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345" w:rsidRDefault="00502DF4" w:rsidP="00035DF3">
      <w:pPr>
        <w:tabs>
          <w:tab w:val="right" w:pos="10204"/>
        </w:tabs>
      </w:pPr>
      <w:r w:rsidRPr="000E72E0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1D0B5" wp14:editId="11F08BFE">
                <wp:simplePos x="0" y="0"/>
                <wp:positionH relativeFrom="page">
                  <wp:align>left</wp:align>
                </wp:positionH>
                <wp:positionV relativeFrom="paragraph">
                  <wp:posOffset>294499</wp:posOffset>
                </wp:positionV>
                <wp:extent cx="7553325" cy="45085"/>
                <wp:effectExtent l="0" t="0" r="2857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45085"/>
                        </a:xfrm>
                        <a:prstGeom prst="rect">
                          <a:avLst/>
                        </a:prstGeom>
                        <a:pattFill prst="narVer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A031B" id="Rectangle 11" o:spid="_x0000_s1026" style="position:absolute;margin-left:0;margin-top:23.2pt;width:594.75pt;height:3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" fillcolor="#4472c4 [3204]" strokecolor="#1f3763 [1604]" strokeweight="1pt">
                <v:fill r:id="rId5" o:title="" color2="white [3212]" type="pattern"/>
                <w10:wrap anchorx="page"/>
              </v:rect>
            </w:pict>
          </mc:Fallback>
        </mc:AlternateContent>
      </w:r>
      <w:r w:rsidRPr="00091C3B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43759C0" wp14:editId="6A7B09B7">
            <wp:simplePos x="0" y="0"/>
            <wp:positionH relativeFrom="margin">
              <wp:posOffset>5870857</wp:posOffset>
            </wp:positionH>
            <wp:positionV relativeFrom="paragraph">
              <wp:posOffset>-287231</wp:posOffset>
            </wp:positionV>
            <wp:extent cx="863420" cy="544524"/>
            <wp:effectExtent l="0" t="0" r="0" b="8255"/>
            <wp:wrapNone/>
            <wp:docPr id="15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C09AB5A7-FD81-4B78-9263-B7653BCAFE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C09AB5A7-FD81-4B78-9263-B7653BCAFE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420" cy="544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0B210" wp14:editId="202BB79A">
                <wp:simplePos x="0" y="0"/>
                <wp:positionH relativeFrom="margin">
                  <wp:align>center</wp:align>
                </wp:positionH>
                <wp:positionV relativeFrom="paragraph">
                  <wp:posOffset>-332316</wp:posOffset>
                </wp:positionV>
                <wp:extent cx="4495800" cy="5905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3C34" w:rsidRPr="004876B5" w:rsidRDefault="00E63C34" w:rsidP="00035DF3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72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876B5"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72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Church Growth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0B21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-26.15pt;width:354pt;height:46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" filled="f" stroked="f">
                <v:textbox>
                  <w:txbxContent>
                    <w:p w:rsidR="00E63C34" w:rsidRPr="004876B5" w:rsidRDefault="00E63C34" w:rsidP="00035DF3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72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4876B5"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72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Church Growth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05C1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-238477</wp:posOffset>
            </wp:positionH>
            <wp:positionV relativeFrom="paragraph">
              <wp:posOffset>-318135</wp:posOffset>
            </wp:positionV>
            <wp:extent cx="575310" cy="571244"/>
            <wp:effectExtent l="133350" t="76200" r="72390" b="133985"/>
            <wp:wrapNone/>
            <wp:docPr id="2" name="Picture 2" descr="Image result for christianity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istianity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3" t="4561" r="4235" b="3909"/>
                    <a:stretch/>
                  </pic:blipFill>
                  <pic:spPr bwMode="auto">
                    <a:xfrm>
                      <a:off x="0" y="0"/>
                      <a:ext cx="575310" cy="57124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5DF3" w:rsidRDefault="005C05C1" w:rsidP="00035DF3">
      <w:pPr>
        <w:tabs>
          <w:tab w:val="right" w:pos="10204"/>
        </w:tabs>
      </w:pP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87C10B" wp14:editId="30059C16">
                <wp:simplePos x="0" y="0"/>
                <wp:positionH relativeFrom="margin">
                  <wp:posOffset>-303318</wp:posOffset>
                </wp:positionH>
                <wp:positionV relativeFrom="paragraph">
                  <wp:posOffset>133422</wp:posOffset>
                </wp:positionV>
                <wp:extent cx="7067550" cy="4910666"/>
                <wp:effectExtent l="0" t="0" r="19050" b="234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910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34" w:rsidRPr="006018F7" w:rsidRDefault="00E63C34" w:rsidP="00035DF3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E63C34" w:rsidRPr="00B60075" w:rsidRDefault="00E63C34" w:rsidP="00035DF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  <w:u w:val="single"/>
                              </w:rPr>
                              <w:t>Christian numbers.</w:t>
                            </w:r>
                          </w:p>
                          <w:p w:rsidR="00E63C34" w:rsidRDefault="00E63C34" w:rsidP="00035DF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Approximately ____ __________ of the world’s population claim some </w:t>
                            </w:r>
                          </w:p>
                          <w:p w:rsidR="00E63C34" w:rsidRDefault="00E63C34" w:rsidP="00035DF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sort of Christian faith. This figure includes __________________________</w:t>
                            </w:r>
                          </w:p>
                          <w:p w:rsidR="00E63C34" w:rsidRDefault="00E63C34" w:rsidP="00035DF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E63C34" w:rsidRPr="00617380" w:rsidRDefault="00E63C34" w:rsidP="00035DF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____________________________________________________________</w:t>
                            </w:r>
                          </w:p>
                          <w:p w:rsidR="00E63C34" w:rsidRDefault="00E63C34" w:rsidP="00035DF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The Church grew rapidly from the time of Christ and is still doing so in ___________ ________________, _____________ and _____________. </w:t>
                            </w:r>
                          </w:p>
                          <w:p w:rsidR="00E63C34" w:rsidRDefault="00E63C34" w:rsidP="00035DF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This is not the case in the _______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_____________ or in countries </w:t>
                            </w:r>
                          </w:p>
                          <w:p w:rsidR="00E63C34" w:rsidRDefault="00E63C34" w:rsidP="00035DF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where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Christians are __________________.</w:t>
                            </w:r>
                          </w:p>
                          <w:p w:rsidR="00E63C34" w:rsidRDefault="00E63C34" w:rsidP="00035DF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In </w:t>
                            </w:r>
                            <w:proofErr w:type="gramStart"/>
                            <w:r>
                              <w:rPr>
                                <w:sz w:val="36"/>
                              </w:rPr>
                              <w:t>2017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the number of ______________ in the world was reported to be </w:t>
                            </w:r>
                          </w:p>
                          <w:p w:rsidR="00E63C34" w:rsidRDefault="00E63C34" w:rsidP="00035DF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1.28 </w:t>
                            </w:r>
                            <w:proofErr w:type="gramStart"/>
                            <w:r>
                              <w:rPr>
                                <w:sz w:val="36"/>
                              </w:rPr>
                              <w:t>billion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, making it the biggest of the Christian denominations. It is </w:t>
                            </w:r>
                          </w:p>
                          <w:p w:rsidR="00E63C34" w:rsidRDefault="00E63C34" w:rsidP="00035DF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estimated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that Church membership in Africa is increasing by __________ </w:t>
                            </w:r>
                          </w:p>
                          <w:p w:rsidR="00E63C34" w:rsidRPr="005A69FD" w:rsidRDefault="00E63C34" w:rsidP="00035DF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per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_______! Worldwide that number is ___________ per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7C10B" id="Text Box 2" o:spid="_x0000_s1027" type="#_x0000_t202" style="position:absolute;margin-left:-23.9pt;margin-top:10.5pt;width:556.5pt;height:386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">
                <v:textbox>
                  <w:txbxContent>
                    <w:p w:rsidR="00E63C34" w:rsidRPr="006018F7" w:rsidRDefault="00E63C34" w:rsidP="00035DF3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E63C34" w:rsidRPr="00B60075" w:rsidRDefault="00E63C34" w:rsidP="00035DF3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8"/>
                          <w:szCs w:val="38"/>
                          <w:u w:val="single"/>
                        </w:rPr>
                        <w:t>Christian numbers.</w:t>
                      </w:r>
                    </w:p>
                    <w:p w:rsidR="00E63C34" w:rsidRDefault="00E63C34" w:rsidP="00035DF3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Approximately ____ __________ of the world’s population claim some </w:t>
                      </w:r>
                    </w:p>
                    <w:p w:rsidR="00E63C34" w:rsidRDefault="00E63C34" w:rsidP="00035DF3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sort of Christian faith. This figure includes __________________________</w:t>
                      </w:r>
                    </w:p>
                    <w:p w:rsidR="00E63C34" w:rsidRDefault="00E63C34" w:rsidP="00035DF3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____________________________________________________________ </w:t>
                      </w:r>
                    </w:p>
                    <w:p w:rsidR="00E63C34" w:rsidRPr="00617380" w:rsidRDefault="00E63C34" w:rsidP="00035DF3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____________________________________________________________</w:t>
                      </w:r>
                    </w:p>
                    <w:p w:rsidR="00E63C34" w:rsidRDefault="00E63C34" w:rsidP="00035DF3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The Church grew rapidly from the time of Christ and is still doing so in ___________ ________________, _____________ and _____________. </w:t>
                      </w:r>
                    </w:p>
                    <w:p w:rsidR="00E63C34" w:rsidRDefault="00E63C34" w:rsidP="00035DF3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This is not the case in the _______ </w:t>
                      </w:r>
                      <w:proofErr w:type="spellStart"/>
                      <w:r>
                        <w:rPr>
                          <w:sz w:val="36"/>
                        </w:rPr>
                        <w:t>and</w:t>
                      </w:r>
                      <w:proofErr w:type="spellEnd"/>
                      <w:r>
                        <w:rPr>
                          <w:sz w:val="36"/>
                        </w:rPr>
                        <w:t xml:space="preserve"> _____________ or in countries </w:t>
                      </w:r>
                    </w:p>
                    <w:p w:rsidR="00E63C34" w:rsidRDefault="00E63C34" w:rsidP="00035DF3">
                      <w:pPr>
                        <w:spacing w:line="240" w:lineRule="auto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where</w:t>
                      </w:r>
                      <w:proofErr w:type="gramEnd"/>
                      <w:r>
                        <w:rPr>
                          <w:sz w:val="36"/>
                        </w:rPr>
                        <w:t xml:space="preserve"> Christians are __________________.</w:t>
                      </w:r>
                    </w:p>
                    <w:p w:rsidR="00E63C34" w:rsidRDefault="00E63C34" w:rsidP="00035DF3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In </w:t>
                      </w:r>
                      <w:proofErr w:type="gramStart"/>
                      <w:r>
                        <w:rPr>
                          <w:sz w:val="36"/>
                        </w:rPr>
                        <w:t>2017</w:t>
                      </w:r>
                      <w:proofErr w:type="gramEnd"/>
                      <w:r>
                        <w:rPr>
                          <w:sz w:val="36"/>
                        </w:rPr>
                        <w:t xml:space="preserve"> the number of ______________ in the world was reported to be </w:t>
                      </w:r>
                    </w:p>
                    <w:p w:rsidR="00E63C34" w:rsidRDefault="00E63C34" w:rsidP="00035DF3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1.28 </w:t>
                      </w:r>
                      <w:proofErr w:type="gramStart"/>
                      <w:r>
                        <w:rPr>
                          <w:sz w:val="36"/>
                        </w:rPr>
                        <w:t>billion</w:t>
                      </w:r>
                      <w:proofErr w:type="gramEnd"/>
                      <w:r>
                        <w:rPr>
                          <w:sz w:val="36"/>
                        </w:rPr>
                        <w:t xml:space="preserve">, making it the biggest of the Christian denominations. It is </w:t>
                      </w:r>
                    </w:p>
                    <w:p w:rsidR="00E63C34" w:rsidRDefault="00E63C34" w:rsidP="00035DF3">
                      <w:pPr>
                        <w:spacing w:line="240" w:lineRule="auto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estimated</w:t>
                      </w:r>
                      <w:proofErr w:type="gramEnd"/>
                      <w:r>
                        <w:rPr>
                          <w:sz w:val="36"/>
                        </w:rPr>
                        <w:t xml:space="preserve"> that Church membership in Africa is increasing by __________ </w:t>
                      </w:r>
                    </w:p>
                    <w:p w:rsidR="00E63C34" w:rsidRPr="005A69FD" w:rsidRDefault="00E63C34" w:rsidP="00035DF3">
                      <w:pPr>
                        <w:spacing w:line="240" w:lineRule="auto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per</w:t>
                      </w:r>
                      <w:proofErr w:type="gramEnd"/>
                      <w:r>
                        <w:rPr>
                          <w:sz w:val="36"/>
                        </w:rPr>
                        <w:t xml:space="preserve"> _______! Worldwide that number is ___________ per day!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5DF3">
        <w:tab/>
      </w:r>
    </w:p>
    <w:p w:rsidR="00035DF3" w:rsidRPr="00FD7D59" w:rsidRDefault="00035DF3" w:rsidP="00035DF3">
      <w:pPr>
        <w:rPr>
          <w:b/>
          <w:i/>
          <w:sz w:val="6"/>
        </w:rPr>
      </w:pPr>
    </w:p>
    <w:p w:rsidR="00035DF3" w:rsidRPr="00FD7D59" w:rsidRDefault="00035DF3" w:rsidP="00035DF3">
      <w:pPr>
        <w:rPr>
          <w:sz w:val="2"/>
        </w:rPr>
      </w:pPr>
    </w:p>
    <w:p w:rsidR="00035DF3" w:rsidRPr="000E72E0" w:rsidRDefault="00035DF3" w:rsidP="00035DF3">
      <w:pPr>
        <w:rPr>
          <w:sz w:val="24"/>
        </w:rPr>
      </w:pPr>
    </w:p>
    <w:p w:rsidR="00035DF3" w:rsidRPr="000E72E0" w:rsidRDefault="00035DF3" w:rsidP="00035DF3">
      <w:pPr>
        <w:rPr>
          <w:sz w:val="24"/>
        </w:rPr>
      </w:pPr>
    </w:p>
    <w:p w:rsidR="00035DF3" w:rsidRDefault="00035DF3" w:rsidP="00035DF3">
      <w:pPr>
        <w:rPr>
          <w:sz w:val="24"/>
        </w:rPr>
      </w:pPr>
    </w:p>
    <w:p w:rsidR="00035DF3" w:rsidRPr="00413167" w:rsidRDefault="00035DF3" w:rsidP="00035DF3">
      <w:pPr>
        <w:rPr>
          <w:b/>
          <w:i/>
          <w:sz w:val="2"/>
          <w:szCs w:val="16"/>
        </w:rPr>
      </w:pPr>
    </w:p>
    <w:p w:rsidR="00035DF3" w:rsidRPr="000E72E0" w:rsidRDefault="00035DF3" w:rsidP="00035DF3">
      <w:pPr>
        <w:rPr>
          <w:b/>
          <w:i/>
          <w:sz w:val="24"/>
        </w:rPr>
      </w:pPr>
    </w:p>
    <w:p w:rsidR="00035DF3" w:rsidRPr="000E72E0" w:rsidRDefault="00035DF3" w:rsidP="00035DF3">
      <w:pPr>
        <w:rPr>
          <w:sz w:val="24"/>
        </w:rPr>
      </w:pPr>
    </w:p>
    <w:p w:rsidR="00035DF3" w:rsidRDefault="00035DF3" w:rsidP="00035DF3"/>
    <w:p w:rsidR="00035DF3" w:rsidRPr="00951733" w:rsidRDefault="00035DF3" w:rsidP="00035DF3"/>
    <w:p w:rsidR="00035DF3" w:rsidRPr="00951733" w:rsidRDefault="00035DF3" w:rsidP="00035DF3"/>
    <w:p w:rsidR="00035DF3" w:rsidRPr="00951733" w:rsidRDefault="00035DF3" w:rsidP="00035DF3"/>
    <w:p w:rsidR="00035DF3" w:rsidRPr="00951733" w:rsidRDefault="00035DF3" w:rsidP="00035DF3"/>
    <w:p w:rsidR="00035DF3" w:rsidRPr="00951733" w:rsidRDefault="00035DF3" w:rsidP="00035DF3"/>
    <w:p w:rsidR="00035DF3" w:rsidRPr="00951733" w:rsidRDefault="00035DF3" w:rsidP="00035DF3"/>
    <w:p w:rsidR="00035DF3" w:rsidRPr="00951733" w:rsidRDefault="00035DF3" w:rsidP="00035DF3"/>
    <w:p w:rsidR="00035DF3" w:rsidRDefault="00035DF3" w:rsidP="00035DF3"/>
    <w:p w:rsidR="00035DF3" w:rsidRDefault="00035DF3" w:rsidP="00035DF3">
      <w:pPr>
        <w:tabs>
          <w:tab w:val="left" w:pos="2898"/>
        </w:tabs>
      </w:pPr>
      <w:r>
        <w:tab/>
      </w:r>
    </w:p>
    <w:p w:rsidR="00035DF3" w:rsidRDefault="009669F9" w:rsidP="00035DF3">
      <w:pPr>
        <w:spacing w:after="200" w:line="276" w:lineRule="auto"/>
      </w:pP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2F53BB" wp14:editId="5AABFD08">
                <wp:simplePos x="0" y="0"/>
                <wp:positionH relativeFrom="margin">
                  <wp:align>center</wp:align>
                </wp:positionH>
                <wp:positionV relativeFrom="paragraph">
                  <wp:posOffset>2169372</wp:posOffset>
                </wp:positionV>
                <wp:extent cx="7067550" cy="2212622"/>
                <wp:effectExtent l="19050" t="19050" r="19050" b="1651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22126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34" w:rsidRPr="006018F7" w:rsidRDefault="00E63C34" w:rsidP="00035DF3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E63C34" w:rsidRPr="00070A1B" w:rsidRDefault="00E63C34" w:rsidP="00035DF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  <w:u w:val="single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  <w:u w:val="single"/>
                              </w:rPr>
                              <w:t>Ways in which the Church gets its message to people.</w:t>
                            </w:r>
                          </w:p>
                          <w:p w:rsidR="00E63C34" w:rsidRDefault="00E63C34" w:rsidP="00035D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</w:t>
                            </w:r>
                          </w:p>
                          <w:p w:rsidR="00E63C34" w:rsidRDefault="00E63C34" w:rsidP="00035D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</w:t>
                            </w:r>
                          </w:p>
                          <w:p w:rsidR="00E63C34" w:rsidRDefault="00E63C34" w:rsidP="00035D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</w:t>
                            </w:r>
                          </w:p>
                          <w:p w:rsidR="00E63C34" w:rsidRDefault="00E63C34" w:rsidP="00035D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</w:t>
                            </w:r>
                          </w:p>
                          <w:p w:rsidR="00E63C34" w:rsidRDefault="00E63C34" w:rsidP="00035D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</w:t>
                            </w:r>
                          </w:p>
                          <w:p w:rsidR="00E63C34" w:rsidRPr="005A69FD" w:rsidRDefault="00E63C34" w:rsidP="00035DF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E63C34" w:rsidRPr="00637355" w:rsidRDefault="00E63C34" w:rsidP="00035DF3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E63C34" w:rsidRDefault="00E63C34" w:rsidP="00035DF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E63C34" w:rsidRPr="005A69FD" w:rsidRDefault="00E63C34" w:rsidP="00035DF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F53BB" id="_x0000_s1028" type="#_x0000_t202" style="position:absolute;margin-left:0;margin-top:170.8pt;width:556.5pt;height:174.2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" strokeweight="2.25pt">
                <v:stroke dashstyle="1 1"/>
                <v:textbox>
                  <w:txbxContent>
                    <w:p w:rsidR="00E63C34" w:rsidRPr="006018F7" w:rsidRDefault="00E63C34" w:rsidP="00035DF3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E63C34" w:rsidRPr="00070A1B" w:rsidRDefault="00E63C34" w:rsidP="00035DF3">
                      <w:pPr>
                        <w:spacing w:line="240" w:lineRule="auto"/>
                        <w:rPr>
                          <w:sz w:val="38"/>
                          <w:szCs w:val="38"/>
                          <w:u w:val="single"/>
                        </w:rPr>
                      </w:pPr>
                      <w:r>
                        <w:rPr>
                          <w:sz w:val="38"/>
                          <w:szCs w:val="38"/>
                          <w:u w:val="single"/>
                        </w:rPr>
                        <w:t>Ways in which the Church gets its message to people.</w:t>
                      </w:r>
                    </w:p>
                    <w:p w:rsidR="00E63C34" w:rsidRDefault="00E63C34" w:rsidP="00035D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</w:t>
                      </w:r>
                    </w:p>
                    <w:p w:rsidR="00E63C34" w:rsidRDefault="00E63C34" w:rsidP="00035D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</w:t>
                      </w:r>
                    </w:p>
                    <w:p w:rsidR="00E63C34" w:rsidRDefault="00E63C34" w:rsidP="00035D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</w:t>
                      </w:r>
                    </w:p>
                    <w:p w:rsidR="00E63C34" w:rsidRDefault="00E63C34" w:rsidP="00035D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</w:t>
                      </w:r>
                    </w:p>
                    <w:p w:rsidR="00E63C34" w:rsidRDefault="00E63C34" w:rsidP="00035D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</w:t>
                      </w:r>
                    </w:p>
                    <w:p w:rsidR="00E63C34" w:rsidRPr="005A69FD" w:rsidRDefault="00E63C34" w:rsidP="00035DF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E63C34" w:rsidRPr="00637355" w:rsidRDefault="00E63C34" w:rsidP="00035DF3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E63C34" w:rsidRDefault="00E63C34" w:rsidP="00035DF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E63C34" w:rsidRPr="005A69FD" w:rsidRDefault="00E63C34" w:rsidP="00035DF3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45531C" wp14:editId="4B922287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7067550" cy="1964267"/>
                <wp:effectExtent l="0" t="0" r="1905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964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34" w:rsidRPr="006018F7" w:rsidRDefault="00E63C34" w:rsidP="00035DF3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E63C34" w:rsidRPr="00B60075" w:rsidRDefault="00E63C34" w:rsidP="00035DF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  <w:u w:val="single"/>
                              </w:rPr>
                              <w:t>Discipleship.</w:t>
                            </w:r>
                          </w:p>
                          <w:p w:rsidR="00E63C34" w:rsidRPr="00D11665" w:rsidRDefault="00E63C34" w:rsidP="00035DF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The Great ________________ as described by ___________ </w:t>
                            </w:r>
                            <w:r w:rsidRPr="009669F9">
                              <w:rPr>
                                <w:i/>
                                <w:sz w:val="32"/>
                              </w:rPr>
                              <w:t>(Matthew 28:19)</w:t>
                            </w:r>
                            <w:r w:rsidRPr="009669F9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 xml:space="preserve">was to make ________________, not just new _______________. </w:t>
                            </w:r>
                            <w:proofErr w:type="gramStart"/>
                            <w:r>
                              <w:rPr>
                                <w:sz w:val="36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the Christian mission involves _________________ and also training new ______________ in the way of following ___________ which includes _________________ the ___________. </w:t>
                            </w:r>
                          </w:p>
                          <w:p w:rsidR="00E63C34" w:rsidRPr="005A69FD" w:rsidRDefault="00E63C34" w:rsidP="00035DF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5531C" id="_x0000_s1029" type="#_x0000_t202" style="position:absolute;margin-left:0;margin-top:7.25pt;width:556.5pt;height:154.6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">
                <v:textbox>
                  <w:txbxContent>
                    <w:p w:rsidR="00E63C34" w:rsidRPr="006018F7" w:rsidRDefault="00E63C34" w:rsidP="00035DF3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E63C34" w:rsidRPr="00B60075" w:rsidRDefault="00E63C34" w:rsidP="00035DF3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8"/>
                          <w:szCs w:val="38"/>
                          <w:u w:val="single"/>
                        </w:rPr>
                        <w:t>Discipleship.</w:t>
                      </w:r>
                    </w:p>
                    <w:p w:rsidR="00E63C34" w:rsidRPr="00D11665" w:rsidRDefault="00E63C34" w:rsidP="00035DF3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The Great ________________ as described by ___________ </w:t>
                      </w:r>
                      <w:r w:rsidRPr="009669F9">
                        <w:rPr>
                          <w:i/>
                          <w:sz w:val="32"/>
                        </w:rPr>
                        <w:t>(Matthew 28:19)</w:t>
                      </w:r>
                      <w:r w:rsidRPr="009669F9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 xml:space="preserve">was to make ________________, not just new _______________. </w:t>
                      </w:r>
                      <w:proofErr w:type="gramStart"/>
                      <w:r>
                        <w:rPr>
                          <w:sz w:val="36"/>
                        </w:rPr>
                        <w:t>So</w:t>
                      </w:r>
                      <w:proofErr w:type="gramEnd"/>
                      <w:r>
                        <w:rPr>
                          <w:sz w:val="36"/>
                        </w:rPr>
                        <w:t xml:space="preserve"> the Christian mission involves _________________ and also training new ______________ in the way of following ___________ which includes _________________ the ___________. </w:t>
                      </w:r>
                    </w:p>
                    <w:p w:rsidR="00E63C34" w:rsidRPr="005A69FD" w:rsidRDefault="00E63C34" w:rsidP="00035DF3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53989"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16FC6B" wp14:editId="73DE468C">
                <wp:simplePos x="0" y="0"/>
                <wp:positionH relativeFrom="page">
                  <wp:align>right</wp:align>
                </wp:positionH>
                <wp:positionV relativeFrom="paragraph">
                  <wp:posOffset>4272350</wp:posOffset>
                </wp:positionV>
                <wp:extent cx="657225" cy="383822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83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3C34" w:rsidRPr="002133E9" w:rsidRDefault="00E63C34" w:rsidP="00035DF3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6FC6B" id="Text Box 33" o:spid="_x0000_s1030" type="#_x0000_t202" style="position:absolute;margin-left:.55pt;margin-top:336.4pt;width:51.75pt;height:30.2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" filled="f" stroked="f">
                <v:textbox>
                  <w:txbxContent>
                    <w:p w:rsidR="00E63C34" w:rsidRPr="002133E9" w:rsidRDefault="00E63C34" w:rsidP="00035DF3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5DF3">
        <w:br w:type="page"/>
      </w:r>
    </w:p>
    <w:p w:rsidR="006A427E" w:rsidRDefault="00302A81">
      <w:r w:rsidRPr="000E72E0">
        <w:rPr>
          <w:b/>
          <w:i/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887435" wp14:editId="59DEE653">
                <wp:simplePos x="0" y="0"/>
                <wp:positionH relativeFrom="margin">
                  <wp:posOffset>-303318</wp:posOffset>
                </wp:positionH>
                <wp:positionV relativeFrom="paragraph">
                  <wp:posOffset>-179141</wp:posOffset>
                </wp:positionV>
                <wp:extent cx="7067550" cy="5802489"/>
                <wp:effectExtent l="0" t="0" r="1905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5802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34" w:rsidRPr="006018F7" w:rsidRDefault="00E63C34" w:rsidP="00302A81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E63C34" w:rsidRPr="00B60075" w:rsidRDefault="00E63C34" w:rsidP="00302A81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  <w:u w:val="single"/>
                              </w:rPr>
                              <w:t>Christ for all Nations (</w:t>
                            </w:r>
                            <w:proofErr w:type="spellStart"/>
                            <w:r>
                              <w:rPr>
                                <w:sz w:val="38"/>
                                <w:szCs w:val="38"/>
                                <w:u w:val="single"/>
                              </w:rPr>
                              <w:t>CfaN</w:t>
                            </w:r>
                            <w:proofErr w:type="spellEnd"/>
                            <w:r>
                              <w:rPr>
                                <w:sz w:val="38"/>
                                <w:szCs w:val="38"/>
                                <w:u w:val="single"/>
                              </w:rPr>
                              <w:t>).</w:t>
                            </w:r>
                          </w:p>
                          <w:p w:rsidR="00E63C34" w:rsidRDefault="00E63C34" w:rsidP="00302A81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This organisation began in __________. It has held __________________ </w:t>
                            </w:r>
                          </w:p>
                          <w:p w:rsidR="00E63C34" w:rsidRDefault="00E63C34" w:rsidP="00302A81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missions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throughout the ____________ and particularly in ___________. </w:t>
                            </w:r>
                          </w:p>
                          <w:p w:rsidR="00E63C34" w:rsidRDefault="00E63C34" w:rsidP="00302A81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</w:rPr>
                              <w:t>CfaN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was started by Richard ___________</w:t>
                            </w:r>
                            <w:proofErr w:type="gramStart"/>
                            <w:r>
                              <w:rPr>
                                <w:sz w:val="36"/>
                              </w:rPr>
                              <w:t>_  who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believed _______ called </w:t>
                            </w:r>
                          </w:p>
                          <w:p w:rsidR="00E63C34" w:rsidRDefault="00E63C34" w:rsidP="00302A81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him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to be an ___________________ in Africa. He has held evangelistic </w:t>
                            </w:r>
                          </w:p>
                          <w:p w:rsidR="00E63C34" w:rsidRDefault="00E63C34" w:rsidP="00302A81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meetings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across ____________. At first attendances were ____________ </w:t>
                            </w:r>
                          </w:p>
                          <w:p w:rsidR="00E63C34" w:rsidRDefault="00E63C34" w:rsidP="00302A81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but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he had dreams in which he believed ________ spoke to him and said, </w:t>
                            </w:r>
                          </w:p>
                          <w:p w:rsidR="00E63C34" w:rsidRDefault="00E63C34" w:rsidP="00302A81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‘Africa shall be ___________’. This inspired him to organise large </w:t>
                            </w:r>
                          </w:p>
                          <w:p w:rsidR="00E63C34" w:rsidRDefault="00E63C34" w:rsidP="00302A81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___________. His </w:t>
                            </w:r>
                            <w:proofErr w:type="gramStart"/>
                            <w:r>
                              <w:rPr>
                                <w:sz w:val="36"/>
                              </w:rPr>
                              <w:t>open air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meetings now attract ________________ of </w:t>
                            </w:r>
                          </w:p>
                          <w:p w:rsidR="00E63C34" w:rsidRDefault="00E63C34" w:rsidP="00302A81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 </w:t>
                            </w:r>
                            <w:proofErr w:type="gramStart"/>
                            <w:r>
                              <w:rPr>
                                <w:sz w:val="36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people. One rally in ______________ was </w:t>
                            </w:r>
                          </w:p>
                          <w:p w:rsidR="00E63C34" w:rsidRDefault="00E63C34" w:rsidP="00302A81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estimated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to have had _______________ people attending. </w:t>
                            </w:r>
                          </w:p>
                          <w:p w:rsidR="00E63C34" w:rsidRDefault="00E63C34" w:rsidP="00302A81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</w:rPr>
                              <w:t>CfaN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produces ___________ and _____________</w:t>
                            </w:r>
                            <w:proofErr w:type="gramStart"/>
                            <w:r>
                              <w:rPr>
                                <w:sz w:val="36"/>
                              </w:rPr>
                              <w:t>_ which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have been </w:t>
                            </w:r>
                          </w:p>
                          <w:p w:rsidR="00E63C34" w:rsidRDefault="00E63C34" w:rsidP="00302A81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translated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into over _______ languages and nearly ________ million have </w:t>
                            </w:r>
                          </w:p>
                          <w:p w:rsidR="00E63C34" w:rsidRDefault="00E63C34" w:rsidP="00302A81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been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printed. They claim that over _____ million people worldwide have </w:t>
                            </w:r>
                          </w:p>
                          <w:p w:rsidR="00E63C34" w:rsidRPr="00D11665" w:rsidRDefault="00E63C34" w:rsidP="00302A81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filled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in _____________ _________ to follow __________ at its meetings. </w:t>
                            </w:r>
                          </w:p>
                          <w:p w:rsidR="00E63C34" w:rsidRPr="005A69FD" w:rsidRDefault="00E63C34" w:rsidP="00302A81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87435" id="_x0000_s1031" type="#_x0000_t202" style="position:absolute;margin-left:-23.9pt;margin-top:-14.1pt;width:556.5pt;height:456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">
                <v:textbox>
                  <w:txbxContent>
                    <w:p w:rsidR="00E63C34" w:rsidRPr="006018F7" w:rsidRDefault="00E63C34" w:rsidP="00302A81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E63C34" w:rsidRPr="00B60075" w:rsidRDefault="00E63C34" w:rsidP="00302A81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8"/>
                          <w:szCs w:val="38"/>
                          <w:u w:val="single"/>
                        </w:rPr>
                        <w:t>Christ for all Nations (</w:t>
                      </w:r>
                      <w:proofErr w:type="spellStart"/>
                      <w:r>
                        <w:rPr>
                          <w:sz w:val="38"/>
                          <w:szCs w:val="38"/>
                          <w:u w:val="single"/>
                        </w:rPr>
                        <w:t>CfaN</w:t>
                      </w:r>
                      <w:proofErr w:type="spellEnd"/>
                      <w:r>
                        <w:rPr>
                          <w:sz w:val="38"/>
                          <w:szCs w:val="38"/>
                          <w:u w:val="single"/>
                        </w:rPr>
                        <w:t>).</w:t>
                      </w:r>
                    </w:p>
                    <w:p w:rsidR="00E63C34" w:rsidRDefault="00E63C34" w:rsidP="00302A81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This organisation began in __________. It has held __________________ </w:t>
                      </w:r>
                    </w:p>
                    <w:p w:rsidR="00E63C34" w:rsidRDefault="00E63C34" w:rsidP="00302A81">
                      <w:pPr>
                        <w:spacing w:line="240" w:lineRule="auto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missions</w:t>
                      </w:r>
                      <w:proofErr w:type="gramEnd"/>
                      <w:r>
                        <w:rPr>
                          <w:sz w:val="36"/>
                        </w:rPr>
                        <w:t xml:space="preserve"> throughout the ____________ and particularly in ___________. </w:t>
                      </w:r>
                    </w:p>
                    <w:p w:rsidR="00E63C34" w:rsidRDefault="00E63C34" w:rsidP="00302A81">
                      <w:pPr>
                        <w:spacing w:line="240" w:lineRule="auto"/>
                        <w:rPr>
                          <w:sz w:val="36"/>
                        </w:rPr>
                      </w:pPr>
                      <w:proofErr w:type="spellStart"/>
                      <w:r>
                        <w:rPr>
                          <w:sz w:val="36"/>
                        </w:rPr>
                        <w:t>CfaN</w:t>
                      </w:r>
                      <w:proofErr w:type="spellEnd"/>
                      <w:r>
                        <w:rPr>
                          <w:sz w:val="36"/>
                        </w:rPr>
                        <w:t xml:space="preserve"> was started by Richard ___________</w:t>
                      </w:r>
                      <w:proofErr w:type="gramStart"/>
                      <w:r>
                        <w:rPr>
                          <w:sz w:val="36"/>
                        </w:rPr>
                        <w:t>_  who</w:t>
                      </w:r>
                      <w:proofErr w:type="gramEnd"/>
                      <w:r>
                        <w:rPr>
                          <w:sz w:val="36"/>
                        </w:rPr>
                        <w:t xml:space="preserve"> believed _______ called </w:t>
                      </w:r>
                    </w:p>
                    <w:p w:rsidR="00E63C34" w:rsidRDefault="00E63C34" w:rsidP="00302A81">
                      <w:pPr>
                        <w:spacing w:line="240" w:lineRule="auto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him</w:t>
                      </w:r>
                      <w:proofErr w:type="gramEnd"/>
                      <w:r>
                        <w:rPr>
                          <w:sz w:val="36"/>
                        </w:rPr>
                        <w:t xml:space="preserve"> to be an ___________________ in Africa. He has held evangelistic </w:t>
                      </w:r>
                    </w:p>
                    <w:p w:rsidR="00E63C34" w:rsidRDefault="00E63C34" w:rsidP="00302A81">
                      <w:pPr>
                        <w:spacing w:line="240" w:lineRule="auto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meetings</w:t>
                      </w:r>
                      <w:proofErr w:type="gramEnd"/>
                      <w:r>
                        <w:rPr>
                          <w:sz w:val="36"/>
                        </w:rPr>
                        <w:t xml:space="preserve"> across ____________. At first attendances were ____________ </w:t>
                      </w:r>
                    </w:p>
                    <w:p w:rsidR="00E63C34" w:rsidRDefault="00E63C34" w:rsidP="00302A81">
                      <w:pPr>
                        <w:spacing w:line="240" w:lineRule="auto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but</w:t>
                      </w:r>
                      <w:proofErr w:type="gramEnd"/>
                      <w:r>
                        <w:rPr>
                          <w:sz w:val="36"/>
                        </w:rPr>
                        <w:t xml:space="preserve"> he had dreams in which he believed ________ spoke to him and said, </w:t>
                      </w:r>
                    </w:p>
                    <w:p w:rsidR="00E63C34" w:rsidRDefault="00E63C34" w:rsidP="00302A81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‘Africa shall be ___________’. This inspired him to organise large </w:t>
                      </w:r>
                    </w:p>
                    <w:p w:rsidR="00E63C34" w:rsidRDefault="00E63C34" w:rsidP="00302A81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___________. His </w:t>
                      </w:r>
                      <w:proofErr w:type="gramStart"/>
                      <w:r>
                        <w:rPr>
                          <w:sz w:val="36"/>
                        </w:rPr>
                        <w:t>open air</w:t>
                      </w:r>
                      <w:proofErr w:type="gramEnd"/>
                      <w:r>
                        <w:rPr>
                          <w:sz w:val="36"/>
                        </w:rPr>
                        <w:t xml:space="preserve"> meetings now attract ________________ of </w:t>
                      </w:r>
                    </w:p>
                    <w:p w:rsidR="00E63C34" w:rsidRDefault="00E63C34" w:rsidP="00302A81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 </w:t>
                      </w:r>
                      <w:proofErr w:type="gramStart"/>
                      <w:r>
                        <w:rPr>
                          <w:sz w:val="36"/>
                        </w:rPr>
                        <w:t>of</w:t>
                      </w:r>
                      <w:proofErr w:type="gramEnd"/>
                      <w:r>
                        <w:rPr>
                          <w:sz w:val="36"/>
                        </w:rPr>
                        <w:t xml:space="preserve"> people. One rally in ______________ was </w:t>
                      </w:r>
                    </w:p>
                    <w:p w:rsidR="00E63C34" w:rsidRDefault="00E63C34" w:rsidP="00302A81">
                      <w:pPr>
                        <w:spacing w:line="240" w:lineRule="auto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estimated</w:t>
                      </w:r>
                      <w:proofErr w:type="gramEnd"/>
                      <w:r>
                        <w:rPr>
                          <w:sz w:val="36"/>
                        </w:rPr>
                        <w:t xml:space="preserve"> to have had _______________ people attending. </w:t>
                      </w:r>
                    </w:p>
                    <w:p w:rsidR="00E63C34" w:rsidRDefault="00E63C34" w:rsidP="00302A81">
                      <w:pPr>
                        <w:spacing w:line="240" w:lineRule="auto"/>
                        <w:rPr>
                          <w:sz w:val="36"/>
                        </w:rPr>
                      </w:pPr>
                      <w:proofErr w:type="spellStart"/>
                      <w:r>
                        <w:rPr>
                          <w:sz w:val="36"/>
                        </w:rPr>
                        <w:t>CfaN</w:t>
                      </w:r>
                      <w:proofErr w:type="spellEnd"/>
                      <w:r>
                        <w:rPr>
                          <w:sz w:val="36"/>
                        </w:rPr>
                        <w:t xml:space="preserve"> produces ___________ and _____________</w:t>
                      </w:r>
                      <w:proofErr w:type="gramStart"/>
                      <w:r>
                        <w:rPr>
                          <w:sz w:val="36"/>
                        </w:rPr>
                        <w:t>_ which</w:t>
                      </w:r>
                      <w:proofErr w:type="gramEnd"/>
                      <w:r>
                        <w:rPr>
                          <w:sz w:val="36"/>
                        </w:rPr>
                        <w:t xml:space="preserve"> have been </w:t>
                      </w:r>
                    </w:p>
                    <w:p w:rsidR="00E63C34" w:rsidRDefault="00E63C34" w:rsidP="00302A81">
                      <w:pPr>
                        <w:spacing w:line="240" w:lineRule="auto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translated</w:t>
                      </w:r>
                      <w:proofErr w:type="gramEnd"/>
                      <w:r>
                        <w:rPr>
                          <w:sz w:val="36"/>
                        </w:rPr>
                        <w:t xml:space="preserve"> into over _______ languages and nearly ________ million have </w:t>
                      </w:r>
                    </w:p>
                    <w:p w:rsidR="00E63C34" w:rsidRDefault="00E63C34" w:rsidP="00302A81">
                      <w:pPr>
                        <w:spacing w:line="240" w:lineRule="auto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been</w:t>
                      </w:r>
                      <w:proofErr w:type="gramEnd"/>
                      <w:r>
                        <w:rPr>
                          <w:sz w:val="36"/>
                        </w:rPr>
                        <w:t xml:space="preserve"> printed. They claim that over _____ million people worldwide have </w:t>
                      </w:r>
                    </w:p>
                    <w:p w:rsidR="00E63C34" w:rsidRPr="00D11665" w:rsidRDefault="00E63C34" w:rsidP="00302A81">
                      <w:pPr>
                        <w:spacing w:line="240" w:lineRule="auto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filled</w:t>
                      </w:r>
                      <w:proofErr w:type="gramEnd"/>
                      <w:r>
                        <w:rPr>
                          <w:sz w:val="36"/>
                        </w:rPr>
                        <w:t xml:space="preserve"> in _____________ _________ to follow __________ at its meetings. </w:t>
                      </w:r>
                    </w:p>
                    <w:p w:rsidR="00E63C34" w:rsidRPr="005A69FD" w:rsidRDefault="00E63C34" w:rsidP="00302A81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427E" w:rsidRPr="006A427E" w:rsidRDefault="006A427E" w:rsidP="006A427E"/>
    <w:p w:rsidR="006A427E" w:rsidRPr="006A427E" w:rsidRDefault="006A427E" w:rsidP="006A427E"/>
    <w:p w:rsidR="006A427E" w:rsidRPr="006A427E" w:rsidRDefault="006A427E" w:rsidP="006A427E"/>
    <w:p w:rsidR="006A427E" w:rsidRPr="006A427E" w:rsidRDefault="006A427E" w:rsidP="006A427E"/>
    <w:p w:rsidR="006A427E" w:rsidRPr="006A427E" w:rsidRDefault="006A427E" w:rsidP="006A427E"/>
    <w:p w:rsidR="006A427E" w:rsidRPr="006A427E" w:rsidRDefault="006A427E" w:rsidP="006A427E"/>
    <w:p w:rsidR="006A427E" w:rsidRPr="006A427E" w:rsidRDefault="006A427E" w:rsidP="006A427E"/>
    <w:p w:rsidR="006A427E" w:rsidRPr="006A427E" w:rsidRDefault="006A427E" w:rsidP="006A427E"/>
    <w:p w:rsidR="006A427E" w:rsidRPr="006A427E" w:rsidRDefault="006A427E" w:rsidP="006A427E"/>
    <w:p w:rsidR="006A427E" w:rsidRPr="006A427E" w:rsidRDefault="006A427E" w:rsidP="006A427E"/>
    <w:p w:rsidR="006A427E" w:rsidRPr="006A427E" w:rsidRDefault="006A427E" w:rsidP="006A427E"/>
    <w:p w:rsidR="006A427E" w:rsidRPr="006A427E" w:rsidRDefault="006A427E" w:rsidP="006A427E"/>
    <w:p w:rsidR="006A427E" w:rsidRPr="006A427E" w:rsidRDefault="006A427E" w:rsidP="006A427E"/>
    <w:p w:rsidR="006A427E" w:rsidRPr="006A427E" w:rsidRDefault="006A427E" w:rsidP="006A427E"/>
    <w:p w:rsidR="006A427E" w:rsidRPr="006A427E" w:rsidRDefault="006A427E" w:rsidP="006A427E"/>
    <w:p w:rsidR="006A427E" w:rsidRPr="006A427E" w:rsidRDefault="006A427E" w:rsidP="006A427E"/>
    <w:p w:rsidR="006A427E" w:rsidRPr="006A427E" w:rsidRDefault="006A427E" w:rsidP="006A427E"/>
    <w:p w:rsidR="006A427E" w:rsidRPr="006A427E" w:rsidRDefault="006A427E" w:rsidP="006A427E"/>
    <w:p w:rsidR="006A427E" w:rsidRPr="006A427E" w:rsidRDefault="00E63C34" w:rsidP="006A427E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-303318</wp:posOffset>
            </wp:positionH>
            <wp:positionV relativeFrom="paragraph">
              <wp:posOffset>286949</wp:posOffset>
            </wp:positionV>
            <wp:extent cx="7065570" cy="4064000"/>
            <wp:effectExtent l="0" t="0" r="2540" b="0"/>
            <wp:wrapNone/>
            <wp:docPr id="1" name="Picture 1" descr="Image result for christianity map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ianity map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9"/>
                    <a:stretch/>
                  </pic:blipFill>
                  <pic:spPr bwMode="auto">
                    <a:xfrm>
                      <a:off x="0" y="0"/>
                      <a:ext cx="7088726" cy="407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427E" w:rsidRPr="006A427E" w:rsidRDefault="006A427E" w:rsidP="006A427E"/>
    <w:p w:rsidR="006A427E" w:rsidRPr="006A427E" w:rsidRDefault="006A427E" w:rsidP="006A427E"/>
    <w:p w:rsidR="006A427E" w:rsidRPr="006A427E" w:rsidRDefault="006A427E" w:rsidP="006A427E"/>
    <w:p w:rsidR="006A427E" w:rsidRPr="006A427E" w:rsidRDefault="006A427E" w:rsidP="006A427E"/>
    <w:p w:rsidR="006A427E" w:rsidRPr="006A427E" w:rsidRDefault="006A427E" w:rsidP="006A427E"/>
    <w:p w:rsidR="006A427E" w:rsidRPr="006A427E" w:rsidRDefault="006A427E" w:rsidP="006A427E"/>
    <w:p w:rsidR="006A427E" w:rsidRPr="006A427E" w:rsidRDefault="00E63C34" w:rsidP="00E63C34">
      <w:pPr>
        <w:tabs>
          <w:tab w:val="left" w:pos="6827"/>
        </w:tabs>
      </w:pPr>
      <w:r>
        <w:tab/>
      </w:r>
    </w:p>
    <w:p w:rsidR="006A427E" w:rsidRPr="006A427E" w:rsidRDefault="006A427E" w:rsidP="006A427E"/>
    <w:p w:rsidR="006A427E" w:rsidRPr="006A427E" w:rsidRDefault="006A427E" w:rsidP="006A427E"/>
    <w:p w:rsidR="006A427E" w:rsidRPr="006A427E" w:rsidRDefault="006A427E" w:rsidP="006A427E"/>
    <w:p w:rsidR="006A427E" w:rsidRPr="006A427E" w:rsidRDefault="006A427E" w:rsidP="006A427E"/>
    <w:p w:rsidR="00306EBB" w:rsidRDefault="006A427E" w:rsidP="006A427E">
      <w:pPr>
        <w:tabs>
          <w:tab w:val="left" w:pos="4231"/>
        </w:tabs>
      </w:pPr>
      <w:r>
        <w:tab/>
      </w:r>
    </w:p>
    <w:p w:rsidR="00E63C34" w:rsidRDefault="00E63C34" w:rsidP="006A427E">
      <w:pPr>
        <w:tabs>
          <w:tab w:val="left" w:pos="4231"/>
        </w:tabs>
      </w:pPr>
    </w:p>
    <w:p w:rsidR="00E63C34" w:rsidRDefault="00E63C34" w:rsidP="006A427E">
      <w:pPr>
        <w:tabs>
          <w:tab w:val="left" w:pos="4231"/>
        </w:tabs>
      </w:pPr>
      <w:r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BF1938" wp14:editId="05376445">
                <wp:simplePos x="0" y="0"/>
                <wp:positionH relativeFrom="page">
                  <wp:posOffset>6850874</wp:posOffset>
                </wp:positionH>
                <wp:positionV relativeFrom="paragraph">
                  <wp:posOffset>168699</wp:posOffset>
                </wp:positionV>
                <wp:extent cx="657225" cy="38382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83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3C34" w:rsidRPr="002133E9" w:rsidRDefault="00E63C34" w:rsidP="00E63C34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F1938" id="Text Box 7" o:spid="_x0000_s1032" type="#_x0000_t202" style="position:absolute;margin-left:539.45pt;margin-top:13.3pt;width:51.75pt;height:30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" filled="f" stroked="f">
                <v:textbox>
                  <w:txbxContent>
                    <w:p w:rsidR="00E63C34" w:rsidRPr="002133E9" w:rsidRDefault="00E63C34" w:rsidP="00E63C34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63C34" w:rsidRPr="006A427E" w:rsidRDefault="000A742C" w:rsidP="006A427E">
      <w:pPr>
        <w:tabs>
          <w:tab w:val="left" w:pos="4231"/>
        </w:tabs>
      </w:pPr>
      <w:bookmarkStart w:id="0" w:name="_GoBack"/>
      <w:bookmarkEnd w:id="0"/>
      <w:r w:rsidRPr="000E72E0">
        <w:rPr>
          <w:b/>
          <w:i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BF1938" wp14:editId="05376445">
                <wp:simplePos x="0" y="0"/>
                <wp:positionH relativeFrom="page">
                  <wp:posOffset>6818489</wp:posOffset>
                </wp:positionH>
                <wp:positionV relativeFrom="paragraph">
                  <wp:posOffset>9664771</wp:posOffset>
                </wp:positionV>
                <wp:extent cx="657225" cy="428201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2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3C34" w:rsidRPr="002133E9" w:rsidRDefault="00E63C34" w:rsidP="00E63C34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F1938" id="Text Box 8" o:spid="_x0000_s1033" type="#_x0000_t202" style="position:absolute;margin-left:536.9pt;margin-top:761pt;width:51.75pt;height:33.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" filled="f" stroked="f">
                <v:textbox>
                  <w:txbxContent>
                    <w:p w:rsidR="00E63C34" w:rsidRPr="002133E9" w:rsidRDefault="00E63C34" w:rsidP="00E63C34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37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E5883E" wp14:editId="7EA85F2D">
                <wp:simplePos x="0" y="0"/>
                <wp:positionH relativeFrom="margin">
                  <wp:posOffset>-292029</wp:posOffset>
                </wp:positionH>
                <wp:positionV relativeFrom="paragraph">
                  <wp:posOffset>-292028</wp:posOffset>
                </wp:positionV>
                <wp:extent cx="7067550" cy="10137422"/>
                <wp:effectExtent l="19050" t="19050" r="19050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0137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34" w:rsidRPr="006018F7" w:rsidRDefault="00E63C34" w:rsidP="000A742C">
                            <w:pPr>
                              <w:spacing w:after="0" w:line="276" w:lineRule="auto"/>
                              <w:rPr>
                                <w:sz w:val="2"/>
                              </w:rPr>
                            </w:pPr>
                          </w:p>
                          <w:p w:rsidR="00E63C34" w:rsidRDefault="00E63C34" w:rsidP="000A742C">
                            <w:pPr>
                              <w:spacing w:after="0" w:line="276" w:lineRule="auto"/>
                              <w:rPr>
                                <w:sz w:val="38"/>
                                <w:szCs w:val="38"/>
                                <w:u w:val="single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  <w:u w:val="single"/>
                              </w:rPr>
                              <w:t>Research – I.L.</w:t>
                            </w:r>
                          </w:p>
                          <w:p w:rsidR="00E63C34" w:rsidRDefault="00E63C34" w:rsidP="000A742C">
                            <w:pPr>
                              <w:spacing w:after="0"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Find out about the God Channel and explain how this</w:t>
                            </w:r>
                          </w:p>
                          <w:p w:rsidR="00E63C34" w:rsidRDefault="00E63C34" w:rsidP="000A742C">
                            <w:pPr>
                              <w:spacing w:after="0"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proofErr w:type="gramStart"/>
                            <w:r>
                              <w:rPr>
                                <w:sz w:val="38"/>
                                <w:szCs w:val="38"/>
                              </w:rPr>
                              <w:t>channel</w:t>
                            </w:r>
                            <w:proofErr w:type="gramEnd"/>
                            <w:r>
                              <w:rPr>
                                <w:sz w:val="38"/>
                                <w:szCs w:val="38"/>
                              </w:rPr>
                              <w:t xml:space="preserve"> is evangelical and helps the spread of Christianity.</w:t>
                            </w:r>
                          </w:p>
                          <w:p w:rsidR="00E63C34" w:rsidRPr="000A742C" w:rsidRDefault="00E63C34" w:rsidP="000A742C">
                            <w:pPr>
                              <w:spacing w:after="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742C" w:rsidRDefault="000A742C" w:rsidP="000A742C">
                            <w:pPr>
                              <w:spacing w:after="0" w:line="276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Their Mission _____________________________________________ </w:t>
                            </w:r>
                          </w:p>
                          <w:p w:rsidR="000A742C" w:rsidRDefault="000A742C" w:rsidP="000A742C">
                            <w:pPr>
                              <w:spacing w:after="0" w:line="276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0A742C" w:rsidRDefault="000A742C" w:rsidP="000A742C">
                            <w:pPr>
                              <w:spacing w:after="0" w:line="276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 _________________________________________________________ _________________________________________________________</w:t>
                            </w:r>
                          </w:p>
                          <w:p w:rsidR="000A742C" w:rsidRPr="000A742C" w:rsidRDefault="000A742C" w:rsidP="000A742C">
                            <w:pPr>
                              <w:spacing w:after="0" w:line="276" w:lineRule="auto"/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:rsidR="000A742C" w:rsidRDefault="000A742C" w:rsidP="000A742C">
                            <w:pPr>
                              <w:spacing w:after="0" w:line="276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Their Vision ______________________________________________ _________________________________________________________ _________________________________________________________ _________________________________________________________ _________________________________________________________</w:t>
                            </w:r>
                          </w:p>
                          <w:p w:rsidR="000A742C" w:rsidRPr="000A742C" w:rsidRDefault="000A742C" w:rsidP="000A742C">
                            <w:pPr>
                              <w:spacing w:after="0" w:line="276" w:lineRule="auto"/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:rsidR="00E63C34" w:rsidRDefault="000A742C" w:rsidP="000A742C">
                            <w:pPr>
                              <w:spacing w:after="0" w:line="276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What they believe ________________________________________</w:t>
                            </w:r>
                            <w:proofErr w:type="gramStart"/>
                            <w:r>
                              <w:rPr>
                                <w:sz w:val="38"/>
                                <w:szCs w:val="38"/>
                              </w:rPr>
                              <w:t>_</w:t>
                            </w:r>
                            <w:r w:rsidR="00E63C34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</w:t>
                            </w:r>
                          </w:p>
                          <w:p w:rsidR="000A742C" w:rsidRPr="00E63C34" w:rsidRDefault="000A742C" w:rsidP="000A742C">
                            <w:pPr>
                              <w:spacing w:after="0" w:line="276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 _________________________________________________________ _________________________________________________________ __________________________________________________________________________________________________________________ _________________________________________________________ _________________________________________________________ __________________________________________________________________________________________________________________ _________________________________________________________ _________________________________________________________ __________________________________________________________________________________________________________________ _________________________________________________________ _________________________________________________________ _________________________________________________________</w:t>
                            </w:r>
                          </w:p>
                          <w:p w:rsidR="00E63C34" w:rsidRPr="00637355" w:rsidRDefault="00E63C34" w:rsidP="000A742C">
                            <w:pPr>
                              <w:spacing w:after="0" w:line="276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E63C34" w:rsidRDefault="00E63C34" w:rsidP="000A742C">
                            <w:pPr>
                              <w:spacing w:after="0" w:line="276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E63C34" w:rsidRPr="005A69FD" w:rsidRDefault="00E63C34" w:rsidP="000A742C">
                            <w:pPr>
                              <w:spacing w:after="0" w:line="276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5883E" id="_x0000_s1034" type="#_x0000_t202" style="position:absolute;margin-left:-23pt;margin-top:-23pt;width:556.5pt;height:798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" strokeweight="2.25pt">
                <v:stroke dashstyle="1 1"/>
                <v:textbox>
                  <w:txbxContent>
                    <w:p w:rsidR="00E63C34" w:rsidRPr="006018F7" w:rsidRDefault="00E63C34" w:rsidP="000A742C">
                      <w:pPr>
                        <w:spacing w:after="0" w:line="276" w:lineRule="auto"/>
                        <w:rPr>
                          <w:sz w:val="2"/>
                        </w:rPr>
                      </w:pPr>
                    </w:p>
                    <w:p w:rsidR="00E63C34" w:rsidRDefault="00E63C34" w:rsidP="000A742C">
                      <w:pPr>
                        <w:spacing w:after="0" w:line="276" w:lineRule="auto"/>
                        <w:rPr>
                          <w:sz w:val="38"/>
                          <w:szCs w:val="38"/>
                          <w:u w:val="single"/>
                        </w:rPr>
                      </w:pPr>
                      <w:r>
                        <w:rPr>
                          <w:sz w:val="38"/>
                          <w:szCs w:val="38"/>
                          <w:u w:val="single"/>
                        </w:rPr>
                        <w:t>Research – I.L.</w:t>
                      </w:r>
                    </w:p>
                    <w:p w:rsidR="00E63C34" w:rsidRDefault="00E63C34" w:rsidP="000A742C">
                      <w:pPr>
                        <w:spacing w:after="0"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Find out about the God Channel and explain how this</w:t>
                      </w:r>
                    </w:p>
                    <w:p w:rsidR="00E63C34" w:rsidRDefault="00E63C34" w:rsidP="000A742C">
                      <w:pPr>
                        <w:spacing w:after="0" w:line="240" w:lineRule="auto"/>
                        <w:rPr>
                          <w:sz w:val="38"/>
                          <w:szCs w:val="38"/>
                        </w:rPr>
                      </w:pPr>
                      <w:proofErr w:type="gramStart"/>
                      <w:r>
                        <w:rPr>
                          <w:sz w:val="38"/>
                          <w:szCs w:val="38"/>
                        </w:rPr>
                        <w:t>channel</w:t>
                      </w:r>
                      <w:proofErr w:type="gramEnd"/>
                      <w:r>
                        <w:rPr>
                          <w:sz w:val="38"/>
                          <w:szCs w:val="38"/>
                        </w:rPr>
                        <w:t xml:space="preserve"> is evangelical and helps the spread of Christianity.</w:t>
                      </w:r>
                    </w:p>
                    <w:p w:rsidR="00E63C34" w:rsidRPr="000A742C" w:rsidRDefault="00E63C34" w:rsidP="000A742C">
                      <w:pPr>
                        <w:spacing w:after="0" w:line="276" w:lineRule="auto"/>
                        <w:rPr>
                          <w:sz w:val="16"/>
                          <w:szCs w:val="16"/>
                        </w:rPr>
                      </w:pPr>
                    </w:p>
                    <w:p w:rsidR="000A742C" w:rsidRDefault="000A742C" w:rsidP="000A742C">
                      <w:pPr>
                        <w:spacing w:after="0" w:line="276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Their Mission _____________________________________________ </w:t>
                      </w:r>
                    </w:p>
                    <w:p w:rsidR="000A742C" w:rsidRDefault="000A742C" w:rsidP="000A742C">
                      <w:pPr>
                        <w:spacing w:after="0" w:line="276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0A742C" w:rsidRDefault="000A742C" w:rsidP="000A742C">
                      <w:pPr>
                        <w:spacing w:after="0" w:line="276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 _________________________________________________________ _________________________________________________________</w:t>
                      </w:r>
                    </w:p>
                    <w:p w:rsidR="000A742C" w:rsidRPr="000A742C" w:rsidRDefault="000A742C" w:rsidP="000A742C">
                      <w:pPr>
                        <w:spacing w:after="0" w:line="276" w:lineRule="auto"/>
                        <w:rPr>
                          <w:sz w:val="8"/>
                          <w:szCs w:val="16"/>
                        </w:rPr>
                      </w:pPr>
                    </w:p>
                    <w:p w:rsidR="000A742C" w:rsidRDefault="000A742C" w:rsidP="000A742C">
                      <w:pPr>
                        <w:spacing w:after="0" w:line="276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Their Vision ______________________________________________ _________________________________________________________ _________________________________________________________ _________________________________________________________ _________________________________________________________</w:t>
                      </w:r>
                    </w:p>
                    <w:p w:rsidR="000A742C" w:rsidRPr="000A742C" w:rsidRDefault="000A742C" w:rsidP="000A742C">
                      <w:pPr>
                        <w:spacing w:after="0" w:line="276" w:lineRule="auto"/>
                        <w:rPr>
                          <w:sz w:val="8"/>
                          <w:szCs w:val="16"/>
                        </w:rPr>
                      </w:pPr>
                    </w:p>
                    <w:p w:rsidR="00E63C34" w:rsidRDefault="000A742C" w:rsidP="000A742C">
                      <w:pPr>
                        <w:spacing w:after="0" w:line="276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What they believe ________________________________________</w:t>
                      </w:r>
                      <w:proofErr w:type="gramStart"/>
                      <w:r>
                        <w:rPr>
                          <w:sz w:val="38"/>
                          <w:szCs w:val="38"/>
                        </w:rPr>
                        <w:t>_</w:t>
                      </w:r>
                      <w:r w:rsidR="00E63C34">
                        <w:rPr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sz w:val="38"/>
                          <w:szCs w:val="38"/>
                        </w:rPr>
                        <w:t xml:space="preserve"> _</w:t>
                      </w:r>
                      <w:proofErr w:type="gramEnd"/>
                      <w:r>
                        <w:rPr>
                          <w:sz w:val="38"/>
                          <w:szCs w:val="38"/>
                        </w:rPr>
                        <w:t>________________________________________________________</w:t>
                      </w:r>
                    </w:p>
                    <w:p w:rsidR="000A742C" w:rsidRPr="00E63C34" w:rsidRDefault="000A742C" w:rsidP="000A742C">
                      <w:pPr>
                        <w:spacing w:after="0" w:line="276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 _________________________________________________________ _________________________________________________________ __________________________________________________________________________________________________________________ _________________________________________________________ _________________________________________________________ __________________________________________________________________________________________________________________ _________________________________________________________ _________________________________________________________ __________________________________________________________________________________________________________________ _________________________________________________________ _________________________________________________________ _________________________________________________________</w:t>
                      </w:r>
                    </w:p>
                    <w:p w:rsidR="00E63C34" w:rsidRPr="00637355" w:rsidRDefault="00E63C34" w:rsidP="000A742C">
                      <w:pPr>
                        <w:spacing w:after="0" w:line="276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E63C34" w:rsidRDefault="00E63C34" w:rsidP="000A742C">
                      <w:pPr>
                        <w:spacing w:after="0" w:line="276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E63C34" w:rsidRPr="005A69FD" w:rsidRDefault="00E63C34" w:rsidP="000A742C">
                      <w:pPr>
                        <w:spacing w:after="0" w:line="276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C34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5600771</wp:posOffset>
            </wp:positionH>
            <wp:positionV relativeFrom="paragraph">
              <wp:posOffset>-213007</wp:posOffset>
            </wp:positionV>
            <wp:extent cx="1106542" cy="1027413"/>
            <wp:effectExtent l="0" t="0" r="0" b="1905"/>
            <wp:wrapNone/>
            <wp:docPr id="6" name="Picture 6" descr="Image result for god chan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d channel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6" t="9341" r="10436" b="10022"/>
                    <a:stretch/>
                  </pic:blipFill>
                  <pic:spPr bwMode="auto">
                    <a:xfrm>
                      <a:off x="0" y="0"/>
                      <a:ext cx="1108752" cy="102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C34" w:rsidRPr="006A427E" w:rsidSect="005B4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1126"/>
    <w:multiLevelType w:val="hybridMultilevel"/>
    <w:tmpl w:val="83B06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F3"/>
    <w:rsid w:val="00035DF3"/>
    <w:rsid w:val="000A742C"/>
    <w:rsid w:val="00302A81"/>
    <w:rsid w:val="00306EBB"/>
    <w:rsid w:val="00310822"/>
    <w:rsid w:val="004728B5"/>
    <w:rsid w:val="004876B5"/>
    <w:rsid w:val="00502DF4"/>
    <w:rsid w:val="005137D9"/>
    <w:rsid w:val="005226A7"/>
    <w:rsid w:val="00553989"/>
    <w:rsid w:val="005B441E"/>
    <w:rsid w:val="005C05C1"/>
    <w:rsid w:val="00617380"/>
    <w:rsid w:val="00622AE5"/>
    <w:rsid w:val="006A427E"/>
    <w:rsid w:val="006F7345"/>
    <w:rsid w:val="00741B15"/>
    <w:rsid w:val="009669F9"/>
    <w:rsid w:val="00E6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97B62"/>
  <w15:chartTrackingRefBased/>
  <w15:docId w15:val="{1970C7FE-9A65-419D-B87A-3BD83B00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jdlcj2_9_YAhVMCMAKHZ1YAcEQjRwIBw&amp;url=https://www.istockphoto.com/vector/globe-christianity-and-religion-vector-illustration-gm696954798-129038863&amp;psig=AOvVaw00Oh_CJ_7V4iixZpFULYQR&amp;ust=1516312873096652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microsoft.com/office/2007/relationships/hdphoto" Target="media/hdphoto1.wdp"/><Relationship Id="rId5" Type="http://schemas.openxmlformats.org/officeDocument/2006/relationships/image" Target="media/image1.gi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j04PHl-t_YAhXMJ8AKHfJABakQjRwIBw&amp;url=https://www.reddit.com/r/MapPorn/comments/2eybd7/global_map_of_christianity_1336x642/&amp;psig=AOvVaw1LI_WqBr1xjW6FhBTmR7YV&amp;ust=15163113957337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84DE47C</Template>
  <TotalTime>0</TotalTime>
  <Pages>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</dc:creator>
  <cp:keywords/>
  <dc:description/>
  <cp:lastModifiedBy>W Butler</cp:lastModifiedBy>
  <cp:revision>2</cp:revision>
  <dcterms:created xsi:type="dcterms:W3CDTF">2018-01-18T15:02:00Z</dcterms:created>
  <dcterms:modified xsi:type="dcterms:W3CDTF">2018-01-18T15:02:00Z</dcterms:modified>
</cp:coreProperties>
</file>