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75" w:rsidRDefault="0062320B" w:rsidP="00B60075">
      <w:pPr>
        <w:tabs>
          <w:tab w:val="right" w:pos="10204"/>
        </w:tabs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B3E07B6" wp14:editId="45BACFD2">
                <wp:simplePos x="0" y="0"/>
                <wp:positionH relativeFrom="margin">
                  <wp:posOffset>-302895</wp:posOffset>
                </wp:positionH>
                <wp:positionV relativeFrom="paragraph">
                  <wp:posOffset>283281</wp:posOffset>
                </wp:positionV>
                <wp:extent cx="7067550" cy="3770489"/>
                <wp:effectExtent l="0" t="0" r="19050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770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0B" w:rsidRPr="006018F7" w:rsidRDefault="0062320B" w:rsidP="00B60075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62320B" w:rsidRPr="00B60075" w:rsidRDefault="0062320B" w:rsidP="00B6007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The Great Commission.</w:t>
                            </w:r>
                          </w:p>
                          <w:p w:rsidR="0062320B" w:rsidRPr="00B60075" w:rsidRDefault="0062320B" w:rsidP="00B60075">
                            <w:pPr>
                              <w:spacing w:line="240" w:lineRule="auto"/>
                              <w:rPr>
                                <w:i/>
                                <w:sz w:val="36"/>
                              </w:rPr>
                            </w:pPr>
                            <w:r w:rsidRPr="00B60075">
                              <w:rPr>
                                <w:i/>
                                <w:sz w:val="36"/>
                              </w:rPr>
                              <w:t xml:space="preserve">‘Therefore go and make __________________ of all _________________, </w:t>
                            </w:r>
                          </w:p>
                          <w:p w:rsidR="0062320B" w:rsidRPr="00B60075" w:rsidRDefault="0062320B" w:rsidP="00B60075">
                            <w:pPr>
                              <w:spacing w:line="240" w:lineRule="auto"/>
                              <w:rPr>
                                <w:i/>
                                <w:sz w:val="36"/>
                              </w:rPr>
                            </w:pPr>
                            <w:r w:rsidRPr="00B60075">
                              <w:rPr>
                                <w:i/>
                                <w:sz w:val="36"/>
                              </w:rPr>
                              <w:t xml:space="preserve">__________________ </w:t>
                            </w:r>
                            <w:proofErr w:type="gramStart"/>
                            <w:r w:rsidRPr="00B60075">
                              <w:rPr>
                                <w:i/>
                                <w:sz w:val="36"/>
                              </w:rPr>
                              <w:t>them</w:t>
                            </w:r>
                            <w:proofErr w:type="gramEnd"/>
                            <w:r w:rsidRPr="00B60075">
                              <w:rPr>
                                <w:i/>
                                <w:sz w:val="36"/>
                              </w:rPr>
                              <w:t xml:space="preserve"> in the name of the ______________, ______ </w:t>
                            </w:r>
                          </w:p>
                          <w:p w:rsidR="0062320B" w:rsidRPr="00B60075" w:rsidRDefault="0062320B" w:rsidP="00B60075">
                            <w:pPr>
                              <w:spacing w:line="240" w:lineRule="auto"/>
                              <w:rPr>
                                <w:i/>
                                <w:sz w:val="36"/>
                              </w:rPr>
                            </w:pPr>
                            <w:proofErr w:type="gramStart"/>
                            <w:r w:rsidRPr="00B60075">
                              <w:rPr>
                                <w:i/>
                                <w:sz w:val="36"/>
                              </w:rPr>
                              <w:t>and</w:t>
                            </w:r>
                            <w:proofErr w:type="gramEnd"/>
                            <w:r w:rsidRPr="00B60075">
                              <w:rPr>
                                <w:i/>
                                <w:sz w:val="36"/>
                              </w:rPr>
                              <w:t xml:space="preserve"> ____________ _______________ </w:t>
                            </w:r>
                            <w:proofErr w:type="spellStart"/>
                            <w:r w:rsidRPr="00B60075">
                              <w:rPr>
                                <w:i/>
                                <w:sz w:val="36"/>
                              </w:rPr>
                              <w:t>and</w:t>
                            </w:r>
                            <w:proofErr w:type="spellEnd"/>
                            <w:r w:rsidRPr="00B60075">
                              <w:rPr>
                                <w:i/>
                                <w:sz w:val="36"/>
                              </w:rPr>
                              <w:t xml:space="preserve"> teaching them to __________ </w:t>
                            </w:r>
                          </w:p>
                          <w:p w:rsidR="0062320B" w:rsidRDefault="0062320B" w:rsidP="00B60075">
                            <w:pPr>
                              <w:spacing w:line="240" w:lineRule="auto"/>
                              <w:rPr>
                                <w:i/>
                                <w:sz w:val="36"/>
                              </w:rPr>
                            </w:pPr>
                            <w:proofErr w:type="gramStart"/>
                            <w:r w:rsidRPr="00B60075">
                              <w:rPr>
                                <w:i/>
                                <w:sz w:val="36"/>
                              </w:rPr>
                              <w:t>everything</w:t>
                            </w:r>
                            <w:proofErr w:type="gramEnd"/>
                            <w:r w:rsidRPr="00B60075">
                              <w:rPr>
                                <w:i/>
                                <w:sz w:val="36"/>
                              </w:rPr>
                              <w:t xml:space="preserve"> I have ___________________ you.</w:t>
                            </w:r>
                            <w:r>
                              <w:rPr>
                                <w:i/>
                                <w:sz w:val="36"/>
                              </w:rPr>
                              <w:t>’ (Jesus)</w:t>
                            </w:r>
                          </w:p>
                          <w:p w:rsidR="0062320B" w:rsidRDefault="0062320B" w:rsidP="00B6007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The quotation above tells Christians they should spread the _______ that </w:t>
                            </w:r>
                          </w:p>
                          <w:p w:rsidR="0062320B" w:rsidRDefault="0062320B" w:rsidP="00B6007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 is the _______ of _______ and came into the world to be </w:t>
                            </w:r>
                          </w:p>
                          <w:p w:rsidR="0062320B" w:rsidRDefault="0062320B" w:rsidP="00B6007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_________________. According to the Great ___________________ </w:t>
                            </w:r>
                          </w:p>
                          <w:p w:rsidR="0062320B" w:rsidRPr="00B60075" w:rsidRDefault="0062320B" w:rsidP="00B6007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Christians should tell people of their ___________ make ____________ known to ______________. </w:t>
                            </w:r>
                          </w:p>
                          <w:p w:rsidR="0062320B" w:rsidRPr="005A69FD" w:rsidRDefault="0062320B" w:rsidP="00B60075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E07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85pt;margin-top:22.3pt;width:556.5pt;height:296.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41JgIAAE0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">
                <v:textbox>
                  <w:txbxContent>
                    <w:p w:rsidR="0062320B" w:rsidRPr="006018F7" w:rsidRDefault="0062320B" w:rsidP="00B60075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62320B" w:rsidRPr="00B60075" w:rsidRDefault="0062320B" w:rsidP="00B6007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The Great Commission.</w:t>
                      </w:r>
                    </w:p>
                    <w:p w:rsidR="0062320B" w:rsidRPr="00B60075" w:rsidRDefault="0062320B" w:rsidP="00B60075">
                      <w:pPr>
                        <w:spacing w:line="240" w:lineRule="auto"/>
                        <w:rPr>
                          <w:i/>
                          <w:sz w:val="36"/>
                        </w:rPr>
                      </w:pPr>
                      <w:r w:rsidRPr="00B60075">
                        <w:rPr>
                          <w:i/>
                          <w:sz w:val="36"/>
                        </w:rPr>
                        <w:t xml:space="preserve">‘Therefore go and make __________________ of all _________________, </w:t>
                      </w:r>
                    </w:p>
                    <w:p w:rsidR="0062320B" w:rsidRPr="00B60075" w:rsidRDefault="0062320B" w:rsidP="00B60075">
                      <w:pPr>
                        <w:spacing w:line="240" w:lineRule="auto"/>
                        <w:rPr>
                          <w:i/>
                          <w:sz w:val="36"/>
                        </w:rPr>
                      </w:pPr>
                      <w:r w:rsidRPr="00B60075">
                        <w:rPr>
                          <w:i/>
                          <w:sz w:val="36"/>
                        </w:rPr>
                        <w:t xml:space="preserve">__________________ </w:t>
                      </w:r>
                      <w:proofErr w:type="gramStart"/>
                      <w:r w:rsidRPr="00B60075">
                        <w:rPr>
                          <w:i/>
                          <w:sz w:val="36"/>
                        </w:rPr>
                        <w:t>them</w:t>
                      </w:r>
                      <w:proofErr w:type="gramEnd"/>
                      <w:r w:rsidRPr="00B60075">
                        <w:rPr>
                          <w:i/>
                          <w:sz w:val="36"/>
                        </w:rPr>
                        <w:t xml:space="preserve"> in the name of the ______________, ______ </w:t>
                      </w:r>
                    </w:p>
                    <w:p w:rsidR="0062320B" w:rsidRPr="00B60075" w:rsidRDefault="0062320B" w:rsidP="00B60075">
                      <w:pPr>
                        <w:spacing w:line="240" w:lineRule="auto"/>
                        <w:rPr>
                          <w:i/>
                          <w:sz w:val="36"/>
                        </w:rPr>
                      </w:pPr>
                      <w:proofErr w:type="gramStart"/>
                      <w:r w:rsidRPr="00B60075">
                        <w:rPr>
                          <w:i/>
                          <w:sz w:val="36"/>
                        </w:rPr>
                        <w:t>and</w:t>
                      </w:r>
                      <w:proofErr w:type="gramEnd"/>
                      <w:r w:rsidRPr="00B60075">
                        <w:rPr>
                          <w:i/>
                          <w:sz w:val="36"/>
                        </w:rPr>
                        <w:t xml:space="preserve"> ____________ _______________ </w:t>
                      </w:r>
                      <w:proofErr w:type="spellStart"/>
                      <w:r w:rsidRPr="00B60075">
                        <w:rPr>
                          <w:i/>
                          <w:sz w:val="36"/>
                        </w:rPr>
                        <w:t>and</w:t>
                      </w:r>
                      <w:proofErr w:type="spellEnd"/>
                      <w:r w:rsidRPr="00B60075">
                        <w:rPr>
                          <w:i/>
                          <w:sz w:val="36"/>
                        </w:rPr>
                        <w:t xml:space="preserve"> teaching them to __________ </w:t>
                      </w:r>
                    </w:p>
                    <w:p w:rsidR="0062320B" w:rsidRDefault="0062320B" w:rsidP="00B60075">
                      <w:pPr>
                        <w:spacing w:line="240" w:lineRule="auto"/>
                        <w:rPr>
                          <w:i/>
                          <w:sz w:val="36"/>
                        </w:rPr>
                      </w:pPr>
                      <w:proofErr w:type="gramStart"/>
                      <w:r w:rsidRPr="00B60075">
                        <w:rPr>
                          <w:i/>
                          <w:sz w:val="36"/>
                        </w:rPr>
                        <w:t>everything</w:t>
                      </w:r>
                      <w:proofErr w:type="gramEnd"/>
                      <w:r w:rsidRPr="00B60075">
                        <w:rPr>
                          <w:i/>
                          <w:sz w:val="36"/>
                        </w:rPr>
                        <w:t xml:space="preserve"> I have ___________________ you.</w:t>
                      </w:r>
                      <w:r>
                        <w:rPr>
                          <w:i/>
                          <w:sz w:val="36"/>
                        </w:rPr>
                        <w:t>’ (Jesus)</w:t>
                      </w:r>
                    </w:p>
                    <w:p w:rsidR="0062320B" w:rsidRDefault="0062320B" w:rsidP="00B6007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The quotation above tells Christians they should spread the _______ that </w:t>
                      </w:r>
                    </w:p>
                    <w:p w:rsidR="0062320B" w:rsidRDefault="0062320B" w:rsidP="00B6007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 is the _______ of _______ and came into the world to be </w:t>
                      </w:r>
                    </w:p>
                    <w:p w:rsidR="0062320B" w:rsidRDefault="0062320B" w:rsidP="00B60075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its</w:t>
                      </w:r>
                      <w:proofErr w:type="gramEnd"/>
                      <w:r>
                        <w:rPr>
                          <w:sz w:val="36"/>
                        </w:rPr>
                        <w:t xml:space="preserve"> _________________. According to the Great ___________________ </w:t>
                      </w:r>
                    </w:p>
                    <w:p w:rsidR="0062320B" w:rsidRPr="00B60075" w:rsidRDefault="0062320B" w:rsidP="00B60075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Christians should tell people of their ___________ make ____________ known to ______________. </w:t>
                      </w:r>
                    </w:p>
                    <w:p w:rsidR="0062320B" w:rsidRPr="005A69FD" w:rsidRDefault="0062320B" w:rsidP="00B60075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2E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6EDCF8" wp14:editId="5F200A75">
                <wp:simplePos x="0" y="0"/>
                <wp:positionH relativeFrom="page">
                  <wp:posOffset>0</wp:posOffset>
                </wp:positionH>
                <wp:positionV relativeFrom="paragraph">
                  <wp:posOffset>185279</wp:posOffset>
                </wp:positionV>
                <wp:extent cx="7553325" cy="4508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8F166" id="Rectangle 11" o:spid="_x0000_s1026" style="position:absolute;margin-left:0;margin-top:14.6pt;width:594.75pt;height:3.5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" fillcolor="#4f81bd [3204]" strokecolor="#243f60 [1604]" strokeweight="2pt">
                <v:fill r:id="rId5" o:title="" color2="white [3212]" type="pattern"/>
                <w10:wrap anchorx="page"/>
              </v:rect>
            </w:pict>
          </mc:Fallback>
        </mc:AlternateContent>
      </w:r>
      <w:r w:rsidRPr="00091C3B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1790E2F" wp14:editId="6C21CF9A">
            <wp:simplePos x="0" y="0"/>
            <wp:positionH relativeFrom="margin">
              <wp:posOffset>5950726</wp:posOffset>
            </wp:positionH>
            <wp:positionV relativeFrom="paragraph">
              <wp:posOffset>-359763</wp:posOffset>
            </wp:positionV>
            <wp:extent cx="863420" cy="544524"/>
            <wp:effectExtent l="0" t="0" r="0" b="8255"/>
            <wp:wrapNone/>
            <wp:docPr id="1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97" cy="54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8263F6E" wp14:editId="1E5C3BCD">
                <wp:simplePos x="0" y="0"/>
                <wp:positionH relativeFrom="margin">
                  <wp:posOffset>-540385</wp:posOffset>
                </wp:positionH>
                <wp:positionV relativeFrom="paragraph">
                  <wp:posOffset>-246027</wp:posOffset>
                </wp:positionV>
                <wp:extent cx="6615289" cy="45148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289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320B" w:rsidRPr="004F24D0" w:rsidRDefault="0062320B" w:rsidP="00B60075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F24D0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The 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Place of Mission &amp; Evangelism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3F6E" id="Text Box 10" o:spid="_x0000_s1027" type="#_x0000_t202" style="position:absolute;margin-left:-42.55pt;margin-top:-19.35pt;width:520.9pt;height:35.5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" filled="f" stroked="f">
                <v:textbox>
                  <w:txbxContent>
                    <w:p w:rsidR="0062320B" w:rsidRPr="004F24D0" w:rsidRDefault="0062320B" w:rsidP="00B60075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F24D0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The </w:t>
                      </w:r>
                      <w:r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Place of Mission &amp; Evangelism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075">
        <w:tab/>
      </w:r>
    </w:p>
    <w:p w:rsidR="00B60075" w:rsidRPr="00FD7D59" w:rsidRDefault="00B60075" w:rsidP="00B60075">
      <w:pPr>
        <w:rPr>
          <w:b/>
          <w:i/>
          <w:sz w:val="6"/>
        </w:rPr>
      </w:pPr>
    </w:p>
    <w:p w:rsidR="00B60075" w:rsidRPr="00FD7D59" w:rsidRDefault="00B60075" w:rsidP="00B60075">
      <w:pPr>
        <w:rPr>
          <w:sz w:val="2"/>
        </w:rPr>
      </w:pPr>
    </w:p>
    <w:p w:rsidR="00B60075" w:rsidRPr="000E72E0" w:rsidRDefault="00B60075" w:rsidP="00B60075">
      <w:pPr>
        <w:rPr>
          <w:sz w:val="24"/>
        </w:rPr>
      </w:pPr>
    </w:p>
    <w:p w:rsidR="00B60075" w:rsidRPr="000E72E0" w:rsidRDefault="00B60075" w:rsidP="00B60075">
      <w:pPr>
        <w:rPr>
          <w:sz w:val="24"/>
        </w:rPr>
      </w:pPr>
    </w:p>
    <w:p w:rsidR="00B60075" w:rsidRDefault="00B60075" w:rsidP="00B60075">
      <w:pPr>
        <w:rPr>
          <w:sz w:val="24"/>
        </w:rPr>
      </w:pPr>
    </w:p>
    <w:p w:rsidR="00B60075" w:rsidRPr="00413167" w:rsidRDefault="00B60075" w:rsidP="00B60075">
      <w:pPr>
        <w:rPr>
          <w:b/>
          <w:i/>
          <w:sz w:val="2"/>
          <w:szCs w:val="16"/>
        </w:rPr>
      </w:pPr>
    </w:p>
    <w:p w:rsidR="00B60075" w:rsidRPr="000E72E0" w:rsidRDefault="00B60075" w:rsidP="00B60075">
      <w:pPr>
        <w:rPr>
          <w:b/>
          <w:i/>
          <w:sz w:val="24"/>
        </w:rPr>
      </w:pPr>
    </w:p>
    <w:p w:rsidR="00B60075" w:rsidRPr="000E72E0" w:rsidRDefault="00B60075" w:rsidP="00B60075">
      <w:pPr>
        <w:rPr>
          <w:sz w:val="24"/>
        </w:rPr>
      </w:pPr>
    </w:p>
    <w:p w:rsidR="00951733" w:rsidRDefault="00951733"/>
    <w:p w:rsidR="00951733" w:rsidRPr="00951733" w:rsidRDefault="00951733" w:rsidP="00951733"/>
    <w:p w:rsidR="00951733" w:rsidRPr="00951733" w:rsidRDefault="00951733" w:rsidP="00951733"/>
    <w:p w:rsidR="00951733" w:rsidRPr="00951733" w:rsidRDefault="00951733" w:rsidP="00951733"/>
    <w:p w:rsidR="00951733" w:rsidRPr="00951733" w:rsidRDefault="00951733" w:rsidP="00951733"/>
    <w:p w:rsidR="00951733" w:rsidRPr="00951733" w:rsidRDefault="00951733" w:rsidP="00951733"/>
    <w:p w:rsidR="00951733" w:rsidRPr="00951733" w:rsidRDefault="00951733" w:rsidP="00951733"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78A60B" wp14:editId="3E86CF56">
                <wp:simplePos x="0" y="0"/>
                <wp:positionH relativeFrom="margin">
                  <wp:posOffset>-291465</wp:posOffset>
                </wp:positionH>
                <wp:positionV relativeFrom="paragraph">
                  <wp:posOffset>199743</wp:posOffset>
                </wp:positionV>
                <wp:extent cx="7067550" cy="2280355"/>
                <wp:effectExtent l="19050" t="19050" r="19050" b="2476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28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0B" w:rsidRPr="006018F7" w:rsidRDefault="0062320B" w:rsidP="00951733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62320B" w:rsidRPr="00070A1B" w:rsidRDefault="0062320B" w:rsidP="0095173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Ways in which Christians spread their faith.</w:t>
                            </w:r>
                          </w:p>
                          <w:p w:rsidR="0062320B" w:rsidRDefault="0062320B" w:rsidP="009517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</w:t>
                            </w:r>
                          </w:p>
                          <w:p w:rsidR="0062320B" w:rsidRDefault="0062320B" w:rsidP="009517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</w:t>
                            </w:r>
                          </w:p>
                          <w:p w:rsidR="0062320B" w:rsidRDefault="0062320B" w:rsidP="009517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</w:t>
                            </w:r>
                          </w:p>
                          <w:p w:rsidR="0062320B" w:rsidRDefault="0062320B" w:rsidP="009517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</w:t>
                            </w:r>
                          </w:p>
                          <w:p w:rsidR="0062320B" w:rsidRPr="007F1ADD" w:rsidRDefault="0062320B" w:rsidP="00951733">
                            <w:pPr>
                              <w:spacing w:line="276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Spreading the Christian gospel in such ways </w:t>
                            </w:r>
                            <w:proofErr w:type="gramStart"/>
                            <w:r>
                              <w:rPr>
                                <w:sz w:val="38"/>
                                <w:szCs w:val="38"/>
                              </w:rPr>
                              <w:t>is called</w:t>
                            </w:r>
                            <w:proofErr w:type="gramEnd"/>
                            <w:r>
                              <w:rPr>
                                <w:sz w:val="38"/>
                                <w:szCs w:val="38"/>
                              </w:rPr>
                              <w:t xml:space="preserve"> ______________</w:t>
                            </w:r>
                          </w:p>
                          <w:p w:rsidR="0062320B" w:rsidRPr="005A69FD" w:rsidRDefault="0062320B" w:rsidP="0095173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62320B" w:rsidRPr="00637355" w:rsidRDefault="0062320B" w:rsidP="00951733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62320B" w:rsidRDefault="0062320B" w:rsidP="0095173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62320B" w:rsidRPr="005A69FD" w:rsidRDefault="0062320B" w:rsidP="0095173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A60B" id="_x0000_s1028" type="#_x0000_t202" style="position:absolute;margin-left:-22.95pt;margin-top:15.75pt;width:556.5pt;height:179.5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" strokeweight="2.25pt">
                <v:stroke dashstyle="1 1"/>
                <v:textbox>
                  <w:txbxContent>
                    <w:p w:rsidR="0062320B" w:rsidRPr="006018F7" w:rsidRDefault="0062320B" w:rsidP="00951733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62320B" w:rsidRPr="00070A1B" w:rsidRDefault="0062320B" w:rsidP="00951733">
                      <w:pPr>
                        <w:spacing w:line="240" w:lineRule="auto"/>
                        <w:rPr>
                          <w:sz w:val="38"/>
                          <w:szCs w:val="38"/>
                          <w:u w:val="single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Ways in which Christians spread their faith.</w:t>
                      </w:r>
                    </w:p>
                    <w:p w:rsidR="0062320B" w:rsidRDefault="0062320B" w:rsidP="009517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</w:t>
                      </w:r>
                    </w:p>
                    <w:p w:rsidR="0062320B" w:rsidRDefault="0062320B" w:rsidP="009517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</w:t>
                      </w:r>
                    </w:p>
                    <w:p w:rsidR="0062320B" w:rsidRDefault="0062320B" w:rsidP="009517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</w:t>
                      </w:r>
                    </w:p>
                    <w:p w:rsidR="0062320B" w:rsidRDefault="0062320B" w:rsidP="009517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</w:t>
                      </w:r>
                    </w:p>
                    <w:p w:rsidR="0062320B" w:rsidRPr="007F1ADD" w:rsidRDefault="0062320B" w:rsidP="00951733">
                      <w:pPr>
                        <w:spacing w:line="276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Spreading the Christian gospel in such ways </w:t>
                      </w:r>
                      <w:proofErr w:type="gramStart"/>
                      <w:r>
                        <w:rPr>
                          <w:sz w:val="38"/>
                          <w:szCs w:val="38"/>
                        </w:rPr>
                        <w:t>is called</w:t>
                      </w:r>
                      <w:proofErr w:type="gramEnd"/>
                      <w:r>
                        <w:rPr>
                          <w:sz w:val="38"/>
                          <w:szCs w:val="38"/>
                        </w:rPr>
                        <w:t xml:space="preserve"> ______________</w:t>
                      </w:r>
                    </w:p>
                    <w:p w:rsidR="0062320B" w:rsidRPr="005A69FD" w:rsidRDefault="0062320B" w:rsidP="0095173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62320B" w:rsidRPr="00637355" w:rsidRDefault="0062320B" w:rsidP="00951733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62320B" w:rsidRDefault="0062320B" w:rsidP="0095173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62320B" w:rsidRPr="005A69FD" w:rsidRDefault="0062320B" w:rsidP="00951733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733" w:rsidRPr="00951733" w:rsidRDefault="00951733" w:rsidP="00951733"/>
    <w:p w:rsidR="00951733" w:rsidRDefault="00951733" w:rsidP="00951733"/>
    <w:p w:rsidR="00D7128C" w:rsidRDefault="00C02AEF" w:rsidP="00951733">
      <w:pPr>
        <w:tabs>
          <w:tab w:val="left" w:pos="2898"/>
        </w:tabs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338EC8" wp14:editId="65F9742F">
                <wp:simplePos x="0" y="0"/>
                <wp:positionH relativeFrom="margin">
                  <wp:posOffset>6357126</wp:posOffset>
                </wp:positionH>
                <wp:positionV relativeFrom="paragraph">
                  <wp:posOffset>4975719</wp:posOffset>
                </wp:positionV>
                <wp:extent cx="657225" cy="383822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83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320B" w:rsidRPr="002133E9" w:rsidRDefault="0062320B" w:rsidP="00D11665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8EC8" id="Text Box 33" o:spid="_x0000_s1029" type="#_x0000_t202" style="position:absolute;margin-left:500.55pt;margin-top:391.8pt;width:51.75pt;height:30.2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" filled="f" stroked="f">
                <v:textbox>
                  <w:txbxContent>
                    <w:p w:rsidR="0062320B" w:rsidRPr="002133E9" w:rsidRDefault="0062320B" w:rsidP="00D11665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20B"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84EC0C5" wp14:editId="604628FF">
                <wp:simplePos x="0" y="0"/>
                <wp:positionH relativeFrom="margin">
                  <wp:posOffset>-292029</wp:posOffset>
                </wp:positionH>
                <wp:positionV relativeFrom="paragraph">
                  <wp:posOffset>1690652</wp:posOffset>
                </wp:positionV>
                <wp:extent cx="7067550" cy="3465689"/>
                <wp:effectExtent l="0" t="0" r="1905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465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0B" w:rsidRPr="006018F7" w:rsidRDefault="0062320B" w:rsidP="00C02AEF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62320B" w:rsidRPr="00B60075" w:rsidRDefault="0062320B" w:rsidP="00C02AEF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The Alpha Course.</w:t>
                            </w:r>
                          </w:p>
                          <w:p w:rsidR="0062320B" w:rsidRDefault="0062320B" w:rsidP="00C02AEF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</w:t>
                            </w:r>
                            <w:r w:rsidRPr="00D11665">
                              <w:rPr>
                                <w:sz w:val="36"/>
                              </w:rPr>
                              <w:t>he</w:t>
                            </w:r>
                            <w:r>
                              <w:rPr>
                                <w:sz w:val="36"/>
                              </w:rPr>
                              <w:t xml:space="preserve"> Alpha Course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was set up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in _______. Its aims are to help __________ </w:t>
                            </w:r>
                          </w:p>
                          <w:p w:rsidR="0062320B" w:rsidRDefault="0062320B" w:rsidP="00C02AEF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members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to understand the ____________ of the ______________ faith. </w:t>
                            </w:r>
                          </w:p>
                          <w:p w:rsidR="0062320B" w:rsidRDefault="0062320B" w:rsidP="00C02AEF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The Course is also used as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________________ for those interested in </w:t>
                            </w:r>
                          </w:p>
                          <w:p w:rsidR="0062320B" w:rsidRDefault="0062320B" w:rsidP="00C02AEF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learning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about ________________. The organisers of this evangelistic </w:t>
                            </w:r>
                          </w:p>
                          <w:p w:rsidR="0062320B" w:rsidRDefault="0062320B" w:rsidP="00C02AEF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course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describe it as, ‘__________________________________________ </w:t>
                            </w:r>
                          </w:p>
                          <w:p w:rsidR="0062320B" w:rsidRDefault="0062320B" w:rsidP="00C02AEF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___________________________________________________________’. </w:t>
                            </w:r>
                          </w:p>
                          <w:p w:rsidR="00C02AEF" w:rsidRDefault="0062320B" w:rsidP="00C02AEF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Alpha courses take place in _______________, _____________________ </w:t>
                            </w:r>
                          </w:p>
                          <w:p w:rsidR="0062320B" w:rsidRPr="00D11665" w:rsidRDefault="0062320B" w:rsidP="00C02AEF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___________________, __________________ and _________________.</w:t>
                            </w:r>
                            <w:r w:rsidRPr="00D11665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62320B" w:rsidRPr="005A69FD" w:rsidRDefault="0062320B" w:rsidP="00C02AEF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C0C5" id="_x0000_s1030" type="#_x0000_t202" style="position:absolute;margin-left:-23pt;margin-top:133.1pt;width:556.5pt;height:272.9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">
                <v:textbox>
                  <w:txbxContent>
                    <w:p w:rsidR="0062320B" w:rsidRPr="006018F7" w:rsidRDefault="0062320B" w:rsidP="00C02AEF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62320B" w:rsidRPr="00B60075" w:rsidRDefault="0062320B" w:rsidP="00C02AEF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The Alpha Course.</w:t>
                      </w:r>
                    </w:p>
                    <w:p w:rsidR="0062320B" w:rsidRDefault="0062320B" w:rsidP="00C02AEF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</w:t>
                      </w:r>
                      <w:r w:rsidRPr="00D11665">
                        <w:rPr>
                          <w:sz w:val="36"/>
                        </w:rPr>
                        <w:t>he</w:t>
                      </w:r>
                      <w:r>
                        <w:rPr>
                          <w:sz w:val="36"/>
                        </w:rPr>
                        <w:t xml:space="preserve"> Alpha Course </w:t>
                      </w:r>
                      <w:proofErr w:type="gramStart"/>
                      <w:r>
                        <w:rPr>
                          <w:sz w:val="36"/>
                        </w:rPr>
                        <w:t>was set up</w:t>
                      </w:r>
                      <w:proofErr w:type="gramEnd"/>
                      <w:r>
                        <w:rPr>
                          <w:sz w:val="36"/>
                        </w:rPr>
                        <w:t xml:space="preserve"> in _______. Its aims are to help __________ </w:t>
                      </w:r>
                    </w:p>
                    <w:p w:rsidR="0062320B" w:rsidRDefault="0062320B" w:rsidP="00C02AEF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members</w:t>
                      </w:r>
                      <w:proofErr w:type="gramEnd"/>
                      <w:r>
                        <w:rPr>
                          <w:sz w:val="36"/>
                        </w:rPr>
                        <w:t xml:space="preserve"> to understand the ____________ of the ______________ faith. </w:t>
                      </w:r>
                    </w:p>
                    <w:p w:rsidR="0062320B" w:rsidRDefault="0062320B" w:rsidP="00C02AEF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The Course is also used as </w:t>
                      </w:r>
                      <w:proofErr w:type="gramStart"/>
                      <w:r>
                        <w:rPr>
                          <w:sz w:val="36"/>
                        </w:rPr>
                        <w:t>an</w:t>
                      </w:r>
                      <w:proofErr w:type="gramEnd"/>
                      <w:r>
                        <w:rPr>
                          <w:sz w:val="36"/>
                        </w:rPr>
                        <w:t xml:space="preserve"> ________________ for those interested in </w:t>
                      </w:r>
                    </w:p>
                    <w:p w:rsidR="0062320B" w:rsidRDefault="0062320B" w:rsidP="00C02AEF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learning</w:t>
                      </w:r>
                      <w:proofErr w:type="gramEnd"/>
                      <w:r>
                        <w:rPr>
                          <w:sz w:val="36"/>
                        </w:rPr>
                        <w:t xml:space="preserve"> about ________________. The organisers of this evangelistic </w:t>
                      </w:r>
                    </w:p>
                    <w:p w:rsidR="0062320B" w:rsidRDefault="0062320B" w:rsidP="00C02AEF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course</w:t>
                      </w:r>
                      <w:proofErr w:type="gramEnd"/>
                      <w:r>
                        <w:rPr>
                          <w:sz w:val="36"/>
                        </w:rPr>
                        <w:t xml:space="preserve"> describe it as, ‘__________________________________________ </w:t>
                      </w:r>
                    </w:p>
                    <w:p w:rsidR="0062320B" w:rsidRDefault="0062320B" w:rsidP="00C02AEF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___________________________________________________________’. </w:t>
                      </w:r>
                    </w:p>
                    <w:p w:rsidR="00C02AEF" w:rsidRDefault="0062320B" w:rsidP="00C02AEF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Alpha courses take place in _______________, _____________________ </w:t>
                      </w:r>
                    </w:p>
                    <w:p w:rsidR="0062320B" w:rsidRPr="00D11665" w:rsidRDefault="0062320B" w:rsidP="00C02AEF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___________________, __________________ and _________________.</w:t>
                      </w:r>
                      <w:r w:rsidRPr="00D11665">
                        <w:rPr>
                          <w:sz w:val="36"/>
                        </w:rPr>
                        <w:t xml:space="preserve"> </w:t>
                      </w:r>
                    </w:p>
                    <w:p w:rsidR="0062320B" w:rsidRPr="005A69FD" w:rsidRDefault="0062320B" w:rsidP="00C02AEF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733">
        <w:tab/>
      </w:r>
    </w:p>
    <w:p w:rsidR="00D7128C" w:rsidRDefault="00D7128C">
      <w:pPr>
        <w:spacing w:after="200" w:line="276" w:lineRule="auto"/>
      </w:pPr>
      <w:r>
        <w:br w:type="page"/>
      </w:r>
    </w:p>
    <w:p w:rsidR="00311780" w:rsidRPr="00951733" w:rsidRDefault="00D7128C" w:rsidP="00951733">
      <w:pPr>
        <w:tabs>
          <w:tab w:val="left" w:pos="2898"/>
        </w:tabs>
      </w:pPr>
      <w:bookmarkStart w:id="0" w:name="_GoBack"/>
      <w:bookmarkEnd w:id="0"/>
      <w:r w:rsidRPr="000E72E0">
        <w:rPr>
          <w:b/>
          <w:i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F69079" wp14:editId="54117D8C">
                <wp:simplePos x="0" y="0"/>
                <wp:positionH relativeFrom="margin">
                  <wp:posOffset>6355433</wp:posOffset>
                </wp:positionH>
                <wp:positionV relativeFrom="paragraph">
                  <wp:posOffset>9595203</wp:posOffset>
                </wp:positionV>
                <wp:extent cx="657225" cy="38382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83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128C" w:rsidRPr="002133E9" w:rsidRDefault="00D7128C" w:rsidP="00D7128C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69079" id="Text Box 5" o:spid="_x0000_s1031" type="#_x0000_t202" style="position:absolute;margin-left:500.45pt;margin-top:755.55pt;width:51.75pt;height:30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" filled="f" stroked="f">
                <v:textbox>
                  <w:txbxContent>
                    <w:p w:rsidR="00D7128C" w:rsidRPr="002133E9" w:rsidRDefault="00D7128C" w:rsidP="00D7128C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5EA514" wp14:editId="15EFBDF8">
                <wp:simplePos x="0" y="0"/>
                <wp:positionH relativeFrom="margin">
                  <wp:posOffset>-292029</wp:posOffset>
                </wp:positionH>
                <wp:positionV relativeFrom="paragraph">
                  <wp:posOffset>-179141</wp:posOffset>
                </wp:positionV>
                <wp:extent cx="7058025" cy="9968089"/>
                <wp:effectExtent l="19050" t="19050" r="28575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9968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8C" w:rsidRPr="006018F7" w:rsidRDefault="00D7128C" w:rsidP="00D7128C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D7128C" w:rsidRPr="00970F8B" w:rsidRDefault="00D7128C" w:rsidP="00D7128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I.L. – What are missionaries</w:t>
                            </w: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 xml:space="preserve">? </w:t>
                            </w:r>
                            <w:r w:rsidRPr="00970F8B">
                              <w:rPr>
                                <w:sz w:val="38"/>
                                <w:szCs w:val="38"/>
                                <w:u w:val="single"/>
                              </w:rPr>
                              <w:t xml:space="preserve">  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 w:rsidRPr="00172263">
                              <w:rPr>
                                <w:sz w:val="36"/>
                              </w:rPr>
                              <w:t xml:space="preserve">Research the </w:t>
                            </w:r>
                            <w:r>
                              <w:rPr>
                                <w:sz w:val="36"/>
                              </w:rPr>
                              <w:t xml:space="preserve">work of missionaries in one Christian denomination. </w:t>
                            </w:r>
                          </w:p>
                          <w:p w:rsidR="00D7128C" w:rsidRPr="00D7128C" w:rsidRDefault="00D7128C" w:rsidP="00D7128C">
                            <w:pPr>
                              <w:spacing w:line="240" w:lineRule="auto"/>
                              <w:rPr>
                                <w:i/>
                                <w:sz w:val="32"/>
                              </w:rPr>
                            </w:pPr>
                            <w:r w:rsidRPr="00D7128C">
                              <w:rPr>
                                <w:i/>
                                <w:sz w:val="32"/>
                              </w:rPr>
                              <w:t>You could look at Mormon missionaries (both evangelist and humanitarian) and note down what they do, when, for how long and why.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D7128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</w:t>
                            </w:r>
                          </w:p>
                          <w:p w:rsidR="00D7128C" w:rsidRPr="002B4FDC" w:rsidRDefault="00D7128C" w:rsidP="00D7128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A514" id="_x0000_s1032" type="#_x0000_t202" style="position:absolute;margin-left:-23pt;margin-top:-14.1pt;width:555.75pt;height:784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" strokeweight="2.25pt">
                <v:stroke dashstyle="1 1"/>
                <v:textbox>
                  <w:txbxContent>
                    <w:p w:rsidR="00D7128C" w:rsidRPr="006018F7" w:rsidRDefault="00D7128C" w:rsidP="00D7128C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D7128C" w:rsidRPr="00970F8B" w:rsidRDefault="00D7128C" w:rsidP="00D7128C">
                      <w:pPr>
                        <w:spacing w:line="240" w:lineRule="auto"/>
                        <w:rPr>
                          <w:sz w:val="38"/>
                          <w:szCs w:val="38"/>
                          <w:u w:val="single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I.L. – What are missionaries</w:t>
                      </w:r>
                      <w:r>
                        <w:rPr>
                          <w:sz w:val="38"/>
                          <w:szCs w:val="38"/>
                          <w:u w:val="single"/>
                        </w:rPr>
                        <w:t xml:space="preserve">? </w:t>
                      </w:r>
                      <w:r w:rsidRPr="00970F8B">
                        <w:rPr>
                          <w:sz w:val="38"/>
                          <w:szCs w:val="38"/>
                          <w:u w:val="single"/>
                        </w:rPr>
                        <w:t xml:space="preserve">  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 w:rsidRPr="00172263">
                        <w:rPr>
                          <w:sz w:val="36"/>
                        </w:rPr>
                        <w:t xml:space="preserve">Research the </w:t>
                      </w:r>
                      <w:r>
                        <w:rPr>
                          <w:sz w:val="36"/>
                        </w:rPr>
                        <w:t xml:space="preserve">work of missionaries in one Christian denomination. </w:t>
                      </w:r>
                    </w:p>
                    <w:p w:rsidR="00D7128C" w:rsidRPr="00D7128C" w:rsidRDefault="00D7128C" w:rsidP="00D7128C">
                      <w:pPr>
                        <w:spacing w:line="240" w:lineRule="auto"/>
                        <w:rPr>
                          <w:i/>
                          <w:sz w:val="32"/>
                        </w:rPr>
                      </w:pPr>
                      <w:r w:rsidRPr="00D7128C">
                        <w:rPr>
                          <w:i/>
                          <w:sz w:val="32"/>
                        </w:rPr>
                        <w:t>You could look at Mormon missionaries (both evangelist and humanitarian) and note down what they do, when, for how long and why.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D7128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</w:t>
                      </w:r>
                    </w:p>
                    <w:p w:rsidR="00D7128C" w:rsidRPr="002B4FDC" w:rsidRDefault="00D7128C" w:rsidP="00D7128C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1780" w:rsidRPr="00951733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126"/>
    <w:multiLevelType w:val="hybridMultilevel"/>
    <w:tmpl w:val="83B06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75"/>
    <w:rsid w:val="00311780"/>
    <w:rsid w:val="004B1A70"/>
    <w:rsid w:val="0062320B"/>
    <w:rsid w:val="00655CEF"/>
    <w:rsid w:val="007B7EA9"/>
    <w:rsid w:val="009476B3"/>
    <w:rsid w:val="00951733"/>
    <w:rsid w:val="009A0AE6"/>
    <w:rsid w:val="009D101A"/>
    <w:rsid w:val="00B60075"/>
    <w:rsid w:val="00C02AEF"/>
    <w:rsid w:val="00D11665"/>
    <w:rsid w:val="00D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D62601"/>
  <w15:chartTrackingRefBased/>
  <w15:docId w15:val="{295FE06A-A697-47EB-B4FB-23979142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D0A5987F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2018-01-15T15:23:00Z</dcterms:created>
  <dcterms:modified xsi:type="dcterms:W3CDTF">2018-01-15T15:23:00Z</dcterms:modified>
</cp:coreProperties>
</file>