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1440" w:rsidRDefault="00795451" w:rsidP="003A1440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6DEC41" wp14:editId="2F0D63CA">
                <wp:simplePos x="0" y="0"/>
                <wp:positionH relativeFrom="margin">
                  <wp:posOffset>-302260</wp:posOffset>
                </wp:positionH>
                <wp:positionV relativeFrom="paragraph">
                  <wp:posOffset>335916</wp:posOffset>
                </wp:positionV>
                <wp:extent cx="7067550" cy="7810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40" w:rsidRPr="006018F7" w:rsidRDefault="003A1440" w:rsidP="003A144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A1440" w:rsidRDefault="003A1440" w:rsidP="003A14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Pilgrimage is the 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 </w:t>
                            </w:r>
                          </w:p>
                          <w:p w:rsidR="003A1440" w:rsidRDefault="003A1440" w:rsidP="003A14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3A1440" w:rsidRPr="005A69FD" w:rsidRDefault="003A1440" w:rsidP="003A14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A1440" w:rsidRPr="00637355" w:rsidRDefault="003A1440" w:rsidP="003A144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A1440" w:rsidRDefault="003A1440" w:rsidP="003A14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A1440" w:rsidRPr="005A69FD" w:rsidRDefault="003A1440" w:rsidP="003A144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6D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pt;margin-top:26.45pt;width:556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fmIQIAAEU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">
                <v:textbox>
                  <w:txbxContent>
                    <w:p w:rsidR="003A1440" w:rsidRPr="006018F7" w:rsidRDefault="003A1440" w:rsidP="003A144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A1440" w:rsidRDefault="003A1440" w:rsidP="003A14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Pilgrimage</w:t>
                      </w:r>
                      <w:r>
                        <w:rPr>
                          <w:sz w:val="38"/>
                          <w:szCs w:val="38"/>
                        </w:rPr>
                        <w:t xml:space="preserve"> is the 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>_________________</w:t>
                      </w:r>
                      <w:r>
                        <w:rPr>
                          <w:sz w:val="38"/>
                          <w:szCs w:val="38"/>
                        </w:rPr>
                        <w:t>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A1440" w:rsidRDefault="003A1440" w:rsidP="003A14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3A1440" w:rsidRPr="005A69FD" w:rsidRDefault="003A1440" w:rsidP="003A14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A1440" w:rsidRPr="00637355" w:rsidRDefault="003A1440" w:rsidP="003A144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A1440" w:rsidRDefault="003A1440" w:rsidP="003A14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A1440" w:rsidRPr="005A69FD" w:rsidRDefault="003A1440" w:rsidP="003A144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F747" wp14:editId="5210321D">
                <wp:simplePos x="0" y="0"/>
                <wp:positionH relativeFrom="margin">
                  <wp:posOffset>107315</wp:posOffset>
                </wp:positionH>
                <wp:positionV relativeFrom="paragraph">
                  <wp:posOffset>-168910</wp:posOffset>
                </wp:positionV>
                <wp:extent cx="6238875" cy="657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440" w:rsidRPr="006B3365" w:rsidRDefault="003A1440" w:rsidP="003A144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B3365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Christian Practice – Pilgrimage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9F747" id="Text Box 10" o:spid="_x0000_s1027" type="#_x0000_t202" style="position:absolute;margin-left:8.45pt;margin-top:-13.3pt;width:491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" filled="f" stroked="f">
                <v:textbox>
                  <w:txbxContent>
                    <w:p w:rsidR="003A1440" w:rsidRPr="006B3365" w:rsidRDefault="003A1440" w:rsidP="003A144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B3365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Christian Practice – Pilgrimage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-312420</wp:posOffset>
            </wp:positionV>
            <wp:extent cx="780415" cy="542925"/>
            <wp:effectExtent l="0" t="0" r="635" b="0"/>
            <wp:wrapNone/>
            <wp:docPr id="3" name="Picture 3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8" t="2823" r="20564" b="51210"/>
                    <a:stretch/>
                  </pic:blipFill>
                  <pic:spPr bwMode="auto">
                    <a:xfrm>
                      <a:off x="0" y="0"/>
                      <a:ext cx="7804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53A520" wp14:editId="7AF287DA">
            <wp:simplePos x="0" y="0"/>
            <wp:positionH relativeFrom="margin">
              <wp:posOffset>5993765</wp:posOffset>
            </wp:positionH>
            <wp:positionV relativeFrom="paragraph">
              <wp:posOffset>-271780</wp:posOffset>
            </wp:positionV>
            <wp:extent cx="799465" cy="504190"/>
            <wp:effectExtent l="0" t="0" r="635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29E1F" wp14:editId="0D88E2B5">
                <wp:simplePos x="0" y="0"/>
                <wp:positionH relativeFrom="page">
                  <wp:align>left</wp:align>
                </wp:positionH>
                <wp:positionV relativeFrom="paragraph">
                  <wp:posOffset>227330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3A2D8" id="Rectangle 11" o:spid="_x0000_s1026" style="position:absolute;margin-left:0;margin-top:17.9pt;width:594.75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DXio8s3gAAAAcBAAAPAAAAAAAAAAAAAAAAAO4EAABkcnMvZG93bnJl&#10;di54bWxQSwUGAAAAAAQABADzAAAA+QUAAAAA&#10;" fillcolor="#4472c4 [3204]" strokecolor="#1f3763 [1604]" strokeweight="1pt">
                <v:fill r:id="rId7" o:title="" color2="white [3212]" type="pattern"/>
                <w10:wrap anchorx="page"/>
              </v:rect>
            </w:pict>
          </mc:Fallback>
        </mc:AlternateContent>
      </w:r>
    </w:p>
    <w:p w:rsidR="003A1440" w:rsidRPr="00FD7D59" w:rsidRDefault="003A1440" w:rsidP="003A1440">
      <w:pPr>
        <w:rPr>
          <w:b/>
          <w:i/>
          <w:sz w:val="6"/>
        </w:rPr>
      </w:pPr>
    </w:p>
    <w:p w:rsidR="003A1440" w:rsidRPr="00FD7D59" w:rsidRDefault="003A1440" w:rsidP="003A1440">
      <w:pPr>
        <w:rPr>
          <w:sz w:val="2"/>
        </w:rPr>
      </w:pPr>
    </w:p>
    <w:p w:rsidR="003A1440" w:rsidRPr="000E72E0" w:rsidRDefault="003A1440" w:rsidP="003A1440">
      <w:pPr>
        <w:rPr>
          <w:sz w:val="24"/>
        </w:rPr>
      </w:pPr>
    </w:p>
    <w:p w:rsidR="003A1440" w:rsidRPr="000E72E0" w:rsidRDefault="00795451" w:rsidP="003A1440">
      <w:pPr>
        <w:rPr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86AA4" wp14:editId="5E3FF569">
                <wp:simplePos x="0" y="0"/>
                <wp:positionH relativeFrom="page">
                  <wp:posOffset>247650</wp:posOffset>
                </wp:positionH>
                <wp:positionV relativeFrom="paragraph">
                  <wp:posOffset>335280</wp:posOffset>
                </wp:positionV>
                <wp:extent cx="7058025" cy="2009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AC" w:rsidRPr="006018F7" w:rsidRDefault="00B912AC" w:rsidP="00B912AC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6B3365" w:rsidRDefault="006B3365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Christians go on pilgrimage to many places across the world the  </w:t>
                            </w:r>
                          </w:p>
                          <w:p w:rsidR="006B3365" w:rsidRDefault="006B3365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 w:rsidR="00B912AC"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 Land, particularly ________________ is one of those places</w:t>
                            </w:r>
                            <w:r w:rsidR="00B912AC">
                              <w:rPr>
                                <w:sz w:val="38"/>
                                <w:szCs w:val="38"/>
                              </w:rPr>
                              <w:t>.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6B3365" w:rsidRDefault="006B3365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Christians go there because __________________________________ </w:t>
                            </w:r>
                          </w:p>
                          <w:p w:rsidR="006B3365" w:rsidRDefault="006B3365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912AC" w:rsidRDefault="006B3365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912AC" w:rsidRPr="005A69FD" w:rsidRDefault="00B912AC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B912AC" w:rsidRPr="00637355" w:rsidRDefault="00B912AC" w:rsidP="00B912AC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912AC" w:rsidRDefault="00B912AC" w:rsidP="00B912A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912AC" w:rsidRPr="005A69FD" w:rsidRDefault="00B912AC" w:rsidP="00B912A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86AA4" id="_x0000_s1028" type="#_x0000_t202" style="position:absolute;margin-left:19.5pt;margin-top:26.4pt;width:555.75pt;height:15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" strokeweight="1.5pt">
                <v:stroke dashstyle="1 1"/>
                <v:textbox>
                  <w:txbxContent>
                    <w:p w:rsidR="00B912AC" w:rsidRPr="006018F7" w:rsidRDefault="00B912AC" w:rsidP="00B912AC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6B3365" w:rsidRDefault="006B3365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Christians go on pilgrimage to many places across the world the  </w:t>
                      </w:r>
                    </w:p>
                    <w:p w:rsidR="006B3365" w:rsidRDefault="006B3365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</w:t>
                      </w:r>
                      <w:r w:rsidR="00B912AC">
                        <w:rPr>
                          <w:sz w:val="38"/>
                          <w:szCs w:val="38"/>
                        </w:rPr>
                        <w:t>____</w:t>
                      </w:r>
                      <w:r>
                        <w:rPr>
                          <w:sz w:val="38"/>
                          <w:szCs w:val="38"/>
                        </w:rPr>
                        <w:t>__ Land, particularly ________________ is one of those places</w:t>
                      </w:r>
                      <w:r w:rsidR="00B912AC">
                        <w:rPr>
                          <w:sz w:val="38"/>
                          <w:szCs w:val="38"/>
                        </w:rPr>
                        <w:t>.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6B3365" w:rsidRDefault="006B3365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Christians go there because __________________________________ </w:t>
                      </w:r>
                    </w:p>
                    <w:p w:rsidR="006B3365" w:rsidRDefault="006B3365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912AC" w:rsidRDefault="006B3365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912AC" w:rsidRPr="005A69FD" w:rsidRDefault="00B912AC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B912AC" w:rsidRPr="00637355" w:rsidRDefault="00B912AC" w:rsidP="00B912AC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B912AC" w:rsidRDefault="00B912AC" w:rsidP="00B912A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912AC" w:rsidRPr="005A69FD" w:rsidRDefault="00B912AC" w:rsidP="00B912AC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1440" w:rsidRDefault="003A1440" w:rsidP="003A1440">
      <w:pPr>
        <w:rPr>
          <w:sz w:val="24"/>
        </w:rPr>
      </w:pPr>
    </w:p>
    <w:p w:rsidR="003A1440" w:rsidRPr="00413167" w:rsidRDefault="003A1440" w:rsidP="003A1440">
      <w:pPr>
        <w:rPr>
          <w:b/>
          <w:i/>
          <w:sz w:val="2"/>
          <w:szCs w:val="16"/>
        </w:rPr>
      </w:pPr>
    </w:p>
    <w:p w:rsidR="003A1440" w:rsidRPr="000E72E0" w:rsidRDefault="003A1440" w:rsidP="003A1440">
      <w:pPr>
        <w:rPr>
          <w:b/>
          <w:i/>
          <w:sz w:val="24"/>
        </w:rPr>
      </w:pPr>
    </w:p>
    <w:p w:rsidR="003A1440" w:rsidRPr="000E72E0" w:rsidRDefault="003A1440" w:rsidP="003A1440">
      <w:pPr>
        <w:rPr>
          <w:sz w:val="24"/>
        </w:rPr>
      </w:pPr>
    </w:p>
    <w:p w:rsidR="006B3365" w:rsidRDefault="006B3365"/>
    <w:p w:rsidR="006B3365" w:rsidRPr="006B3365" w:rsidRDefault="006B3365" w:rsidP="006B3365"/>
    <w:p w:rsidR="006B3365" w:rsidRPr="006B3365" w:rsidRDefault="006B3365" w:rsidP="006B3365"/>
    <w:p w:rsidR="006B3365" w:rsidRPr="006B3365" w:rsidRDefault="00795451" w:rsidP="006B3365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C021C6" wp14:editId="30DC75E2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7067550" cy="4457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65" w:rsidRPr="006018F7" w:rsidRDefault="006B3365" w:rsidP="006B3365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6B3365" w:rsidRDefault="006B3365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Five reasons why Christians go pilgrimage … </w:t>
                            </w:r>
                          </w:p>
                          <w:p w:rsidR="00795451" w:rsidRPr="00795451" w:rsidRDefault="00795451" w:rsidP="00795451">
                            <w:pPr>
                              <w:spacing w:after="0" w:line="240" w:lineRule="auto"/>
                              <w:rPr>
                                <w:sz w:val="8"/>
                                <w:szCs w:val="38"/>
                              </w:rPr>
                            </w:pPr>
                          </w:p>
                          <w:p w:rsidR="006B3365" w:rsidRDefault="006B3365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 </w:t>
                            </w:r>
                          </w:p>
                          <w:p w:rsidR="00795451" w:rsidRDefault="00795451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6B3365"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795451" w:rsidRDefault="006B3365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</w:t>
                            </w:r>
                            <w:r w:rsidR="00795451"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</w:t>
                            </w:r>
                          </w:p>
                          <w:p w:rsidR="006B3365" w:rsidRDefault="00795451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3. 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 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_______________________________________________________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4. _______________________________________________________ 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5. 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 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795451" w:rsidRDefault="00795451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795451" w:rsidRDefault="00795451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6B3365" w:rsidRPr="005A69FD" w:rsidRDefault="006B3365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6B3365" w:rsidRPr="00637355" w:rsidRDefault="006B3365" w:rsidP="006B3365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6B3365" w:rsidRDefault="006B3365" w:rsidP="006B3365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6B3365" w:rsidRPr="005A69FD" w:rsidRDefault="006B3365" w:rsidP="006B336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021C6" id="_x0000_s1029" type="#_x0000_t202" style="position:absolute;margin-left:0;margin-top:17.1pt;width:556.5pt;height:35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S6JgIAAEw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">
                <v:textbox>
                  <w:txbxContent>
                    <w:p w:rsidR="006B3365" w:rsidRPr="006018F7" w:rsidRDefault="006B3365" w:rsidP="006B3365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6B3365" w:rsidRDefault="006B3365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Five reasons why Christians go p</w:t>
                      </w:r>
                      <w:r>
                        <w:rPr>
                          <w:sz w:val="38"/>
                          <w:szCs w:val="38"/>
                        </w:rPr>
                        <w:t>ilgrimage</w:t>
                      </w:r>
                      <w:r>
                        <w:rPr>
                          <w:sz w:val="38"/>
                          <w:szCs w:val="38"/>
                        </w:rPr>
                        <w:t xml:space="preserve"> … </w:t>
                      </w:r>
                    </w:p>
                    <w:p w:rsidR="00795451" w:rsidRPr="00795451" w:rsidRDefault="00795451" w:rsidP="00795451">
                      <w:pPr>
                        <w:spacing w:after="0" w:line="240" w:lineRule="auto"/>
                        <w:rPr>
                          <w:sz w:val="8"/>
                          <w:szCs w:val="38"/>
                        </w:rPr>
                      </w:pPr>
                    </w:p>
                    <w:p w:rsidR="006B3365" w:rsidRDefault="006B3365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>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____ </w:t>
                      </w:r>
                    </w:p>
                    <w:p w:rsidR="00795451" w:rsidRDefault="00795451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</w:t>
                      </w:r>
                      <w:r w:rsidR="006B3365"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  <w:r w:rsidR="006B3365">
                        <w:rPr>
                          <w:sz w:val="38"/>
                          <w:szCs w:val="38"/>
                        </w:rPr>
                        <w:t>_</w:t>
                      </w:r>
                      <w:r w:rsidR="006B3365">
                        <w:rPr>
                          <w:sz w:val="38"/>
                          <w:szCs w:val="38"/>
                        </w:rPr>
                        <w:t>_</w:t>
                      </w:r>
                    </w:p>
                    <w:p w:rsidR="00795451" w:rsidRDefault="006B3365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</w:t>
                      </w:r>
                      <w:r>
                        <w:rPr>
                          <w:sz w:val="38"/>
                          <w:szCs w:val="38"/>
                        </w:rPr>
                        <w:t>.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="00795451">
                        <w:rPr>
                          <w:sz w:val="38"/>
                          <w:szCs w:val="38"/>
                        </w:rPr>
                        <w:t xml:space="preserve">_______________________________________________________ </w:t>
                      </w:r>
                    </w:p>
                    <w:p w:rsidR="006B3365" w:rsidRDefault="00795451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3</w:t>
                      </w:r>
                      <w:r>
                        <w:rPr>
                          <w:sz w:val="38"/>
                          <w:szCs w:val="38"/>
                        </w:rPr>
                        <w:t xml:space="preserve">. 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 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_______________________________________________________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4</w:t>
                      </w:r>
                      <w:r>
                        <w:rPr>
                          <w:sz w:val="38"/>
                          <w:szCs w:val="38"/>
                        </w:rPr>
                        <w:t xml:space="preserve">. _______________________________________________________ 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5</w:t>
                      </w:r>
                      <w:r>
                        <w:rPr>
                          <w:sz w:val="38"/>
                          <w:szCs w:val="38"/>
                        </w:rPr>
                        <w:t xml:space="preserve">. 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 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  _______________________________________________________</w:t>
                      </w:r>
                    </w:p>
                    <w:p w:rsidR="00795451" w:rsidRDefault="00795451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795451" w:rsidRDefault="00795451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6B3365" w:rsidRPr="005A69FD" w:rsidRDefault="006B3365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6B3365" w:rsidRPr="00637355" w:rsidRDefault="006B3365" w:rsidP="006B3365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6B3365" w:rsidRDefault="006B3365" w:rsidP="006B3365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6B3365" w:rsidRPr="005A69FD" w:rsidRDefault="006B3365" w:rsidP="006B3365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365" w:rsidRDefault="006B3365" w:rsidP="006B3365"/>
    <w:p w:rsidR="00795451" w:rsidRDefault="006B3365" w:rsidP="006B3365">
      <w:pPr>
        <w:tabs>
          <w:tab w:val="left" w:pos="2670"/>
        </w:tabs>
      </w:pPr>
      <w:r>
        <w:tab/>
      </w:r>
    </w:p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/>
    <w:p w:rsidR="00795451" w:rsidRPr="00795451" w:rsidRDefault="00795451" w:rsidP="00795451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FD2A73" wp14:editId="60526CE5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67550" cy="2038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451" w:rsidRPr="006018F7" w:rsidRDefault="00795451" w:rsidP="00795451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95451" w:rsidRPr="00D9183F" w:rsidRDefault="00795451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Three possible results of Christian pilgrimage … 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 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_______________________________________________________</w:t>
                            </w: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_______________________________________________________ </w:t>
                            </w:r>
                          </w:p>
                          <w:p w:rsidR="00795451" w:rsidRDefault="005F6BC4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3.</w:t>
                            </w:r>
                            <w:r w:rsidR="00795451">
                              <w:rPr>
                                <w:sz w:val="38"/>
                                <w:szCs w:val="38"/>
                              </w:rPr>
                              <w:t xml:space="preserve"> _______________________________________________________</w:t>
                            </w:r>
                          </w:p>
                          <w:p w:rsidR="00795451" w:rsidRPr="005A69FD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795451" w:rsidRPr="00637355" w:rsidRDefault="00795451" w:rsidP="00795451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795451" w:rsidRDefault="00795451" w:rsidP="0079545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95451" w:rsidRPr="005A69FD" w:rsidRDefault="00795451" w:rsidP="0079545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D2A73" id="_x0000_s1030" type="#_x0000_t202" style="position:absolute;margin-left:0;margin-top:13.5pt;width:556.5pt;height:160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" strokeweight="1.5pt">
                <v:stroke dashstyle="1 1"/>
                <v:textbox>
                  <w:txbxContent>
                    <w:p w:rsidR="00795451" w:rsidRPr="006018F7" w:rsidRDefault="00795451" w:rsidP="00795451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95451" w:rsidRPr="00D9183F" w:rsidRDefault="00795451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Three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possible </w:t>
                      </w:r>
                      <w:r>
                        <w:rPr>
                          <w:sz w:val="38"/>
                          <w:szCs w:val="38"/>
                        </w:rPr>
                        <w:t>re</w:t>
                      </w:r>
                      <w:r>
                        <w:rPr>
                          <w:sz w:val="38"/>
                          <w:szCs w:val="38"/>
                        </w:rPr>
                        <w:t>sults of</w:t>
                      </w:r>
                      <w:r>
                        <w:rPr>
                          <w:sz w:val="38"/>
                          <w:szCs w:val="38"/>
                        </w:rPr>
                        <w:t xml:space="preserve"> Christian pilgrimage … 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 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_______________________________________________________</w:t>
                      </w: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_______________________________________________________ </w:t>
                      </w:r>
                    </w:p>
                    <w:p w:rsidR="00795451" w:rsidRDefault="005F6BC4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3.</w:t>
                      </w:r>
                      <w:r w:rsidR="00795451">
                        <w:rPr>
                          <w:sz w:val="38"/>
                          <w:szCs w:val="38"/>
                        </w:rPr>
                        <w:t xml:space="preserve"> _______________________________________________________</w:t>
                      </w:r>
                    </w:p>
                    <w:p w:rsidR="00795451" w:rsidRPr="005A69FD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795451" w:rsidRPr="00637355" w:rsidRDefault="00795451" w:rsidP="00795451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795451" w:rsidRDefault="00795451" w:rsidP="0079545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795451" w:rsidRPr="005A69FD" w:rsidRDefault="00795451" w:rsidP="00795451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451" w:rsidRDefault="00795451" w:rsidP="00795451"/>
    <w:p w:rsidR="00D9183F" w:rsidRDefault="00D9183F" w:rsidP="00795451">
      <w:pPr>
        <w:jc w:val="center"/>
      </w:pPr>
    </w:p>
    <w:p w:rsidR="00D9183F" w:rsidRDefault="00D9183F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6E0C7" wp14:editId="116A0338">
                <wp:simplePos x="0" y="0"/>
                <wp:positionH relativeFrom="page">
                  <wp:posOffset>6810374</wp:posOffset>
                </wp:positionH>
                <wp:positionV relativeFrom="paragraph">
                  <wp:posOffset>1162685</wp:posOffset>
                </wp:positionV>
                <wp:extent cx="752475" cy="4381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451" w:rsidRPr="002133E9" w:rsidRDefault="00795451" w:rsidP="00795451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6E0C7" id="Text Box 62" o:spid="_x0000_s1031" type="#_x0000_t202" style="position:absolute;margin-left:536.25pt;margin-top:91.55pt;width:59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" filled="f" stroked="f">
                <v:fill o:detectmouseclick="t"/>
                <v:textbox>
                  <w:txbxContent>
                    <w:p w:rsidR="00795451" w:rsidRPr="002133E9" w:rsidRDefault="00795451" w:rsidP="00795451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306EBB" w:rsidRDefault="00C6585E" w:rsidP="00795451">
      <w:pPr>
        <w:jc w:val="center"/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D95FB0" wp14:editId="5838AC4B">
                <wp:simplePos x="0" y="0"/>
                <wp:positionH relativeFrom="margin">
                  <wp:posOffset>-302260</wp:posOffset>
                </wp:positionH>
                <wp:positionV relativeFrom="paragraph">
                  <wp:posOffset>5079365</wp:posOffset>
                </wp:positionV>
                <wp:extent cx="7067550" cy="4810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5C" w:rsidRPr="006018F7" w:rsidRDefault="00BC575C" w:rsidP="00BC575C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BC575C" w:rsidRPr="00BC575C" w:rsidRDefault="00C6585E" w:rsidP="00113070">
                            <w:pPr>
                              <w:spacing w:after="0" w:line="240" w:lineRule="auto"/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>Iona</w:t>
                            </w:r>
                            <w:r w:rsidR="00BC575C" w:rsidRPr="00BC575C"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 xml:space="preserve"> </w:t>
                            </w:r>
                          </w:p>
                          <w:p w:rsidR="00113070" w:rsidRPr="00113070" w:rsidRDefault="00113070" w:rsidP="00113070">
                            <w:pPr>
                              <w:spacing w:after="0"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BC575C" w:rsidRDefault="00C6585E" w:rsidP="00113070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Two reasons why Iona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 xml:space="preserve"> becam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e a place of pilgrimage (1) 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 xml:space="preserve">___________ </w:t>
                            </w:r>
                          </w:p>
                          <w:p w:rsidR="00BC575C" w:rsidRDefault="00113070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 </w:t>
                            </w:r>
                          </w:p>
                          <w:p w:rsidR="00BC575C" w:rsidRDefault="00BC575C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 w:rsidR="00113070">
                              <w:rPr>
                                <w:sz w:val="38"/>
                                <w:szCs w:val="38"/>
                              </w:rPr>
                              <w:t xml:space="preserve">      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 </w:t>
                            </w:r>
                          </w:p>
                          <w:p w:rsidR="00BC575C" w:rsidRDefault="00BC575C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6585E" w:rsidRDefault="00C6585E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(2) 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C6585E" w:rsidRDefault="00C6585E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C6585E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C575C" w:rsidRDefault="00C6585E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 xml:space="preserve">oday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pilgrims 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>to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the Iona Community will </w:t>
                            </w:r>
                            <w:r w:rsidR="00BC575C">
                              <w:rPr>
                                <w:sz w:val="38"/>
                                <w:szCs w:val="38"/>
                              </w:rPr>
                              <w:t xml:space="preserve">______________________ </w:t>
                            </w:r>
                          </w:p>
                          <w:p w:rsidR="00BC575C" w:rsidRDefault="00BC575C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6585E" w:rsidRDefault="00BC575C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="00C6585E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C575C" w:rsidRDefault="00C6585E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Pr="00637355" w:rsidRDefault="00BC575C" w:rsidP="00BC575C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C575C" w:rsidRDefault="00BC575C" w:rsidP="00BC57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C575C" w:rsidRPr="005A69FD" w:rsidRDefault="00BC575C" w:rsidP="00BC575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95FB0" id="_x0000_s1032" type="#_x0000_t202" style="position:absolute;left:0;text-align:left;margin-left:-23.8pt;margin-top:399.95pt;width:556.5pt;height:37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kiJAIAAEw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">
                <v:textbox>
                  <w:txbxContent>
                    <w:p w:rsidR="00BC575C" w:rsidRPr="006018F7" w:rsidRDefault="00BC575C" w:rsidP="00BC575C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BC575C" w:rsidRPr="00BC575C" w:rsidRDefault="00C6585E" w:rsidP="00113070">
                      <w:pPr>
                        <w:spacing w:after="0" w:line="240" w:lineRule="auto"/>
                        <w:rPr>
                          <w:b/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b/>
                          <w:sz w:val="38"/>
                          <w:szCs w:val="38"/>
                          <w:u w:val="single"/>
                        </w:rPr>
                        <w:t>Iona</w:t>
                      </w:r>
                      <w:r w:rsidR="00BC575C" w:rsidRPr="00BC575C">
                        <w:rPr>
                          <w:b/>
                          <w:sz w:val="38"/>
                          <w:szCs w:val="38"/>
                          <w:u w:val="single"/>
                        </w:rPr>
                        <w:t xml:space="preserve"> </w:t>
                      </w:r>
                    </w:p>
                    <w:p w:rsidR="00113070" w:rsidRPr="00113070" w:rsidRDefault="00113070" w:rsidP="00113070">
                      <w:pPr>
                        <w:spacing w:after="0"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BC575C" w:rsidRDefault="00C6585E" w:rsidP="00113070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Two reasons why Iona</w:t>
                      </w:r>
                      <w:r w:rsidR="00BC575C">
                        <w:rPr>
                          <w:sz w:val="38"/>
                          <w:szCs w:val="38"/>
                        </w:rPr>
                        <w:t xml:space="preserve"> becam</w:t>
                      </w:r>
                      <w:r>
                        <w:rPr>
                          <w:sz w:val="38"/>
                          <w:szCs w:val="38"/>
                        </w:rPr>
                        <w:t xml:space="preserve">e a place of pilgrimage (1) </w:t>
                      </w:r>
                      <w:r w:rsidR="00BC575C">
                        <w:rPr>
                          <w:sz w:val="38"/>
                          <w:szCs w:val="38"/>
                        </w:rPr>
                        <w:t xml:space="preserve">___________ </w:t>
                      </w:r>
                    </w:p>
                    <w:p w:rsidR="00BC575C" w:rsidRDefault="00113070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          </w:t>
                      </w:r>
                      <w:r w:rsidR="00BC575C">
                        <w:rPr>
                          <w:sz w:val="38"/>
                          <w:szCs w:val="38"/>
                        </w:rPr>
                        <w:t xml:space="preserve">__________________________________________________ </w:t>
                      </w:r>
                    </w:p>
                    <w:p w:rsidR="00BC575C" w:rsidRDefault="00BC575C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</w:t>
                      </w:r>
                      <w:r w:rsidR="00113070">
                        <w:rPr>
                          <w:sz w:val="38"/>
                          <w:szCs w:val="38"/>
                        </w:rPr>
                        <w:t xml:space="preserve">      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 </w:t>
                      </w:r>
                    </w:p>
                    <w:p w:rsidR="00BC575C" w:rsidRDefault="00BC575C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6585E" w:rsidRDefault="00C6585E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(2) </w:t>
                      </w:r>
                      <w:r w:rsidR="00BC575C">
                        <w:rPr>
                          <w:sz w:val="38"/>
                          <w:szCs w:val="38"/>
                        </w:rPr>
                        <w:t>______________________________________________________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C6585E" w:rsidRDefault="00C6585E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C6585E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="00BC575C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C575C" w:rsidRDefault="00C6585E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</w:t>
                      </w:r>
                      <w:r w:rsidR="00BC575C">
                        <w:rPr>
                          <w:sz w:val="38"/>
                          <w:szCs w:val="38"/>
                        </w:rPr>
                        <w:t xml:space="preserve">oday </w:t>
                      </w:r>
                      <w:r>
                        <w:rPr>
                          <w:sz w:val="38"/>
                          <w:szCs w:val="38"/>
                        </w:rPr>
                        <w:t xml:space="preserve">pilgrims </w:t>
                      </w:r>
                      <w:r w:rsidR="00BC575C">
                        <w:rPr>
                          <w:sz w:val="38"/>
                          <w:szCs w:val="38"/>
                        </w:rPr>
                        <w:t>to</w:t>
                      </w:r>
                      <w:r>
                        <w:rPr>
                          <w:sz w:val="38"/>
                          <w:szCs w:val="38"/>
                        </w:rPr>
                        <w:t xml:space="preserve"> the Iona Community will </w:t>
                      </w:r>
                      <w:r w:rsidR="00BC575C">
                        <w:rPr>
                          <w:sz w:val="38"/>
                          <w:szCs w:val="38"/>
                        </w:rPr>
                        <w:t xml:space="preserve">______________________ </w:t>
                      </w:r>
                    </w:p>
                    <w:p w:rsidR="00BC575C" w:rsidRDefault="00BC575C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6585E" w:rsidRDefault="00BC575C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="00C6585E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C575C" w:rsidRDefault="00C6585E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Pr="00637355" w:rsidRDefault="00BC575C" w:rsidP="00BC575C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BC575C" w:rsidRDefault="00BC575C" w:rsidP="00BC57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C575C" w:rsidRPr="005A69FD" w:rsidRDefault="00BC575C" w:rsidP="00BC575C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F2357" wp14:editId="2BDB743C">
                <wp:simplePos x="0" y="0"/>
                <wp:positionH relativeFrom="margin">
                  <wp:posOffset>-302260</wp:posOffset>
                </wp:positionH>
                <wp:positionV relativeFrom="paragraph">
                  <wp:posOffset>-168910</wp:posOffset>
                </wp:positionV>
                <wp:extent cx="7067550" cy="5181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3F" w:rsidRPr="006018F7" w:rsidRDefault="00D9183F" w:rsidP="00D9183F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BC575C" w:rsidRPr="00BC575C" w:rsidRDefault="00BC575C" w:rsidP="00D9183F">
                            <w:pPr>
                              <w:spacing w:line="240" w:lineRule="auto"/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BC575C"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 xml:space="preserve">Lourdes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Lourdes became a place of pilgrimage because 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 w:rsidR="00744910">
                              <w:rPr>
                                <w:sz w:val="38"/>
                                <w:szCs w:val="38"/>
                              </w:rPr>
                              <w:t xml:space="preserve">              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 w:rsidR="00744910">
                              <w:rPr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Pilgrims go to Lourdes today to 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C575C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D9183F" w:rsidRPr="005A69FD" w:rsidRDefault="00BC575C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="00D9183F"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D9183F" w:rsidRPr="00637355" w:rsidRDefault="00D9183F" w:rsidP="00D9183F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9183F" w:rsidRDefault="00D9183F" w:rsidP="00D9183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D9183F" w:rsidRPr="005A69FD" w:rsidRDefault="00D9183F" w:rsidP="00D9183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F2357" id="_x0000_s1033" type="#_x0000_t202" style="position:absolute;left:0;text-align:left;margin-left:-23.8pt;margin-top:-13.3pt;width:556.5pt;height:4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">
                <v:textbox>
                  <w:txbxContent>
                    <w:p w:rsidR="00D9183F" w:rsidRPr="006018F7" w:rsidRDefault="00D9183F" w:rsidP="00D9183F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BC575C" w:rsidRPr="00BC575C" w:rsidRDefault="00BC575C" w:rsidP="00D9183F">
                      <w:pPr>
                        <w:spacing w:line="240" w:lineRule="auto"/>
                        <w:rPr>
                          <w:b/>
                          <w:sz w:val="38"/>
                          <w:szCs w:val="38"/>
                          <w:u w:val="single"/>
                        </w:rPr>
                      </w:pPr>
                      <w:r w:rsidRPr="00BC575C">
                        <w:rPr>
                          <w:b/>
                          <w:sz w:val="38"/>
                          <w:szCs w:val="38"/>
                          <w:u w:val="single"/>
                        </w:rPr>
                        <w:t xml:space="preserve">Lourdes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Lourdes became a place of pilgrimage because 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 w:rsidR="00744910">
                        <w:rPr>
                          <w:sz w:val="38"/>
                          <w:szCs w:val="38"/>
                        </w:rPr>
                        <w:t xml:space="preserve">              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 w:rsidR="00744910">
                        <w:rPr>
                          <w:sz w:val="38"/>
                          <w:szCs w:val="38"/>
                        </w:rPr>
                        <w:t xml:space="preserve">              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Pilgrims go to Lourdes today to 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C575C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D9183F" w:rsidRPr="005A69FD" w:rsidRDefault="00BC575C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="00D9183F"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D9183F" w:rsidRPr="00637355" w:rsidRDefault="00D9183F" w:rsidP="00D9183F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D9183F" w:rsidRDefault="00D9183F" w:rsidP="00D9183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D9183F" w:rsidRPr="005A69FD" w:rsidRDefault="00D9183F" w:rsidP="00D9183F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83F">
        <w:t>l</w:t>
      </w:r>
    </w:p>
    <w:p w:rsidR="00C6585E" w:rsidRDefault="00744910" w:rsidP="00795451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325755</wp:posOffset>
            </wp:positionV>
            <wp:extent cx="925195" cy="1038225"/>
            <wp:effectExtent l="0" t="0" r="8255" b="0"/>
            <wp:wrapNone/>
            <wp:docPr id="13" name="Picture 13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113070" w:rsidP="00795451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300355</wp:posOffset>
            </wp:positionV>
            <wp:extent cx="781050" cy="1038225"/>
            <wp:effectExtent l="0" t="0" r="0" b="0"/>
            <wp:wrapNone/>
            <wp:docPr id="18" name="Picture 18" descr="Image result for st columba of ion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 columba of ion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11823" r="11067" b="18719"/>
                    <a:stretch/>
                  </pic:blipFill>
                  <pic:spPr bwMode="auto">
                    <a:xfrm>
                      <a:off x="0" y="0"/>
                      <a:ext cx="782704" cy="10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A061E0" w:rsidP="00795451">
      <w:pPr>
        <w:jc w:val="center"/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3C5A4" wp14:editId="3F11E5C4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752475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1E0" w:rsidRPr="002133E9" w:rsidRDefault="00A061E0" w:rsidP="00A061E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3C5A4" id="Text Box 16" o:spid="_x0000_s1034" type="#_x0000_t202" style="position:absolute;left:0;text-align:left;margin-left:8.05pt;margin-top:13.6pt;width:59.25pt;height:34.5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" filled="f" stroked="f">
                <v:fill o:detectmouseclick="t"/>
                <v:textbox>
                  <w:txbxContent>
                    <w:p w:rsidR="00A061E0" w:rsidRPr="002133E9" w:rsidRDefault="00A061E0" w:rsidP="00A061E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585E" w:rsidRDefault="00A061E0" w:rsidP="00795451">
      <w:pPr>
        <w:jc w:val="center"/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9B4B0D" wp14:editId="359B1CF2">
                <wp:simplePos x="0" y="0"/>
                <wp:positionH relativeFrom="margin">
                  <wp:posOffset>-302260</wp:posOffset>
                </wp:positionH>
                <wp:positionV relativeFrom="paragraph">
                  <wp:posOffset>-235585</wp:posOffset>
                </wp:positionV>
                <wp:extent cx="7067550" cy="10172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40" w:rsidRDefault="00A061E0" w:rsidP="00A061E0">
                            <w:pPr>
                              <w:spacing w:after="0" w:line="240" w:lineRule="auto"/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 xml:space="preserve">I.L. – Research two testimonies (experiences) </w:t>
                            </w:r>
                            <w:r w:rsidR="00230BAF"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 xml:space="preserve"> Christians on different pilgrimages.  </w:t>
                            </w:r>
                            <w:r w:rsidR="00C50140" w:rsidRPr="00BC575C"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 xml:space="preserve"> </w:t>
                            </w:r>
                          </w:p>
                          <w:p w:rsidR="00A061E0" w:rsidRPr="00A061E0" w:rsidRDefault="00A061E0" w:rsidP="00A061E0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38"/>
                                <w:u w:val="single"/>
                              </w:rPr>
                            </w:pPr>
                          </w:p>
                          <w:p w:rsidR="00C50140" w:rsidRDefault="00A061E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Example </w:t>
                            </w:r>
                            <w:r w:rsidR="00C50140">
                              <w:rPr>
                                <w:sz w:val="38"/>
                                <w:szCs w:val="38"/>
                              </w:rPr>
                              <w:t>1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: Name of Pilgrim _______________________</w:t>
                            </w:r>
                            <w:r w:rsidR="00C50140">
                              <w:rPr>
                                <w:sz w:val="38"/>
                                <w:szCs w:val="38"/>
                              </w:rPr>
                              <w:t xml:space="preserve">___________ </w:t>
                            </w:r>
                          </w:p>
                          <w:p w:rsidR="00C50140" w:rsidRDefault="00A061E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Place of Pilgrimage </w:t>
                            </w:r>
                            <w:r w:rsidR="00C50140"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 </w:t>
                            </w:r>
                          </w:p>
                          <w:p w:rsidR="00C50140" w:rsidRDefault="00A061E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Testimony</w:t>
                            </w:r>
                            <w:r w:rsidR="00C50140"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 </w:t>
                            </w:r>
                          </w:p>
                          <w:p w:rsidR="00C5014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50140" w:rsidRDefault="00A061E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 w:rsidR="00C50140"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 </w:t>
                            </w:r>
                          </w:p>
                          <w:p w:rsidR="00C5014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5014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50140" w:rsidRDefault="00A061E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</w:t>
                            </w:r>
                            <w:r w:rsidR="00C50140">
                              <w:rPr>
                                <w:sz w:val="38"/>
                                <w:szCs w:val="38"/>
                              </w:rPr>
                              <w:t xml:space="preserve">______________________ </w:t>
                            </w:r>
                          </w:p>
                          <w:p w:rsidR="00C5014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5014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50140" w:rsidRDefault="00A061E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Example 2: Name of Pilgrim 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Place of Pilgrimage 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Testimony________________________________________________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061E0" w:rsidRDefault="00A061E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C50140" w:rsidRPr="00637355" w:rsidRDefault="00C50140" w:rsidP="00A061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C50140" w:rsidRDefault="00C50140" w:rsidP="00C5014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C50140" w:rsidRPr="005A69FD" w:rsidRDefault="00C50140" w:rsidP="00C5014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9B4B0D" id="_x0000_s1035" type="#_x0000_t202" style="position:absolute;left:0;text-align:left;margin-left:-23.8pt;margin-top:-18.55pt;width:556.5pt;height:80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CTJwIAAE4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">
                <v:textbox>
                  <w:txbxContent>
                    <w:p w:rsidR="00C50140" w:rsidRDefault="00A061E0" w:rsidP="00A061E0">
                      <w:pPr>
                        <w:spacing w:after="0" w:line="240" w:lineRule="auto"/>
                        <w:rPr>
                          <w:b/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b/>
                          <w:sz w:val="38"/>
                          <w:szCs w:val="38"/>
                          <w:u w:val="single"/>
                        </w:rPr>
                        <w:t xml:space="preserve">I.L. – Research two testimonies (experiences) </w:t>
                      </w:r>
                      <w:r w:rsidR="00230BAF">
                        <w:rPr>
                          <w:b/>
                          <w:sz w:val="38"/>
                          <w:szCs w:val="38"/>
                          <w:u w:val="single"/>
                        </w:rPr>
                        <w:t>of</w:t>
                      </w:r>
                      <w:r>
                        <w:rPr>
                          <w:b/>
                          <w:sz w:val="38"/>
                          <w:szCs w:val="38"/>
                          <w:u w:val="single"/>
                        </w:rPr>
                        <w:t xml:space="preserve"> Christians on different pilgrimages.  </w:t>
                      </w:r>
                      <w:r w:rsidR="00C50140" w:rsidRPr="00BC575C">
                        <w:rPr>
                          <w:b/>
                          <w:sz w:val="38"/>
                          <w:szCs w:val="38"/>
                          <w:u w:val="single"/>
                        </w:rPr>
                        <w:t xml:space="preserve"> </w:t>
                      </w:r>
                    </w:p>
                    <w:p w:rsidR="00A061E0" w:rsidRPr="00A061E0" w:rsidRDefault="00A061E0" w:rsidP="00A061E0">
                      <w:pPr>
                        <w:spacing w:after="0" w:line="240" w:lineRule="auto"/>
                        <w:rPr>
                          <w:b/>
                          <w:sz w:val="8"/>
                          <w:szCs w:val="38"/>
                          <w:u w:val="single"/>
                        </w:rPr>
                      </w:pPr>
                    </w:p>
                    <w:p w:rsidR="00C50140" w:rsidRDefault="00A061E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Example </w:t>
                      </w:r>
                      <w:r w:rsidR="00C50140">
                        <w:rPr>
                          <w:sz w:val="38"/>
                          <w:szCs w:val="38"/>
                        </w:rPr>
                        <w:t>1</w:t>
                      </w:r>
                      <w:r>
                        <w:rPr>
                          <w:sz w:val="38"/>
                          <w:szCs w:val="38"/>
                        </w:rPr>
                        <w:t>: Name of Pilgrim _______________________</w:t>
                      </w:r>
                      <w:r w:rsidR="00C50140">
                        <w:rPr>
                          <w:sz w:val="38"/>
                          <w:szCs w:val="38"/>
                        </w:rPr>
                        <w:t xml:space="preserve">___________ </w:t>
                      </w:r>
                    </w:p>
                    <w:p w:rsidR="00C50140" w:rsidRDefault="00A061E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Place of Pilgrimage </w:t>
                      </w:r>
                      <w:r w:rsidR="00C50140">
                        <w:rPr>
                          <w:sz w:val="38"/>
                          <w:szCs w:val="38"/>
                        </w:rPr>
                        <w:t xml:space="preserve">_________________________________________ </w:t>
                      </w:r>
                    </w:p>
                    <w:p w:rsidR="00C50140" w:rsidRDefault="00A061E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Testimony</w:t>
                      </w:r>
                      <w:r w:rsidR="00C50140">
                        <w:rPr>
                          <w:sz w:val="38"/>
                          <w:szCs w:val="38"/>
                        </w:rPr>
                        <w:t xml:space="preserve">________________________________________________ </w:t>
                      </w:r>
                    </w:p>
                    <w:p w:rsidR="00C5014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50140" w:rsidRDefault="00A061E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</w:t>
                      </w:r>
                      <w:r w:rsidR="00C50140">
                        <w:rPr>
                          <w:sz w:val="38"/>
                          <w:szCs w:val="38"/>
                        </w:rPr>
                        <w:t xml:space="preserve">______________________________________________________ </w:t>
                      </w:r>
                    </w:p>
                    <w:p w:rsidR="00C5014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5014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50140" w:rsidRDefault="00A061E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</w:t>
                      </w:r>
                      <w:r w:rsidR="00C50140">
                        <w:rPr>
                          <w:sz w:val="38"/>
                          <w:szCs w:val="38"/>
                        </w:rPr>
                        <w:t xml:space="preserve">______________________ </w:t>
                      </w:r>
                    </w:p>
                    <w:p w:rsidR="00C5014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5014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50140" w:rsidRDefault="00A061E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Example </w:t>
                      </w:r>
                      <w:r>
                        <w:rPr>
                          <w:sz w:val="38"/>
                          <w:szCs w:val="38"/>
                        </w:rPr>
                        <w:t>2</w:t>
                      </w:r>
                      <w:r>
                        <w:rPr>
                          <w:sz w:val="38"/>
                          <w:szCs w:val="38"/>
                        </w:rPr>
                        <w:t xml:space="preserve">: Name of Pilgrim 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Place of Pilgrimage 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Testimony________________________________________________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061E0" w:rsidRDefault="00A061E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C50140" w:rsidRPr="00637355" w:rsidRDefault="00C50140" w:rsidP="00A061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C50140" w:rsidRDefault="00C50140" w:rsidP="00C5014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C50140" w:rsidRPr="005A69FD" w:rsidRDefault="00C50140" w:rsidP="00C5014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C6585E">
      <w:pPr>
        <w:tabs>
          <w:tab w:val="left" w:pos="1200"/>
        </w:tabs>
      </w:pPr>
      <w:r>
        <w:tab/>
        <w:t>g</w:t>
      </w: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C6585E" w:rsidRDefault="00C6585E" w:rsidP="00795451">
      <w:pPr>
        <w:jc w:val="center"/>
      </w:pPr>
    </w:p>
    <w:p w:rsidR="00A061E0" w:rsidRDefault="00A061E0" w:rsidP="00795451">
      <w:pPr>
        <w:jc w:val="center"/>
      </w:pPr>
    </w:p>
    <w:p w:rsidR="00A061E0" w:rsidRPr="00A061E0" w:rsidRDefault="00A061E0" w:rsidP="00A061E0"/>
    <w:p w:rsidR="00A061E0" w:rsidRPr="00A061E0" w:rsidRDefault="00A061E0" w:rsidP="00A061E0"/>
    <w:p w:rsidR="00A061E0" w:rsidRPr="00A061E0" w:rsidRDefault="00A061E0" w:rsidP="00A061E0"/>
    <w:p w:rsidR="00A061E0" w:rsidRDefault="00A061E0" w:rsidP="00A061E0"/>
    <w:p w:rsidR="00C6585E" w:rsidRPr="00A061E0" w:rsidRDefault="00A061E0" w:rsidP="00A061E0">
      <w:pPr>
        <w:tabs>
          <w:tab w:val="left" w:pos="6870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0D2A2" wp14:editId="340D7CF9">
                <wp:simplePos x="0" y="0"/>
                <wp:positionH relativeFrom="page">
                  <wp:posOffset>6810375</wp:posOffset>
                </wp:positionH>
                <wp:positionV relativeFrom="paragraph">
                  <wp:posOffset>3672205</wp:posOffset>
                </wp:positionV>
                <wp:extent cx="75247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1E0" w:rsidRPr="002133E9" w:rsidRDefault="00A061E0" w:rsidP="00A061E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0D2A2" id="Text Box 17" o:spid="_x0000_s1036" type="#_x0000_t202" style="position:absolute;margin-left:536.25pt;margin-top:289.15pt;width:59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" filled="f" stroked="f">
                <v:fill o:detectmouseclick="t"/>
                <v:textbox>
                  <w:txbxContent>
                    <w:p w:rsidR="00A061E0" w:rsidRPr="002133E9" w:rsidRDefault="00A061E0" w:rsidP="00A061E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sectPr w:rsidR="00C6585E" w:rsidRPr="00A061E0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40"/>
    <w:rsid w:val="000F3E72"/>
    <w:rsid w:val="00113070"/>
    <w:rsid w:val="00230BAF"/>
    <w:rsid w:val="00306EBB"/>
    <w:rsid w:val="00310822"/>
    <w:rsid w:val="003A1440"/>
    <w:rsid w:val="004144A5"/>
    <w:rsid w:val="004E0F2F"/>
    <w:rsid w:val="005226A7"/>
    <w:rsid w:val="00551F21"/>
    <w:rsid w:val="005B441E"/>
    <w:rsid w:val="005F6BC4"/>
    <w:rsid w:val="00622AE5"/>
    <w:rsid w:val="006B3365"/>
    <w:rsid w:val="00741B15"/>
    <w:rsid w:val="00744910"/>
    <w:rsid w:val="00795451"/>
    <w:rsid w:val="00865F48"/>
    <w:rsid w:val="00A061E0"/>
    <w:rsid w:val="00B912AC"/>
    <w:rsid w:val="00BC575C"/>
    <w:rsid w:val="00C50140"/>
    <w:rsid w:val="00C6585E"/>
    <w:rsid w:val="00D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38C7-2AC3-4B59-9298-C9B45483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38OHtn8HYAhXqJMAKHbt7DegQjRwIBw&amp;url=http://www.sspeterandpaulsparishathlone.com/diocesan-pilgrimage-to-lourdes/&amp;psig=AOvVaw1JO41ZI_kjEyCrHetvXaRA&amp;ust=15152562696602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google.co.uk/url?sa=i&amp;rct=j&amp;q=&amp;esrc=s&amp;source=images&amp;cd=&amp;cad=rja&amp;uact=8&amp;ved=0ahUKEwi9-uyB4sHYAhWhCsAKHQi6CiAQjRwIBw&amp;url=http://www.alamy.com/stock-photo-bishops-house-chapel-iona-wall-hanging-icon-depicting-st-columba-argyll-87164476.html&amp;psig=AOvVaw22LdV8kDhg9V0ey9hIREjf&amp;ust=1515274086613279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hyperlink" Target="https://www.google.co.uk/url?sa=i&amp;rct=j&amp;q=&amp;esrc=s&amp;source=images&amp;cd=&amp;cad=rja&amp;uact=8&amp;ved=0ahUKEwjR6M3P4sDYAhUjBMAKHUPUCgsQjRwIBw&amp;url=https://www.irishchurches.org/news/4539/winter-general-meeting-of-bishops-concludes-in-maynooth&amp;psig=AOvVaw1xLDt6Phaji0HguXeVM6Kq&amp;ust=1515239773602374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50E0A980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2018-01-17T15:41:00Z</cp:lastPrinted>
  <dcterms:created xsi:type="dcterms:W3CDTF">2018-01-17T16:40:00Z</dcterms:created>
  <dcterms:modified xsi:type="dcterms:W3CDTF">2018-01-17T16:40:00Z</dcterms:modified>
</cp:coreProperties>
</file>