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5838" w:rsidRDefault="00835838" w:rsidP="008358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C2CF8" wp14:editId="0595EE8E">
                <wp:simplePos x="0" y="0"/>
                <wp:positionH relativeFrom="margin">
                  <wp:posOffset>107315</wp:posOffset>
                </wp:positionH>
                <wp:positionV relativeFrom="paragraph">
                  <wp:posOffset>-92710</wp:posOffset>
                </wp:positionV>
                <wp:extent cx="6153150" cy="581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5838" w:rsidRPr="00835838" w:rsidRDefault="00835838" w:rsidP="0083583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5838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sacraments – Holy Communion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3C2C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45pt;margin-top:-7.3pt;width:484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" filled="f" stroked="f">
                <v:textbox>
                  <w:txbxContent>
                    <w:p w:rsidR="00835838" w:rsidRPr="00835838" w:rsidRDefault="00835838" w:rsidP="0083583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sacraments</w:t>
                      </w: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 Holy Communion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-289336</wp:posOffset>
            </wp:positionH>
            <wp:positionV relativeFrom="paragraph">
              <wp:posOffset>-245110</wp:posOffset>
            </wp:positionV>
            <wp:extent cx="653825" cy="570865"/>
            <wp:effectExtent l="0" t="0" r="0" b="635"/>
            <wp:wrapNone/>
            <wp:docPr id="1" name="Picture 1" descr="Image result for holy communion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y communion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93" cy="57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C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0F3EC7" wp14:editId="44E848C3">
            <wp:simplePos x="0" y="0"/>
            <wp:positionH relativeFrom="margin">
              <wp:posOffset>5993765</wp:posOffset>
            </wp:positionH>
            <wp:positionV relativeFrom="paragraph">
              <wp:posOffset>-177165</wp:posOffset>
            </wp:positionV>
            <wp:extent cx="799465" cy="504190"/>
            <wp:effectExtent l="0" t="0" r="635" b="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06DE6" wp14:editId="2BB4CF7F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2A457" id="Rectangle 11" o:spid="_x0000_s1026" style="position:absolute;margin-left:0;margin-top:25.4pt;width:594.75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BI5qAy3gAAAAcBAAAPAAAAAAAAAAAAAAAAAO4EAABkcnMvZG93bnJl&#10;di54bWxQSwUGAAAAAAQABADzAAAA+QUAAAAA&#10;" fillcolor="#4472c4 [3204]" strokecolor="#1f3763 [1604]" strokeweight="1pt">
                <v:fill r:id="rId9" o:title="" color2="white [3212]" type="pattern"/>
                <w10:wrap anchorx="page"/>
              </v:rect>
            </w:pict>
          </mc:Fallback>
        </mc:AlternateContent>
      </w:r>
    </w:p>
    <w:p w:rsidR="00835838" w:rsidRPr="00FD7D59" w:rsidRDefault="00835838" w:rsidP="00835838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ED637F" wp14:editId="250EFBE5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7067550" cy="1695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38" w:rsidRPr="006018F7" w:rsidRDefault="00835838" w:rsidP="0083583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2B4982" w:rsidRDefault="002B4982" w:rsidP="0083583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Holy Communion</w:t>
                            </w:r>
                            <w:r w:rsidR="00835838">
                              <w:rPr>
                                <w:sz w:val="38"/>
                                <w:szCs w:val="38"/>
                              </w:rPr>
                              <w:t xml:space="preserve"> is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the </w:t>
                            </w:r>
                            <w:r w:rsidR="00835838"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 that uses _________ </w:t>
                            </w:r>
                          </w:p>
                          <w:p w:rsidR="002B4982" w:rsidRDefault="002B4982" w:rsidP="0083583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and ____________ to _______________________________________ </w:t>
                            </w:r>
                          </w:p>
                          <w:p w:rsidR="002B4982" w:rsidRDefault="002B4982" w:rsidP="0083583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 and </w:t>
                            </w:r>
                          </w:p>
                          <w:p w:rsidR="00835838" w:rsidRDefault="002B4982" w:rsidP="0083583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835838" w:rsidRPr="005A69FD" w:rsidRDefault="00835838" w:rsidP="0083583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835838" w:rsidRPr="00637355" w:rsidRDefault="00835838" w:rsidP="00835838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35838" w:rsidRDefault="00835838" w:rsidP="0083583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835838" w:rsidRPr="005A69FD" w:rsidRDefault="00835838" w:rsidP="00835838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D637F" id="Text Box 2" o:spid="_x0000_s1027" type="#_x0000_t202" style="position:absolute;margin-left:0;margin-top:14.45pt;width:556.5pt;height:133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Z3JQIAAE0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">
                <v:textbox>
                  <w:txbxContent>
                    <w:p w:rsidR="00835838" w:rsidRPr="006018F7" w:rsidRDefault="00835838" w:rsidP="0083583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2B4982" w:rsidRDefault="002B4982" w:rsidP="0083583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Holy Communion</w:t>
                      </w:r>
                      <w:r w:rsidR="00835838">
                        <w:rPr>
                          <w:sz w:val="38"/>
                          <w:szCs w:val="38"/>
                        </w:rPr>
                        <w:t xml:space="preserve"> is </w:t>
                      </w:r>
                      <w:r>
                        <w:rPr>
                          <w:sz w:val="38"/>
                          <w:szCs w:val="38"/>
                        </w:rPr>
                        <w:t xml:space="preserve">the </w:t>
                      </w:r>
                      <w:r w:rsidR="00835838" w:rsidRPr="005A69FD">
                        <w:rPr>
                          <w:sz w:val="38"/>
                          <w:szCs w:val="38"/>
                        </w:rPr>
                        <w:t>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 that uses _________ </w:t>
                      </w:r>
                    </w:p>
                    <w:p w:rsidR="002B4982" w:rsidRDefault="002B4982" w:rsidP="0083583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and ____________ to _______________________________________ </w:t>
                      </w:r>
                    </w:p>
                    <w:p w:rsidR="002B4982" w:rsidRDefault="002B4982" w:rsidP="0083583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 and </w:t>
                      </w:r>
                    </w:p>
                    <w:p w:rsidR="00835838" w:rsidRDefault="002B4982" w:rsidP="0083583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835838" w:rsidRPr="005A69FD" w:rsidRDefault="00835838" w:rsidP="0083583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835838" w:rsidRPr="00637355" w:rsidRDefault="00835838" w:rsidP="00835838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35838" w:rsidRDefault="00835838" w:rsidP="0083583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835838" w:rsidRPr="005A69FD" w:rsidRDefault="00835838" w:rsidP="00835838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838" w:rsidRPr="00FD7D59" w:rsidRDefault="00835838" w:rsidP="00835838">
      <w:pPr>
        <w:rPr>
          <w:sz w:val="2"/>
        </w:rPr>
      </w:pPr>
    </w:p>
    <w:p w:rsidR="00835838" w:rsidRPr="000E72E0" w:rsidRDefault="00835838" w:rsidP="00835838">
      <w:pPr>
        <w:rPr>
          <w:sz w:val="24"/>
        </w:rPr>
      </w:pPr>
    </w:p>
    <w:p w:rsidR="00835838" w:rsidRPr="000E72E0" w:rsidRDefault="00835838" w:rsidP="00835838">
      <w:pPr>
        <w:rPr>
          <w:sz w:val="24"/>
        </w:rPr>
      </w:pPr>
    </w:p>
    <w:p w:rsidR="00835838" w:rsidRDefault="00835838" w:rsidP="00835838">
      <w:pPr>
        <w:rPr>
          <w:sz w:val="24"/>
        </w:rPr>
      </w:pPr>
    </w:p>
    <w:p w:rsidR="00835838" w:rsidRPr="00413167" w:rsidRDefault="00835838" w:rsidP="00835838">
      <w:pPr>
        <w:rPr>
          <w:b/>
          <w:i/>
          <w:sz w:val="2"/>
          <w:szCs w:val="16"/>
        </w:rPr>
      </w:pPr>
    </w:p>
    <w:p w:rsidR="00835838" w:rsidRPr="000E72E0" w:rsidRDefault="00835838" w:rsidP="00835838">
      <w:pPr>
        <w:rPr>
          <w:b/>
          <w:i/>
          <w:sz w:val="24"/>
        </w:rPr>
      </w:pPr>
    </w:p>
    <w:p w:rsidR="00835838" w:rsidRPr="000E72E0" w:rsidRDefault="00D75A4D" w:rsidP="00835838">
      <w:pPr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-311785</wp:posOffset>
            </wp:positionH>
            <wp:positionV relativeFrom="paragraph">
              <wp:posOffset>309880</wp:posOffset>
            </wp:positionV>
            <wp:extent cx="3971290" cy="5419725"/>
            <wp:effectExtent l="0" t="0" r="0" b="9525"/>
            <wp:wrapNone/>
            <wp:docPr id="2" name="Picture 2" descr="Image result for holy communion clip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y communion clip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1" t="12447" r="23729" b="10301"/>
                    <a:stretch/>
                  </pic:blipFill>
                  <pic:spPr bwMode="auto">
                    <a:xfrm>
                      <a:off x="0" y="0"/>
                      <a:ext cx="397129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838" w:rsidRDefault="005F3B69" w:rsidP="00835838">
      <w:pPr>
        <w:ind w:firstLine="720"/>
        <w:rPr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A796F1" wp14:editId="31566E1F">
                <wp:simplePos x="0" y="0"/>
                <wp:positionH relativeFrom="margin">
                  <wp:posOffset>3679190</wp:posOffset>
                </wp:positionH>
                <wp:positionV relativeFrom="paragraph">
                  <wp:posOffset>55246</wp:posOffset>
                </wp:positionV>
                <wp:extent cx="3076575" cy="5943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82" w:rsidRPr="006018F7" w:rsidRDefault="002B4982" w:rsidP="002B498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Jesus, on the night he was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___________________, took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________________, he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broke it and said, ‘________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 _____ ____________,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which is for you; do this ____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 of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_____. In the same way he took the _________ and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said, ‘this _________ is the </w:t>
                            </w:r>
                          </w:p>
                          <w:p w:rsidR="005F3B69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new ____________________ </w:t>
                            </w:r>
                          </w:p>
                          <w:p w:rsidR="00D75A4D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in _____ _____________; do </w:t>
                            </w:r>
                          </w:p>
                          <w:p w:rsidR="00D75A4D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this whenever _________ </w:t>
                            </w:r>
                          </w:p>
                          <w:p w:rsidR="00D75A4D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drink it in _______________ </w:t>
                            </w:r>
                          </w:p>
                          <w:p w:rsidR="002B4982" w:rsidRDefault="005F3B69" w:rsidP="005F3B6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of me’.</w:t>
                            </w:r>
                            <w:r w:rsidR="00D75A4D">
                              <w:rPr>
                                <w:sz w:val="38"/>
                                <w:szCs w:val="38"/>
                              </w:rPr>
                              <w:t xml:space="preserve"> (1 Corinthians 11:23)</w:t>
                            </w:r>
                          </w:p>
                          <w:p w:rsidR="002B4982" w:rsidRPr="005A69FD" w:rsidRDefault="002B4982" w:rsidP="002B498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2B4982" w:rsidRPr="00637355" w:rsidRDefault="002B4982" w:rsidP="002B4982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B4982" w:rsidRDefault="002B4982" w:rsidP="002B498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B4982" w:rsidRPr="005A69FD" w:rsidRDefault="002B4982" w:rsidP="002B498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796F1" id="_x0000_s1028" type="#_x0000_t202" style="position:absolute;left:0;text-align:left;margin-left:289.7pt;margin-top:4.35pt;width:242.25pt;height:46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">
                <v:textbox>
                  <w:txbxContent>
                    <w:p w:rsidR="002B4982" w:rsidRPr="006018F7" w:rsidRDefault="002B4982" w:rsidP="002B498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Jesus, on the night he was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___________________, took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________________, he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broke it and said, ‘________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 _____ ____________,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which is for you; do this ____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 of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_____. In the same 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way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he took the _________ and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said, ‘this _________ is the </w:t>
                      </w:r>
                    </w:p>
                    <w:p w:rsidR="005F3B69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new ____________________ </w:t>
                      </w:r>
                    </w:p>
                    <w:p w:rsidR="00D75A4D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in _____ _____________; do </w:t>
                      </w:r>
                    </w:p>
                    <w:p w:rsidR="00D75A4D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this whenever _________ </w:t>
                      </w:r>
                    </w:p>
                    <w:p w:rsidR="00D75A4D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drink it in _______________ </w:t>
                      </w:r>
                    </w:p>
                    <w:p w:rsidR="002B4982" w:rsidRDefault="005F3B69" w:rsidP="005F3B6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of me’.</w:t>
                      </w:r>
                      <w:r w:rsidR="00D75A4D">
                        <w:rPr>
                          <w:sz w:val="38"/>
                          <w:szCs w:val="38"/>
                        </w:rPr>
                        <w:t xml:space="preserve"> (1 Corinthians 11:23)</w:t>
                      </w:r>
                    </w:p>
                    <w:p w:rsidR="002B4982" w:rsidRPr="005A69FD" w:rsidRDefault="002B4982" w:rsidP="002B498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2B4982" w:rsidRPr="00637355" w:rsidRDefault="002B4982" w:rsidP="002B4982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2B4982" w:rsidRDefault="002B4982" w:rsidP="002B498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B4982" w:rsidRPr="005A69FD" w:rsidRDefault="002B4982" w:rsidP="002B498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838" w:rsidRDefault="00855D4A" w:rsidP="00835838">
      <w:pPr>
        <w:rPr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B053F0" wp14:editId="5E90EC90">
                <wp:simplePos x="0" y="0"/>
                <wp:positionH relativeFrom="margin">
                  <wp:posOffset>-234950</wp:posOffset>
                </wp:positionH>
                <wp:positionV relativeFrom="paragraph">
                  <wp:posOffset>5048250</wp:posOffset>
                </wp:positionV>
                <wp:extent cx="37719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82" w:rsidRPr="006018F7" w:rsidRDefault="002B4982" w:rsidP="002B498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2B4982" w:rsidRPr="002B4982" w:rsidRDefault="002B4982" w:rsidP="002B4982">
                            <w:pPr>
                              <w:spacing w:line="240" w:lineRule="auto"/>
                              <w:rPr>
                                <w:sz w:val="36"/>
                                <w:szCs w:val="38"/>
                              </w:rPr>
                            </w:pPr>
                            <w:r w:rsidRPr="002B4982">
                              <w:rPr>
                                <w:sz w:val="36"/>
                                <w:szCs w:val="38"/>
                              </w:rPr>
                              <w:t>In the outline above, note down the different names for Holy Communion.</w:t>
                            </w:r>
                          </w:p>
                          <w:p w:rsidR="002B4982" w:rsidRPr="002B4982" w:rsidRDefault="002B4982" w:rsidP="002B4982">
                            <w:pPr>
                              <w:spacing w:line="240" w:lineRule="auto"/>
                              <w:rPr>
                                <w:sz w:val="36"/>
                                <w:szCs w:val="38"/>
                              </w:rPr>
                            </w:pPr>
                            <w:r w:rsidRPr="002B4982">
                              <w:rPr>
                                <w:sz w:val="36"/>
                                <w:szCs w:val="38"/>
                              </w:rPr>
                              <w:t xml:space="preserve">  </w:t>
                            </w:r>
                          </w:p>
                          <w:p w:rsidR="002B4982" w:rsidRPr="002B4982" w:rsidRDefault="002B4982" w:rsidP="002B4982">
                            <w:pPr>
                              <w:spacing w:line="240" w:lineRule="auto"/>
                              <w:ind w:left="360"/>
                              <w:rPr>
                                <w:sz w:val="36"/>
                                <w:szCs w:val="38"/>
                              </w:rPr>
                            </w:pPr>
                          </w:p>
                          <w:p w:rsidR="002B4982" w:rsidRPr="002B4982" w:rsidRDefault="002B4982" w:rsidP="002B4982">
                            <w:pPr>
                              <w:spacing w:line="240" w:lineRule="auto"/>
                              <w:rPr>
                                <w:sz w:val="36"/>
                                <w:szCs w:val="38"/>
                              </w:rPr>
                            </w:pPr>
                            <w:r w:rsidRPr="002B4982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</w:p>
                          <w:p w:rsidR="002B4982" w:rsidRPr="002B4982" w:rsidRDefault="002B4982" w:rsidP="002B4982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053F0" id="_x0000_s1029" type="#_x0000_t202" style="position:absolute;margin-left:-18.5pt;margin-top:397.5pt;width:297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">
                <v:textbox>
                  <w:txbxContent>
                    <w:p w:rsidR="002B4982" w:rsidRPr="006018F7" w:rsidRDefault="002B4982" w:rsidP="002B498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2B4982" w:rsidRPr="002B4982" w:rsidRDefault="002B4982" w:rsidP="002B4982">
                      <w:pPr>
                        <w:spacing w:line="240" w:lineRule="auto"/>
                        <w:rPr>
                          <w:sz w:val="36"/>
                          <w:szCs w:val="38"/>
                        </w:rPr>
                      </w:pPr>
                      <w:r w:rsidRPr="002B4982">
                        <w:rPr>
                          <w:sz w:val="36"/>
                          <w:szCs w:val="38"/>
                        </w:rPr>
                        <w:t xml:space="preserve">In the outline above, note down the different names for </w:t>
                      </w:r>
                      <w:r w:rsidRPr="002B4982">
                        <w:rPr>
                          <w:sz w:val="36"/>
                          <w:szCs w:val="38"/>
                        </w:rPr>
                        <w:t>Holy Communion</w:t>
                      </w:r>
                      <w:r w:rsidRPr="002B4982">
                        <w:rPr>
                          <w:sz w:val="36"/>
                          <w:szCs w:val="38"/>
                        </w:rPr>
                        <w:t>.</w:t>
                      </w:r>
                    </w:p>
                    <w:p w:rsidR="002B4982" w:rsidRPr="002B4982" w:rsidRDefault="002B4982" w:rsidP="002B4982">
                      <w:pPr>
                        <w:spacing w:line="240" w:lineRule="auto"/>
                        <w:rPr>
                          <w:sz w:val="36"/>
                          <w:szCs w:val="38"/>
                        </w:rPr>
                      </w:pPr>
                      <w:r w:rsidRPr="002B4982">
                        <w:rPr>
                          <w:sz w:val="36"/>
                          <w:szCs w:val="38"/>
                        </w:rPr>
                        <w:t xml:space="preserve">  </w:t>
                      </w:r>
                    </w:p>
                    <w:p w:rsidR="002B4982" w:rsidRPr="002B4982" w:rsidRDefault="002B4982" w:rsidP="002B4982">
                      <w:pPr>
                        <w:spacing w:line="240" w:lineRule="auto"/>
                        <w:ind w:left="360"/>
                        <w:rPr>
                          <w:sz w:val="36"/>
                          <w:szCs w:val="38"/>
                        </w:rPr>
                      </w:pPr>
                    </w:p>
                    <w:p w:rsidR="002B4982" w:rsidRPr="002B4982" w:rsidRDefault="002B4982" w:rsidP="002B4982">
                      <w:pPr>
                        <w:spacing w:line="240" w:lineRule="auto"/>
                        <w:rPr>
                          <w:sz w:val="36"/>
                          <w:szCs w:val="38"/>
                        </w:rPr>
                      </w:pPr>
                      <w:r w:rsidRPr="002B4982">
                        <w:rPr>
                          <w:sz w:val="36"/>
                          <w:szCs w:val="38"/>
                        </w:rPr>
                        <w:t xml:space="preserve"> </w:t>
                      </w:r>
                    </w:p>
                    <w:p w:rsidR="002B4982" w:rsidRPr="002B4982" w:rsidRDefault="002B4982" w:rsidP="002B4982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C76800" wp14:editId="21EDAE5B">
                <wp:simplePos x="0" y="0"/>
                <wp:positionH relativeFrom="margin">
                  <wp:posOffset>-245110</wp:posOffset>
                </wp:positionH>
                <wp:positionV relativeFrom="paragraph">
                  <wp:posOffset>5772150</wp:posOffset>
                </wp:positionV>
                <wp:extent cx="7010400" cy="1600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3A0" w:rsidRPr="006018F7" w:rsidRDefault="009B63A0" w:rsidP="009B63A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55D4A" w:rsidRDefault="006F695F" w:rsidP="009B63A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When Christians celebrate Holy Communion they give ____________ </w:t>
                            </w:r>
                          </w:p>
                          <w:p w:rsidR="00855D4A" w:rsidRDefault="006F695F" w:rsidP="009B63A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to _________ for sending _____________ to ___________ them </w:t>
                            </w:r>
                          </w:p>
                          <w:p w:rsidR="00855D4A" w:rsidRDefault="006F695F" w:rsidP="009B63A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from _______</w:t>
                            </w:r>
                            <w:r w:rsidR="00855D4A">
                              <w:rPr>
                                <w:sz w:val="38"/>
                                <w:szCs w:val="38"/>
                              </w:rPr>
                              <w:t xml:space="preserve"> and enable them to ___________________ God’s love </w:t>
                            </w:r>
                          </w:p>
                          <w:p w:rsidR="009B63A0" w:rsidRDefault="00855D4A" w:rsidP="009B63A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for all __________________.</w:t>
                            </w:r>
                          </w:p>
                          <w:p w:rsidR="009B63A0" w:rsidRPr="005A69FD" w:rsidRDefault="009B63A0" w:rsidP="009B63A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9B63A0" w:rsidRPr="00637355" w:rsidRDefault="009B63A0" w:rsidP="009B63A0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B63A0" w:rsidRDefault="009B63A0" w:rsidP="009B63A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B63A0" w:rsidRPr="005A69FD" w:rsidRDefault="009B63A0" w:rsidP="009B63A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76800" id="_x0000_s1030" type="#_x0000_t202" style="position:absolute;margin-left:-19.3pt;margin-top:454.5pt;width:552pt;height:1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">
                <v:textbox>
                  <w:txbxContent>
                    <w:p w:rsidR="009B63A0" w:rsidRPr="006018F7" w:rsidRDefault="009B63A0" w:rsidP="009B63A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55D4A" w:rsidRDefault="006F695F" w:rsidP="009B63A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When Christians celebrate Holy 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Communion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they give ____________ </w:t>
                      </w:r>
                    </w:p>
                    <w:p w:rsidR="00855D4A" w:rsidRDefault="006F695F" w:rsidP="009B63A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to _________ for sending _____________ to ___________ them </w:t>
                      </w:r>
                    </w:p>
                    <w:p w:rsidR="00855D4A" w:rsidRDefault="006F695F" w:rsidP="009B63A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from _______</w:t>
                      </w:r>
                      <w:r w:rsidR="00855D4A">
                        <w:rPr>
                          <w:sz w:val="38"/>
                          <w:szCs w:val="38"/>
                        </w:rPr>
                        <w:t xml:space="preserve"> and enable them to ___________________ God’s love </w:t>
                      </w:r>
                    </w:p>
                    <w:p w:rsidR="009B63A0" w:rsidRDefault="00855D4A" w:rsidP="009B63A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for all __________________.</w:t>
                      </w:r>
                    </w:p>
                    <w:p w:rsidR="009B63A0" w:rsidRPr="005A69FD" w:rsidRDefault="009B63A0" w:rsidP="009B63A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9B63A0" w:rsidRPr="00637355" w:rsidRDefault="009B63A0" w:rsidP="009B63A0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9B63A0" w:rsidRDefault="009B63A0" w:rsidP="009B63A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B63A0" w:rsidRPr="005A69FD" w:rsidRDefault="009B63A0" w:rsidP="009B63A0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3A0"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91F16" wp14:editId="3F0A74F8">
                <wp:simplePos x="0" y="0"/>
                <wp:positionH relativeFrom="page">
                  <wp:posOffset>6817360</wp:posOffset>
                </wp:positionH>
                <wp:positionV relativeFrom="paragraph">
                  <wp:posOffset>7085965</wp:posOffset>
                </wp:positionV>
                <wp:extent cx="695325" cy="447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63A0" w:rsidRPr="002133E9" w:rsidRDefault="009B63A0" w:rsidP="009B63A0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591F16" id="Text Box 17" o:spid="_x0000_s1031" type="#_x0000_t202" style="position:absolute;margin-left:536.8pt;margin-top:557.95pt;width:54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" filled="f" stroked="f">
                <v:fill o:detectmouseclick="t"/>
                <v:textbox>
                  <w:txbxContent>
                    <w:p w:rsidR="009B63A0" w:rsidRPr="002133E9" w:rsidRDefault="009B63A0" w:rsidP="009B63A0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838">
        <w:rPr>
          <w:sz w:val="24"/>
        </w:rPr>
        <w:br w:type="page"/>
      </w:r>
    </w:p>
    <w:p w:rsidR="00230D91" w:rsidRDefault="00667BF1"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393406" wp14:editId="168DC165">
                <wp:simplePos x="0" y="0"/>
                <wp:positionH relativeFrom="margin">
                  <wp:posOffset>-235585</wp:posOffset>
                </wp:positionH>
                <wp:positionV relativeFrom="paragraph">
                  <wp:posOffset>-149860</wp:posOffset>
                </wp:positionV>
                <wp:extent cx="3457575" cy="38957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C8" w:rsidRPr="006018F7" w:rsidRDefault="007B23C8" w:rsidP="007B23C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B23C8" w:rsidRDefault="007B23C8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Holy Communion </w:t>
                            </w:r>
                            <w:r w:rsidR="00667BF1">
                              <w:rPr>
                                <w:sz w:val="38"/>
                                <w:szCs w:val="38"/>
                              </w:rPr>
                              <w:t>(Mass) in the Catholic Church…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__________________________.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667BF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__________________________.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7B23C8" w:rsidRPr="005A69FD" w:rsidRDefault="007B23C8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7B23C8" w:rsidRPr="00637355" w:rsidRDefault="007B23C8" w:rsidP="007B23C8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7B23C8" w:rsidRDefault="007B23C8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B23C8" w:rsidRPr="005A69FD" w:rsidRDefault="007B23C8" w:rsidP="007B23C8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393406" id="_x0000_s1032" type="#_x0000_t202" style="position:absolute;margin-left:-18.55pt;margin-top:-11.8pt;width:272.25pt;height:30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">
                <v:textbox>
                  <w:txbxContent>
                    <w:p w:rsidR="007B23C8" w:rsidRPr="006018F7" w:rsidRDefault="007B23C8" w:rsidP="007B23C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B23C8" w:rsidRDefault="007B23C8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Holy Communion </w:t>
                      </w:r>
                      <w:r w:rsidR="00667BF1">
                        <w:rPr>
                          <w:sz w:val="38"/>
                          <w:szCs w:val="38"/>
                        </w:rPr>
                        <w:t>(Mass) in the Catholic Church…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__________________________.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667BF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__________________________.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7B23C8" w:rsidRPr="005A69FD" w:rsidRDefault="007B23C8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7B23C8" w:rsidRPr="00637355" w:rsidRDefault="007B23C8" w:rsidP="007B23C8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7B23C8" w:rsidRDefault="007B23C8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7B23C8" w:rsidRPr="005A69FD" w:rsidRDefault="007B23C8" w:rsidP="007B23C8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B86AB2" wp14:editId="78E21E9B">
                <wp:simplePos x="0" y="0"/>
                <wp:positionH relativeFrom="margin">
                  <wp:posOffset>3298190</wp:posOffset>
                </wp:positionH>
                <wp:positionV relativeFrom="paragraph">
                  <wp:posOffset>-159385</wp:posOffset>
                </wp:positionV>
                <wp:extent cx="3467100" cy="3905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C8" w:rsidRPr="006018F7" w:rsidRDefault="007B23C8" w:rsidP="007B23C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B23C8" w:rsidRDefault="007B23C8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Holy Communion </w:t>
                            </w:r>
                            <w:r w:rsidR="00667BF1">
                              <w:rPr>
                                <w:sz w:val="38"/>
                                <w:szCs w:val="38"/>
                              </w:rPr>
                              <w:t>in protestant Churches…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 </w:t>
                            </w:r>
                          </w:p>
                          <w:p w:rsidR="00667BF1" w:rsidRDefault="00667BF1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__________________________.</w:t>
                            </w:r>
                          </w:p>
                          <w:p w:rsidR="007B23C8" w:rsidRPr="005A69FD" w:rsidRDefault="007B23C8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7B23C8" w:rsidRPr="00637355" w:rsidRDefault="007B23C8" w:rsidP="007B23C8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7B23C8" w:rsidRDefault="007B23C8" w:rsidP="007B23C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B23C8" w:rsidRPr="005A69FD" w:rsidRDefault="007B23C8" w:rsidP="007B23C8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B86AB2" id="_x0000_s1033" type="#_x0000_t202" style="position:absolute;margin-left:259.7pt;margin-top:-12.55pt;width:273pt;height:30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">
                <v:textbox>
                  <w:txbxContent>
                    <w:p w:rsidR="007B23C8" w:rsidRPr="006018F7" w:rsidRDefault="007B23C8" w:rsidP="007B23C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B23C8" w:rsidRDefault="007B23C8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Holy Communion </w:t>
                      </w:r>
                      <w:r w:rsidR="00667BF1">
                        <w:rPr>
                          <w:sz w:val="38"/>
                          <w:szCs w:val="38"/>
                        </w:rPr>
                        <w:t>in protestant Churches…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 </w:t>
                      </w:r>
                    </w:p>
                    <w:p w:rsidR="00667BF1" w:rsidRDefault="00667BF1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__________________________.</w:t>
                      </w:r>
                    </w:p>
                    <w:p w:rsidR="007B23C8" w:rsidRPr="005A69FD" w:rsidRDefault="007B23C8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7B23C8" w:rsidRPr="00637355" w:rsidRDefault="007B23C8" w:rsidP="007B23C8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7B23C8" w:rsidRDefault="007B23C8" w:rsidP="007B23C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7B23C8" w:rsidRPr="005A69FD" w:rsidRDefault="007B23C8" w:rsidP="007B23C8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Pr="00230D91" w:rsidRDefault="00230D91" w:rsidP="00230D91"/>
    <w:p w:rsidR="00230D91" w:rsidRDefault="009B6129" w:rsidP="00230D91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4DCC44" wp14:editId="11A21516">
                <wp:simplePos x="0" y="0"/>
                <wp:positionH relativeFrom="margin">
                  <wp:posOffset>-235585</wp:posOffset>
                </wp:positionH>
                <wp:positionV relativeFrom="paragraph">
                  <wp:posOffset>118111</wp:posOffset>
                </wp:positionV>
                <wp:extent cx="7010400" cy="19431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91" w:rsidRPr="006018F7" w:rsidRDefault="00230D91" w:rsidP="00230D91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230D91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Holy Communion is important to individual Christians because … ________________________________________________________</w:t>
                            </w:r>
                          </w:p>
                          <w:p w:rsidR="009B6129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 </w:t>
                            </w:r>
                          </w:p>
                          <w:p w:rsidR="009B6129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 </w:t>
                            </w:r>
                          </w:p>
                          <w:p w:rsidR="009B6129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230D91" w:rsidRPr="005A69FD" w:rsidRDefault="00230D91" w:rsidP="00230D9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230D91" w:rsidRPr="00637355" w:rsidRDefault="00230D91" w:rsidP="00230D91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30D91" w:rsidRDefault="00230D91" w:rsidP="00230D9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30D91" w:rsidRPr="005A69FD" w:rsidRDefault="00230D91" w:rsidP="00230D9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4DCC44" id="_x0000_s1034" type="#_x0000_t202" style="position:absolute;margin-left:-18.55pt;margin-top:9.3pt;width:552pt;height:15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">
                <v:textbox>
                  <w:txbxContent>
                    <w:p w:rsidR="00230D91" w:rsidRPr="006018F7" w:rsidRDefault="00230D91" w:rsidP="00230D91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230D91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Holy Communion is important to individual Christians because … ________________________________________________________</w:t>
                      </w:r>
                    </w:p>
                    <w:p w:rsidR="009B6129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 </w:t>
                      </w:r>
                    </w:p>
                    <w:p w:rsidR="009B6129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 </w:t>
                      </w:r>
                    </w:p>
                    <w:p w:rsidR="009B6129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230D91" w:rsidRPr="005A69FD" w:rsidRDefault="00230D91" w:rsidP="00230D9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230D91" w:rsidRPr="00637355" w:rsidRDefault="00230D91" w:rsidP="00230D91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230D91" w:rsidRDefault="00230D91" w:rsidP="00230D9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30D91" w:rsidRPr="005A69FD" w:rsidRDefault="00230D91" w:rsidP="00230D91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7F7" w:rsidRPr="007C77F7" w:rsidRDefault="00660321" w:rsidP="007C77F7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C072A" wp14:editId="5DFBC4C7">
                <wp:simplePos x="0" y="0"/>
                <wp:positionH relativeFrom="page">
                  <wp:align>right</wp:align>
                </wp:positionH>
                <wp:positionV relativeFrom="paragraph">
                  <wp:posOffset>5591175</wp:posOffset>
                </wp:positionV>
                <wp:extent cx="695325" cy="4476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321" w:rsidRPr="002133E9" w:rsidRDefault="00660321" w:rsidP="00660321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C072A" id="Text Box 14" o:spid="_x0000_s1035" type="#_x0000_t202" style="position:absolute;margin-left:3.55pt;margin-top:440.25pt;width:54.75pt;height:35.25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" filled="f" stroked="f">
                <v:fill o:detectmouseclick="t"/>
                <v:textbox>
                  <w:txbxContent>
                    <w:p w:rsidR="00660321" w:rsidRPr="002133E9" w:rsidRDefault="00660321" w:rsidP="00660321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F12AB1" wp14:editId="14FF9A93">
                <wp:simplePos x="0" y="0"/>
                <wp:positionH relativeFrom="margin">
                  <wp:posOffset>-235585</wp:posOffset>
                </wp:positionH>
                <wp:positionV relativeFrom="paragraph">
                  <wp:posOffset>3852545</wp:posOffset>
                </wp:positionV>
                <wp:extent cx="7010400" cy="1952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29" w:rsidRPr="006018F7" w:rsidRDefault="009B6129" w:rsidP="009B6129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9B6129" w:rsidRDefault="00660321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Holy Communion has an impact on wider society</w:t>
                            </w:r>
                            <w:r w:rsidR="009B6129">
                              <w:rPr>
                                <w:sz w:val="38"/>
                                <w:szCs w:val="38"/>
                              </w:rPr>
                              <w:t xml:space="preserve"> because … ________________________________________________________</w:t>
                            </w:r>
                          </w:p>
                          <w:p w:rsidR="00660321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 </w:t>
                            </w:r>
                          </w:p>
                          <w:p w:rsidR="00660321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</w:t>
                            </w:r>
                            <w:r w:rsidR="00660321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B6129" w:rsidRDefault="00660321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9B6129" w:rsidRPr="005A69FD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9B6129" w:rsidRPr="00637355" w:rsidRDefault="009B6129" w:rsidP="009B6129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B6129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B6129" w:rsidRPr="005A69FD" w:rsidRDefault="009B6129" w:rsidP="009B612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12AB1" id="_x0000_s1036" type="#_x0000_t202" style="position:absolute;margin-left:-18.55pt;margin-top:303.35pt;width:552pt;height:15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pJAIAAE0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">
                <v:textbox>
                  <w:txbxContent>
                    <w:p w:rsidR="009B6129" w:rsidRPr="006018F7" w:rsidRDefault="009B6129" w:rsidP="009B6129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9B6129" w:rsidRDefault="00660321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Holy Communion has an impact on wider society</w:t>
                      </w:r>
                      <w:r w:rsidR="009B6129">
                        <w:rPr>
                          <w:sz w:val="38"/>
                          <w:szCs w:val="38"/>
                        </w:rPr>
                        <w:t xml:space="preserve"> because … ________________________________________________________</w:t>
                      </w:r>
                    </w:p>
                    <w:p w:rsidR="00660321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 </w:t>
                      </w:r>
                    </w:p>
                    <w:p w:rsidR="00660321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</w:t>
                      </w:r>
                      <w:r w:rsidR="00660321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B6129" w:rsidRDefault="00660321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9B6129" w:rsidRPr="005A69FD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9B6129" w:rsidRPr="00637355" w:rsidRDefault="009B6129" w:rsidP="009B6129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9B6129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B6129" w:rsidRPr="005A69FD" w:rsidRDefault="009B6129" w:rsidP="009B6129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129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F12AB1" wp14:editId="14FF9A93">
                <wp:simplePos x="0" y="0"/>
                <wp:positionH relativeFrom="margin">
                  <wp:posOffset>-235585</wp:posOffset>
                </wp:positionH>
                <wp:positionV relativeFrom="paragraph">
                  <wp:posOffset>1842770</wp:posOffset>
                </wp:positionV>
                <wp:extent cx="7019925" cy="19335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29" w:rsidRPr="006018F7" w:rsidRDefault="009B6129" w:rsidP="009B6129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9B6129" w:rsidRDefault="00660321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Holy Communion is important to</w:t>
                            </w:r>
                            <w:r w:rsidR="009B6129">
                              <w:rPr>
                                <w:sz w:val="38"/>
                                <w:szCs w:val="38"/>
                              </w:rPr>
                              <w:t xml:space="preserve"> Christians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Communities</w:t>
                            </w:r>
                            <w:r w:rsidR="009B6129">
                              <w:rPr>
                                <w:sz w:val="38"/>
                                <w:szCs w:val="38"/>
                              </w:rPr>
                              <w:t xml:space="preserve"> because … ________________________________________________________</w:t>
                            </w:r>
                          </w:p>
                          <w:p w:rsidR="00660321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 </w:t>
                            </w:r>
                          </w:p>
                          <w:p w:rsidR="00660321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</w:t>
                            </w:r>
                            <w:r w:rsidR="00660321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B6129" w:rsidRDefault="00660321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9B6129" w:rsidRPr="005A69FD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9B6129" w:rsidRPr="00637355" w:rsidRDefault="009B6129" w:rsidP="009B6129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B6129" w:rsidRDefault="009B6129" w:rsidP="009B612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B6129" w:rsidRPr="005A69FD" w:rsidRDefault="009B6129" w:rsidP="009B612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12AB1" id="_x0000_s1037" type="#_x0000_t202" style="position:absolute;margin-left:-18.55pt;margin-top:145.1pt;width:552.75pt;height:15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">
                <v:textbox>
                  <w:txbxContent>
                    <w:p w:rsidR="009B6129" w:rsidRPr="006018F7" w:rsidRDefault="009B6129" w:rsidP="009B6129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9B6129" w:rsidRDefault="00660321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Holy Communion is important to</w:t>
                      </w:r>
                      <w:r w:rsidR="009B6129">
                        <w:rPr>
                          <w:sz w:val="38"/>
                          <w:szCs w:val="38"/>
                        </w:rPr>
                        <w:t xml:space="preserve"> Christians</w:t>
                      </w:r>
                      <w:r>
                        <w:rPr>
                          <w:sz w:val="38"/>
                          <w:szCs w:val="38"/>
                        </w:rPr>
                        <w:t xml:space="preserve"> Communities</w:t>
                      </w:r>
                      <w:r w:rsidR="009B6129">
                        <w:rPr>
                          <w:sz w:val="38"/>
                          <w:szCs w:val="38"/>
                        </w:rPr>
                        <w:t xml:space="preserve"> because … ________________________________________________________</w:t>
                      </w:r>
                    </w:p>
                    <w:p w:rsidR="00660321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 </w:t>
                      </w:r>
                    </w:p>
                    <w:p w:rsidR="00660321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</w:t>
                      </w:r>
                      <w:r w:rsidR="00660321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B6129" w:rsidRDefault="00660321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9B6129" w:rsidRPr="005A69FD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9B6129" w:rsidRPr="00637355" w:rsidRDefault="009B6129" w:rsidP="009B6129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9B6129" w:rsidRDefault="009B6129" w:rsidP="009B612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B6129" w:rsidRPr="005A69FD" w:rsidRDefault="009B6129" w:rsidP="009B6129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Pr="007C77F7" w:rsidRDefault="007C77F7" w:rsidP="007C77F7"/>
    <w:p w:rsidR="007C77F7" w:rsidRDefault="007C77F7" w:rsidP="007C77F7"/>
    <w:p w:rsidR="007C77F7" w:rsidRDefault="007C77F7" w:rsidP="007C77F7"/>
    <w:p w:rsidR="002F7FD0" w:rsidRDefault="00CB2C5C" w:rsidP="007C77F7"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79B43A" wp14:editId="440405D6">
                <wp:simplePos x="0" y="0"/>
                <wp:positionH relativeFrom="margin">
                  <wp:posOffset>-254635</wp:posOffset>
                </wp:positionH>
                <wp:positionV relativeFrom="paragraph">
                  <wp:posOffset>-111760</wp:posOffset>
                </wp:positionV>
                <wp:extent cx="7010400" cy="24098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5C" w:rsidRPr="006018F7" w:rsidRDefault="00CB2C5C" w:rsidP="00CB2C5C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CB2C5C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 ministry of the Word is __________________________________ </w:t>
                            </w:r>
                          </w:p>
                          <w:p w:rsidR="00CB2C5C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 </w:t>
                            </w:r>
                          </w:p>
                          <w:p w:rsidR="00CB2C5C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CB2C5C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 ministry of Holy Communion is ___________________________ </w:t>
                            </w:r>
                          </w:p>
                          <w:p w:rsidR="00CB2C5C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 </w:t>
                            </w:r>
                          </w:p>
                          <w:p w:rsidR="00CB2C5C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CB2C5C" w:rsidRPr="005A69FD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CB2C5C" w:rsidRPr="00637355" w:rsidRDefault="00CB2C5C" w:rsidP="00CB2C5C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CB2C5C" w:rsidRDefault="00CB2C5C" w:rsidP="00CB2C5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CB2C5C" w:rsidRPr="005A69FD" w:rsidRDefault="00CB2C5C" w:rsidP="00CB2C5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9B43A" id="_x0000_s1038" type="#_x0000_t202" style="position:absolute;margin-left:-20.05pt;margin-top:-8.8pt;width:552pt;height:18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">
                <v:textbox>
                  <w:txbxContent>
                    <w:p w:rsidR="00CB2C5C" w:rsidRPr="006018F7" w:rsidRDefault="00CB2C5C" w:rsidP="00CB2C5C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CB2C5C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 ministry of the Word is __________________________________ </w:t>
                      </w:r>
                    </w:p>
                    <w:p w:rsidR="00CB2C5C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 </w:t>
                      </w:r>
                    </w:p>
                    <w:p w:rsidR="00CB2C5C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CB2C5C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 ministry of Holy Communion is ___________________________ </w:t>
                      </w:r>
                    </w:p>
                    <w:p w:rsidR="00CB2C5C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 </w:t>
                      </w:r>
                    </w:p>
                    <w:p w:rsidR="00CB2C5C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________________________________________________________.</w:t>
                      </w:r>
                    </w:p>
                    <w:p w:rsidR="00CB2C5C" w:rsidRPr="005A69FD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CB2C5C" w:rsidRPr="00637355" w:rsidRDefault="00CB2C5C" w:rsidP="00CB2C5C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CB2C5C" w:rsidRDefault="00CB2C5C" w:rsidP="00CB2C5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CB2C5C" w:rsidRPr="005A69FD" w:rsidRDefault="00CB2C5C" w:rsidP="00CB2C5C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7F7">
        <w:t>j</w:t>
      </w:r>
    </w:p>
    <w:p w:rsidR="002F7FD0" w:rsidRPr="002F7FD0" w:rsidRDefault="002F7FD0" w:rsidP="002F7FD0"/>
    <w:p w:rsidR="002F7FD0" w:rsidRPr="002F7FD0" w:rsidRDefault="002F7FD0" w:rsidP="002F7FD0"/>
    <w:p w:rsidR="002F7FD0" w:rsidRPr="002F7FD0" w:rsidRDefault="002F7FD0" w:rsidP="002F7FD0"/>
    <w:p w:rsidR="002F7FD0" w:rsidRPr="002F7FD0" w:rsidRDefault="002F7FD0" w:rsidP="002F7FD0"/>
    <w:p w:rsidR="002F7FD0" w:rsidRPr="002F7FD0" w:rsidRDefault="002F7FD0" w:rsidP="002F7FD0"/>
    <w:p w:rsidR="002F7FD0" w:rsidRPr="002F7FD0" w:rsidRDefault="002F7FD0" w:rsidP="002F7FD0"/>
    <w:p w:rsidR="002F7FD0" w:rsidRPr="002F7FD0" w:rsidRDefault="002F7FD0" w:rsidP="002F7FD0"/>
    <w:p w:rsidR="002F7FD0" w:rsidRPr="002F7FD0" w:rsidRDefault="00882AF8" w:rsidP="002F7FD0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A094ED" wp14:editId="157E4FCC">
                <wp:simplePos x="0" y="0"/>
                <wp:positionH relativeFrom="margin">
                  <wp:posOffset>-245110</wp:posOffset>
                </wp:positionH>
                <wp:positionV relativeFrom="paragraph">
                  <wp:posOffset>79375</wp:posOffset>
                </wp:positionV>
                <wp:extent cx="3467100" cy="7486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D0" w:rsidRPr="006018F7" w:rsidRDefault="002F7FD0" w:rsidP="002F7FD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2F7FD0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 Divine Liturgy in the Orthodox Church; </w:t>
                            </w:r>
                          </w:p>
                          <w:p w:rsidR="009775D9" w:rsidRDefault="009775D9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 Liturgy of the Word…</w:t>
                            </w:r>
                          </w:p>
                          <w:p w:rsidR="002F7FD0" w:rsidRDefault="009775D9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9775D9" w:rsidRDefault="009775D9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9775D9" w:rsidRDefault="009775D9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  <w:r w:rsidR="000F6DB2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F6DB2" w:rsidRDefault="000F6DB2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 Liturgy of the Faithful…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0F6DB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0F6DB2" w:rsidRDefault="000F6DB2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0F6DB2" w:rsidRPr="002F7FD0" w:rsidRDefault="000F6DB2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2F7FD0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F7FD0" w:rsidRPr="005A69FD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2F7FD0" w:rsidRPr="00637355" w:rsidRDefault="002F7FD0" w:rsidP="002F7FD0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F7FD0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F7FD0" w:rsidRPr="005A69FD" w:rsidRDefault="002F7FD0" w:rsidP="002F7FD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A094ED" id="_x0000_s1039" type="#_x0000_t202" style="position:absolute;margin-left:-19.3pt;margin-top:6.25pt;width:273pt;height:58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yuKAIAAE4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">
                <v:textbox>
                  <w:txbxContent>
                    <w:p w:rsidR="002F7FD0" w:rsidRPr="006018F7" w:rsidRDefault="002F7FD0" w:rsidP="002F7FD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2F7FD0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 Divine Liturgy in the Orthodox Church; </w:t>
                      </w:r>
                    </w:p>
                    <w:p w:rsidR="009775D9" w:rsidRDefault="009775D9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 Liturgy of the Word…</w:t>
                      </w:r>
                    </w:p>
                    <w:p w:rsidR="002F7FD0" w:rsidRDefault="009775D9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9775D9" w:rsidRDefault="009775D9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9775D9" w:rsidRDefault="009775D9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  <w:r w:rsidR="000F6DB2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F6DB2" w:rsidRDefault="000F6DB2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 Liturgy of the Faithful</w:t>
                      </w:r>
                      <w:r>
                        <w:rPr>
                          <w:sz w:val="38"/>
                          <w:szCs w:val="38"/>
                        </w:rPr>
                        <w:t>…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F6DB2" w:rsidRDefault="000F6DB2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  <w:r>
                        <w:rPr>
                          <w:sz w:val="38"/>
                          <w:szCs w:val="38"/>
                        </w:rPr>
                        <w:t>_________________________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F6DB2" w:rsidRDefault="000F6DB2" w:rsidP="000F6DB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0F6DB2" w:rsidRDefault="000F6DB2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0F6DB2" w:rsidRPr="002F7FD0" w:rsidRDefault="000F6DB2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2F7FD0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2F7FD0" w:rsidRPr="005A69FD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2F7FD0" w:rsidRPr="00637355" w:rsidRDefault="002F7FD0" w:rsidP="002F7FD0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2F7FD0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F7FD0" w:rsidRPr="005A69FD" w:rsidRDefault="002F7FD0" w:rsidP="002F7FD0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367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DD71414" wp14:editId="4F2A1F94">
                <wp:simplePos x="0" y="0"/>
                <wp:positionH relativeFrom="margin">
                  <wp:posOffset>3279140</wp:posOffset>
                </wp:positionH>
                <wp:positionV relativeFrom="paragraph">
                  <wp:posOffset>79376</wp:posOffset>
                </wp:positionV>
                <wp:extent cx="3467100" cy="74866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D0" w:rsidRPr="006018F7" w:rsidRDefault="002F7FD0" w:rsidP="002F7FD0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F6DB2" w:rsidRDefault="000F6DB2" w:rsidP="00455367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 Catholic Mass;</w:t>
                            </w:r>
                          </w:p>
                          <w:p w:rsidR="00455367" w:rsidRPr="00455367" w:rsidRDefault="00455367" w:rsidP="00455367">
                            <w:pPr>
                              <w:spacing w:after="0" w:line="240" w:lineRule="auto"/>
                              <w:rPr>
                                <w:sz w:val="12"/>
                                <w:szCs w:val="38"/>
                              </w:rPr>
                            </w:pPr>
                          </w:p>
                          <w:p w:rsidR="00455367" w:rsidRDefault="00455367" w:rsidP="00455367">
                            <w:pPr>
                              <w:spacing w:after="0"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 Liturgy of the Word…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 Liturgy of the Eucharist…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    </w:t>
                            </w:r>
                          </w:p>
                          <w:p w:rsidR="00455367" w:rsidRDefault="00455367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F6DB2" w:rsidRDefault="000F6DB2" w:rsidP="00455367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F7FD0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F7FD0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F7FD0" w:rsidRPr="005A69FD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2F7FD0" w:rsidRPr="00637355" w:rsidRDefault="002F7FD0" w:rsidP="002F7FD0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2F7FD0" w:rsidRDefault="002F7FD0" w:rsidP="002F7FD0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F7FD0" w:rsidRPr="005A69FD" w:rsidRDefault="002F7FD0" w:rsidP="002F7FD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71414" id="_x0000_s1040" type="#_x0000_t202" style="position:absolute;margin-left:258.2pt;margin-top:6.25pt;width:273pt;height:58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">
                <v:textbox>
                  <w:txbxContent>
                    <w:p w:rsidR="002F7FD0" w:rsidRPr="006018F7" w:rsidRDefault="002F7FD0" w:rsidP="002F7FD0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F6DB2" w:rsidRDefault="000F6DB2" w:rsidP="00455367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 Catholic Mass;</w:t>
                      </w:r>
                    </w:p>
                    <w:p w:rsidR="00455367" w:rsidRPr="00455367" w:rsidRDefault="00455367" w:rsidP="00455367">
                      <w:pPr>
                        <w:spacing w:after="0" w:line="240" w:lineRule="auto"/>
                        <w:rPr>
                          <w:sz w:val="12"/>
                          <w:szCs w:val="38"/>
                        </w:rPr>
                      </w:pPr>
                    </w:p>
                    <w:p w:rsidR="00455367" w:rsidRDefault="00455367" w:rsidP="00455367">
                      <w:pPr>
                        <w:spacing w:after="0"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 Liturgy of the Word…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 Liturgy of the Eucharist</w:t>
                      </w:r>
                      <w:r>
                        <w:rPr>
                          <w:sz w:val="38"/>
                          <w:szCs w:val="38"/>
                        </w:rPr>
                        <w:t>…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    </w:t>
                      </w:r>
                    </w:p>
                    <w:p w:rsidR="00455367" w:rsidRDefault="00455367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F6DB2" w:rsidRDefault="000F6DB2" w:rsidP="00455367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2F7FD0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F7FD0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2F7FD0" w:rsidRPr="005A69FD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2F7FD0" w:rsidRPr="00637355" w:rsidRDefault="002F7FD0" w:rsidP="002F7FD0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2F7FD0" w:rsidRDefault="002F7FD0" w:rsidP="002F7FD0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2F7FD0" w:rsidRPr="005A69FD" w:rsidRDefault="002F7FD0" w:rsidP="002F7FD0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FD0" w:rsidRDefault="002F7FD0" w:rsidP="002F7FD0"/>
    <w:p w:rsidR="00306EBB" w:rsidRDefault="002F7FD0" w:rsidP="002F7FD0">
      <w:pPr>
        <w:tabs>
          <w:tab w:val="left" w:pos="3300"/>
        </w:tabs>
      </w:pPr>
      <w:r>
        <w:tab/>
      </w:r>
    </w:p>
    <w:p w:rsidR="009775D9" w:rsidRDefault="00455367" w:rsidP="002F7FD0">
      <w:pPr>
        <w:tabs>
          <w:tab w:val="left" w:pos="3300"/>
        </w:tabs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76D5BD34" wp14:editId="00C87273">
            <wp:simplePos x="0" y="0"/>
            <wp:positionH relativeFrom="margin">
              <wp:posOffset>3303294</wp:posOffset>
            </wp:positionH>
            <wp:positionV relativeFrom="paragraph">
              <wp:posOffset>110172</wp:posOffset>
            </wp:positionV>
            <wp:extent cx="301625" cy="277188"/>
            <wp:effectExtent l="0" t="44767" r="0" b="53658"/>
            <wp:wrapNone/>
            <wp:docPr id="33" name="Graphic 3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AF8" w:rsidRDefault="00455367" w:rsidP="002F7FD0">
      <w:pPr>
        <w:tabs>
          <w:tab w:val="left" w:pos="3300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808EBC" wp14:editId="51F0892E">
                <wp:simplePos x="0" y="0"/>
                <wp:positionH relativeFrom="page">
                  <wp:align>right</wp:align>
                </wp:positionH>
                <wp:positionV relativeFrom="paragraph">
                  <wp:posOffset>6267450</wp:posOffset>
                </wp:positionV>
                <wp:extent cx="695325" cy="438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5367" w:rsidRPr="002133E9" w:rsidRDefault="00455367" w:rsidP="00455367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08EBC" id="Text Box 20" o:spid="_x0000_s1041" type="#_x0000_t202" style="position:absolute;margin-left:3.55pt;margin-top:493.5pt;width:54.75pt;height:34.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" filled="f" stroked="f">
                <v:fill o:detectmouseclick="t"/>
                <v:textbox>
                  <w:txbxContent>
                    <w:p w:rsidR="00455367" w:rsidRPr="002133E9" w:rsidRDefault="00455367" w:rsidP="00455367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DD1782A" wp14:editId="07FB9CE2">
            <wp:simplePos x="0" y="0"/>
            <wp:positionH relativeFrom="margin">
              <wp:posOffset>3305835</wp:posOffset>
            </wp:positionH>
            <wp:positionV relativeFrom="paragraph">
              <wp:posOffset>5375592</wp:posOffset>
            </wp:positionV>
            <wp:extent cx="301625" cy="277188"/>
            <wp:effectExtent l="0" t="44767" r="0" b="53658"/>
            <wp:wrapNone/>
            <wp:docPr id="41" name="Graphic 4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90F63D5" wp14:editId="6E75C522">
            <wp:simplePos x="0" y="0"/>
            <wp:positionH relativeFrom="margin">
              <wp:posOffset>3302658</wp:posOffset>
            </wp:positionH>
            <wp:positionV relativeFrom="paragraph">
              <wp:posOffset>4158152</wp:posOffset>
            </wp:positionV>
            <wp:extent cx="301625" cy="277188"/>
            <wp:effectExtent l="0" t="44767" r="0" b="53658"/>
            <wp:wrapNone/>
            <wp:docPr id="38" name="Graphic 38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490F63D5" wp14:editId="6E75C522">
            <wp:simplePos x="0" y="0"/>
            <wp:positionH relativeFrom="margin">
              <wp:posOffset>3305834</wp:posOffset>
            </wp:positionH>
            <wp:positionV relativeFrom="paragraph">
              <wp:posOffset>2994342</wp:posOffset>
            </wp:positionV>
            <wp:extent cx="301625" cy="277188"/>
            <wp:effectExtent l="0" t="44767" r="0" b="53658"/>
            <wp:wrapNone/>
            <wp:docPr id="39" name="Graphic 39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490F63D5" wp14:editId="6E75C522">
            <wp:simplePos x="0" y="0"/>
            <wp:positionH relativeFrom="margin">
              <wp:posOffset>3305835</wp:posOffset>
            </wp:positionH>
            <wp:positionV relativeFrom="paragraph">
              <wp:posOffset>1794046</wp:posOffset>
            </wp:positionV>
            <wp:extent cx="301625" cy="277188"/>
            <wp:effectExtent l="0" t="44767" r="0" b="53658"/>
            <wp:wrapNone/>
            <wp:docPr id="40" name="Graphic 40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90F63D5" wp14:editId="6E75C522">
            <wp:simplePos x="0" y="0"/>
            <wp:positionH relativeFrom="margin">
              <wp:posOffset>3280742</wp:posOffset>
            </wp:positionH>
            <wp:positionV relativeFrom="paragraph">
              <wp:posOffset>603568</wp:posOffset>
            </wp:positionV>
            <wp:extent cx="301625" cy="277188"/>
            <wp:effectExtent l="0" t="44767" r="0" b="53658"/>
            <wp:wrapNone/>
            <wp:docPr id="34" name="Graphic 3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B2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7E432FC" wp14:editId="0884E1D7">
            <wp:simplePos x="0" y="0"/>
            <wp:positionH relativeFrom="margin">
              <wp:posOffset>-213970</wp:posOffset>
            </wp:positionH>
            <wp:positionV relativeFrom="paragraph">
              <wp:posOffset>5260804</wp:posOffset>
            </wp:positionV>
            <wp:extent cx="301625" cy="277188"/>
            <wp:effectExtent l="0" t="44767" r="0" b="53658"/>
            <wp:wrapNone/>
            <wp:docPr id="32" name="Graphic 32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B2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7E432FC" wp14:editId="0884E1D7">
            <wp:simplePos x="0" y="0"/>
            <wp:positionH relativeFrom="leftMargin">
              <wp:posOffset>320065</wp:posOffset>
            </wp:positionH>
            <wp:positionV relativeFrom="paragraph">
              <wp:posOffset>4480243</wp:posOffset>
            </wp:positionV>
            <wp:extent cx="301625" cy="277188"/>
            <wp:effectExtent l="0" t="44767" r="0" b="53658"/>
            <wp:wrapNone/>
            <wp:docPr id="31" name="Graphic 3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B2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F7B98EE" wp14:editId="43A6EE0D">
            <wp:simplePos x="0" y="0"/>
            <wp:positionH relativeFrom="leftMargin">
              <wp:posOffset>289256</wp:posOffset>
            </wp:positionH>
            <wp:positionV relativeFrom="paragraph">
              <wp:posOffset>3281998</wp:posOffset>
            </wp:positionV>
            <wp:extent cx="301625" cy="277188"/>
            <wp:effectExtent l="0" t="44767" r="0" b="53658"/>
            <wp:wrapNone/>
            <wp:docPr id="30" name="Graphic 30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B2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14E0E06D" wp14:editId="120E7DC2">
            <wp:simplePos x="0" y="0"/>
            <wp:positionH relativeFrom="leftMargin">
              <wp:posOffset>312444</wp:posOffset>
            </wp:positionH>
            <wp:positionV relativeFrom="paragraph">
              <wp:posOffset>946468</wp:posOffset>
            </wp:positionV>
            <wp:extent cx="301625" cy="277188"/>
            <wp:effectExtent l="0" t="44767" r="0" b="53658"/>
            <wp:wrapNone/>
            <wp:docPr id="29" name="Graphic 29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B2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DEE190D" wp14:editId="5243BCC5">
            <wp:simplePos x="0" y="0"/>
            <wp:positionH relativeFrom="leftMargin">
              <wp:posOffset>306729</wp:posOffset>
            </wp:positionH>
            <wp:positionV relativeFrom="paragraph">
              <wp:posOffset>529762</wp:posOffset>
            </wp:positionV>
            <wp:extent cx="301625" cy="277188"/>
            <wp:effectExtent l="0" t="44767" r="0" b="53658"/>
            <wp:wrapNone/>
            <wp:docPr id="28" name="Graphic 28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B2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-231115</wp:posOffset>
            </wp:positionH>
            <wp:positionV relativeFrom="paragraph">
              <wp:posOffset>2118043</wp:posOffset>
            </wp:positionV>
            <wp:extent cx="301625" cy="277188"/>
            <wp:effectExtent l="0" t="44767" r="0" b="53658"/>
            <wp:wrapNone/>
            <wp:docPr id="25" name="Graphic 2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B2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20F48AE" wp14:editId="7F642BF9">
            <wp:simplePos x="0" y="0"/>
            <wp:positionH relativeFrom="margin">
              <wp:posOffset>-228575</wp:posOffset>
            </wp:positionH>
            <wp:positionV relativeFrom="paragraph">
              <wp:posOffset>117793</wp:posOffset>
            </wp:positionV>
            <wp:extent cx="301625" cy="277188"/>
            <wp:effectExtent l="0" t="44767" r="0" b="53658"/>
            <wp:wrapNone/>
            <wp:docPr id="26" name="Graphic 26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Pr="00882AF8" w:rsidRDefault="00882AF8" w:rsidP="00882AF8"/>
    <w:p w:rsidR="00882AF8" w:rsidRDefault="00882AF8" w:rsidP="00882AF8"/>
    <w:p w:rsidR="009775D9" w:rsidRDefault="00882AF8" w:rsidP="00882AF8">
      <w:pPr>
        <w:tabs>
          <w:tab w:val="left" w:pos="3690"/>
        </w:tabs>
      </w:pPr>
      <w:r>
        <w:tab/>
      </w:r>
    </w:p>
    <w:p w:rsidR="00882AF8" w:rsidRDefault="00882AF8" w:rsidP="00882AF8">
      <w:pPr>
        <w:tabs>
          <w:tab w:val="left" w:pos="3690"/>
        </w:tabs>
      </w:pPr>
    </w:p>
    <w:p w:rsidR="00A41A53" w:rsidRDefault="00FE087F" w:rsidP="00882AF8">
      <w:pPr>
        <w:tabs>
          <w:tab w:val="left" w:pos="369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9013190</wp:posOffset>
            </wp:positionV>
            <wp:extent cx="535305" cy="655290"/>
            <wp:effectExtent l="0" t="0" r="0" b="0"/>
            <wp:wrapNone/>
            <wp:docPr id="56" name="Picture 56" descr="Image result for holy communio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ly communio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2250" r="8250" b="2750"/>
                    <a:stretch/>
                  </pic:blipFill>
                  <pic:spPr bwMode="auto">
                    <a:xfrm>
                      <a:off x="0" y="0"/>
                      <a:ext cx="545638" cy="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69B59F" wp14:editId="02696490">
                <wp:simplePos x="0" y="0"/>
                <wp:positionH relativeFrom="margin">
                  <wp:posOffset>6231890</wp:posOffset>
                </wp:positionH>
                <wp:positionV relativeFrom="paragraph">
                  <wp:posOffset>9591675</wp:posOffset>
                </wp:positionV>
                <wp:extent cx="695325" cy="4381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087F" w:rsidRPr="002133E9" w:rsidRDefault="00FE087F" w:rsidP="00FE087F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9B59F" id="Text Box 55" o:spid="_x0000_s1042" type="#_x0000_t202" style="position:absolute;margin-left:490.7pt;margin-top:755.25pt;width:54.75pt;height:34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" filled="f" stroked="f">
                <v:fill o:detectmouseclick="t"/>
                <v:textbox>
                  <w:txbxContent>
                    <w:p w:rsidR="00FE087F" w:rsidRPr="002133E9" w:rsidRDefault="00FE087F" w:rsidP="00FE087F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786526D" wp14:editId="1714D4A6">
            <wp:simplePos x="0" y="0"/>
            <wp:positionH relativeFrom="leftMargin">
              <wp:posOffset>337844</wp:posOffset>
            </wp:positionH>
            <wp:positionV relativeFrom="paragraph">
              <wp:posOffset>7726998</wp:posOffset>
            </wp:positionV>
            <wp:extent cx="301625" cy="277188"/>
            <wp:effectExtent l="0" t="44767" r="0" b="53658"/>
            <wp:wrapNone/>
            <wp:docPr id="54" name="Graphic 5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88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647622C" wp14:editId="3B8E1BA2">
            <wp:simplePos x="0" y="0"/>
            <wp:positionH relativeFrom="leftMargin">
              <wp:posOffset>312753</wp:posOffset>
            </wp:positionH>
            <wp:positionV relativeFrom="paragraph">
              <wp:posOffset>6869748</wp:posOffset>
            </wp:positionV>
            <wp:extent cx="301625" cy="277188"/>
            <wp:effectExtent l="0" t="44767" r="0" b="53658"/>
            <wp:wrapNone/>
            <wp:docPr id="52" name="Graphic 52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88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6F49229B" wp14:editId="63C18406">
            <wp:simplePos x="0" y="0"/>
            <wp:positionH relativeFrom="leftMargin">
              <wp:posOffset>334669</wp:posOffset>
            </wp:positionH>
            <wp:positionV relativeFrom="paragraph">
              <wp:posOffset>6107748</wp:posOffset>
            </wp:positionV>
            <wp:extent cx="301625" cy="277188"/>
            <wp:effectExtent l="0" t="44767" r="0" b="53658"/>
            <wp:wrapNone/>
            <wp:docPr id="50" name="Graphic 50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88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6F49229B" wp14:editId="63C18406">
            <wp:simplePos x="0" y="0"/>
            <wp:positionH relativeFrom="leftMargin">
              <wp:posOffset>335305</wp:posOffset>
            </wp:positionH>
            <wp:positionV relativeFrom="paragraph">
              <wp:posOffset>5298123</wp:posOffset>
            </wp:positionV>
            <wp:extent cx="301625" cy="277188"/>
            <wp:effectExtent l="0" t="44767" r="0" b="53658"/>
            <wp:wrapNone/>
            <wp:docPr id="51" name="Graphic 5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88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6F49229B" wp14:editId="63C18406">
            <wp:simplePos x="0" y="0"/>
            <wp:positionH relativeFrom="leftMargin">
              <wp:posOffset>315927</wp:posOffset>
            </wp:positionH>
            <wp:positionV relativeFrom="paragraph">
              <wp:posOffset>4517074</wp:posOffset>
            </wp:positionV>
            <wp:extent cx="301625" cy="277188"/>
            <wp:effectExtent l="0" t="44767" r="0" b="53658"/>
            <wp:wrapNone/>
            <wp:docPr id="49" name="Graphic 49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88"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04F3CCDB" wp14:editId="1806AD07">
            <wp:simplePos x="0" y="0"/>
            <wp:positionH relativeFrom="leftMargin">
              <wp:posOffset>330518</wp:posOffset>
            </wp:positionH>
            <wp:positionV relativeFrom="paragraph">
              <wp:posOffset>3701734</wp:posOffset>
            </wp:positionV>
            <wp:extent cx="301625" cy="277188"/>
            <wp:effectExtent l="0" t="44767" r="0" b="53658"/>
            <wp:wrapNone/>
            <wp:docPr id="48" name="Graphic 48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88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5B7239B" wp14:editId="0DDDE11B">
                <wp:simplePos x="0" y="0"/>
                <wp:positionH relativeFrom="margin">
                  <wp:posOffset>-216535</wp:posOffset>
                </wp:positionH>
                <wp:positionV relativeFrom="paragraph">
                  <wp:posOffset>12065</wp:posOffset>
                </wp:positionV>
                <wp:extent cx="6886575" cy="2847975"/>
                <wp:effectExtent l="0" t="0" r="2857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AF8" w:rsidRPr="006018F7" w:rsidRDefault="00882AF8" w:rsidP="00882AF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82AF8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 Holy Communion in the Anglican Church; </w:t>
                            </w:r>
                          </w:p>
                          <w:p w:rsidR="008A3188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</w:t>
                            </w:r>
                            <w:r w:rsidR="008A3188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8A3188" w:rsidRDefault="008A318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882AF8"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882AF8" w:rsidRDefault="008A318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882AF8">
                              <w:rPr>
                                <w:sz w:val="38"/>
                                <w:szCs w:val="38"/>
                              </w:rPr>
                              <w:t>_____________________________________________________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</w:t>
                            </w:r>
                          </w:p>
                          <w:p w:rsidR="008A3188" w:rsidRDefault="008A318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82AF8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882AF8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82AF8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82AF8" w:rsidRPr="002F7FD0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882AF8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82AF8" w:rsidRPr="005A69FD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882AF8" w:rsidRPr="00637355" w:rsidRDefault="00882AF8" w:rsidP="00882AF8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82AF8" w:rsidRDefault="00882AF8" w:rsidP="00882AF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882AF8" w:rsidRPr="005A69FD" w:rsidRDefault="00882AF8" w:rsidP="00882AF8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B7239B" id="_x0000_s1043" type="#_x0000_t202" style="position:absolute;margin-left:-17.05pt;margin-top:.95pt;width:542.25pt;height:224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wEJwIAAE4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">
                <v:textbox>
                  <w:txbxContent>
                    <w:p w:rsidR="00882AF8" w:rsidRPr="006018F7" w:rsidRDefault="00882AF8" w:rsidP="00882AF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82AF8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 </w:t>
                      </w:r>
                      <w:r>
                        <w:rPr>
                          <w:sz w:val="38"/>
                          <w:szCs w:val="38"/>
                        </w:rPr>
                        <w:t xml:space="preserve">Holy Communion </w:t>
                      </w:r>
                      <w:r>
                        <w:rPr>
                          <w:sz w:val="38"/>
                          <w:szCs w:val="38"/>
                        </w:rPr>
                        <w:t xml:space="preserve">in the </w:t>
                      </w:r>
                      <w:r>
                        <w:rPr>
                          <w:sz w:val="38"/>
                          <w:szCs w:val="38"/>
                        </w:rPr>
                        <w:t>Anglican</w:t>
                      </w:r>
                      <w:r>
                        <w:rPr>
                          <w:sz w:val="38"/>
                          <w:szCs w:val="38"/>
                        </w:rPr>
                        <w:t xml:space="preserve"> Church; </w:t>
                      </w:r>
                    </w:p>
                    <w:p w:rsidR="008A3188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 </w:t>
                      </w:r>
                      <w:r w:rsidR="008A3188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8A3188" w:rsidRDefault="008A318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  <w:r w:rsidR="00882AF8">
                        <w:rPr>
                          <w:sz w:val="38"/>
                          <w:szCs w:val="38"/>
                        </w:rPr>
                        <w:t xml:space="preserve">_____________________________________________________ 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882AF8" w:rsidRDefault="008A318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  <w:r w:rsidR="00882AF8"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</w:t>
                      </w:r>
                    </w:p>
                    <w:p w:rsidR="008A3188" w:rsidRDefault="008A318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82AF8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882AF8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82AF8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82AF8" w:rsidRPr="002F7FD0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882AF8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82AF8" w:rsidRPr="005A69FD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882AF8" w:rsidRPr="00637355" w:rsidRDefault="00882AF8" w:rsidP="00882AF8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82AF8" w:rsidRDefault="00882AF8" w:rsidP="00882AF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882AF8" w:rsidRPr="005A69FD" w:rsidRDefault="00882AF8" w:rsidP="00882AF8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188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599DA6ED" wp14:editId="1019C4F7">
            <wp:simplePos x="0" y="0"/>
            <wp:positionH relativeFrom="leftMargin">
              <wp:posOffset>327341</wp:posOffset>
            </wp:positionH>
            <wp:positionV relativeFrom="paragraph">
              <wp:posOffset>2082971</wp:posOffset>
            </wp:positionV>
            <wp:extent cx="301625" cy="277188"/>
            <wp:effectExtent l="0" t="44767" r="0" b="53658"/>
            <wp:wrapNone/>
            <wp:docPr id="45" name="Graphic 4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88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3C8381B8" wp14:editId="1C14421E">
            <wp:simplePos x="0" y="0"/>
            <wp:positionH relativeFrom="leftMargin">
              <wp:posOffset>330517</wp:posOffset>
            </wp:positionH>
            <wp:positionV relativeFrom="paragraph">
              <wp:posOffset>1263332</wp:posOffset>
            </wp:positionV>
            <wp:extent cx="301625" cy="277188"/>
            <wp:effectExtent l="0" t="44767" r="0" b="53658"/>
            <wp:wrapNone/>
            <wp:docPr id="44" name="Graphic 4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AF8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437CAFAD" wp14:editId="216C67A0">
            <wp:simplePos x="0" y="0"/>
            <wp:positionH relativeFrom="leftMargin">
              <wp:posOffset>327342</wp:posOffset>
            </wp:positionH>
            <wp:positionV relativeFrom="paragraph">
              <wp:posOffset>491809</wp:posOffset>
            </wp:positionV>
            <wp:extent cx="301625" cy="277188"/>
            <wp:effectExtent l="0" t="44767" r="0" b="53658"/>
            <wp:wrapNone/>
            <wp:docPr id="43" name="Graphic 4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Pencil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61039">
                      <a:off x="0" y="0"/>
                      <a:ext cx="301625" cy="277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882AF8">
        <w:t>j</w:t>
      </w:r>
      <w:r w:rsidR="00A41A53">
        <w:t>;k</w:t>
      </w:r>
      <w:proofErr w:type="spellEnd"/>
      <w:proofErr w:type="gramEnd"/>
    </w:p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D17796" wp14:editId="13E5813F">
                <wp:simplePos x="0" y="0"/>
                <wp:positionH relativeFrom="margin">
                  <wp:posOffset>-216535</wp:posOffset>
                </wp:positionH>
                <wp:positionV relativeFrom="paragraph">
                  <wp:posOffset>89536</wp:posOffset>
                </wp:positionV>
                <wp:extent cx="6886575" cy="5962650"/>
                <wp:effectExtent l="0" t="0" r="28575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88" w:rsidRPr="006018F7" w:rsidRDefault="008A3188" w:rsidP="008A318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The Holy Communion in Nonconformist churches (e.g. the United Reformed Church;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</w:t>
                            </w:r>
                            <w:r w:rsidR="00FE087F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  </w:t>
                            </w: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_____________________________________________________</w:t>
                            </w:r>
                          </w:p>
                          <w:p w:rsidR="00FE087F" w:rsidRDefault="00FE087F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A3188" w:rsidRPr="002F7FD0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A3188" w:rsidRPr="005A69FD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8A3188" w:rsidRPr="00637355" w:rsidRDefault="008A3188" w:rsidP="008A3188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A3188" w:rsidRDefault="008A3188" w:rsidP="008A318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8A3188" w:rsidRPr="005A69FD" w:rsidRDefault="008A3188" w:rsidP="008A3188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17796" id="_x0000_s1044" type="#_x0000_t202" style="position:absolute;margin-left:-17.05pt;margin-top:7.05pt;width:542.25pt;height:46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t9KQIAAE4EAAAOAAAAZHJzL2Uyb0RvYy54bWysVNuO2yAQfa/Uf0C8N06sOJ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">
                <v:textbox>
                  <w:txbxContent>
                    <w:p w:rsidR="008A3188" w:rsidRPr="006018F7" w:rsidRDefault="008A3188" w:rsidP="008A318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The Holy Communion </w:t>
                      </w:r>
                      <w:r>
                        <w:rPr>
                          <w:sz w:val="38"/>
                          <w:szCs w:val="38"/>
                        </w:rPr>
                        <w:t>in Nonconformist c</w:t>
                      </w:r>
                      <w:r>
                        <w:rPr>
                          <w:sz w:val="38"/>
                          <w:szCs w:val="38"/>
                        </w:rPr>
                        <w:t>hurch</w:t>
                      </w:r>
                      <w:r>
                        <w:rPr>
                          <w:sz w:val="38"/>
                          <w:szCs w:val="38"/>
                        </w:rPr>
                        <w:t>es (e.g. the United Reformed Church</w:t>
                      </w:r>
                      <w:r>
                        <w:rPr>
                          <w:sz w:val="38"/>
                          <w:szCs w:val="38"/>
                        </w:rPr>
                        <w:t xml:space="preserve">;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</w:t>
                      </w:r>
                      <w:r w:rsidR="00FE087F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  </w:t>
                      </w: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_____________________________________________________</w:t>
                      </w:r>
                    </w:p>
                    <w:p w:rsidR="00FE087F" w:rsidRDefault="00FE087F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A3188" w:rsidRPr="002F7FD0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8A3188" w:rsidRPr="005A69FD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8A3188" w:rsidRPr="00637355" w:rsidRDefault="008A3188" w:rsidP="008A3188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A3188" w:rsidRDefault="008A3188" w:rsidP="008A318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8A3188" w:rsidRPr="005A69FD" w:rsidRDefault="008A3188" w:rsidP="008A3188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Pr="00A41A53" w:rsidRDefault="00A41A53" w:rsidP="00A41A53"/>
    <w:p w:rsidR="00A41A53" w:rsidRDefault="00A41A53" w:rsidP="00A41A53"/>
    <w:p w:rsidR="00882AF8" w:rsidRDefault="00A41A53" w:rsidP="00A41A53">
      <w:pPr>
        <w:jc w:val="center"/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1A7DA7AB" wp14:editId="6195F83A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886575" cy="762000"/>
                <wp:effectExtent l="0" t="0" r="28575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7F" w:rsidRPr="006018F7" w:rsidRDefault="00FE087F" w:rsidP="00FE087F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 the spaces above note down the most important parts of the different Holy Communion services. Highlight any similarities.</w:t>
                            </w: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FE087F" w:rsidRPr="002F7FD0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FE087F" w:rsidRPr="005A69FD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FE087F" w:rsidRPr="00637355" w:rsidRDefault="00FE087F" w:rsidP="00FE087F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FE087F" w:rsidRDefault="00FE087F" w:rsidP="00FE087F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FE087F" w:rsidRPr="005A69FD" w:rsidRDefault="00FE087F" w:rsidP="00FE087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DA7AB" id="_x0000_s1045" type="#_x0000_t202" style="position:absolute;left:0;text-align:left;margin-left:0;margin-top:9.5pt;width:542.25pt;height:60pt;z-index:-251568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">
                <v:textbox>
                  <w:txbxContent>
                    <w:p w:rsidR="00FE087F" w:rsidRPr="006018F7" w:rsidRDefault="00FE087F" w:rsidP="00FE087F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In the spaces above note down the most important parts of the different Holy Communion services. Highlight any similarities.</w:t>
                      </w: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FE087F" w:rsidRPr="002F7FD0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FE087F" w:rsidRPr="005A69FD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FE087F" w:rsidRPr="00637355" w:rsidRDefault="00FE087F" w:rsidP="00FE087F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FE087F" w:rsidRDefault="00FE087F" w:rsidP="00FE087F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FE087F" w:rsidRPr="005A69FD" w:rsidRDefault="00FE087F" w:rsidP="00FE087F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A53" w:rsidRDefault="00A41A53" w:rsidP="00A41A53">
      <w:pPr>
        <w:jc w:val="center"/>
      </w:pPr>
    </w:p>
    <w:p w:rsidR="00A41A53" w:rsidRDefault="00A41A53" w:rsidP="00A41A53">
      <w:pPr>
        <w:jc w:val="center"/>
      </w:pPr>
    </w:p>
    <w:p w:rsidR="00E80869" w:rsidRDefault="00912FFB" w:rsidP="00A41A53">
      <w:pPr>
        <w:jc w:val="center"/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08254C4" wp14:editId="72FA8DFC">
                <wp:simplePos x="0" y="0"/>
                <wp:positionH relativeFrom="margin">
                  <wp:posOffset>-216535</wp:posOffset>
                </wp:positionH>
                <wp:positionV relativeFrom="paragraph">
                  <wp:posOffset>-45085</wp:posOffset>
                </wp:positionV>
                <wp:extent cx="6886575" cy="9791700"/>
                <wp:effectExtent l="0" t="0" r="28575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FFB" w:rsidRPr="006018F7" w:rsidRDefault="00912FFB" w:rsidP="00912FFB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895C91" w:rsidRPr="00895C91" w:rsidRDefault="00895C91" w:rsidP="00912FFB">
                            <w:pPr>
                              <w:spacing w:line="240" w:lineRule="auto"/>
                              <w:rPr>
                                <w:sz w:val="2"/>
                                <w:szCs w:val="38"/>
                              </w:rPr>
                            </w:pPr>
                          </w:p>
                          <w:p w:rsidR="00912FFB" w:rsidRPr="00895C91" w:rsidRDefault="00912FFB" w:rsidP="00912FFB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895C91">
                              <w:rPr>
                                <w:sz w:val="40"/>
                                <w:szCs w:val="38"/>
                              </w:rPr>
                              <w:t xml:space="preserve">Explain two contrasting ways in which Christians worship </w:t>
                            </w:r>
                            <w:r w:rsidRPr="00895C91">
                              <w:rPr>
                                <w:i/>
                                <w:sz w:val="28"/>
                                <w:szCs w:val="38"/>
                              </w:rPr>
                              <w:t>(4 marks)</w:t>
                            </w:r>
                            <w:r w:rsidRPr="00895C91">
                              <w:rPr>
                                <w:sz w:val="28"/>
                                <w:szCs w:val="38"/>
                              </w:rPr>
                              <w:t xml:space="preserve">      </w:t>
                            </w:r>
                          </w:p>
                          <w:p w:rsidR="007343BA" w:rsidRDefault="00E80869" w:rsidP="00912FFB">
                            <w:pPr>
                              <w:spacing w:line="240" w:lineRule="auto"/>
                              <w:rPr>
                                <w:sz w:val="36"/>
                                <w:szCs w:val="38"/>
                              </w:rPr>
                            </w:pPr>
                            <w:r w:rsidRPr="00E80869">
                              <w:rPr>
                                <w:i/>
                                <w:sz w:val="36"/>
                                <w:szCs w:val="38"/>
                              </w:rPr>
                              <w:t>This question is simply asking for brief explanation of two different ways in which Christians worship</w:t>
                            </w:r>
                            <w:r w:rsidR="007343BA">
                              <w:rPr>
                                <w:i/>
                                <w:sz w:val="36"/>
                                <w:szCs w:val="38"/>
                              </w:rPr>
                              <w:t>, note this is asking how Christians worship rather than why,</w:t>
                            </w:r>
                            <w:r w:rsidRPr="00E80869">
                              <w:rPr>
                                <w:i/>
                                <w:sz w:val="36"/>
                                <w:szCs w:val="38"/>
                              </w:rPr>
                              <w:t xml:space="preserve"> (e.g. prayer and Holy Communion).</w:t>
                            </w:r>
                            <w:r w:rsidR="007343BA">
                              <w:rPr>
                                <w:i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E80869">
                              <w:rPr>
                                <w:sz w:val="36"/>
                                <w:szCs w:val="38"/>
                              </w:rPr>
                              <w:t xml:space="preserve">   </w:t>
                            </w:r>
                            <w:r w:rsidR="007343BA">
                              <w:rPr>
                                <w:sz w:val="36"/>
                                <w:szCs w:val="38"/>
                              </w:rPr>
                              <w:t xml:space="preserve">                     </w:t>
                            </w:r>
                          </w:p>
                          <w:p w:rsidR="00912FFB" w:rsidRDefault="007343BA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343BA">
                              <w:rPr>
                                <w:sz w:val="38"/>
                                <w:szCs w:val="38"/>
                              </w:rPr>
                              <w:t xml:space="preserve">Prayer is </w:t>
                            </w:r>
                            <w:r w:rsidR="00912FFB" w:rsidRPr="007343BA">
                              <w:rPr>
                                <w:sz w:val="38"/>
                                <w:szCs w:val="38"/>
                              </w:rPr>
                              <w:t>__________________________________________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 w:rsidR="00912FFB" w:rsidRPr="007343BA"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 w:rsidR="00912FFB"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895C91" w:rsidRDefault="00895C91" w:rsidP="00895C9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895C91" w:rsidRDefault="00895C91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Holy Communion</w:t>
                            </w:r>
                            <w:r w:rsidRPr="007343BA">
                              <w:rPr>
                                <w:sz w:val="38"/>
                                <w:szCs w:val="38"/>
                              </w:rPr>
                              <w:t xml:space="preserve"> is 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895C91" w:rsidRDefault="00895C91" w:rsidP="00895C9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895C91" w:rsidRDefault="00895C91" w:rsidP="00895C9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 _______________________________________________________.</w:t>
                            </w:r>
                          </w:p>
                          <w:p w:rsidR="007343BA" w:rsidRDefault="007343BA" w:rsidP="007343B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12FFB" w:rsidRPr="002F7FD0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12FFB" w:rsidRPr="005A69FD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912FFB" w:rsidRPr="00637355" w:rsidRDefault="00912FFB" w:rsidP="00912FFB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912FFB" w:rsidRDefault="00912FFB" w:rsidP="00912F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12FFB" w:rsidRPr="005A69FD" w:rsidRDefault="00E80869" w:rsidP="00912FF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254C4" id="_x0000_s1046" type="#_x0000_t202" style="position:absolute;left:0;text-align:left;margin-left:-17.05pt;margin-top:-3.55pt;width:542.25pt;height:77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">
                <v:textbox>
                  <w:txbxContent>
                    <w:p w:rsidR="00912FFB" w:rsidRPr="006018F7" w:rsidRDefault="00912FFB" w:rsidP="00912FFB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895C91" w:rsidRPr="00895C91" w:rsidRDefault="00895C91" w:rsidP="00912FFB">
                      <w:pPr>
                        <w:spacing w:line="240" w:lineRule="auto"/>
                        <w:rPr>
                          <w:sz w:val="2"/>
                          <w:szCs w:val="38"/>
                        </w:rPr>
                      </w:pPr>
                    </w:p>
                    <w:p w:rsidR="00912FFB" w:rsidRPr="00895C91" w:rsidRDefault="00912FFB" w:rsidP="00912FFB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 w:rsidRPr="00895C91">
                        <w:rPr>
                          <w:sz w:val="40"/>
                          <w:szCs w:val="38"/>
                        </w:rPr>
                        <w:t xml:space="preserve">Explain two contrasting ways in which Christians worship </w:t>
                      </w:r>
                      <w:r w:rsidRPr="00895C91">
                        <w:rPr>
                          <w:i/>
                          <w:sz w:val="28"/>
                          <w:szCs w:val="38"/>
                        </w:rPr>
                        <w:t>(4 marks)</w:t>
                      </w:r>
                      <w:r w:rsidRPr="00895C91">
                        <w:rPr>
                          <w:sz w:val="28"/>
                          <w:szCs w:val="38"/>
                        </w:rPr>
                        <w:t xml:space="preserve">    </w:t>
                      </w:r>
                      <w:r w:rsidRPr="00895C91">
                        <w:rPr>
                          <w:sz w:val="28"/>
                          <w:szCs w:val="38"/>
                        </w:rPr>
                        <w:t xml:space="preserve">  </w:t>
                      </w:r>
                    </w:p>
                    <w:p w:rsidR="007343BA" w:rsidRDefault="00E80869" w:rsidP="00912FFB">
                      <w:pPr>
                        <w:spacing w:line="240" w:lineRule="auto"/>
                        <w:rPr>
                          <w:sz w:val="36"/>
                          <w:szCs w:val="38"/>
                        </w:rPr>
                      </w:pPr>
                      <w:r w:rsidRPr="00E80869">
                        <w:rPr>
                          <w:i/>
                          <w:sz w:val="36"/>
                          <w:szCs w:val="38"/>
                        </w:rPr>
                        <w:t>This question is simply asking for brief explanation of two different ways in which Christians worship</w:t>
                      </w:r>
                      <w:r w:rsidR="007343BA">
                        <w:rPr>
                          <w:i/>
                          <w:sz w:val="36"/>
                          <w:szCs w:val="38"/>
                        </w:rPr>
                        <w:t>, note this is asking how Christians worship rather than why,</w:t>
                      </w:r>
                      <w:r w:rsidRPr="00E80869">
                        <w:rPr>
                          <w:i/>
                          <w:sz w:val="36"/>
                          <w:szCs w:val="38"/>
                        </w:rPr>
                        <w:t xml:space="preserve"> (e.g. prayer and Holy Communion).</w:t>
                      </w:r>
                      <w:r w:rsidR="007343BA">
                        <w:rPr>
                          <w:i/>
                          <w:sz w:val="36"/>
                          <w:szCs w:val="38"/>
                        </w:rPr>
                        <w:t xml:space="preserve"> </w:t>
                      </w:r>
                      <w:r w:rsidRPr="00E80869">
                        <w:rPr>
                          <w:sz w:val="36"/>
                          <w:szCs w:val="38"/>
                        </w:rPr>
                        <w:t xml:space="preserve">   </w:t>
                      </w:r>
                      <w:r w:rsidR="007343BA">
                        <w:rPr>
                          <w:sz w:val="36"/>
                          <w:szCs w:val="38"/>
                        </w:rPr>
                        <w:t xml:space="preserve">                     </w:t>
                      </w:r>
                    </w:p>
                    <w:p w:rsidR="00912FFB" w:rsidRDefault="007343BA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7343BA">
                        <w:rPr>
                          <w:sz w:val="38"/>
                          <w:szCs w:val="38"/>
                        </w:rPr>
                        <w:t xml:space="preserve">Prayer is </w:t>
                      </w:r>
                      <w:r w:rsidR="00912FFB" w:rsidRPr="007343BA">
                        <w:rPr>
                          <w:sz w:val="38"/>
                          <w:szCs w:val="38"/>
                        </w:rPr>
                        <w:t>__________________________________________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>____</w:t>
                      </w:r>
                      <w:r w:rsidR="00912FFB" w:rsidRPr="007343BA">
                        <w:rPr>
                          <w:sz w:val="38"/>
                          <w:szCs w:val="38"/>
                        </w:rPr>
                        <w:t>__</w:t>
                      </w:r>
                      <w:r w:rsidR="00912FFB"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  </w:t>
                      </w: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  </w:t>
                      </w: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  </w:t>
                      </w: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_____________________________________________________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895C91" w:rsidRDefault="00895C91" w:rsidP="00895C9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895C91" w:rsidRDefault="00895C91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Holy Communion</w:t>
                      </w:r>
                      <w:r w:rsidRPr="007343BA">
                        <w:rPr>
                          <w:sz w:val="38"/>
                          <w:szCs w:val="38"/>
                        </w:rPr>
                        <w:t xml:space="preserve"> is ________________</w:t>
                      </w:r>
                      <w:r>
                        <w:rPr>
                          <w:sz w:val="38"/>
                          <w:szCs w:val="38"/>
                        </w:rPr>
                        <w:t>_______________________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895C91" w:rsidRDefault="00895C91" w:rsidP="00895C9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895C91" w:rsidRDefault="00895C91" w:rsidP="00895C9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_______________________________________________________.</w:t>
                      </w:r>
                    </w:p>
                    <w:p w:rsidR="007343BA" w:rsidRDefault="007343BA" w:rsidP="007343B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912FFB" w:rsidRPr="002F7FD0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912FFB" w:rsidRPr="005A69FD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912FFB" w:rsidRPr="00637355" w:rsidRDefault="00912FFB" w:rsidP="00912FFB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912FFB" w:rsidRDefault="00912FFB" w:rsidP="00912F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12FFB" w:rsidRPr="005A69FD" w:rsidRDefault="00E80869" w:rsidP="00912FF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A53">
        <w:t>h</w:t>
      </w:r>
    </w:p>
    <w:p w:rsidR="00E80869" w:rsidRPr="00E80869" w:rsidRDefault="00E80869" w:rsidP="00E80869"/>
    <w:p w:rsidR="00E80869" w:rsidRPr="00E80869" w:rsidRDefault="00E80869" w:rsidP="00E80869"/>
    <w:p w:rsidR="00E80869" w:rsidRPr="00E80869" w:rsidRDefault="00E80869" w:rsidP="00E80869"/>
    <w:p w:rsidR="00E80869" w:rsidRPr="00E80869" w:rsidRDefault="00E80869" w:rsidP="00E80869"/>
    <w:p w:rsidR="00E80869" w:rsidRPr="00E80869" w:rsidRDefault="00E80869" w:rsidP="00E80869"/>
    <w:p w:rsidR="00E80869" w:rsidRPr="00E80869" w:rsidRDefault="00E80869" w:rsidP="00E80869"/>
    <w:p w:rsidR="00E80869" w:rsidRPr="00E80869" w:rsidRDefault="00E80869" w:rsidP="00E80869"/>
    <w:p w:rsidR="00E80869" w:rsidRPr="00E80869" w:rsidRDefault="00E80869" w:rsidP="00E80869"/>
    <w:p w:rsidR="00E80869" w:rsidRDefault="00E80869" w:rsidP="00E80869"/>
    <w:p w:rsidR="0040430C" w:rsidRDefault="00E80869" w:rsidP="00E80869">
      <w:pPr>
        <w:tabs>
          <w:tab w:val="left" w:pos="6150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1B03DE" wp14:editId="51702347">
                <wp:simplePos x="0" y="0"/>
                <wp:positionH relativeFrom="margin">
                  <wp:posOffset>6260465</wp:posOffset>
                </wp:positionH>
                <wp:positionV relativeFrom="paragraph">
                  <wp:posOffset>6686550</wp:posOffset>
                </wp:positionV>
                <wp:extent cx="695325" cy="4381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0869" w:rsidRPr="002133E9" w:rsidRDefault="00E80869" w:rsidP="00E8086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B03DE" id="Text Box 60" o:spid="_x0000_s1047" type="#_x0000_t202" style="position:absolute;margin-left:492.95pt;margin-top:526.5pt;width:54.7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" filled="f" stroked="f">
                <v:fill o:detectmouseclick="t"/>
                <v:textbox>
                  <w:txbxContent>
                    <w:p w:rsidR="00E80869" w:rsidRPr="002133E9" w:rsidRDefault="00E80869" w:rsidP="00E8086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40430C" w:rsidRDefault="0040430C">
      <w:r>
        <w:br w:type="page"/>
      </w:r>
    </w:p>
    <w:p w:rsidR="00A41A53" w:rsidRPr="00E80869" w:rsidRDefault="00C94606" w:rsidP="00E80869">
      <w:pPr>
        <w:tabs>
          <w:tab w:val="left" w:pos="6150"/>
        </w:tabs>
      </w:pPr>
      <w:r w:rsidRPr="000E72E0">
        <w:rPr>
          <w:b/>
          <w:i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C89098" wp14:editId="325FD38A">
                <wp:simplePos x="0" y="0"/>
                <wp:positionH relativeFrom="page">
                  <wp:posOffset>6638924</wp:posOffset>
                </wp:positionH>
                <wp:positionV relativeFrom="paragraph">
                  <wp:posOffset>9594215</wp:posOffset>
                </wp:positionV>
                <wp:extent cx="923925" cy="4381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2F03" w:rsidRPr="002133E9" w:rsidRDefault="00792F03" w:rsidP="00792F03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33E9"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C89098" id="Text Box 62" o:spid="_x0000_s1048" type="#_x0000_t202" style="position:absolute;margin-left:522.75pt;margin-top:755.45pt;width:72.7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" filled="f" stroked="f">
                <v:fill o:detectmouseclick="t"/>
                <v:textbox>
                  <w:txbxContent>
                    <w:p w:rsidR="00792F03" w:rsidRPr="002133E9" w:rsidRDefault="00792F03" w:rsidP="00792F03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133E9"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2F03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89FB0CC" wp14:editId="414E3057">
                <wp:simplePos x="0" y="0"/>
                <wp:positionH relativeFrom="margin">
                  <wp:posOffset>-216535</wp:posOffset>
                </wp:positionH>
                <wp:positionV relativeFrom="paragraph">
                  <wp:posOffset>-130810</wp:posOffset>
                </wp:positionV>
                <wp:extent cx="6886575" cy="9944100"/>
                <wp:effectExtent l="0" t="0" r="28575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0C" w:rsidRPr="006018F7" w:rsidRDefault="0040430C" w:rsidP="0040430C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40430C" w:rsidRPr="00895C91" w:rsidRDefault="00792F03" w:rsidP="0040430C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sz w:val="40"/>
                                <w:szCs w:val="38"/>
                              </w:rPr>
                              <w:t xml:space="preserve">Explain two </w:t>
                            </w:r>
                            <w:r w:rsidRPr="00792F03">
                              <w:rPr>
                                <w:sz w:val="40"/>
                                <w:szCs w:val="38"/>
                              </w:rPr>
                              <w:t xml:space="preserve">ways in which the Eucharist (Holy Communion) is celebrated in Christianity. </w:t>
                            </w:r>
                            <w:r w:rsidR="0040430C" w:rsidRPr="00895C91">
                              <w:rPr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40430C" w:rsidRPr="00895C91">
                              <w:rPr>
                                <w:i/>
                                <w:sz w:val="28"/>
                                <w:szCs w:val="38"/>
                              </w:rPr>
                              <w:t>(</w:t>
                            </w:r>
                            <w:r>
                              <w:rPr>
                                <w:i/>
                                <w:sz w:val="28"/>
                                <w:szCs w:val="38"/>
                              </w:rPr>
                              <w:t>5</w:t>
                            </w:r>
                            <w:r w:rsidR="0040430C" w:rsidRPr="00895C91">
                              <w:rPr>
                                <w:i/>
                                <w:sz w:val="28"/>
                                <w:szCs w:val="38"/>
                              </w:rPr>
                              <w:t xml:space="preserve"> marks)</w:t>
                            </w:r>
                            <w:r w:rsidR="0040430C" w:rsidRPr="00895C91">
                              <w:rPr>
                                <w:sz w:val="28"/>
                                <w:szCs w:val="38"/>
                              </w:rPr>
                              <w:t xml:space="preserve">    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6"/>
                                <w:szCs w:val="38"/>
                              </w:rPr>
                            </w:pPr>
                            <w:r w:rsidRPr="00E80869">
                              <w:rPr>
                                <w:i/>
                                <w:sz w:val="36"/>
                                <w:szCs w:val="38"/>
                              </w:rPr>
                              <w:t>This questi</w:t>
                            </w:r>
                            <w:r w:rsidR="00DD7C71">
                              <w:rPr>
                                <w:i/>
                                <w:sz w:val="36"/>
                                <w:szCs w:val="38"/>
                              </w:rPr>
                              <w:t>on is</w:t>
                            </w:r>
                            <w:r w:rsidRPr="00E80869">
                              <w:rPr>
                                <w:i/>
                                <w:sz w:val="36"/>
                                <w:szCs w:val="38"/>
                              </w:rPr>
                              <w:t xml:space="preserve"> asking for explanation of two ways in which Christians </w:t>
                            </w:r>
                            <w:r w:rsidR="00DD7C71">
                              <w:rPr>
                                <w:i/>
                                <w:sz w:val="36"/>
                                <w:szCs w:val="38"/>
                              </w:rPr>
                              <w:t>celebrate Holy Communion</w:t>
                            </w:r>
                            <w:r w:rsidRPr="00E80869">
                              <w:rPr>
                                <w:i/>
                                <w:sz w:val="36"/>
                                <w:szCs w:val="38"/>
                              </w:rPr>
                              <w:t>.</w:t>
                            </w:r>
                            <w:r>
                              <w:rPr>
                                <w:i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DD7C71">
                              <w:rPr>
                                <w:i/>
                                <w:sz w:val="36"/>
                                <w:szCs w:val="38"/>
                              </w:rPr>
                              <w:t>This could be done by looking at Holy Communion in different Christian Churches (e.g. Catholic and Orthodox). Remember to explain, do not give a bullet point list of what happens.</w:t>
                            </w:r>
                            <w:r w:rsidRPr="00E80869">
                              <w:rPr>
                                <w:sz w:val="36"/>
                                <w:szCs w:val="38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8"/>
                              </w:rPr>
                              <w:t xml:space="preserve">                     </w:t>
                            </w:r>
                          </w:p>
                          <w:p w:rsidR="0040430C" w:rsidRDefault="00F84FE6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 the Catholic Church Holy Communion is referred to as ________.</w:t>
                            </w:r>
                            <w:r w:rsidR="0040430C"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40430C" w:rsidRDefault="00F84FE6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 liturgy of the Eucharist involves______________________</w:t>
                            </w:r>
                            <w:r w:rsidR="0040430C">
                              <w:rPr>
                                <w:sz w:val="38"/>
                                <w:szCs w:val="38"/>
                              </w:rPr>
                              <w:t xml:space="preserve">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Holy Communion</w:t>
                            </w:r>
                            <w:r w:rsidR="00F84FE6">
                              <w:rPr>
                                <w:sz w:val="38"/>
                                <w:szCs w:val="38"/>
                              </w:rPr>
                              <w:t xml:space="preserve"> in the Orthodox Church </w:t>
                            </w:r>
                            <w:r w:rsidR="0001733D">
                              <w:rPr>
                                <w:sz w:val="38"/>
                                <w:szCs w:val="38"/>
                              </w:rPr>
                              <w:t>is referred to as________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01733D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The Liturgy of the Faithful involves</w:t>
                            </w:r>
                            <w:r w:rsidR="0040430C">
                              <w:rPr>
                                <w:sz w:val="38"/>
                                <w:szCs w:val="38"/>
                              </w:rPr>
                              <w:t>___________________________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 _______________________________________________________.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0430C" w:rsidRPr="002F7FD0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0430C" w:rsidRPr="005A69FD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40430C" w:rsidRPr="00637355" w:rsidRDefault="0040430C" w:rsidP="0040430C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0430C" w:rsidRDefault="0040430C" w:rsidP="0040430C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40430C" w:rsidRPr="005A69FD" w:rsidRDefault="0040430C" w:rsidP="0040430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9FB0CC" id="_x0000_s1049" type="#_x0000_t202" style="position:absolute;margin-left:-17.05pt;margin-top:-10.3pt;width:542.25pt;height:78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dI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">
                <v:textbox>
                  <w:txbxContent>
                    <w:p w:rsidR="0040430C" w:rsidRPr="006018F7" w:rsidRDefault="0040430C" w:rsidP="0040430C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40430C" w:rsidRPr="00895C91" w:rsidRDefault="00792F03" w:rsidP="0040430C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>
                        <w:rPr>
                          <w:sz w:val="40"/>
                          <w:szCs w:val="38"/>
                        </w:rPr>
                        <w:t xml:space="preserve">Explain two </w:t>
                      </w:r>
                      <w:r w:rsidRPr="00792F03">
                        <w:rPr>
                          <w:sz w:val="40"/>
                          <w:szCs w:val="38"/>
                        </w:rPr>
                        <w:t xml:space="preserve">ways in which the Eucharist (Holy Communion) is celebrated in Christianity. </w:t>
                      </w:r>
                      <w:r w:rsidR="0040430C" w:rsidRPr="00895C91">
                        <w:rPr>
                          <w:sz w:val="40"/>
                          <w:szCs w:val="38"/>
                        </w:rPr>
                        <w:t xml:space="preserve"> </w:t>
                      </w:r>
                      <w:r w:rsidR="0040430C" w:rsidRPr="00895C91">
                        <w:rPr>
                          <w:i/>
                          <w:sz w:val="28"/>
                          <w:szCs w:val="38"/>
                        </w:rPr>
                        <w:t>(</w:t>
                      </w:r>
                      <w:r>
                        <w:rPr>
                          <w:i/>
                          <w:sz w:val="28"/>
                          <w:szCs w:val="38"/>
                        </w:rPr>
                        <w:t>5</w:t>
                      </w:r>
                      <w:r w:rsidR="0040430C" w:rsidRPr="00895C91">
                        <w:rPr>
                          <w:i/>
                          <w:sz w:val="28"/>
                          <w:szCs w:val="38"/>
                        </w:rPr>
                        <w:t xml:space="preserve"> marks)</w:t>
                      </w:r>
                      <w:r w:rsidR="0040430C" w:rsidRPr="00895C91">
                        <w:rPr>
                          <w:sz w:val="28"/>
                          <w:szCs w:val="38"/>
                        </w:rPr>
                        <w:t xml:space="preserve">    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6"/>
                          <w:szCs w:val="38"/>
                        </w:rPr>
                      </w:pPr>
                      <w:r w:rsidRPr="00E80869">
                        <w:rPr>
                          <w:i/>
                          <w:sz w:val="36"/>
                          <w:szCs w:val="38"/>
                        </w:rPr>
                        <w:t>This questi</w:t>
                      </w:r>
                      <w:r w:rsidR="00DD7C71">
                        <w:rPr>
                          <w:i/>
                          <w:sz w:val="36"/>
                          <w:szCs w:val="38"/>
                        </w:rPr>
                        <w:t>on is</w:t>
                      </w:r>
                      <w:r w:rsidRPr="00E80869">
                        <w:rPr>
                          <w:i/>
                          <w:sz w:val="36"/>
                          <w:szCs w:val="38"/>
                        </w:rPr>
                        <w:t xml:space="preserve"> asking for explanation of two ways in which Christians </w:t>
                      </w:r>
                      <w:r w:rsidR="00DD7C71">
                        <w:rPr>
                          <w:i/>
                          <w:sz w:val="36"/>
                          <w:szCs w:val="38"/>
                        </w:rPr>
                        <w:t>celebrate Holy Communion</w:t>
                      </w:r>
                      <w:r w:rsidRPr="00E80869">
                        <w:rPr>
                          <w:i/>
                          <w:sz w:val="36"/>
                          <w:szCs w:val="38"/>
                        </w:rPr>
                        <w:t>.</w:t>
                      </w:r>
                      <w:r>
                        <w:rPr>
                          <w:i/>
                          <w:sz w:val="36"/>
                          <w:szCs w:val="38"/>
                        </w:rPr>
                        <w:t xml:space="preserve"> </w:t>
                      </w:r>
                      <w:r w:rsidR="00DD7C71">
                        <w:rPr>
                          <w:i/>
                          <w:sz w:val="36"/>
                          <w:szCs w:val="38"/>
                        </w:rPr>
                        <w:t>This could be done by looking at Holy Communion in different Christian Churches (e.g. Catholic and Orthodox). Remember to explain, do not give a bullet point list of what happens.</w:t>
                      </w:r>
                      <w:r w:rsidRPr="00E80869">
                        <w:rPr>
                          <w:sz w:val="36"/>
                          <w:szCs w:val="38"/>
                        </w:rPr>
                        <w:t xml:space="preserve">   </w:t>
                      </w:r>
                      <w:r>
                        <w:rPr>
                          <w:sz w:val="36"/>
                          <w:szCs w:val="38"/>
                        </w:rPr>
                        <w:t xml:space="preserve">                     </w:t>
                      </w:r>
                    </w:p>
                    <w:p w:rsidR="0040430C" w:rsidRDefault="00F84FE6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In the Catholic Church Holy Communion is referred to as ________.</w:t>
                      </w:r>
                      <w:r w:rsidR="0040430C"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40430C" w:rsidRDefault="00F84FE6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 liturgy of the Eucharist involves______________________</w:t>
                      </w:r>
                      <w:r w:rsidR="0040430C">
                        <w:rPr>
                          <w:sz w:val="38"/>
                          <w:szCs w:val="38"/>
                        </w:rPr>
                        <w:t xml:space="preserve">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Holy Communion</w:t>
                      </w:r>
                      <w:r w:rsidR="00F84FE6">
                        <w:rPr>
                          <w:sz w:val="38"/>
                          <w:szCs w:val="38"/>
                        </w:rPr>
                        <w:t xml:space="preserve"> in the Orthodox Church </w:t>
                      </w:r>
                      <w:r w:rsidR="0001733D">
                        <w:rPr>
                          <w:sz w:val="38"/>
                          <w:szCs w:val="38"/>
                        </w:rPr>
                        <w:t>is referred to as________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01733D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The Liturgy of the Faithful involves</w:t>
                      </w:r>
                      <w:r w:rsidR="0040430C">
                        <w:rPr>
                          <w:sz w:val="38"/>
                          <w:szCs w:val="38"/>
                        </w:rPr>
                        <w:t>___________________________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 _______________________________________________________.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40430C" w:rsidRPr="002F7FD0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40430C" w:rsidRPr="005A69FD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40430C" w:rsidRPr="00637355" w:rsidRDefault="0040430C" w:rsidP="0040430C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40430C" w:rsidRDefault="0040430C" w:rsidP="0040430C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40430C" w:rsidRPr="005A69FD" w:rsidRDefault="0040430C" w:rsidP="0040430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1A53" w:rsidRPr="00E80869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97A"/>
    <w:multiLevelType w:val="hybridMultilevel"/>
    <w:tmpl w:val="9B4E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8"/>
    <w:rsid w:val="0001733D"/>
    <w:rsid w:val="000F6DB2"/>
    <w:rsid w:val="00230D91"/>
    <w:rsid w:val="002B4982"/>
    <w:rsid w:val="002F7FD0"/>
    <w:rsid w:val="00306EBB"/>
    <w:rsid w:val="00310822"/>
    <w:rsid w:val="0040430C"/>
    <w:rsid w:val="00455367"/>
    <w:rsid w:val="00474BDA"/>
    <w:rsid w:val="005226A7"/>
    <w:rsid w:val="005B441E"/>
    <w:rsid w:val="005F3B69"/>
    <w:rsid w:val="00622AE5"/>
    <w:rsid w:val="00660321"/>
    <w:rsid w:val="00667BF1"/>
    <w:rsid w:val="006F695F"/>
    <w:rsid w:val="007343BA"/>
    <w:rsid w:val="00741B15"/>
    <w:rsid w:val="00792F03"/>
    <w:rsid w:val="007B23C8"/>
    <w:rsid w:val="007C77F7"/>
    <w:rsid w:val="00835838"/>
    <w:rsid w:val="00855D4A"/>
    <w:rsid w:val="00880B63"/>
    <w:rsid w:val="00882AF8"/>
    <w:rsid w:val="00895C91"/>
    <w:rsid w:val="008A3188"/>
    <w:rsid w:val="00912FFB"/>
    <w:rsid w:val="009775D9"/>
    <w:rsid w:val="009B6129"/>
    <w:rsid w:val="009B63A0"/>
    <w:rsid w:val="00A41A53"/>
    <w:rsid w:val="00C94606"/>
    <w:rsid w:val="00CB2C5C"/>
    <w:rsid w:val="00D75A4D"/>
    <w:rsid w:val="00D926F3"/>
    <w:rsid w:val="00DD7C71"/>
    <w:rsid w:val="00E80869"/>
    <w:rsid w:val="00F84FE6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CA7AE-0A58-4402-A2CC-477B0384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GuYGHgrrYAhWEJsAKHTWpAhsQjRwIBw&amp;url=https://clip4art.com/png-free-first-communion-clip-art-free-stock-clip-art%E2%80%8E.png/clipart-holy-communion-clipartfoxpng-free-first-communion-clip-art&amp;psig=AOvVaw09M2_LudZOAexRJdHYkXS4&amp;ust=151500778027011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ved=0ahUKEwjR17GTpbrYAhXmL8AKHbhZDaUQjRwIBw&amp;url=https://www.pinterest.com/pin/155726099586377905/&amp;psig=AOvVaw09M2_LudZOAexRJdHYkXS4&amp;ust=1515007780270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www.google.co.uk/url?sa=i&amp;rct=j&amp;q=&amp;esrc=s&amp;source=images&amp;cd=&amp;cad=rja&amp;uact=8&amp;ved=0ahUKEwjL05DJjLzYAhVQ-qQKHagzA1YQjRwIBw&amp;url=http://stoswaldsschool.com/2017/01/13/first-holy-communion/&amp;psig=AOvVaw0zU-kF4sH19PXVImOUn8z4&amp;ust=1515079341209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70C1-80FC-43D4-A249-6AC33CE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D60C6E47</Template>
  <TotalTime>0</TotalTime>
  <Pages>6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2018-01-08T10:14:00Z</cp:lastPrinted>
  <dcterms:created xsi:type="dcterms:W3CDTF">2018-01-08T10:14:00Z</dcterms:created>
  <dcterms:modified xsi:type="dcterms:W3CDTF">2018-01-08T10:14:00Z</dcterms:modified>
</cp:coreProperties>
</file>