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73" w:rsidRDefault="003168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-292735</wp:posOffset>
            </wp:positionH>
            <wp:positionV relativeFrom="paragraph">
              <wp:posOffset>-264160</wp:posOffset>
            </wp:positionV>
            <wp:extent cx="504825" cy="654685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C3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5988650</wp:posOffset>
            </wp:positionH>
            <wp:positionV relativeFrom="paragraph">
              <wp:posOffset>-186055</wp:posOffset>
            </wp:positionV>
            <wp:extent cx="822325" cy="531883"/>
            <wp:effectExtent l="0" t="0" r="0" b="190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53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349885</wp:posOffset>
                </wp:positionV>
                <wp:extent cx="7553325" cy="4508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F03B93" id="Rectangle 2" o:spid="_x0000_s1026" style="position:absolute;margin-left:0;margin-top:27.55pt;width:594.75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" fillcolor="#4472c4 [3204]" strokecolor="#1f3763 [1604]" strokeweight="1pt">
                <v:fill r:id="rId10" o:title="" color2="white [3212]" type="pattern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9E33" wp14:editId="1D78DADA">
                <wp:simplePos x="0" y="0"/>
                <wp:positionH relativeFrom="margin">
                  <wp:posOffset>221615</wp:posOffset>
                </wp:positionH>
                <wp:positionV relativeFrom="paragraph">
                  <wp:posOffset>-102235</wp:posOffset>
                </wp:positionV>
                <wp:extent cx="5871845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0063" w:rsidRPr="00732082" w:rsidRDefault="00170063" w:rsidP="00DE202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32082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Practices</w:t>
                            </w:r>
                            <w:r w:rsidR="003203E2" w:rsidRPr="00732082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-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239E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45pt;margin-top:-8.05pt;width:462.3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" filled="f" stroked="f">
                <v:textbox>
                  <w:txbxContent>
                    <w:p w:rsidR="00170063" w:rsidRPr="00732082" w:rsidRDefault="00170063" w:rsidP="00DE2025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32082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Practices</w:t>
                      </w:r>
                      <w:r w:rsidR="003203E2" w:rsidRPr="00732082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- Worship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73" w:rsidRPr="00D321FF" w:rsidRDefault="00383473" w:rsidP="00383473">
      <w:pPr>
        <w:rPr>
          <w:sz w:val="2"/>
        </w:rPr>
      </w:pPr>
    </w:p>
    <w:p w:rsidR="008353E0" w:rsidRPr="008353E0" w:rsidRDefault="008353E0" w:rsidP="00383473">
      <w:pPr>
        <w:rPr>
          <w:sz w:val="2"/>
        </w:rPr>
      </w:pPr>
    </w:p>
    <w:p w:rsidR="00316870" w:rsidRPr="00316870" w:rsidRDefault="00834990" w:rsidP="00316870">
      <w:pPr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 w:rsidRPr="00834990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5269865</wp:posOffset>
            </wp:positionH>
            <wp:positionV relativeFrom="paragraph">
              <wp:posOffset>407670</wp:posOffset>
            </wp:positionV>
            <wp:extent cx="1485265" cy="1200008"/>
            <wp:effectExtent l="0" t="0" r="635" b="635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2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-168910</wp:posOffset>
            </wp:positionH>
            <wp:positionV relativeFrom="paragraph">
              <wp:posOffset>270939</wp:posOffset>
            </wp:positionV>
            <wp:extent cx="1158875" cy="1339488"/>
            <wp:effectExtent l="0" t="0" r="3175" b="0"/>
            <wp:wrapNone/>
            <wp:docPr id="233" name="Picture 233" descr="Image result for christmas advent crown clipar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ristmas advent crown clipar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32" cy="13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13" w:rsidRPr="003C3013">
        <w:rPr>
          <w:sz w:val="40"/>
        </w:rPr>
        <w:t>How do Christians worship? Complete the spider diagram.</w:t>
      </w:r>
      <w:r w:rsidR="00316870" w:rsidRPr="00316870">
        <w:rPr>
          <w:rFonts w:ascii="Arial" w:hAnsi="Arial" w:cs="Arial"/>
          <w:vanish/>
          <w:color w:val="222222"/>
          <w:sz w:val="27"/>
          <w:szCs w:val="27"/>
        </w:rPr>
        <w:t xml:space="preserve"> </w:t>
      </w:r>
      <w:r w:rsidR="00316870" w:rsidRPr="00316870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4838700" cy="3867150"/>
            <wp:effectExtent l="0" t="0" r="0" b="0"/>
            <wp:docPr id="228" name="Picture 228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70" w:rsidRPr="00316870" w:rsidRDefault="00316870" w:rsidP="00316870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 w:rsidRPr="00316870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4838700" cy="3867150"/>
            <wp:effectExtent l="0" t="0" r="0" b="0"/>
            <wp:docPr id="229" name="Picture 229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73" w:rsidRDefault="00383473" w:rsidP="008353E0">
      <w:pPr>
        <w:tabs>
          <w:tab w:val="left" w:pos="6870"/>
        </w:tabs>
        <w:rPr>
          <w:sz w:val="40"/>
        </w:rPr>
      </w:pPr>
    </w:p>
    <w:p w:rsidR="008353E0" w:rsidRPr="008353E0" w:rsidRDefault="008353E0" w:rsidP="008353E0">
      <w:pPr>
        <w:tabs>
          <w:tab w:val="left" w:pos="6870"/>
        </w:tabs>
        <w:rPr>
          <w:sz w:val="2"/>
        </w:rPr>
      </w:pPr>
    </w:p>
    <w:p w:rsidR="00383473" w:rsidRPr="00383473" w:rsidRDefault="008353E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6350</wp:posOffset>
                </wp:positionV>
                <wp:extent cx="2381250" cy="1914525"/>
                <wp:effectExtent l="0" t="0" r="19050" b="2857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14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09F9C5" id="Oval 212" o:spid="_x0000_s1026" style="position:absolute;margin-left:164.45pt;margin-top:.5pt;width:187.5pt;height:15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" fillcolor="white [3201]" strokecolor="black [3213]" strokeweight="1.5pt">
                <v:stroke joinstyle="miter"/>
              </v:oval>
            </w:pict>
          </mc:Fallback>
        </mc:AlternateContent>
      </w:r>
    </w:p>
    <w:p w:rsidR="00383473" w:rsidRPr="00383473" w:rsidRDefault="00383473" w:rsidP="00383473"/>
    <w:p w:rsidR="00383473" w:rsidRPr="00383473" w:rsidRDefault="00383473" w:rsidP="00383473"/>
    <w:p w:rsidR="00383473" w:rsidRPr="00383473" w:rsidRDefault="008353E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141738" wp14:editId="25CB8CBF">
                <wp:simplePos x="0" y="0"/>
                <wp:positionH relativeFrom="column">
                  <wp:posOffset>-168910</wp:posOffset>
                </wp:positionH>
                <wp:positionV relativeFrom="paragraph">
                  <wp:posOffset>111760</wp:posOffset>
                </wp:positionV>
                <wp:extent cx="2381250" cy="1914525"/>
                <wp:effectExtent l="19050" t="19050" r="19050" b="2857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9699">
                          <a:off x="0" y="0"/>
                          <a:ext cx="2381250" cy="1914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A2065A9" id="Oval 215" o:spid="_x0000_s1026" style="position:absolute;margin-left:-13.3pt;margin-top:8.8pt;width:187.5pt;height:150.75pt;rotation:-30616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141738" wp14:editId="25CB8CBF">
                <wp:simplePos x="0" y="0"/>
                <wp:positionH relativeFrom="column">
                  <wp:posOffset>4333874</wp:posOffset>
                </wp:positionH>
                <wp:positionV relativeFrom="paragraph">
                  <wp:posOffset>140335</wp:posOffset>
                </wp:positionV>
                <wp:extent cx="2381250" cy="1914525"/>
                <wp:effectExtent l="19050" t="19050" r="19050" b="2857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781">
                          <a:off x="0" y="0"/>
                          <a:ext cx="2381250" cy="1914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C22F87" id="Oval 214" o:spid="_x0000_s1026" style="position:absolute;margin-left:341.25pt;margin-top:11.05pt;width:187.5pt;height:150.75pt;rotation:34600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" fillcolor="white [3201]" strokecolor="black [3213]" strokeweight="1.5pt">
                <v:stroke joinstyle="miter"/>
              </v:oval>
            </w:pict>
          </mc:Fallback>
        </mc:AlternateContent>
      </w:r>
    </w:p>
    <w:p w:rsidR="00383473" w:rsidRPr="00383473" w:rsidRDefault="00383473" w:rsidP="00383473"/>
    <w:p w:rsidR="00383473" w:rsidRPr="00383473" w:rsidRDefault="00383473" w:rsidP="00383473"/>
    <w:p w:rsidR="00383473" w:rsidRPr="00383473" w:rsidRDefault="0031687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200025</wp:posOffset>
                </wp:positionV>
                <wp:extent cx="9525" cy="247650"/>
                <wp:effectExtent l="95250" t="38100" r="66675" b="190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85B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258.2pt;margin-top:15.75pt;width:.75pt;height:19.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</w:p>
    <w:p w:rsidR="00383473" w:rsidRPr="00383473" w:rsidRDefault="008353E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2221865</wp:posOffset>
                </wp:positionH>
                <wp:positionV relativeFrom="paragraph">
                  <wp:posOffset>163830</wp:posOffset>
                </wp:positionV>
                <wp:extent cx="2047875" cy="1123950"/>
                <wp:effectExtent l="0" t="0" r="28575" b="19050"/>
                <wp:wrapNone/>
                <wp:docPr id="210" name="Octag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23950"/>
                        </a:xfrm>
                        <a:prstGeom prst="oc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25149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10" o:spid="_x0000_s1026" type="#_x0000_t10" style="position:absolute;margin-left:174.95pt;margin-top:12.9pt;width:161.25pt;height:88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" fillcolor="black [3213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57599B" wp14:editId="78158D43">
                <wp:simplePos x="0" y="0"/>
                <wp:positionH relativeFrom="margin">
                  <wp:posOffset>2345690</wp:posOffset>
                </wp:positionH>
                <wp:positionV relativeFrom="paragraph">
                  <wp:posOffset>144781</wp:posOffset>
                </wp:positionV>
                <wp:extent cx="1800225" cy="1123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013" w:rsidRPr="008353E0" w:rsidRDefault="003C3013" w:rsidP="008353E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53E0"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Christian </w:t>
                            </w:r>
                          </w:p>
                          <w:p w:rsidR="003C3013" w:rsidRPr="008353E0" w:rsidRDefault="003C3013" w:rsidP="008353E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53E0"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7599B" id="Text Box 211" o:spid="_x0000_s1027" type="#_x0000_t202" style="position:absolute;margin-left:184.7pt;margin-top:11.4pt;width:141.75pt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" filled="f" stroked="f">
                <v:textbox>
                  <w:txbxContent>
                    <w:p w:rsidR="003C3013" w:rsidRPr="008353E0" w:rsidRDefault="003C3013" w:rsidP="008353E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353E0"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Christian </w:t>
                      </w:r>
                    </w:p>
                    <w:p w:rsidR="003C3013" w:rsidRPr="008353E0" w:rsidRDefault="003C3013" w:rsidP="008353E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353E0"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73" w:rsidRPr="00383473" w:rsidRDefault="0031687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86360</wp:posOffset>
                </wp:positionV>
                <wp:extent cx="219075" cy="104775"/>
                <wp:effectExtent l="19050" t="38100" r="47625" b="2857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04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CD578" id="Straight Arrow Connector 224" o:spid="_x0000_s1026" type="#_x0000_t32" style="position:absolute;margin-left:336.2pt;margin-top:6.8pt;width:17.25pt;height:8.2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76835</wp:posOffset>
                </wp:positionV>
                <wp:extent cx="152400" cy="123825"/>
                <wp:effectExtent l="38100" t="38100" r="19050" b="2857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8EFBD" id="Straight Arrow Connector 223" o:spid="_x0000_s1026" type="#_x0000_t32" style="position:absolute;margin-left:162.95pt;margin-top:6.05pt;width:12pt;height:9.75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" strokecolor="#4472c4 [3204]" strokeweight="3pt">
                <v:stroke endarrow="block" joinstyle="miter"/>
              </v:shape>
            </w:pict>
          </mc:Fallback>
        </mc:AlternateContent>
      </w:r>
    </w:p>
    <w:p w:rsidR="00383473" w:rsidRPr="00383473" w:rsidRDefault="00383473" w:rsidP="00383473"/>
    <w:p w:rsidR="00383473" w:rsidRPr="00383473" w:rsidRDefault="0031687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123002</wp:posOffset>
                </wp:positionV>
                <wp:extent cx="447675" cy="412303"/>
                <wp:effectExtent l="19050" t="19050" r="47625" b="4508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1230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71729B" id="Straight Arrow Connector 226" o:spid="_x0000_s1026" type="#_x0000_t32" style="position:absolute;margin-left:336.95pt;margin-top:9.7pt;width:35.25pt;height:32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123002</wp:posOffset>
                </wp:positionV>
                <wp:extent cx="447675" cy="411033"/>
                <wp:effectExtent l="38100" t="19050" r="28575" b="4635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1103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22FE5" id="Straight Arrow Connector 225" o:spid="_x0000_s1026" type="#_x0000_t32" style="position:absolute;margin-left:139.7pt;margin-top:9.7pt;width:35.25pt;height:32.3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 w:rsidR="0083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141738" wp14:editId="25CB8CBF">
                <wp:simplePos x="0" y="0"/>
                <wp:positionH relativeFrom="column">
                  <wp:posOffset>4432935</wp:posOffset>
                </wp:positionH>
                <wp:positionV relativeFrom="paragraph">
                  <wp:posOffset>188595</wp:posOffset>
                </wp:positionV>
                <wp:extent cx="2381250" cy="1914525"/>
                <wp:effectExtent l="19050" t="19050" r="19050" b="2857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821">
                          <a:off x="0" y="0"/>
                          <a:ext cx="2381250" cy="1914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B8556B" id="Oval 216" o:spid="_x0000_s1026" style="position:absolute;margin-left:349.05pt;margin-top:14.85pt;width:187.5pt;height:150.75pt;rotation:-40433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" fillcolor="white [3201]" strokecolor="black [3213]" strokeweight="1.5pt">
                <v:stroke joinstyle="miter"/>
              </v:oval>
            </w:pict>
          </mc:Fallback>
        </mc:AlternateContent>
      </w:r>
      <w:r w:rsidR="0083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141738" wp14:editId="25CB8CBF">
                <wp:simplePos x="0" y="0"/>
                <wp:positionH relativeFrom="column">
                  <wp:posOffset>-333374</wp:posOffset>
                </wp:positionH>
                <wp:positionV relativeFrom="paragraph">
                  <wp:posOffset>145415</wp:posOffset>
                </wp:positionV>
                <wp:extent cx="2381250" cy="1914525"/>
                <wp:effectExtent l="19050" t="19050" r="19050" b="2857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732">
                          <a:off x="0" y="0"/>
                          <a:ext cx="2381250" cy="1914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25D97A" id="Oval 213" o:spid="_x0000_s1026" style="position:absolute;margin-left:-26.25pt;margin-top:11.45pt;width:187.5pt;height:150.75pt;rotation:302265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" fillcolor="white [3201]" strokecolor="black [3213]" strokeweight="1.5pt">
                <v:stroke joinstyle="miter"/>
              </v:oval>
            </w:pict>
          </mc:Fallback>
        </mc:AlternateContent>
      </w:r>
    </w:p>
    <w:p w:rsidR="00383473" w:rsidRPr="00383473" w:rsidRDefault="0031687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153035</wp:posOffset>
                </wp:positionV>
                <wp:extent cx="0" cy="247650"/>
                <wp:effectExtent l="95250" t="0" r="57150" b="3810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DA99E" id="Straight Arrow Connector 222" o:spid="_x0000_s1026" type="#_x0000_t32" style="position:absolute;margin-left:256.7pt;margin-top:12.05pt;width:0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" strokecolor="#4472c4 [3204]" strokeweight="3pt">
                <v:stroke endarrow="block" joinstyle="miter"/>
              </v:shape>
            </w:pict>
          </mc:Fallback>
        </mc:AlternateContent>
      </w:r>
    </w:p>
    <w:p w:rsidR="00383473" w:rsidRPr="00383473" w:rsidRDefault="008353E0" w:rsidP="00383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141738" wp14:editId="25CB8CBF">
                <wp:simplePos x="0" y="0"/>
                <wp:positionH relativeFrom="margin">
                  <wp:posOffset>2050415</wp:posOffset>
                </wp:positionH>
                <wp:positionV relativeFrom="paragraph">
                  <wp:posOffset>126365</wp:posOffset>
                </wp:positionV>
                <wp:extent cx="2381250" cy="1895475"/>
                <wp:effectExtent l="0" t="0" r="19050" b="2857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954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977FC58" id="Oval 218" o:spid="_x0000_s1026" style="position:absolute;margin-left:161.45pt;margin-top:9.95pt;width:187.5pt;height:149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" fillcolor="white [3201]" strokecolor="black [3213]" strokeweight="1.5pt">
                <v:stroke joinstyle="miter"/>
                <w10:wrap anchorx="margin"/>
              </v:oval>
            </w:pict>
          </mc:Fallback>
        </mc:AlternateContent>
      </w:r>
    </w:p>
    <w:p w:rsidR="00383473" w:rsidRPr="00383473" w:rsidRDefault="00383473" w:rsidP="00383473"/>
    <w:p w:rsidR="00383473" w:rsidRPr="00383473" w:rsidRDefault="00383473" w:rsidP="00383473"/>
    <w:p w:rsidR="00383473" w:rsidRPr="00383473" w:rsidRDefault="00383473" w:rsidP="00383473"/>
    <w:p w:rsidR="00383473" w:rsidRPr="00383473" w:rsidRDefault="00383473" w:rsidP="00383473"/>
    <w:p w:rsidR="00383473" w:rsidRPr="00383473" w:rsidRDefault="00620B50" w:rsidP="0038347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-68117</wp:posOffset>
            </wp:positionH>
            <wp:positionV relativeFrom="paragraph">
              <wp:posOffset>51435</wp:posOffset>
            </wp:positionV>
            <wp:extent cx="1537065" cy="1000125"/>
            <wp:effectExtent l="0" t="0" r="6350" b="0"/>
            <wp:wrapNone/>
            <wp:docPr id="230" name="Picture 230" descr="Related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0" cy="10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F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4469700</wp:posOffset>
            </wp:positionH>
            <wp:positionV relativeFrom="paragraph">
              <wp:posOffset>200025</wp:posOffset>
            </wp:positionV>
            <wp:extent cx="2286511" cy="790949"/>
            <wp:effectExtent l="0" t="0" r="0" b="9525"/>
            <wp:wrapNone/>
            <wp:docPr id="231" name="Picture 231" descr="Image result for christians praying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hristians praying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11" cy="7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870" w:rsidRPr="00316870" w:rsidRDefault="00316870" w:rsidP="00316870">
      <w:pPr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>
        <w:tab/>
      </w:r>
      <w:r w:rsidRPr="00316870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4838700" cy="3867150"/>
            <wp:effectExtent l="0" t="0" r="0" b="0"/>
            <wp:docPr id="227" name="Picture 227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73" w:rsidRPr="00383473" w:rsidRDefault="00383473" w:rsidP="00316870">
      <w:pPr>
        <w:tabs>
          <w:tab w:val="left" w:pos="1485"/>
        </w:tabs>
      </w:pPr>
    </w:p>
    <w:p w:rsidR="00383473" w:rsidRPr="00383473" w:rsidRDefault="00383473" w:rsidP="00383473"/>
    <w:p w:rsidR="004D7CAA" w:rsidRDefault="00D321FF" w:rsidP="003834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21587BF" wp14:editId="5F056B7F">
                <wp:simplePos x="0" y="0"/>
                <wp:positionH relativeFrom="margin">
                  <wp:posOffset>-302260</wp:posOffset>
                </wp:positionH>
                <wp:positionV relativeFrom="paragraph">
                  <wp:posOffset>194945</wp:posOffset>
                </wp:positionV>
                <wp:extent cx="7061200" cy="2800350"/>
                <wp:effectExtent l="0" t="0" r="25400" b="1905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800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FF" w:rsidRPr="00862971" w:rsidRDefault="00D321FF" w:rsidP="00D321FF">
                            <w:pPr>
                              <w:spacing w:after="0" w:line="360" w:lineRule="auto"/>
                              <w:rPr>
                                <w:sz w:val="2"/>
                              </w:rPr>
                            </w:pPr>
                          </w:p>
                          <w:p w:rsidR="00D321FF" w:rsidRDefault="00D321FF" w:rsidP="00D321FF">
                            <w:pPr>
                              <w:spacing w:after="0" w:line="360" w:lineRule="auto"/>
                              <w:rPr>
                                <w:sz w:val="40"/>
                              </w:rPr>
                            </w:pPr>
                            <w:r w:rsidRPr="00862971">
                              <w:rPr>
                                <w:sz w:val="40"/>
                              </w:rPr>
                              <w:t>Christians worship to ________________ and ________________ God, to ask for _________________ and to ask for ____________ when they or others are _______________________.</w:t>
                            </w:r>
                          </w:p>
                          <w:p w:rsidR="00D321FF" w:rsidRPr="00862971" w:rsidRDefault="00D321FF" w:rsidP="00D321FF">
                            <w:pPr>
                              <w:spacing w:after="0"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Worship can take place at ________ ___________ but the main day for public worship is ________________ as this is the day of _________________ ___________________________.</w:t>
                            </w:r>
                          </w:p>
                          <w:p w:rsidR="00D321FF" w:rsidRPr="00862971" w:rsidRDefault="00D321FF" w:rsidP="00D321FF">
                            <w:pPr>
                              <w:spacing w:after="0" w:line="360" w:lineRule="auto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587BF" id="Text Box 2" o:spid="_x0000_s1028" type="#_x0000_t202" style="position:absolute;margin-left:-23.8pt;margin-top:15.35pt;width:556pt;height:220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" filled="f" strokeweight="1.5pt">
                <v:stroke dashstyle="1 1"/>
                <v:textbox>
                  <w:txbxContent>
                    <w:p w:rsidR="00D321FF" w:rsidRPr="00862971" w:rsidRDefault="00D321FF" w:rsidP="00D321FF">
                      <w:pPr>
                        <w:spacing w:after="0" w:line="360" w:lineRule="auto"/>
                        <w:rPr>
                          <w:sz w:val="2"/>
                        </w:rPr>
                      </w:pPr>
                    </w:p>
                    <w:p w:rsidR="00D321FF" w:rsidRDefault="00D321FF" w:rsidP="00D321FF">
                      <w:pPr>
                        <w:spacing w:after="0" w:line="360" w:lineRule="auto"/>
                        <w:rPr>
                          <w:sz w:val="40"/>
                        </w:rPr>
                      </w:pPr>
                      <w:r w:rsidRPr="00862971">
                        <w:rPr>
                          <w:sz w:val="40"/>
                        </w:rPr>
                        <w:t>Christians worship to ________________ and ________________ God, to ask for _________________ and to ask for ____________ when they or others are _______________________.</w:t>
                      </w:r>
                    </w:p>
                    <w:p w:rsidR="00D321FF" w:rsidRPr="00862971" w:rsidRDefault="00D321FF" w:rsidP="00D321FF">
                      <w:pPr>
                        <w:spacing w:after="0"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Worship can take place at ________ ___________ but the main day for public worship is ________________ as this is the day of _________________ ___________________________.</w:t>
                      </w:r>
                    </w:p>
                    <w:p w:rsidR="00D321FF" w:rsidRPr="00862971" w:rsidRDefault="00D321FF" w:rsidP="00D321FF">
                      <w:pPr>
                        <w:spacing w:after="0" w:line="360" w:lineRule="auto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013" w:rsidRDefault="00834990" w:rsidP="00F735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03BE3" wp14:editId="016651A7">
                <wp:simplePos x="0" y="0"/>
                <wp:positionH relativeFrom="rightMargin">
                  <wp:posOffset>-9676</wp:posOffset>
                </wp:positionH>
                <wp:positionV relativeFrom="paragraph">
                  <wp:posOffset>2447925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C45" w:rsidRPr="00EE7C45" w:rsidRDefault="00EE7C45" w:rsidP="00EE7C45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7C45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03BE3" id="Text Box 14" o:spid="_x0000_s1029" type="#_x0000_t202" style="position:absolute;margin-left:-.75pt;margin-top:192.75pt;width:2in;height:2in;z-index:251682816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fd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x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EE7C45" w:rsidRPr="00EE7C45" w:rsidRDefault="00EE7C45" w:rsidP="00EE7C45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E7C45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AA">
        <w:br w:type="page"/>
      </w:r>
    </w:p>
    <w:p w:rsidR="00F73514" w:rsidRDefault="00B312FD" w:rsidP="00F73514">
      <w:r>
        <w:rPr>
          <w:noProof/>
          <w:lang w:eastAsia="en-GB"/>
        </w:rPr>
        <w:lastRenderedPageBreak/>
        <w:drawing>
          <wp:anchor distT="0" distB="0" distL="114300" distR="114300" simplePos="0" relativeHeight="251729920" behindDoc="0" locked="0" layoutInCell="1" allowOverlap="1" wp14:anchorId="48BAA9D6" wp14:editId="3C124E2F">
            <wp:simplePos x="0" y="0"/>
            <wp:positionH relativeFrom="margin">
              <wp:posOffset>-292735</wp:posOffset>
            </wp:positionH>
            <wp:positionV relativeFrom="paragraph">
              <wp:posOffset>-228600</wp:posOffset>
            </wp:positionV>
            <wp:extent cx="438150" cy="619698"/>
            <wp:effectExtent l="0" t="0" r="0" b="0"/>
            <wp:wrapNone/>
            <wp:docPr id="204" name="Graphic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1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C3B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54477015" wp14:editId="53A3A9EC">
            <wp:simplePos x="0" y="0"/>
            <wp:positionH relativeFrom="margin">
              <wp:posOffset>5951855</wp:posOffset>
            </wp:positionH>
            <wp:positionV relativeFrom="paragraph">
              <wp:posOffset>-157868</wp:posOffset>
            </wp:positionV>
            <wp:extent cx="822744" cy="484505"/>
            <wp:effectExtent l="0" t="0" r="0" b="0"/>
            <wp:wrapNone/>
            <wp:docPr id="20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44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A40276" wp14:editId="4DFF4002">
                <wp:simplePos x="0" y="0"/>
                <wp:positionH relativeFrom="margin">
                  <wp:posOffset>212090</wp:posOffset>
                </wp:positionH>
                <wp:positionV relativeFrom="paragraph">
                  <wp:posOffset>-64135</wp:posOffset>
                </wp:positionV>
                <wp:extent cx="5871845" cy="581025"/>
                <wp:effectExtent l="0" t="0" r="0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514" w:rsidRPr="00732082" w:rsidRDefault="00F73514" w:rsidP="00F7351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32082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Practices -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40276" id="Text Box 197" o:spid="_x0000_s1030" type="#_x0000_t202" style="position:absolute;margin-left:16.7pt;margin-top:-5.05pt;width:462.35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" filled="f" stroked="f">
                <v:textbox>
                  <w:txbxContent>
                    <w:p w:rsidR="00F73514" w:rsidRPr="00732082" w:rsidRDefault="00F73514" w:rsidP="00F73514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32082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Practices - Worship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4E39F1" wp14:editId="4511965C">
                <wp:simplePos x="0" y="0"/>
                <wp:positionH relativeFrom="page">
                  <wp:posOffset>57150</wp:posOffset>
                </wp:positionH>
                <wp:positionV relativeFrom="paragraph">
                  <wp:posOffset>347345</wp:posOffset>
                </wp:positionV>
                <wp:extent cx="7553325" cy="45085"/>
                <wp:effectExtent l="0" t="0" r="28575" b="1206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4C54BD" id="Rectangle 198" o:spid="_x0000_s1026" style="position:absolute;margin-left:4.5pt;margin-top:27.35pt;width:594.7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" fillcolor="#4472c4 [3204]" strokecolor="#1f3763 [1604]" strokeweight="1pt">
                <v:fill r:id="rId10" o:title="" color2="white [3212]" type="pattern"/>
                <w10:wrap anchorx="page"/>
              </v:rect>
            </w:pict>
          </mc:Fallback>
        </mc:AlternateContent>
      </w:r>
    </w:p>
    <w:p w:rsidR="00F73514" w:rsidRPr="00383473" w:rsidRDefault="00F73514" w:rsidP="00F735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EC23005" wp14:editId="0AB91F8A">
                <wp:simplePos x="0" y="0"/>
                <wp:positionH relativeFrom="column">
                  <wp:posOffset>-283210</wp:posOffset>
                </wp:positionH>
                <wp:positionV relativeFrom="paragraph">
                  <wp:posOffset>240665</wp:posOffset>
                </wp:positionV>
                <wp:extent cx="7061200" cy="5019675"/>
                <wp:effectExtent l="0" t="0" r="2540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14" w:rsidRPr="006018F7" w:rsidRDefault="00F73514" w:rsidP="00F73514">
                            <w:pPr>
                              <w:spacing w:line="360" w:lineRule="auto"/>
                              <w:rPr>
                                <w:sz w:val="2"/>
                              </w:rPr>
                            </w:pPr>
                          </w:p>
                          <w:p w:rsidR="00F73514" w:rsidRPr="006018F7" w:rsidRDefault="00F73514" w:rsidP="00F73514">
                            <w:pPr>
                              <w:spacing w:line="360" w:lineRule="auto"/>
                              <w:rPr>
                                <w:sz w:val="40"/>
                              </w:rPr>
                            </w:pPr>
                            <w:r w:rsidRPr="006018F7">
                              <w:rPr>
                                <w:sz w:val="40"/>
                              </w:rPr>
                              <w:t>Worship is how Christians show their ___________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__, _______________________ and _________________ to God. Worship is connected with the word _____</w:t>
                            </w:r>
                            <w:r>
                              <w:rPr>
                                <w:sz w:val="40"/>
                              </w:rPr>
                              <w:t>___</w:t>
                            </w:r>
                            <w:r w:rsidRPr="006018F7">
                              <w:rPr>
                                <w:sz w:val="40"/>
                              </w:rPr>
                              <w:t>____</w:t>
                            </w:r>
                            <w:r w:rsidR="00834990"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</w:t>
                            </w:r>
                            <w:r w:rsidR="00834990">
                              <w:rPr>
                                <w:sz w:val="40"/>
                              </w:rPr>
                              <w:t>,</w:t>
                            </w:r>
                            <w:r w:rsidRPr="006018F7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F73514" w:rsidRPr="006018F7" w:rsidRDefault="00834990" w:rsidP="00F73514">
                            <w:pPr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</w:t>
                            </w:r>
                            <w:r w:rsidR="00F73514" w:rsidRPr="006018F7">
                              <w:rPr>
                                <w:sz w:val="40"/>
                              </w:rPr>
                              <w:t>herefore it is showing recognition of God’s ____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="00F73514" w:rsidRPr="006018F7">
                              <w:rPr>
                                <w:sz w:val="40"/>
                              </w:rPr>
                              <w:t xml:space="preserve">_____________ </w:t>
                            </w:r>
                            <w:r w:rsidR="00F73514">
                              <w:rPr>
                                <w:sz w:val="40"/>
                              </w:rPr>
                              <w:t>a</w:t>
                            </w:r>
                            <w:r w:rsidR="00F73514" w:rsidRPr="006018F7">
                              <w:rPr>
                                <w:sz w:val="40"/>
                              </w:rPr>
                              <w:t>nd ______</w:t>
                            </w:r>
                            <w:r w:rsidR="00F73514">
                              <w:rPr>
                                <w:sz w:val="40"/>
                              </w:rPr>
                              <w:t>___</w:t>
                            </w:r>
                            <w:r>
                              <w:rPr>
                                <w:sz w:val="40"/>
                              </w:rPr>
                              <w:t>___</w:t>
                            </w:r>
                            <w:r w:rsidR="00F73514" w:rsidRPr="006018F7">
                              <w:rPr>
                                <w:sz w:val="40"/>
                              </w:rPr>
                              <w:t xml:space="preserve">______. </w:t>
                            </w:r>
                          </w:p>
                          <w:p w:rsidR="00F73514" w:rsidRPr="006018F7" w:rsidRDefault="00F73514" w:rsidP="00F73514">
                            <w:pPr>
                              <w:spacing w:line="360" w:lineRule="auto"/>
                              <w:rPr>
                                <w:sz w:val="40"/>
                              </w:rPr>
                            </w:pPr>
                            <w:r w:rsidRPr="006018F7">
                              <w:rPr>
                                <w:sz w:val="40"/>
                              </w:rPr>
                              <w:t>Christian worship can take place in a _______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Pr="006018F7">
                              <w:rPr>
                                <w:sz w:val="40"/>
                              </w:rPr>
                              <w:t>_______, a person’s home or, in fact 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</w:t>
                            </w:r>
                            <w:r w:rsidR="00834990"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______. Worship may involve __________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="00834990">
                              <w:rPr>
                                <w:sz w:val="40"/>
                              </w:rPr>
                              <w:t>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 xml:space="preserve">___ </w:t>
                            </w:r>
                            <w:r w:rsidR="00834990"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</w:rPr>
                              <w:t>___</w:t>
                            </w:r>
                            <w:r w:rsidRPr="006018F7">
                              <w:rPr>
                                <w:sz w:val="40"/>
                              </w:rPr>
                              <w:t>_________, ________________</w:t>
                            </w:r>
                            <w:r w:rsidR="00834990">
                              <w:rPr>
                                <w:sz w:val="40"/>
                              </w:rPr>
                              <w:t>_</w:t>
                            </w:r>
                            <w:r w:rsidRPr="006018F7">
                              <w:rPr>
                                <w:sz w:val="40"/>
                              </w:rPr>
                              <w:t>_ ___</w:t>
                            </w:r>
                            <w:r w:rsidR="00834990"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_____, ________</w:t>
                            </w:r>
                            <w:r w:rsidR="00834990">
                              <w:rPr>
                                <w:sz w:val="40"/>
                              </w:rPr>
                              <w:t>_</w:t>
                            </w:r>
                            <w:r w:rsidRPr="006018F7">
                              <w:rPr>
                                <w:sz w:val="40"/>
                              </w:rPr>
                              <w:t>_________ and __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Pr="006018F7">
                              <w:rPr>
                                <w:sz w:val="40"/>
                              </w:rPr>
                              <w:t>________________</w:t>
                            </w:r>
                            <w:r w:rsidR="00834990"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 _____________</w:t>
                            </w:r>
                            <w:r w:rsidR="00834990"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</w:rPr>
                              <w:t>___</w:t>
                            </w:r>
                            <w:r w:rsidRPr="006018F7">
                              <w:rPr>
                                <w:sz w:val="40"/>
                              </w:rPr>
                              <w:t xml:space="preserve">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23005" id="_x0000_s1031" type="#_x0000_t202" style="position:absolute;margin-left:-22.3pt;margin-top:18.95pt;width:556pt;height:395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">
                <v:textbox>
                  <w:txbxContent>
                    <w:p w:rsidR="00F73514" w:rsidRPr="006018F7" w:rsidRDefault="00F73514" w:rsidP="00F73514">
                      <w:pPr>
                        <w:spacing w:line="360" w:lineRule="auto"/>
                        <w:rPr>
                          <w:sz w:val="2"/>
                        </w:rPr>
                      </w:pPr>
                    </w:p>
                    <w:p w:rsidR="00F73514" w:rsidRPr="006018F7" w:rsidRDefault="00F73514" w:rsidP="00F73514">
                      <w:pPr>
                        <w:spacing w:line="360" w:lineRule="auto"/>
                        <w:rPr>
                          <w:sz w:val="40"/>
                        </w:rPr>
                      </w:pPr>
                      <w:r w:rsidRPr="006018F7">
                        <w:rPr>
                          <w:sz w:val="40"/>
                        </w:rPr>
                        <w:t>Worship is how Christians show their ___________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 xml:space="preserve">__, _______________________ and _________________ to God. Worship </w:t>
                      </w:r>
                      <w:proofErr w:type="gramStart"/>
                      <w:r w:rsidRPr="006018F7">
                        <w:rPr>
                          <w:sz w:val="40"/>
                        </w:rPr>
                        <w:t>is connected with</w:t>
                      </w:r>
                      <w:proofErr w:type="gramEnd"/>
                      <w:r w:rsidRPr="006018F7">
                        <w:rPr>
                          <w:sz w:val="40"/>
                        </w:rPr>
                        <w:t xml:space="preserve"> the word _____</w:t>
                      </w:r>
                      <w:r>
                        <w:rPr>
                          <w:sz w:val="40"/>
                        </w:rPr>
                        <w:t>___</w:t>
                      </w:r>
                      <w:r w:rsidRPr="006018F7">
                        <w:rPr>
                          <w:sz w:val="40"/>
                        </w:rPr>
                        <w:t>____</w:t>
                      </w:r>
                      <w:r w:rsidR="00834990"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</w:t>
                      </w:r>
                      <w:r w:rsidR="00834990">
                        <w:rPr>
                          <w:sz w:val="40"/>
                        </w:rPr>
                        <w:t>,</w:t>
                      </w:r>
                      <w:r w:rsidRPr="006018F7">
                        <w:rPr>
                          <w:sz w:val="40"/>
                        </w:rPr>
                        <w:t xml:space="preserve"> </w:t>
                      </w:r>
                    </w:p>
                    <w:p w:rsidR="00F73514" w:rsidRPr="006018F7" w:rsidRDefault="00834990" w:rsidP="00F73514">
                      <w:pPr>
                        <w:spacing w:line="360" w:lineRule="auto"/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t</w:t>
                      </w:r>
                      <w:r w:rsidR="00F73514" w:rsidRPr="006018F7">
                        <w:rPr>
                          <w:sz w:val="40"/>
                        </w:rPr>
                        <w:t>herefore</w:t>
                      </w:r>
                      <w:proofErr w:type="gramEnd"/>
                      <w:r w:rsidR="00F73514" w:rsidRPr="006018F7">
                        <w:rPr>
                          <w:sz w:val="40"/>
                        </w:rPr>
                        <w:t xml:space="preserve"> it is showing recognition of God’s ____</w:t>
                      </w:r>
                      <w:r>
                        <w:rPr>
                          <w:sz w:val="40"/>
                        </w:rPr>
                        <w:t>_</w:t>
                      </w:r>
                      <w:r w:rsidR="00F73514" w:rsidRPr="006018F7">
                        <w:rPr>
                          <w:sz w:val="40"/>
                        </w:rPr>
                        <w:t xml:space="preserve">_____________ </w:t>
                      </w:r>
                      <w:r w:rsidR="00F73514">
                        <w:rPr>
                          <w:sz w:val="40"/>
                        </w:rPr>
                        <w:t>a</w:t>
                      </w:r>
                      <w:r w:rsidR="00F73514" w:rsidRPr="006018F7">
                        <w:rPr>
                          <w:sz w:val="40"/>
                        </w:rPr>
                        <w:t>nd ______</w:t>
                      </w:r>
                      <w:r w:rsidR="00F73514">
                        <w:rPr>
                          <w:sz w:val="40"/>
                        </w:rPr>
                        <w:t>___</w:t>
                      </w:r>
                      <w:r>
                        <w:rPr>
                          <w:sz w:val="40"/>
                        </w:rPr>
                        <w:t>___</w:t>
                      </w:r>
                      <w:r w:rsidR="00F73514" w:rsidRPr="006018F7">
                        <w:rPr>
                          <w:sz w:val="40"/>
                        </w:rPr>
                        <w:t xml:space="preserve">______. </w:t>
                      </w:r>
                    </w:p>
                    <w:p w:rsidR="00F73514" w:rsidRPr="006018F7" w:rsidRDefault="00F73514" w:rsidP="00F73514">
                      <w:pPr>
                        <w:spacing w:line="360" w:lineRule="auto"/>
                        <w:rPr>
                          <w:sz w:val="40"/>
                        </w:rPr>
                      </w:pPr>
                      <w:r w:rsidRPr="006018F7">
                        <w:rPr>
                          <w:sz w:val="40"/>
                        </w:rPr>
                        <w:t>Christian worship can take place in a _______</w:t>
                      </w:r>
                      <w:r>
                        <w:rPr>
                          <w:sz w:val="40"/>
                        </w:rPr>
                        <w:t>_</w:t>
                      </w:r>
                      <w:r w:rsidRPr="006018F7">
                        <w:rPr>
                          <w:sz w:val="40"/>
                        </w:rPr>
                        <w:t>_______, a person’s home or, in fact 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</w:t>
                      </w:r>
                      <w:r w:rsidR="00834990"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______. Worship may involve __________</w:t>
                      </w:r>
                      <w:r>
                        <w:rPr>
                          <w:sz w:val="40"/>
                        </w:rPr>
                        <w:t>_</w:t>
                      </w:r>
                      <w:r w:rsidR="00834990">
                        <w:rPr>
                          <w:sz w:val="40"/>
                        </w:rPr>
                        <w:t>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 xml:space="preserve">___ </w:t>
                      </w:r>
                      <w:r w:rsidR="00834990"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_______</w:t>
                      </w:r>
                      <w:r>
                        <w:rPr>
                          <w:sz w:val="40"/>
                        </w:rPr>
                        <w:t>___</w:t>
                      </w:r>
                      <w:r w:rsidRPr="006018F7">
                        <w:rPr>
                          <w:sz w:val="40"/>
                        </w:rPr>
                        <w:t>_________, ________________</w:t>
                      </w:r>
                      <w:r w:rsidR="00834990">
                        <w:rPr>
                          <w:sz w:val="40"/>
                        </w:rPr>
                        <w:t>_</w:t>
                      </w:r>
                      <w:r w:rsidRPr="006018F7">
                        <w:rPr>
                          <w:sz w:val="40"/>
                        </w:rPr>
                        <w:t>_ ___</w:t>
                      </w:r>
                      <w:r w:rsidR="00834990"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_____, ________</w:t>
                      </w:r>
                      <w:r w:rsidR="00834990">
                        <w:rPr>
                          <w:sz w:val="40"/>
                        </w:rPr>
                        <w:t>_</w:t>
                      </w:r>
                      <w:r w:rsidRPr="006018F7">
                        <w:rPr>
                          <w:sz w:val="40"/>
                        </w:rPr>
                        <w:t>_________ and __</w:t>
                      </w:r>
                      <w:r>
                        <w:rPr>
                          <w:sz w:val="40"/>
                        </w:rPr>
                        <w:t>_</w:t>
                      </w:r>
                      <w:r w:rsidRPr="006018F7">
                        <w:rPr>
                          <w:sz w:val="40"/>
                        </w:rPr>
                        <w:t>________________</w:t>
                      </w:r>
                      <w:r w:rsidR="00834990"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 _____________</w:t>
                      </w:r>
                      <w:r w:rsidR="00834990"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_______</w:t>
                      </w:r>
                      <w:r>
                        <w:rPr>
                          <w:sz w:val="40"/>
                        </w:rPr>
                        <w:t>___</w:t>
                      </w:r>
                      <w:r w:rsidRPr="006018F7">
                        <w:rPr>
                          <w:sz w:val="40"/>
                        </w:rPr>
                        <w:t xml:space="preserve">___. </w:t>
                      </w:r>
                    </w:p>
                  </w:txbxContent>
                </v:textbox>
              </v:shape>
            </w:pict>
          </mc:Fallback>
        </mc:AlternateContent>
      </w:r>
    </w:p>
    <w:p w:rsidR="00F73514" w:rsidRPr="00383473" w:rsidRDefault="00F73514" w:rsidP="00F73514"/>
    <w:p w:rsidR="00F73514" w:rsidRPr="00383473" w:rsidRDefault="00F73514" w:rsidP="00F73514">
      <w:pPr>
        <w:tabs>
          <w:tab w:val="left" w:pos="6870"/>
        </w:tabs>
      </w:pPr>
      <w:r>
        <w:tab/>
      </w:r>
    </w:p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D321FF" w:rsidP="00F735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AFB9DF0" wp14:editId="21E6F1DB">
                <wp:simplePos x="0" y="0"/>
                <wp:positionH relativeFrom="margin">
                  <wp:posOffset>-282575</wp:posOffset>
                </wp:positionH>
                <wp:positionV relativeFrom="paragraph">
                  <wp:posOffset>328930</wp:posOffset>
                </wp:positionV>
                <wp:extent cx="7061200" cy="1590675"/>
                <wp:effectExtent l="0" t="0" r="25400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14" w:rsidRPr="00862971" w:rsidRDefault="00F73514" w:rsidP="00F73514">
                            <w:pPr>
                              <w:spacing w:line="360" w:lineRule="auto"/>
                              <w:rPr>
                                <w:sz w:val="2"/>
                              </w:rPr>
                            </w:pPr>
                          </w:p>
                          <w:p w:rsidR="00F73514" w:rsidRPr="00862971" w:rsidRDefault="00D321FF" w:rsidP="00F73514">
                            <w:pPr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Christians worship </w:t>
                            </w:r>
                            <w:r w:rsidR="00620B50">
                              <w:rPr>
                                <w:sz w:val="40"/>
                              </w:rPr>
                              <w:t>is important because it helps ______________ _____________ ___________________ with God and gives them __________________ and ______________ to live a Christian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B9DF0" id="_x0000_s1032" type="#_x0000_t202" style="position:absolute;margin-left:-22.25pt;margin-top:25.9pt;width:556pt;height:125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" strokeweight="1.5pt">
                <v:stroke dashstyle="1 1"/>
                <v:textbox>
                  <w:txbxContent>
                    <w:p w:rsidR="00F73514" w:rsidRPr="00862971" w:rsidRDefault="00F73514" w:rsidP="00F73514">
                      <w:pPr>
                        <w:spacing w:line="360" w:lineRule="auto"/>
                        <w:rPr>
                          <w:sz w:val="2"/>
                        </w:rPr>
                      </w:pPr>
                    </w:p>
                    <w:p w:rsidR="00F73514" w:rsidRPr="00862971" w:rsidRDefault="00D321FF" w:rsidP="00F73514">
                      <w:pPr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Christians worship </w:t>
                      </w:r>
                      <w:r w:rsidR="00620B50">
                        <w:rPr>
                          <w:sz w:val="40"/>
                        </w:rPr>
                        <w:t>is important because it helps ______________ _____________ ___________________ with God and gives them __________________ and ______________ to live a Christian life.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Pr="00383473" w:rsidRDefault="00F73514" w:rsidP="00F73514"/>
    <w:p w:rsidR="00F73514" w:rsidRDefault="00834990" w:rsidP="00F735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3D9272A" wp14:editId="2CC05079">
                <wp:simplePos x="0" y="0"/>
                <wp:positionH relativeFrom="margin">
                  <wp:posOffset>-283209</wp:posOffset>
                </wp:positionH>
                <wp:positionV relativeFrom="paragraph">
                  <wp:posOffset>100965</wp:posOffset>
                </wp:positionV>
                <wp:extent cx="7066280" cy="1781175"/>
                <wp:effectExtent l="0" t="0" r="20320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14" w:rsidRPr="00E8066C" w:rsidRDefault="00F73514" w:rsidP="00F73514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F73514" w:rsidRPr="00862971" w:rsidRDefault="00F73514" w:rsidP="00F7351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862971">
                              <w:rPr>
                                <w:sz w:val="40"/>
                                <w:u w:val="single"/>
                              </w:rPr>
                              <w:t>Key Terms.</w:t>
                            </w:r>
                            <w:r w:rsidRPr="00862971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F73514" w:rsidRDefault="00F73514" w:rsidP="00F73514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862971">
                              <w:rPr>
                                <w:sz w:val="40"/>
                              </w:rPr>
                              <w:t xml:space="preserve">Note down definitions for the key terms found on page 36 of </w:t>
                            </w:r>
                          </w:p>
                          <w:p w:rsidR="00F73514" w:rsidRDefault="00F73514" w:rsidP="00F73514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862971">
                              <w:rPr>
                                <w:sz w:val="40"/>
                              </w:rPr>
                              <w:t xml:space="preserve">the text book. And also … </w:t>
                            </w:r>
                            <w:r w:rsidRPr="00862971">
                              <w:rPr>
                                <w:sz w:val="40"/>
                                <w:u w:val="single"/>
                              </w:rPr>
                              <w:t>Eucharist</w:t>
                            </w:r>
                            <w:r w:rsidRPr="00862971">
                              <w:rPr>
                                <w:sz w:val="40"/>
                              </w:rPr>
                              <w:t xml:space="preserve"> – also known as Holy Communion, the ritual of sharing bread and wine in </w:t>
                            </w:r>
                          </w:p>
                          <w:p w:rsidR="00F73514" w:rsidRPr="00862971" w:rsidRDefault="00F73514" w:rsidP="00F73514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862971">
                              <w:rPr>
                                <w:sz w:val="40"/>
                              </w:rPr>
                              <w:t xml:space="preserve">remembrance of Jesus. </w:t>
                            </w:r>
                          </w:p>
                          <w:p w:rsidR="00F73514" w:rsidRPr="001470FC" w:rsidRDefault="00F73514" w:rsidP="00F7351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9272A" id="_x0000_s1033" type="#_x0000_t202" style="position:absolute;margin-left:-22.3pt;margin-top:7.95pt;width:556.4pt;height:14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">
                <v:textbox>
                  <w:txbxContent>
                    <w:p w:rsidR="00F73514" w:rsidRPr="00E8066C" w:rsidRDefault="00F73514" w:rsidP="00F73514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</w:p>
                    <w:p w:rsidR="00F73514" w:rsidRPr="00862971" w:rsidRDefault="00F73514" w:rsidP="00F73514">
                      <w:pPr>
                        <w:spacing w:line="240" w:lineRule="auto"/>
                        <w:rPr>
                          <w:sz w:val="40"/>
                        </w:rPr>
                      </w:pPr>
                      <w:r w:rsidRPr="00862971">
                        <w:rPr>
                          <w:sz w:val="40"/>
                          <w:u w:val="single"/>
                        </w:rPr>
                        <w:t>Key Terms.</w:t>
                      </w:r>
                      <w:r w:rsidRPr="00862971">
                        <w:rPr>
                          <w:sz w:val="40"/>
                        </w:rPr>
                        <w:t xml:space="preserve"> </w:t>
                      </w:r>
                    </w:p>
                    <w:p w:rsidR="00F73514" w:rsidRDefault="00F73514" w:rsidP="00F73514">
                      <w:pPr>
                        <w:spacing w:after="0" w:line="240" w:lineRule="auto"/>
                        <w:rPr>
                          <w:sz w:val="40"/>
                        </w:rPr>
                      </w:pPr>
                      <w:r w:rsidRPr="00862971">
                        <w:rPr>
                          <w:sz w:val="40"/>
                        </w:rPr>
                        <w:t xml:space="preserve">Note down definitions for the key terms found on page 36 of </w:t>
                      </w:r>
                    </w:p>
                    <w:p w:rsidR="00F73514" w:rsidRDefault="00F73514" w:rsidP="00F73514">
                      <w:pPr>
                        <w:spacing w:after="0" w:line="240" w:lineRule="auto"/>
                        <w:rPr>
                          <w:sz w:val="40"/>
                        </w:rPr>
                      </w:pPr>
                      <w:r w:rsidRPr="00862971">
                        <w:rPr>
                          <w:sz w:val="40"/>
                        </w:rPr>
                        <w:t xml:space="preserve">the text </w:t>
                      </w:r>
                      <w:proofErr w:type="gramStart"/>
                      <w:r w:rsidRPr="00862971">
                        <w:rPr>
                          <w:sz w:val="40"/>
                        </w:rPr>
                        <w:t>book</w:t>
                      </w:r>
                      <w:proofErr w:type="gramEnd"/>
                      <w:r w:rsidRPr="00862971">
                        <w:rPr>
                          <w:sz w:val="40"/>
                        </w:rPr>
                        <w:t xml:space="preserve">. </w:t>
                      </w:r>
                      <w:proofErr w:type="gramStart"/>
                      <w:r w:rsidRPr="00862971">
                        <w:rPr>
                          <w:sz w:val="40"/>
                        </w:rPr>
                        <w:t>And also</w:t>
                      </w:r>
                      <w:proofErr w:type="gramEnd"/>
                      <w:r w:rsidRPr="00862971">
                        <w:rPr>
                          <w:sz w:val="40"/>
                        </w:rPr>
                        <w:t xml:space="preserve"> … </w:t>
                      </w:r>
                      <w:r w:rsidRPr="00862971">
                        <w:rPr>
                          <w:sz w:val="40"/>
                          <w:u w:val="single"/>
                        </w:rPr>
                        <w:t>Eucharist</w:t>
                      </w:r>
                      <w:r w:rsidRPr="00862971">
                        <w:rPr>
                          <w:sz w:val="40"/>
                        </w:rPr>
                        <w:t xml:space="preserve"> – also known as Holy Communion, the ritual of sharing bread and wine in </w:t>
                      </w:r>
                    </w:p>
                    <w:p w:rsidR="00F73514" w:rsidRPr="00862971" w:rsidRDefault="00F73514" w:rsidP="00F73514">
                      <w:pPr>
                        <w:spacing w:after="0" w:line="240" w:lineRule="auto"/>
                        <w:rPr>
                          <w:sz w:val="40"/>
                        </w:rPr>
                      </w:pPr>
                      <w:r w:rsidRPr="00862971">
                        <w:rPr>
                          <w:sz w:val="40"/>
                        </w:rPr>
                        <w:t xml:space="preserve">remembrance of Jesus. </w:t>
                      </w:r>
                    </w:p>
                    <w:p w:rsidR="00F73514" w:rsidRPr="001470FC" w:rsidRDefault="00F73514" w:rsidP="00F7351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514" w:rsidRDefault="00834990" w:rsidP="00F73514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31968" behindDoc="0" locked="0" layoutInCell="1" allowOverlap="1" wp14:anchorId="359AE51A" wp14:editId="1253F6F5">
            <wp:simplePos x="0" y="0"/>
            <wp:positionH relativeFrom="margin">
              <wp:posOffset>5727065</wp:posOffset>
            </wp:positionH>
            <wp:positionV relativeFrom="paragraph">
              <wp:posOffset>525029</wp:posOffset>
            </wp:positionV>
            <wp:extent cx="990253" cy="1033261"/>
            <wp:effectExtent l="0" t="0" r="635" b="0"/>
            <wp:wrapNone/>
            <wp:docPr id="205" name="Picture 205" descr="Related imag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56" cy="10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3064D6" wp14:editId="15991B05">
                <wp:simplePos x="0" y="0"/>
                <wp:positionH relativeFrom="rightMargin">
                  <wp:posOffset>-27940</wp:posOffset>
                </wp:positionH>
                <wp:positionV relativeFrom="paragraph">
                  <wp:posOffset>1599565</wp:posOffset>
                </wp:positionV>
                <wp:extent cx="1828800" cy="18288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990" w:rsidRPr="00EE7C45" w:rsidRDefault="00834990" w:rsidP="00834990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064D6" id="Text Box 202" o:spid="_x0000_s1034" type="#_x0000_t202" style="position:absolute;margin-left:-2.2pt;margin-top:125.95pt;width:2in;height:2in;z-index:2517616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xdJAIAAFI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834990" w:rsidRPr="00EE7C45" w:rsidRDefault="00834990" w:rsidP="00834990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514">
        <w:br w:type="page"/>
      </w:r>
    </w:p>
    <w:p w:rsidR="004D7CAA" w:rsidRDefault="00B312F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8C69C2" wp14:editId="71C20360">
                <wp:simplePos x="0" y="0"/>
                <wp:positionH relativeFrom="margin">
                  <wp:posOffset>-302260</wp:posOffset>
                </wp:positionH>
                <wp:positionV relativeFrom="paragraph">
                  <wp:posOffset>12065</wp:posOffset>
                </wp:positionV>
                <wp:extent cx="7055485" cy="6734175"/>
                <wp:effectExtent l="0" t="0" r="1206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AA" w:rsidRPr="004D7CAA" w:rsidRDefault="004D7CAA" w:rsidP="004D7CAA">
                            <w:pPr>
                              <w:rPr>
                                <w:sz w:val="8"/>
                              </w:rPr>
                            </w:pPr>
                          </w:p>
                          <w:p w:rsidR="004D7CAA" w:rsidRPr="004D7CAA" w:rsidRDefault="004D7CAA" w:rsidP="006018F7">
                            <w:pPr>
                              <w:spacing w:line="360" w:lineRule="auto"/>
                              <w:rPr>
                                <w:sz w:val="40"/>
                              </w:rPr>
                            </w:pPr>
                            <w:r w:rsidRPr="004D7CAA">
                              <w:rPr>
                                <w:sz w:val="40"/>
                              </w:rPr>
                              <w:t>Liturgical worship is worshi</w:t>
                            </w:r>
                            <w:r w:rsidR="00B312FD">
                              <w:rPr>
                                <w:sz w:val="40"/>
                              </w:rPr>
                              <w:t>p that follows a set __________</w:t>
                            </w:r>
                            <w:r w:rsidRPr="004D7CAA">
                              <w:rPr>
                                <w:sz w:val="40"/>
                              </w:rPr>
                              <w:t>_____. For example a _________</w:t>
                            </w:r>
                            <w:r w:rsidR="00B312FD">
                              <w:rPr>
                                <w:sz w:val="40"/>
                              </w:rPr>
                              <w:t>_</w:t>
                            </w:r>
                            <w:r w:rsidRPr="004D7CAA">
                              <w:rPr>
                                <w:sz w:val="40"/>
                              </w:rPr>
                              <w:t>___ leads formal __________</w:t>
                            </w:r>
                            <w:r w:rsidR="00B312FD">
                              <w:rPr>
                                <w:sz w:val="40"/>
                              </w:rPr>
                              <w:t>_</w:t>
                            </w:r>
                            <w:r w:rsidRPr="004D7CAA">
                              <w:rPr>
                                <w:sz w:val="40"/>
                              </w:rPr>
                              <w:t xml:space="preserve">____, passages from the ______________ are read and in many churches __________________ or Holy Communion is celebrated. Whereas in non-liturgical worship or worship there is no set </w:t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</w:r>
                            <w:r w:rsidRPr="004D7CAA">
                              <w:rPr>
                                <w:sz w:val="40"/>
                              </w:rPr>
                              <w:softHyphen/>
                              <w:t>__________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4D7CAA">
                              <w:rPr>
                                <w:sz w:val="40"/>
                              </w:rPr>
                              <w:t>__ or 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4D7CAA">
                              <w:rPr>
                                <w:sz w:val="40"/>
                              </w:rPr>
                              <w:t>______. This is the kind of worship that takes plac</w:t>
                            </w:r>
                            <w:r>
                              <w:rPr>
                                <w:sz w:val="40"/>
                              </w:rPr>
                              <w:t>e in ________________________ churches such as ___</w:t>
                            </w:r>
                            <w:r w:rsidRPr="004D7CAA">
                              <w:rPr>
                                <w:sz w:val="40"/>
                              </w:rPr>
                              <w:t>______________ and ____________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4D7CAA">
                              <w:rPr>
                                <w:sz w:val="40"/>
                              </w:rPr>
                              <w:t>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Pr="004D7CAA">
                              <w:rPr>
                                <w:sz w:val="40"/>
                              </w:rPr>
                              <w:t>___. There is also 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4D7CAA">
                              <w:rPr>
                                <w:sz w:val="40"/>
                              </w:rPr>
                              <w:t>______________ worship which depends on people’s _____</w:t>
                            </w:r>
                            <w:r w:rsidR="006018F7">
                              <w:rPr>
                                <w:sz w:val="40"/>
                              </w:rPr>
                              <w:t>__</w:t>
                            </w:r>
                            <w:r w:rsidR="00B312FD">
                              <w:rPr>
                                <w:sz w:val="40"/>
                              </w:rPr>
                              <w:t>__________</w:t>
                            </w:r>
                            <w:r w:rsidRPr="004D7CAA">
                              <w:rPr>
                                <w:sz w:val="40"/>
                              </w:rPr>
                              <w:t>___ prayers or sharing o</w:t>
                            </w:r>
                            <w:r w:rsidR="00B312FD">
                              <w:rPr>
                                <w:sz w:val="40"/>
                              </w:rPr>
                              <w:t>f ______________</w:t>
                            </w:r>
                            <w:r w:rsidRPr="004D7CAA">
                              <w:rPr>
                                <w:sz w:val="40"/>
                              </w:rPr>
                              <w:t>_. This kind of worship happens in ________</w:t>
                            </w:r>
                            <w:r w:rsidR="00B312FD">
                              <w:rPr>
                                <w:sz w:val="40"/>
                              </w:rPr>
                              <w:t>____</w:t>
                            </w:r>
                            <w:r w:rsidRPr="004D7CAA">
                              <w:rPr>
                                <w:sz w:val="40"/>
                              </w:rPr>
                              <w:t>______</w:t>
                            </w:r>
                            <w:r w:rsidR="006018F7">
                              <w:rPr>
                                <w:sz w:val="40"/>
                              </w:rPr>
                              <w:t>_</w:t>
                            </w:r>
                            <w:r w:rsidRPr="004D7CAA">
                              <w:rPr>
                                <w:sz w:val="40"/>
                              </w:rPr>
                              <w:t>___</w:t>
                            </w:r>
                            <w:r w:rsidR="006018F7">
                              <w:rPr>
                                <w:sz w:val="40"/>
                              </w:rPr>
                              <w:t>_</w:t>
                            </w:r>
                            <w:r w:rsidRPr="004D7CAA">
                              <w:rPr>
                                <w:sz w:val="40"/>
                              </w:rPr>
                              <w:t>____ churches and may involve ______________</w:t>
                            </w:r>
                            <w:r w:rsidR="00B312FD">
                              <w:rPr>
                                <w:sz w:val="40"/>
                              </w:rPr>
                              <w:t>___</w:t>
                            </w:r>
                            <w:r w:rsidRPr="004D7CAA">
                              <w:rPr>
                                <w:sz w:val="40"/>
                              </w:rPr>
                              <w:t>____</w:t>
                            </w:r>
                            <w:r w:rsidR="006018F7">
                              <w:rPr>
                                <w:sz w:val="40"/>
                              </w:rPr>
                              <w:t>_</w:t>
                            </w:r>
                            <w:r w:rsidRPr="004D7CAA">
                              <w:rPr>
                                <w:sz w:val="40"/>
                              </w:rPr>
                              <w:t>___, _____</w:t>
                            </w:r>
                            <w:r w:rsidR="006018F7">
                              <w:rPr>
                                <w:sz w:val="40"/>
                              </w:rPr>
                              <w:t>_</w:t>
                            </w:r>
                            <w:r w:rsidRPr="004D7CAA">
                              <w:rPr>
                                <w:sz w:val="40"/>
                              </w:rPr>
                              <w:t>________________</w:t>
                            </w:r>
                            <w:r w:rsidR="00B312FD">
                              <w:rPr>
                                <w:sz w:val="40"/>
                              </w:rPr>
                              <w:t>___</w:t>
                            </w:r>
                            <w:r w:rsidRPr="004D7CAA">
                              <w:rPr>
                                <w:sz w:val="40"/>
                              </w:rPr>
                              <w:t>_ and __________</w:t>
                            </w:r>
                            <w:r w:rsidR="00B312FD">
                              <w:rPr>
                                <w:sz w:val="40"/>
                              </w:rPr>
                              <w:t>__</w:t>
                            </w:r>
                            <w:r w:rsidRPr="004D7CAA">
                              <w:rPr>
                                <w:sz w:val="40"/>
                              </w:rPr>
                              <w:t>___</w:t>
                            </w:r>
                            <w:r w:rsidR="006018F7">
                              <w:rPr>
                                <w:sz w:val="40"/>
                              </w:rPr>
                              <w:t>__</w:t>
                            </w:r>
                            <w:r w:rsidRPr="004D7CAA">
                              <w:rPr>
                                <w:sz w:val="40"/>
                              </w:rPr>
                              <w:t>____ in _____________________</w:t>
                            </w:r>
                            <w:r w:rsidR="00B312FD">
                              <w:rPr>
                                <w:sz w:val="40"/>
                              </w:rPr>
                              <w:t>___</w:t>
                            </w:r>
                            <w:r w:rsidRPr="004D7CAA">
                              <w:rPr>
                                <w:sz w:val="40"/>
                              </w:rPr>
                              <w:t>___.</w:t>
                            </w:r>
                          </w:p>
                          <w:p w:rsidR="004D7CAA" w:rsidRPr="004D7CAA" w:rsidRDefault="004D7CAA" w:rsidP="004D7CA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C69C2" id="_x0000_s1035" type="#_x0000_t202" style="position:absolute;margin-left:-23.8pt;margin-top:.95pt;width:555.55pt;height:53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">
                <v:textbox>
                  <w:txbxContent>
                    <w:p w:rsidR="004D7CAA" w:rsidRPr="004D7CAA" w:rsidRDefault="004D7CAA" w:rsidP="004D7CAA">
                      <w:pPr>
                        <w:rPr>
                          <w:sz w:val="8"/>
                        </w:rPr>
                      </w:pPr>
                    </w:p>
                    <w:p w:rsidR="004D7CAA" w:rsidRPr="004D7CAA" w:rsidRDefault="004D7CAA" w:rsidP="006018F7">
                      <w:pPr>
                        <w:spacing w:line="360" w:lineRule="auto"/>
                        <w:rPr>
                          <w:sz w:val="40"/>
                        </w:rPr>
                      </w:pPr>
                      <w:r w:rsidRPr="004D7CAA">
                        <w:rPr>
                          <w:sz w:val="40"/>
                        </w:rPr>
                        <w:t>Liturgical worship is worshi</w:t>
                      </w:r>
                      <w:r w:rsidR="00B312FD">
                        <w:rPr>
                          <w:sz w:val="40"/>
                        </w:rPr>
                        <w:t>p that follows a set __________</w:t>
                      </w:r>
                      <w:r w:rsidRPr="004D7CAA">
                        <w:rPr>
                          <w:sz w:val="40"/>
                        </w:rPr>
                        <w:t xml:space="preserve">_____. For </w:t>
                      </w:r>
                      <w:proofErr w:type="gramStart"/>
                      <w:r w:rsidRPr="004D7CAA">
                        <w:rPr>
                          <w:sz w:val="40"/>
                        </w:rPr>
                        <w:t>example</w:t>
                      </w:r>
                      <w:proofErr w:type="gramEnd"/>
                      <w:r w:rsidRPr="004D7CAA">
                        <w:rPr>
                          <w:sz w:val="40"/>
                        </w:rPr>
                        <w:t xml:space="preserve"> a _________</w:t>
                      </w:r>
                      <w:r w:rsidR="00B312FD">
                        <w:rPr>
                          <w:sz w:val="40"/>
                        </w:rPr>
                        <w:t>_</w:t>
                      </w:r>
                      <w:r w:rsidRPr="004D7CAA">
                        <w:rPr>
                          <w:sz w:val="40"/>
                        </w:rPr>
                        <w:t>___ leads formal __________</w:t>
                      </w:r>
                      <w:r w:rsidR="00B312FD">
                        <w:rPr>
                          <w:sz w:val="40"/>
                        </w:rPr>
                        <w:t>_</w:t>
                      </w:r>
                      <w:r w:rsidRPr="004D7CAA">
                        <w:rPr>
                          <w:sz w:val="40"/>
                        </w:rPr>
                        <w:t xml:space="preserve">____, passages from the ______________ are read and in many churches __________________ or Holy Communion is celebrated. Whereas in non-liturgical worship or worship there is no set </w:t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</w:r>
                      <w:r w:rsidRPr="004D7CAA">
                        <w:rPr>
                          <w:sz w:val="40"/>
                        </w:rPr>
                        <w:softHyphen/>
                        <w:t>__________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4D7CAA">
                        <w:rPr>
                          <w:sz w:val="40"/>
                        </w:rPr>
                        <w:t>__ or 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4D7CAA">
                        <w:rPr>
                          <w:sz w:val="40"/>
                        </w:rPr>
                        <w:t>______. This is the kind of worship that takes plac</w:t>
                      </w:r>
                      <w:r>
                        <w:rPr>
                          <w:sz w:val="40"/>
                        </w:rPr>
                        <w:t>e in ________________________ churches such as ___</w:t>
                      </w:r>
                      <w:r w:rsidRPr="004D7CAA">
                        <w:rPr>
                          <w:sz w:val="40"/>
                        </w:rPr>
                        <w:t>______________ and ____________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4D7CAA">
                        <w:rPr>
                          <w:sz w:val="40"/>
                        </w:rPr>
                        <w:t>_</w:t>
                      </w:r>
                      <w:r>
                        <w:rPr>
                          <w:sz w:val="40"/>
                        </w:rPr>
                        <w:t>_</w:t>
                      </w:r>
                      <w:r w:rsidRPr="004D7CAA">
                        <w:rPr>
                          <w:sz w:val="40"/>
                        </w:rPr>
                        <w:t>___. There is also 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4D7CAA">
                        <w:rPr>
                          <w:sz w:val="40"/>
                        </w:rPr>
                        <w:t>______________ worship which depends on people’s _____</w:t>
                      </w:r>
                      <w:r w:rsidR="006018F7">
                        <w:rPr>
                          <w:sz w:val="40"/>
                        </w:rPr>
                        <w:t>__</w:t>
                      </w:r>
                      <w:r w:rsidR="00B312FD">
                        <w:rPr>
                          <w:sz w:val="40"/>
                        </w:rPr>
                        <w:t>__________</w:t>
                      </w:r>
                      <w:r w:rsidRPr="004D7CAA">
                        <w:rPr>
                          <w:sz w:val="40"/>
                        </w:rPr>
                        <w:t>___ prayers or sharing o</w:t>
                      </w:r>
                      <w:r w:rsidR="00B312FD">
                        <w:rPr>
                          <w:sz w:val="40"/>
                        </w:rPr>
                        <w:t>f ______________</w:t>
                      </w:r>
                      <w:r w:rsidRPr="004D7CAA">
                        <w:rPr>
                          <w:sz w:val="40"/>
                        </w:rPr>
                        <w:t>_. This kind of worship happens in ________</w:t>
                      </w:r>
                      <w:r w:rsidR="00B312FD">
                        <w:rPr>
                          <w:sz w:val="40"/>
                        </w:rPr>
                        <w:t>____</w:t>
                      </w:r>
                      <w:r w:rsidRPr="004D7CAA">
                        <w:rPr>
                          <w:sz w:val="40"/>
                        </w:rPr>
                        <w:t>______</w:t>
                      </w:r>
                      <w:r w:rsidR="006018F7">
                        <w:rPr>
                          <w:sz w:val="40"/>
                        </w:rPr>
                        <w:t>_</w:t>
                      </w:r>
                      <w:r w:rsidRPr="004D7CAA">
                        <w:rPr>
                          <w:sz w:val="40"/>
                        </w:rPr>
                        <w:t>___</w:t>
                      </w:r>
                      <w:r w:rsidR="006018F7">
                        <w:rPr>
                          <w:sz w:val="40"/>
                        </w:rPr>
                        <w:t>_</w:t>
                      </w:r>
                      <w:r w:rsidRPr="004D7CAA">
                        <w:rPr>
                          <w:sz w:val="40"/>
                        </w:rPr>
                        <w:t>____ churches and may involve ______________</w:t>
                      </w:r>
                      <w:r w:rsidR="00B312FD">
                        <w:rPr>
                          <w:sz w:val="40"/>
                        </w:rPr>
                        <w:t>___</w:t>
                      </w:r>
                      <w:r w:rsidRPr="004D7CAA">
                        <w:rPr>
                          <w:sz w:val="40"/>
                        </w:rPr>
                        <w:t>____</w:t>
                      </w:r>
                      <w:r w:rsidR="006018F7">
                        <w:rPr>
                          <w:sz w:val="40"/>
                        </w:rPr>
                        <w:t>_</w:t>
                      </w:r>
                      <w:r w:rsidRPr="004D7CAA">
                        <w:rPr>
                          <w:sz w:val="40"/>
                        </w:rPr>
                        <w:t>___, _____</w:t>
                      </w:r>
                      <w:r w:rsidR="006018F7">
                        <w:rPr>
                          <w:sz w:val="40"/>
                        </w:rPr>
                        <w:t>_</w:t>
                      </w:r>
                      <w:r w:rsidRPr="004D7CAA">
                        <w:rPr>
                          <w:sz w:val="40"/>
                        </w:rPr>
                        <w:t>________________</w:t>
                      </w:r>
                      <w:r w:rsidR="00B312FD">
                        <w:rPr>
                          <w:sz w:val="40"/>
                        </w:rPr>
                        <w:t>___</w:t>
                      </w:r>
                      <w:r w:rsidRPr="004D7CAA">
                        <w:rPr>
                          <w:sz w:val="40"/>
                        </w:rPr>
                        <w:t>_ and __________</w:t>
                      </w:r>
                      <w:r w:rsidR="00B312FD">
                        <w:rPr>
                          <w:sz w:val="40"/>
                        </w:rPr>
                        <w:t>__</w:t>
                      </w:r>
                      <w:r w:rsidRPr="004D7CAA">
                        <w:rPr>
                          <w:sz w:val="40"/>
                        </w:rPr>
                        <w:t>___</w:t>
                      </w:r>
                      <w:r w:rsidR="006018F7">
                        <w:rPr>
                          <w:sz w:val="40"/>
                        </w:rPr>
                        <w:t>__</w:t>
                      </w:r>
                      <w:r w:rsidRPr="004D7CAA">
                        <w:rPr>
                          <w:sz w:val="40"/>
                        </w:rPr>
                        <w:t>____ in _____________________</w:t>
                      </w:r>
                      <w:r w:rsidR="00B312FD">
                        <w:rPr>
                          <w:sz w:val="40"/>
                        </w:rPr>
                        <w:t>___</w:t>
                      </w:r>
                      <w:r w:rsidRPr="004D7CAA">
                        <w:rPr>
                          <w:sz w:val="40"/>
                        </w:rPr>
                        <w:t>___.</w:t>
                      </w:r>
                    </w:p>
                    <w:p w:rsidR="004D7CAA" w:rsidRPr="004D7CAA" w:rsidRDefault="004D7CAA" w:rsidP="004D7CA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8F7" w:rsidRDefault="006018F7" w:rsidP="00383473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Pr="006018F7" w:rsidRDefault="006018F7" w:rsidP="006018F7"/>
    <w:p w:rsidR="006018F7" w:rsidRDefault="006018F7" w:rsidP="006018F7"/>
    <w:p w:rsidR="00F012D0" w:rsidRDefault="00EE7C45" w:rsidP="006018F7">
      <w:pPr>
        <w:tabs>
          <w:tab w:val="left" w:pos="58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E758F7" wp14:editId="544CF0B1">
                <wp:simplePos x="0" y="0"/>
                <wp:positionH relativeFrom="margin">
                  <wp:posOffset>-292735</wp:posOffset>
                </wp:positionH>
                <wp:positionV relativeFrom="paragraph">
                  <wp:posOffset>300356</wp:posOffset>
                </wp:positionV>
                <wp:extent cx="7045960" cy="1943100"/>
                <wp:effectExtent l="0" t="0" r="2159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F7" w:rsidRPr="00B312FD" w:rsidRDefault="006018F7" w:rsidP="00B312FD">
                            <w:pPr>
                              <w:spacing w:after="0" w:line="360" w:lineRule="auto"/>
                              <w:rPr>
                                <w:sz w:val="2"/>
                              </w:rPr>
                            </w:pPr>
                          </w:p>
                          <w:p w:rsidR="006018F7" w:rsidRPr="006018F7" w:rsidRDefault="006018F7" w:rsidP="00B312FD">
                            <w:pPr>
                              <w:spacing w:after="0" w:line="360" w:lineRule="auto"/>
                              <w:rPr>
                                <w:sz w:val="40"/>
                              </w:rPr>
                            </w:pPr>
                            <w:r w:rsidRPr="006018F7">
                              <w:rPr>
                                <w:sz w:val="40"/>
                              </w:rPr>
                              <w:t>Private worship allows ______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Pr="006018F7">
                              <w:rPr>
                                <w:sz w:val="40"/>
                              </w:rPr>
                              <w:t>_______________ to spend time with 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_______. It may involve _________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________, ________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="00B312FD">
                              <w:rPr>
                                <w:sz w:val="40"/>
                              </w:rPr>
                              <w:t xml:space="preserve">__________, </w:t>
                            </w:r>
                            <w:r w:rsidRPr="006018F7">
                              <w:rPr>
                                <w:sz w:val="40"/>
                              </w:rPr>
                              <w:t xml:space="preserve"> __________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 the  ______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6018F7">
                              <w:rPr>
                                <w:sz w:val="40"/>
                              </w:rPr>
                              <w:t>_____</w:t>
                            </w:r>
                            <w:r w:rsidR="00B312FD">
                              <w:rPr>
                                <w:sz w:val="40"/>
                              </w:rPr>
                              <w:t xml:space="preserve"> or using aids to worship such as ___________ or a ____________</w:t>
                            </w:r>
                            <w:r w:rsidRPr="006018F7">
                              <w:rPr>
                                <w:sz w:val="40"/>
                              </w:rPr>
                              <w:t xml:space="preserve">. </w:t>
                            </w:r>
                          </w:p>
                          <w:p w:rsidR="006018F7" w:rsidRPr="006018F7" w:rsidRDefault="006018F7" w:rsidP="00B312FD">
                            <w:pPr>
                              <w:spacing w:after="0" w:line="360" w:lineRule="auto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758F7" id="_x0000_s1036" type="#_x0000_t202" style="position:absolute;margin-left:-23.05pt;margin-top:23.65pt;width:554.8pt;height:15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" strokeweight="1.5pt">
                <v:stroke dashstyle="1 1"/>
                <v:textbox>
                  <w:txbxContent>
                    <w:p w:rsidR="006018F7" w:rsidRPr="00B312FD" w:rsidRDefault="006018F7" w:rsidP="00B312FD">
                      <w:pPr>
                        <w:spacing w:after="0" w:line="360" w:lineRule="auto"/>
                        <w:rPr>
                          <w:sz w:val="2"/>
                        </w:rPr>
                      </w:pPr>
                    </w:p>
                    <w:p w:rsidR="006018F7" w:rsidRPr="006018F7" w:rsidRDefault="006018F7" w:rsidP="00B312FD">
                      <w:pPr>
                        <w:spacing w:after="0" w:line="360" w:lineRule="auto"/>
                        <w:rPr>
                          <w:sz w:val="40"/>
                        </w:rPr>
                      </w:pPr>
                      <w:r w:rsidRPr="006018F7">
                        <w:rPr>
                          <w:sz w:val="40"/>
                        </w:rPr>
                        <w:t>Private worship allows ______</w:t>
                      </w:r>
                      <w:r>
                        <w:rPr>
                          <w:sz w:val="40"/>
                        </w:rPr>
                        <w:t>_</w:t>
                      </w:r>
                      <w:r w:rsidRPr="006018F7">
                        <w:rPr>
                          <w:sz w:val="40"/>
                        </w:rPr>
                        <w:t>_______________ to spend time with 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_______. It may involve _________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________, ________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="00B312FD">
                        <w:rPr>
                          <w:sz w:val="40"/>
                        </w:rPr>
                        <w:t>_________</w:t>
                      </w:r>
                      <w:proofErr w:type="gramStart"/>
                      <w:r w:rsidR="00B312FD">
                        <w:rPr>
                          <w:sz w:val="40"/>
                        </w:rPr>
                        <w:t xml:space="preserve">_, </w:t>
                      </w:r>
                      <w:r w:rsidRPr="006018F7">
                        <w:rPr>
                          <w:sz w:val="40"/>
                        </w:rPr>
                        <w:t xml:space="preserve"> _</w:t>
                      </w:r>
                      <w:proofErr w:type="gramEnd"/>
                      <w:r w:rsidRPr="006018F7">
                        <w:rPr>
                          <w:sz w:val="40"/>
                        </w:rPr>
                        <w:t>_________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 the  ______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6018F7">
                        <w:rPr>
                          <w:sz w:val="40"/>
                        </w:rPr>
                        <w:t>_____</w:t>
                      </w:r>
                      <w:r w:rsidR="00B312FD">
                        <w:rPr>
                          <w:sz w:val="40"/>
                        </w:rPr>
                        <w:t xml:space="preserve"> or using aids to worship such as ___________ or a ____________</w:t>
                      </w:r>
                      <w:r w:rsidRPr="006018F7">
                        <w:rPr>
                          <w:sz w:val="40"/>
                        </w:rPr>
                        <w:t xml:space="preserve">. </w:t>
                      </w:r>
                    </w:p>
                    <w:p w:rsidR="006018F7" w:rsidRPr="006018F7" w:rsidRDefault="006018F7" w:rsidP="00B312FD">
                      <w:pPr>
                        <w:spacing w:after="0" w:line="360" w:lineRule="auto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8F7">
        <w:tab/>
      </w:r>
    </w:p>
    <w:p w:rsidR="00F012D0" w:rsidRPr="00F012D0" w:rsidRDefault="00F012D0" w:rsidP="00F012D0"/>
    <w:p w:rsidR="00F012D0" w:rsidRPr="00F012D0" w:rsidRDefault="00F012D0" w:rsidP="00F012D0"/>
    <w:p w:rsidR="00F012D0" w:rsidRPr="00F012D0" w:rsidRDefault="00F012D0" w:rsidP="00F012D0"/>
    <w:p w:rsidR="00F012D0" w:rsidRPr="00F012D0" w:rsidRDefault="00F012D0" w:rsidP="00F012D0"/>
    <w:p w:rsidR="00F012D0" w:rsidRPr="00F012D0" w:rsidRDefault="00F012D0" w:rsidP="00F012D0"/>
    <w:p w:rsidR="00F012D0" w:rsidRDefault="00F012D0" w:rsidP="00F012D0"/>
    <w:p w:rsidR="00281755" w:rsidRDefault="00F012D0" w:rsidP="00F012D0">
      <w:pPr>
        <w:tabs>
          <w:tab w:val="left" w:pos="6450"/>
        </w:tabs>
      </w:pPr>
      <w:r>
        <w:tab/>
      </w:r>
    </w:p>
    <w:p w:rsidR="00281755" w:rsidRDefault="00B312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9A0F2" wp14:editId="26B03A3C">
                <wp:simplePos x="0" y="0"/>
                <wp:positionH relativeFrom="column">
                  <wp:posOffset>6308090</wp:posOffset>
                </wp:positionH>
                <wp:positionV relativeFrom="paragraph">
                  <wp:posOffset>568324</wp:posOffset>
                </wp:positionV>
                <wp:extent cx="445135" cy="4857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C45" w:rsidRPr="00EE7C45" w:rsidRDefault="00B312FD" w:rsidP="00EE7C45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9A0F2" id="Text Box 15" o:spid="_x0000_s1037" type="#_x0000_t202" style="position:absolute;margin-left:496.7pt;margin-top:44.75pt;width:35.0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" filled="f" stroked="f">
                <v:fill o:detectmouseclick="t"/>
                <v:textbox>
                  <w:txbxContent>
                    <w:p w:rsidR="00EE7C45" w:rsidRPr="00EE7C45" w:rsidRDefault="00B312FD" w:rsidP="00EE7C45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1031240</wp:posOffset>
            </wp:positionH>
            <wp:positionV relativeFrom="paragraph">
              <wp:posOffset>130175</wp:posOffset>
            </wp:positionV>
            <wp:extent cx="4550962" cy="702547"/>
            <wp:effectExtent l="0" t="0" r="2540" b="2540"/>
            <wp:wrapNone/>
            <wp:docPr id="13" name="Picture 13" descr="Image result for christian symbol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symbol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26" b="26601"/>
                    <a:stretch/>
                  </pic:blipFill>
                  <pic:spPr bwMode="auto">
                    <a:xfrm>
                      <a:off x="0" y="0"/>
                      <a:ext cx="4561447" cy="70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755">
        <w:br w:type="page"/>
      </w:r>
    </w:p>
    <w:tbl>
      <w:tblPr>
        <w:tblStyle w:val="TableGrid"/>
        <w:tblpPr w:leftFromText="180" w:rightFromText="180" w:vertAnchor="text" w:horzAnchor="margin" w:tblpX="-294" w:tblpY="615"/>
        <w:tblW w:w="10910" w:type="dxa"/>
        <w:tblLook w:val="04A0" w:firstRow="1" w:lastRow="0" w:firstColumn="1" w:lastColumn="0" w:noHBand="0" w:noVBand="1"/>
      </w:tblPr>
      <w:tblGrid>
        <w:gridCol w:w="562"/>
        <w:gridCol w:w="10348"/>
      </w:tblGrid>
      <w:tr w:rsidR="00D45D2C" w:rsidTr="00D45D2C">
        <w:tc>
          <w:tcPr>
            <w:tcW w:w="562" w:type="dxa"/>
          </w:tcPr>
          <w:p w:rsidR="00D45D2C" w:rsidRPr="00D45D2C" w:rsidRDefault="00D45D2C" w:rsidP="00D45D2C">
            <w:pPr>
              <w:tabs>
                <w:tab w:val="left" w:pos="6450"/>
              </w:tabs>
              <w:rPr>
                <w:sz w:val="36"/>
              </w:rPr>
            </w:pPr>
          </w:p>
        </w:tc>
        <w:tc>
          <w:tcPr>
            <w:tcW w:w="10348" w:type="dxa"/>
          </w:tcPr>
          <w:p w:rsidR="00D45D2C" w:rsidRPr="00D45D2C" w:rsidRDefault="00D45D2C" w:rsidP="00D45D2C">
            <w:pPr>
              <w:tabs>
                <w:tab w:val="left" w:pos="6450"/>
              </w:tabs>
              <w:rPr>
                <w:sz w:val="36"/>
              </w:rPr>
            </w:pPr>
            <w:r w:rsidRPr="00D45D2C">
              <w:rPr>
                <w:sz w:val="36"/>
              </w:rPr>
              <w:t>Liturgical Worship</w:t>
            </w:r>
          </w:p>
        </w:tc>
      </w:tr>
      <w:tr w:rsidR="00D45D2C" w:rsidTr="00D45D2C">
        <w:tc>
          <w:tcPr>
            <w:tcW w:w="562" w:type="dxa"/>
          </w:tcPr>
          <w:p w:rsidR="00D45D2C" w:rsidRPr="009B609C" w:rsidRDefault="00D45D2C" w:rsidP="00D45D2C">
            <w:pPr>
              <w:tabs>
                <w:tab w:val="left" w:pos="6450"/>
              </w:tabs>
              <w:rPr>
                <w:sz w:val="48"/>
              </w:rPr>
            </w:pPr>
            <w:r w:rsidRPr="009B609C">
              <w:rPr>
                <w:sz w:val="48"/>
              </w:rPr>
              <w:t>1</w:t>
            </w:r>
          </w:p>
        </w:tc>
        <w:tc>
          <w:tcPr>
            <w:tcW w:w="10348" w:type="dxa"/>
          </w:tcPr>
          <w:p w:rsidR="00D45D2C" w:rsidRPr="00B312FD" w:rsidRDefault="00FD4612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463550</wp:posOffset>
                      </wp:positionV>
                      <wp:extent cx="65436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C032DC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6.5pt" to="511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45D2C" w:rsidRPr="00B312FD" w:rsidRDefault="00FD4612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7F4F18" wp14:editId="5009FBE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436245</wp:posOffset>
                      </wp:positionV>
                      <wp:extent cx="654367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9D078D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4.35pt" to="510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45D2C" w:rsidRPr="00B312FD" w:rsidRDefault="00D45D2C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</w:p>
        </w:tc>
      </w:tr>
      <w:tr w:rsidR="00D45D2C" w:rsidTr="00D45D2C">
        <w:tc>
          <w:tcPr>
            <w:tcW w:w="562" w:type="dxa"/>
          </w:tcPr>
          <w:p w:rsidR="00D45D2C" w:rsidRPr="009B609C" w:rsidRDefault="00D45D2C" w:rsidP="00D45D2C">
            <w:pPr>
              <w:tabs>
                <w:tab w:val="left" w:pos="6450"/>
              </w:tabs>
              <w:rPr>
                <w:sz w:val="48"/>
              </w:rPr>
            </w:pPr>
            <w:r w:rsidRPr="009B609C">
              <w:rPr>
                <w:sz w:val="48"/>
              </w:rPr>
              <w:t>2</w:t>
            </w:r>
          </w:p>
        </w:tc>
        <w:tc>
          <w:tcPr>
            <w:tcW w:w="10348" w:type="dxa"/>
          </w:tcPr>
          <w:p w:rsidR="00D45D2C" w:rsidRPr="00B312FD" w:rsidRDefault="00FD4612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AE74F2" wp14:editId="23C941F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459740</wp:posOffset>
                      </wp:positionV>
                      <wp:extent cx="654367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4BD392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6.2pt" to="509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4+ug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45D2C" w:rsidRPr="00B312FD" w:rsidRDefault="00FD4612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AE74F2" wp14:editId="23C941F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458470</wp:posOffset>
                      </wp:positionV>
                      <wp:extent cx="654367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7DAFE5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36.1pt" to="51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45D2C" w:rsidRPr="00B312FD" w:rsidRDefault="00D45D2C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</w:p>
        </w:tc>
      </w:tr>
      <w:tr w:rsidR="00D45D2C" w:rsidTr="00D45D2C">
        <w:tc>
          <w:tcPr>
            <w:tcW w:w="562" w:type="dxa"/>
          </w:tcPr>
          <w:p w:rsidR="00D45D2C" w:rsidRPr="009B609C" w:rsidRDefault="00D321FF" w:rsidP="00D45D2C">
            <w:pPr>
              <w:tabs>
                <w:tab w:val="left" w:pos="6450"/>
              </w:tabs>
              <w:rPr>
                <w:sz w:val="4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6F483566" wp14:editId="40358935">
                  <wp:simplePos x="0" y="0"/>
                  <wp:positionH relativeFrom="column">
                    <wp:posOffset>-165541</wp:posOffset>
                  </wp:positionH>
                  <wp:positionV relativeFrom="paragraph">
                    <wp:posOffset>770255</wp:posOffset>
                  </wp:positionV>
                  <wp:extent cx="428625" cy="724228"/>
                  <wp:effectExtent l="0" t="0" r="0" b="0"/>
                  <wp:wrapNone/>
                  <wp:docPr id="194" name="Picture 194" descr="Image result for christian symbols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ristian symbols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9" t="9360" r="25881" b="55793"/>
                          <a:stretch/>
                        </pic:blipFill>
                        <pic:spPr bwMode="auto">
                          <a:xfrm>
                            <a:off x="0" y="0"/>
                            <a:ext cx="428625" cy="72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D2C" w:rsidRPr="009B609C">
              <w:rPr>
                <w:sz w:val="48"/>
              </w:rPr>
              <w:t>3</w:t>
            </w:r>
          </w:p>
        </w:tc>
        <w:tc>
          <w:tcPr>
            <w:tcW w:w="10348" w:type="dxa"/>
          </w:tcPr>
          <w:p w:rsidR="00D45D2C" w:rsidRPr="00B312FD" w:rsidRDefault="00D45D2C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</w:p>
          <w:p w:rsidR="00D45D2C" w:rsidRPr="00B312FD" w:rsidRDefault="00FD4612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7F4F18" wp14:editId="5009FBE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464185</wp:posOffset>
                      </wp:positionV>
                      <wp:extent cx="654367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0C4100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36.55pt" to="51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USuQ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AE74F2" wp14:editId="23C941F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59690</wp:posOffset>
                      </wp:positionV>
                      <wp:extent cx="654367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7EF2AD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4.7pt" to="511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45D2C" w:rsidRPr="00B312FD" w:rsidRDefault="00D45D2C" w:rsidP="00D45D2C">
            <w:pPr>
              <w:tabs>
                <w:tab w:val="left" w:pos="6450"/>
              </w:tabs>
              <w:rPr>
                <w:sz w:val="60"/>
                <w:szCs w:val="6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8045"/>
        <w:tblW w:w="10910" w:type="dxa"/>
        <w:tblLook w:val="04A0" w:firstRow="1" w:lastRow="0" w:firstColumn="1" w:lastColumn="0" w:noHBand="0" w:noVBand="1"/>
      </w:tblPr>
      <w:tblGrid>
        <w:gridCol w:w="562"/>
        <w:gridCol w:w="10348"/>
      </w:tblGrid>
      <w:tr w:rsidR="00B312FD" w:rsidTr="00D321FF">
        <w:tc>
          <w:tcPr>
            <w:tcW w:w="562" w:type="dxa"/>
          </w:tcPr>
          <w:p w:rsidR="00B312FD" w:rsidRPr="00D45D2C" w:rsidRDefault="00B312FD" w:rsidP="00B312FD">
            <w:pPr>
              <w:tabs>
                <w:tab w:val="left" w:pos="6450"/>
              </w:tabs>
              <w:rPr>
                <w:sz w:val="36"/>
              </w:rPr>
            </w:pPr>
          </w:p>
        </w:tc>
        <w:tc>
          <w:tcPr>
            <w:tcW w:w="10348" w:type="dxa"/>
          </w:tcPr>
          <w:p w:rsidR="00B312FD" w:rsidRPr="00D45D2C" w:rsidRDefault="00B312FD" w:rsidP="00B312FD">
            <w:pPr>
              <w:tabs>
                <w:tab w:val="left" w:pos="6450"/>
              </w:tabs>
              <w:rPr>
                <w:sz w:val="36"/>
              </w:rPr>
            </w:pPr>
            <w:r>
              <w:rPr>
                <w:sz w:val="36"/>
              </w:rPr>
              <w:t>Non-</w:t>
            </w:r>
            <w:r w:rsidRPr="00D45D2C">
              <w:rPr>
                <w:sz w:val="36"/>
              </w:rPr>
              <w:t xml:space="preserve">Liturgical </w:t>
            </w:r>
            <w:r>
              <w:rPr>
                <w:sz w:val="36"/>
              </w:rPr>
              <w:t xml:space="preserve">&amp; Informal </w:t>
            </w:r>
            <w:r w:rsidRPr="00D45D2C">
              <w:rPr>
                <w:sz w:val="36"/>
              </w:rPr>
              <w:t>Worship</w:t>
            </w:r>
          </w:p>
        </w:tc>
      </w:tr>
      <w:tr w:rsidR="00B312FD" w:rsidTr="00D321FF">
        <w:tc>
          <w:tcPr>
            <w:tcW w:w="562" w:type="dxa"/>
          </w:tcPr>
          <w:p w:rsidR="00B312FD" w:rsidRPr="009B609C" w:rsidRDefault="00B312FD" w:rsidP="00B312FD">
            <w:pPr>
              <w:tabs>
                <w:tab w:val="left" w:pos="6450"/>
              </w:tabs>
              <w:rPr>
                <w:sz w:val="48"/>
              </w:rPr>
            </w:pPr>
            <w:r w:rsidRPr="009B609C">
              <w:rPr>
                <w:sz w:val="48"/>
              </w:rPr>
              <w:t>1</w:t>
            </w:r>
          </w:p>
        </w:tc>
        <w:tc>
          <w:tcPr>
            <w:tcW w:w="10348" w:type="dxa"/>
          </w:tcPr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</w:p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A37FCA" wp14:editId="5B6A4B4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654367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E0D8D0" id="Straight Connector 2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3.85pt" to="512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HLuQ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7D726BC" wp14:editId="33F5AD6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39370</wp:posOffset>
                      </wp:positionV>
                      <wp:extent cx="65436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91B40C" id="Straight Connector 2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.1pt" to="51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312FD" w:rsidTr="00D321FF">
        <w:tc>
          <w:tcPr>
            <w:tcW w:w="562" w:type="dxa"/>
          </w:tcPr>
          <w:p w:rsidR="00B312FD" w:rsidRPr="009B609C" w:rsidRDefault="00B312FD" w:rsidP="00B312FD">
            <w:pPr>
              <w:tabs>
                <w:tab w:val="left" w:pos="6450"/>
              </w:tabs>
              <w:rPr>
                <w:sz w:val="48"/>
              </w:rPr>
            </w:pPr>
            <w:r w:rsidRPr="009B609C">
              <w:rPr>
                <w:sz w:val="48"/>
              </w:rPr>
              <w:t>2</w:t>
            </w:r>
          </w:p>
        </w:tc>
        <w:tc>
          <w:tcPr>
            <w:tcW w:w="10348" w:type="dxa"/>
          </w:tcPr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09F73F" wp14:editId="605F19E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455930</wp:posOffset>
                      </wp:positionV>
                      <wp:extent cx="654367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76E7E9" id="Straight Connector 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35.9pt" to="510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</w:p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70BF74" wp14:editId="6F6DA28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35560</wp:posOffset>
                      </wp:positionV>
                      <wp:extent cx="654367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240F4E" id="Straight Connector 2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8pt" to="510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312FD" w:rsidTr="00D321FF">
        <w:tc>
          <w:tcPr>
            <w:tcW w:w="562" w:type="dxa"/>
          </w:tcPr>
          <w:p w:rsidR="00B312FD" w:rsidRPr="009B609C" w:rsidRDefault="00D321FF" w:rsidP="00B312FD">
            <w:pPr>
              <w:tabs>
                <w:tab w:val="left" w:pos="6450"/>
              </w:tabs>
              <w:rPr>
                <w:sz w:val="4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4187D972" wp14:editId="13ADBA71">
                  <wp:simplePos x="0" y="0"/>
                  <wp:positionH relativeFrom="margin">
                    <wp:posOffset>-113665</wp:posOffset>
                  </wp:positionH>
                  <wp:positionV relativeFrom="paragraph">
                    <wp:posOffset>622935</wp:posOffset>
                  </wp:positionV>
                  <wp:extent cx="381000" cy="971550"/>
                  <wp:effectExtent l="0" t="0" r="0" b="0"/>
                  <wp:wrapNone/>
                  <wp:docPr id="196" name="Picture 196" descr="Image result for christian symbols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ristian symbols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6" t="49872" r="27755" b="18981"/>
                          <a:stretch/>
                        </pic:blipFill>
                        <pic:spPr bwMode="auto">
                          <a:xfrm>
                            <a:off x="0" y="0"/>
                            <a:ext cx="381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2FD" w:rsidRPr="009B609C">
              <w:rPr>
                <w:sz w:val="48"/>
              </w:rPr>
              <w:t>3</w:t>
            </w:r>
          </w:p>
        </w:tc>
        <w:tc>
          <w:tcPr>
            <w:tcW w:w="10348" w:type="dxa"/>
          </w:tcPr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</w:p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FFEEC7" wp14:editId="04781FE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50165</wp:posOffset>
                      </wp:positionV>
                      <wp:extent cx="6543675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39E4E0" id="Straight Connector 3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95pt" to="51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B312FD" w:rsidRPr="00B312FD" w:rsidRDefault="00B312FD" w:rsidP="00B312FD">
            <w:pPr>
              <w:tabs>
                <w:tab w:val="left" w:pos="6450"/>
              </w:tabs>
              <w:rPr>
                <w:sz w:val="60"/>
                <w:szCs w:val="60"/>
              </w:rPr>
            </w:pPr>
            <w:r w:rsidRPr="00B312FD">
              <w:rPr>
                <w:noProof/>
                <w:sz w:val="60"/>
                <w:szCs w:val="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6C07E8" wp14:editId="3E780AD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</wp:posOffset>
                      </wp:positionV>
                      <wp:extent cx="654367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ECFA69" id="Straight Connector 2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3.25pt" to="51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XXuQ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B609C" w:rsidRPr="00B312FD" w:rsidRDefault="00B312FD" w:rsidP="00F012D0">
      <w:pPr>
        <w:tabs>
          <w:tab w:val="left" w:pos="6450"/>
        </w:tabs>
        <w:rPr>
          <w:sz w:val="2"/>
        </w:rPr>
      </w:pPr>
      <w:r w:rsidRPr="00B312FD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0A93F7" wp14:editId="2EDB2480">
                <wp:simplePos x="0" y="0"/>
                <wp:positionH relativeFrom="margin">
                  <wp:align>left</wp:align>
                </wp:positionH>
                <wp:positionV relativeFrom="paragraph">
                  <wp:posOffset>-140335</wp:posOffset>
                </wp:positionV>
                <wp:extent cx="6708140" cy="5238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14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5D2C" w:rsidRPr="00D45D2C" w:rsidRDefault="00D45D2C" w:rsidP="00D45D2C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5D2C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Characteristics of Worship and why they are important.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A93F7" id="Text Box 17" o:spid="_x0000_s1038" type="#_x0000_t202" style="position:absolute;margin-left:0;margin-top:-11.05pt;width:528.2pt;height:41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" filled="f" stroked="f">
                <v:fill o:detectmouseclick="t"/>
                <v:textbox>
                  <w:txbxContent>
                    <w:p w:rsidR="00D45D2C" w:rsidRPr="00D45D2C" w:rsidRDefault="00D45D2C" w:rsidP="00D45D2C">
                      <w:pPr>
                        <w:tabs>
                          <w:tab w:val="left" w:pos="6450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5D2C">
                        <w:rPr>
                          <w:b/>
                          <w:outline/>
                          <w:noProof/>
                          <w:color w:val="5B9BD5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Characteristics of Worship and why they are important.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09C" w:rsidRPr="00B312FD" w:rsidRDefault="009B609C" w:rsidP="009B609C">
      <w:pPr>
        <w:tabs>
          <w:tab w:val="left" w:pos="2670"/>
        </w:tabs>
        <w:rPr>
          <w:sz w:val="14"/>
        </w:rPr>
      </w:pPr>
      <w:r>
        <w:tab/>
      </w:r>
    </w:p>
    <w:p w:rsidR="009B609C" w:rsidRPr="009B609C" w:rsidRDefault="00D321FF" w:rsidP="009B609C">
      <w:pPr>
        <w:tabs>
          <w:tab w:val="left" w:pos="2670"/>
        </w:tabs>
      </w:pPr>
      <w:r w:rsidRPr="00B312FD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E9D37" wp14:editId="16321B0E">
                <wp:simplePos x="0" y="0"/>
                <wp:positionH relativeFrom="column">
                  <wp:posOffset>6450965</wp:posOffset>
                </wp:positionH>
                <wp:positionV relativeFrom="paragraph">
                  <wp:posOffset>9218930</wp:posOffset>
                </wp:positionV>
                <wp:extent cx="1828800" cy="495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5D2C" w:rsidRPr="00EE7C45" w:rsidRDefault="00D321FF" w:rsidP="00D45D2C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E9D37" id="Text Box 16" o:spid="_x0000_s1039" type="#_x0000_t202" style="position:absolute;margin-left:507.95pt;margin-top:725.9pt;width:2in;height:39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" filled="f" stroked="f">
                <v:fill o:detectmouseclick="t"/>
                <v:textbox>
                  <w:txbxContent>
                    <w:p w:rsidR="00D45D2C" w:rsidRPr="00EE7C45" w:rsidRDefault="00D321FF" w:rsidP="00D45D2C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09C" w:rsidRPr="009B609C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0A" w:rsidRDefault="0045710A" w:rsidP="00281755">
      <w:pPr>
        <w:spacing w:after="0" w:line="240" w:lineRule="auto"/>
      </w:pPr>
      <w:r>
        <w:separator/>
      </w:r>
    </w:p>
  </w:endnote>
  <w:endnote w:type="continuationSeparator" w:id="0">
    <w:p w:rsidR="0045710A" w:rsidRDefault="0045710A" w:rsidP="002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0A" w:rsidRDefault="0045710A" w:rsidP="00281755">
      <w:pPr>
        <w:spacing w:after="0" w:line="240" w:lineRule="auto"/>
      </w:pPr>
      <w:r>
        <w:separator/>
      </w:r>
    </w:p>
  </w:footnote>
  <w:footnote w:type="continuationSeparator" w:id="0">
    <w:p w:rsidR="0045710A" w:rsidRDefault="0045710A" w:rsidP="00281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25"/>
    <w:rsid w:val="00012E56"/>
    <w:rsid w:val="00091C3B"/>
    <w:rsid w:val="001470FC"/>
    <w:rsid w:val="00170063"/>
    <w:rsid w:val="001B45D4"/>
    <w:rsid w:val="001F25D9"/>
    <w:rsid w:val="0021427D"/>
    <w:rsid w:val="00281755"/>
    <w:rsid w:val="00306EBB"/>
    <w:rsid w:val="00310822"/>
    <w:rsid w:val="00316870"/>
    <w:rsid w:val="003203E2"/>
    <w:rsid w:val="0036208E"/>
    <w:rsid w:val="00383473"/>
    <w:rsid w:val="003A6B1E"/>
    <w:rsid w:val="003C3013"/>
    <w:rsid w:val="0045710A"/>
    <w:rsid w:val="0049534F"/>
    <w:rsid w:val="004D7CAA"/>
    <w:rsid w:val="005226A7"/>
    <w:rsid w:val="005B441E"/>
    <w:rsid w:val="006018F7"/>
    <w:rsid w:val="00620B50"/>
    <w:rsid w:val="00622AE5"/>
    <w:rsid w:val="00732082"/>
    <w:rsid w:val="00741B15"/>
    <w:rsid w:val="0082007F"/>
    <w:rsid w:val="00834990"/>
    <w:rsid w:val="008353E0"/>
    <w:rsid w:val="00862971"/>
    <w:rsid w:val="0095219F"/>
    <w:rsid w:val="009B609C"/>
    <w:rsid w:val="00B01B9B"/>
    <w:rsid w:val="00B312FD"/>
    <w:rsid w:val="00C458D8"/>
    <w:rsid w:val="00CC2E81"/>
    <w:rsid w:val="00D321FF"/>
    <w:rsid w:val="00D45D2C"/>
    <w:rsid w:val="00DE2025"/>
    <w:rsid w:val="00E8066C"/>
    <w:rsid w:val="00EE7C45"/>
    <w:rsid w:val="00F012D0"/>
    <w:rsid w:val="00F73514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9E1FC-D019-47D8-904D-F7D9C39D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55"/>
  </w:style>
  <w:style w:type="paragraph" w:styleId="Footer">
    <w:name w:val="footer"/>
    <w:basedOn w:val="Normal"/>
    <w:link w:val="FooterChar"/>
    <w:uiPriority w:val="99"/>
    <w:unhideWhenUsed/>
    <w:rsid w:val="0028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55"/>
  </w:style>
  <w:style w:type="table" w:styleId="TableGrid">
    <w:name w:val="Table Grid"/>
    <w:basedOn w:val="TableNormal"/>
    <w:uiPriority w:val="39"/>
    <w:rsid w:val="00D4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2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5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4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37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0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4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364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6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59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71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7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9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319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9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8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gif"/><Relationship Id="rId18" Type="http://schemas.openxmlformats.org/officeDocument/2006/relationships/hyperlink" Target="https://www.google.co.uk/url?sa=i&amp;rct=j&amp;q=&amp;esrc=s&amp;source=images&amp;cd=&amp;cad=rja&amp;uact=8&amp;ved=0ahUKEwi__rOu4bLYAhUnLcAKHU4LDB4QjRwIBw&amp;url=http://weclipart.com/kid%2Bpraying%2Bclipart&amp;psig=AOvVaw1iURatQ13U13dirgi07ret&amp;ust=1514758470378533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0ahUKEwjy6-KIwarYAhVpDcAKHcsABBAQjRwIBw&amp;url=http://www.stameliareled.com/communion.html&amp;psig=AOvVaw2sKWGpsVb1JhB4MwxfOcgA&amp;ust=151447494536849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rct=j&amp;q=&amp;esrc=s&amp;source=images&amp;cd=&amp;cad=rja&amp;uact=8&amp;ved=0ahUKEwjL7qGu4rLYAhXiL8AKHbpRBzAQjRwIBw&amp;url=https://www.pinterest.com/pin/176133035400244321/&amp;psig=AOvVaw2VLj4jg8RTnCEcB2XSYD07&amp;ust=1514758784139370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google.co.uk/url?sa=i&amp;rct=j&amp;q=&amp;esrc=s&amp;source=images&amp;cd=&amp;cad=rja&amp;uact=8&amp;ved=0ahUKEwjg45vM9bHYAhWCA8AKHYQsBXQQjRwIBw&amp;url=https://www.dreamstime.com/stock-photo-christian-symbols-image22977890&amp;psig=AOvVaw3CLLXOFd-H8MZzNRsNq_eH&amp;ust=1514725652769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0ahUKEwjO3_bo4LLYAhXnJcAKHW-IDDkQjRwIBw&amp;url=https://www.sharefaith.com/image/traditional-and-contemporary-worship.html&amp;psig=AOvVaw0J5WknO67Y3rH7GDpvP1y2&amp;ust=1514758231360134" TargetMode="Externa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google.co.uk/url?sa=i&amp;rct=j&amp;q=&amp;esrc=s&amp;source=images&amp;cd=&amp;cad=rja&amp;uact=8&amp;ved=0ahUKEwj1yJuB57HYAhVSGsAKHaeEDw4QjRwIBw&amp;url=https://kr.123rf.com/photo_28111216_%EB%8B%A4%EC%B1%84%EB%A1%9C%EC%9A%B4-%EA%B8%B0%EB%8F%85%EA%B5%90-%EC%83%81%EC%A7%95.html&amp;psig=AOvVaw3CLLXOFd-H8MZzNRsNq_eH&amp;ust=151472565276901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google.co.uk/url?sa=i&amp;rct=j&amp;q=&amp;esrc=s&amp;source=images&amp;cd=&amp;cad=rja&amp;uact=8&amp;ved=0ahUKEwjIl82w4LLYAhWFLcAKHVFgBVAQjRwIBw&amp;url=http://www.unitedfaithmortgage.com/2016/09/14/life-after-bankruptcy/&amp;psig=AOvVaw0J5WknO67Y3rH7GDpvP1y2&amp;ust=1514758231360134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E7E4-3E0D-44AC-B300-BEE8DE71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D60C6E47</Template>
  <TotalTime>0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2018-01-08T10:04:00Z</cp:lastPrinted>
  <dcterms:created xsi:type="dcterms:W3CDTF">2018-01-08T10:05:00Z</dcterms:created>
  <dcterms:modified xsi:type="dcterms:W3CDTF">2018-01-08T10:05:00Z</dcterms:modified>
</cp:coreProperties>
</file>