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3430" w:rsidRPr="0016423C" w:rsidRDefault="003A3430" w:rsidP="0016423C">
      <w:pPr>
        <w:jc w:val="center"/>
        <w:rPr>
          <w:b/>
          <w:sz w:val="28"/>
          <w:u w:val="single"/>
        </w:rPr>
      </w:pPr>
      <w:bookmarkStart w:id="0" w:name="_GoBack"/>
      <w:bookmarkEnd w:id="0"/>
      <w:r w:rsidRPr="0016423C">
        <w:rPr>
          <w:b/>
          <w:sz w:val="28"/>
          <w:u w:val="single"/>
        </w:rPr>
        <w:t xml:space="preserve">Explain two ways in which learning about the </w:t>
      </w:r>
      <w:r w:rsidR="00633BC5" w:rsidRPr="0016423C">
        <w:rPr>
          <w:b/>
          <w:sz w:val="28"/>
          <w:u w:val="single"/>
        </w:rPr>
        <w:t>four sights</w:t>
      </w:r>
      <w:r w:rsidRPr="0016423C">
        <w:rPr>
          <w:b/>
          <w:sz w:val="28"/>
          <w:u w:val="single"/>
        </w:rPr>
        <w:t xml:space="preserve"> influences Buddhists today.</w:t>
      </w:r>
    </w:p>
    <w:p w:rsidR="00873248" w:rsidRPr="0016423C" w:rsidRDefault="00873248" w:rsidP="0016423C">
      <w:pPr>
        <w:spacing w:after="0"/>
        <w:jc w:val="center"/>
        <w:rPr>
          <w:b/>
          <w:sz w:val="2"/>
        </w:rPr>
      </w:pPr>
    </w:p>
    <w:tbl>
      <w:tblPr>
        <w:tblStyle w:val="TableGrid"/>
        <w:tblpPr w:leftFromText="180" w:rightFromText="180" w:vertAnchor="text" w:horzAnchor="margin" w:tblpX="421" w:tblpY="41"/>
        <w:tblW w:w="9355" w:type="dxa"/>
        <w:tblLook w:val="04A0" w:firstRow="1" w:lastRow="0" w:firstColumn="1" w:lastColumn="0" w:noHBand="0" w:noVBand="1"/>
      </w:tblPr>
      <w:tblGrid>
        <w:gridCol w:w="992"/>
        <w:gridCol w:w="7087"/>
        <w:gridCol w:w="1276"/>
      </w:tblGrid>
      <w:tr w:rsidR="00FF0777" w:rsidTr="0016423C">
        <w:tc>
          <w:tcPr>
            <w:tcW w:w="992" w:type="dxa"/>
          </w:tcPr>
          <w:p w:rsidR="00FF0777" w:rsidRDefault="00FF0777" w:rsidP="0016423C">
            <w:r>
              <w:t>1</w:t>
            </w:r>
            <w:r w:rsidRPr="00FF0777">
              <w:rPr>
                <w:vertAlign w:val="superscript"/>
              </w:rPr>
              <w:t>st</w:t>
            </w:r>
            <w:r>
              <w:t xml:space="preserve"> way</w:t>
            </w:r>
          </w:p>
        </w:tc>
        <w:tc>
          <w:tcPr>
            <w:tcW w:w="7087" w:type="dxa"/>
          </w:tcPr>
          <w:p w:rsidR="00FF0777" w:rsidRDefault="00FF0777" w:rsidP="0016423C">
            <w:r>
              <w:t xml:space="preserve">Simple explanation of a relevant and accurate influence </w:t>
            </w:r>
          </w:p>
        </w:tc>
        <w:tc>
          <w:tcPr>
            <w:tcW w:w="1276" w:type="dxa"/>
          </w:tcPr>
          <w:p w:rsidR="00FF0777" w:rsidRDefault="00FF0777" w:rsidP="0016423C">
            <w:r>
              <w:t xml:space="preserve">   1 mark</w:t>
            </w:r>
          </w:p>
        </w:tc>
      </w:tr>
      <w:tr w:rsidR="00FF0777" w:rsidTr="0016423C">
        <w:tc>
          <w:tcPr>
            <w:tcW w:w="992" w:type="dxa"/>
          </w:tcPr>
          <w:p w:rsidR="00FF0777" w:rsidRDefault="00FF0777" w:rsidP="0016423C"/>
        </w:tc>
        <w:tc>
          <w:tcPr>
            <w:tcW w:w="7087" w:type="dxa"/>
          </w:tcPr>
          <w:p w:rsidR="00FF0777" w:rsidRDefault="00FF0777" w:rsidP="0016423C">
            <w:r>
              <w:t>Detailed explanation of a relevant and accurate influence</w:t>
            </w:r>
          </w:p>
        </w:tc>
        <w:tc>
          <w:tcPr>
            <w:tcW w:w="1276" w:type="dxa"/>
          </w:tcPr>
          <w:p w:rsidR="00FF0777" w:rsidRDefault="00FF0777" w:rsidP="0016423C">
            <w:r>
              <w:t>+ 1 mark</w:t>
            </w:r>
          </w:p>
        </w:tc>
      </w:tr>
      <w:tr w:rsidR="00FF0777" w:rsidTr="0016423C">
        <w:tc>
          <w:tcPr>
            <w:tcW w:w="992" w:type="dxa"/>
          </w:tcPr>
          <w:p w:rsidR="00FF0777" w:rsidRDefault="00FF0777" w:rsidP="0016423C">
            <w:r>
              <w:t>2</w:t>
            </w:r>
            <w:r w:rsidRPr="00FF0777">
              <w:rPr>
                <w:vertAlign w:val="superscript"/>
              </w:rPr>
              <w:t>nd</w:t>
            </w:r>
            <w:r>
              <w:t xml:space="preserve"> way</w:t>
            </w:r>
          </w:p>
        </w:tc>
        <w:tc>
          <w:tcPr>
            <w:tcW w:w="7087" w:type="dxa"/>
          </w:tcPr>
          <w:p w:rsidR="00FF0777" w:rsidRDefault="00FF0777" w:rsidP="0016423C">
            <w:r>
              <w:t xml:space="preserve">Simple explanation of a relevant and accurate influence </w:t>
            </w:r>
          </w:p>
        </w:tc>
        <w:tc>
          <w:tcPr>
            <w:tcW w:w="1276" w:type="dxa"/>
          </w:tcPr>
          <w:p w:rsidR="00FF0777" w:rsidRDefault="00FF0777" w:rsidP="0016423C">
            <w:r>
              <w:t>+ 1 mark</w:t>
            </w:r>
          </w:p>
        </w:tc>
      </w:tr>
      <w:tr w:rsidR="00FF0777" w:rsidTr="0016423C">
        <w:tc>
          <w:tcPr>
            <w:tcW w:w="992" w:type="dxa"/>
          </w:tcPr>
          <w:p w:rsidR="00FF0777" w:rsidRDefault="00FF0777" w:rsidP="0016423C"/>
        </w:tc>
        <w:tc>
          <w:tcPr>
            <w:tcW w:w="7087" w:type="dxa"/>
          </w:tcPr>
          <w:p w:rsidR="00FF0777" w:rsidRDefault="00FF0777" w:rsidP="0016423C">
            <w:r>
              <w:t>Detailed explanation of a relevant and accurate influence</w:t>
            </w:r>
          </w:p>
        </w:tc>
        <w:tc>
          <w:tcPr>
            <w:tcW w:w="1276" w:type="dxa"/>
          </w:tcPr>
          <w:p w:rsidR="00FF0777" w:rsidRDefault="00FF0777" w:rsidP="0016423C">
            <w:r>
              <w:t>+</w:t>
            </w:r>
            <w:r w:rsidR="00415D1F">
              <w:t xml:space="preserve"> </w:t>
            </w:r>
            <w:r>
              <w:t>1 mark</w:t>
            </w:r>
          </w:p>
        </w:tc>
      </w:tr>
      <w:tr w:rsidR="00FF0777" w:rsidTr="0016423C">
        <w:tc>
          <w:tcPr>
            <w:tcW w:w="992" w:type="dxa"/>
          </w:tcPr>
          <w:p w:rsidR="00FF0777" w:rsidRDefault="00FF0777" w:rsidP="0016423C">
            <w:r>
              <w:t>Total</w:t>
            </w:r>
          </w:p>
        </w:tc>
        <w:tc>
          <w:tcPr>
            <w:tcW w:w="7087" w:type="dxa"/>
          </w:tcPr>
          <w:p w:rsidR="00FF0777" w:rsidRDefault="00FF0777" w:rsidP="0016423C"/>
        </w:tc>
        <w:tc>
          <w:tcPr>
            <w:tcW w:w="1276" w:type="dxa"/>
          </w:tcPr>
          <w:p w:rsidR="00FF0777" w:rsidRDefault="00FF0777" w:rsidP="0016423C">
            <w:r>
              <w:t>= 4 marks</w:t>
            </w:r>
          </w:p>
        </w:tc>
      </w:tr>
    </w:tbl>
    <w:p w:rsidR="00873248" w:rsidRPr="0016423C" w:rsidRDefault="00873248" w:rsidP="00873248">
      <w:pPr>
        <w:spacing w:after="0"/>
        <w:rPr>
          <w:sz w:val="4"/>
        </w:rPr>
      </w:pPr>
    </w:p>
    <w:tbl>
      <w:tblPr>
        <w:tblStyle w:val="TableGrid"/>
        <w:tblpPr w:leftFromText="180" w:rightFromText="180" w:vertAnchor="text" w:horzAnchor="margin" w:tblpX="-299" w:tblpY="179"/>
        <w:tblW w:w="10768" w:type="dxa"/>
        <w:tblLook w:val="04A0" w:firstRow="1" w:lastRow="0" w:firstColumn="1" w:lastColumn="0" w:noHBand="0" w:noVBand="1"/>
      </w:tblPr>
      <w:tblGrid>
        <w:gridCol w:w="2415"/>
        <w:gridCol w:w="8353"/>
      </w:tblGrid>
      <w:tr w:rsidR="0016423C" w:rsidTr="00C61F71">
        <w:tc>
          <w:tcPr>
            <w:tcW w:w="2415" w:type="dxa"/>
          </w:tcPr>
          <w:p w:rsidR="0016423C" w:rsidRPr="0016423C" w:rsidRDefault="0016423C" w:rsidP="00C61F71">
            <w:pPr>
              <w:rPr>
                <w:sz w:val="4"/>
              </w:rPr>
            </w:pPr>
          </w:p>
          <w:p w:rsidR="0016423C" w:rsidRPr="003A3430" w:rsidRDefault="0016423C" w:rsidP="00C61F71">
            <w:pPr>
              <w:rPr>
                <w:sz w:val="28"/>
              </w:rPr>
            </w:pPr>
            <w:r w:rsidRPr="003A3430">
              <w:rPr>
                <w:sz w:val="28"/>
              </w:rPr>
              <w:t>Instruction:</w:t>
            </w:r>
          </w:p>
        </w:tc>
        <w:tc>
          <w:tcPr>
            <w:tcW w:w="8353" w:type="dxa"/>
          </w:tcPr>
          <w:p w:rsidR="0016423C" w:rsidRPr="0016423C" w:rsidRDefault="0016423C" w:rsidP="00C61F71">
            <w:pPr>
              <w:rPr>
                <w:sz w:val="4"/>
              </w:rPr>
            </w:pPr>
          </w:p>
          <w:p w:rsidR="0016423C" w:rsidRPr="003A3430" w:rsidRDefault="0016423C" w:rsidP="00C61F71">
            <w:pPr>
              <w:rPr>
                <w:sz w:val="28"/>
              </w:rPr>
            </w:pPr>
            <w:r>
              <w:rPr>
                <w:sz w:val="28"/>
              </w:rPr>
              <w:t xml:space="preserve">Clue - </w:t>
            </w:r>
            <w:r w:rsidRPr="003A3430">
              <w:rPr>
                <w:sz w:val="28"/>
              </w:rPr>
              <w:t>Evidence/detail</w:t>
            </w:r>
          </w:p>
        </w:tc>
      </w:tr>
      <w:tr w:rsidR="0016423C" w:rsidTr="00C61F71">
        <w:tc>
          <w:tcPr>
            <w:tcW w:w="2415" w:type="dxa"/>
          </w:tcPr>
          <w:p w:rsidR="0016423C" w:rsidRPr="0016423C" w:rsidRDefault="0016423C" w:rsidP="00C61F71">
            <w:pPr>
              <w:rPr>
                <w:sz w:val="4"/>
                <w:szCs w:val="16"/>
              </w:rPr>
            </w:pPr>
          </w:p>
          <w:p w:rsidR="0016423C" w:rsidRPr="003A3430" w:rsidRDefault="0016423C" w:rsidP="00C61F71">
            <w:pPr>
              <w:rPr>
                <w:sz w:val="28"/>
              </w:rPr>
            </w:pPr>
            <w:r w:rsidRPr="003A3430">
              <w:rPr>
                <w:sz w:val="28"/>
              </w:rPr>
              <w:t>Explain one way</w:t>
            </w:r>
          </w:p>
        </w:tc>
        <w:tc>
          <w:tcPr>
            <w:tcW w:w="8353" w:type="dxa"/>
          </w:tcPr>
          <w:p w:rsidR="0016423C" w:rsidRPr="0016423C" w:rsidRDefault="0016423C" w:rsidP="00C61F71">
            <w:pPr>
              <w:rPr>
                <w:sz w:val="4"/>
                <w:szCs w:val="16"/>
              </w:rPr>
            </w:pPr>
          </w:p>
          <w:p w:rsidR="0016423C" w:rsidRPr="0016423C" w:rsidRDefault="0016423C" w:rsidP="00C61F71">
            <w:pPr>
              <w:rPr>
                <w:i/>
                <w:sz w:val="28"/>
              </w:rPr>
            </w:pPr>
            <w:r w:rsidRPr="0016423C">
              <w:rPr>
                <w:i/>
                <w:sz w:val="28"/>
              </w:rPr>
              <w:t>Suffering</w:t>
            </w:r>
          </w:p>
          <w:p w:rsidR="0016423C" w:rsidRDefault="0016423C" w:rsidP="00C61F71">
            <w:pPr>
              <w:rPr>
                <w:sz w:val="28"/>
              </w:rPr>
            </w:pPr>
          </w:p>
          <w:p w:rsidR="0016423C" w:rsidRDefault="0016423C" w:rsidP="00C61F71">
            <w:pPr>
              <w:rPr>
                <w:sz w:val="28"/>
              </w:rPr>
            </w:pPr>
          </w:p>
          <w:p w:rsidR="0016423C" w:rsidRDefault="0016423C" w:rsidP="00C61F71">
            <w:pPr>
              <w:rPr>
                <w:sz w:val="28"/>
              </w:rPr>
            </w:pPr>
          </w:p>
          <w:p w:rsidR="00C61F71" w:rsidRDefault="00C61F71" w:rsidP="00C61F71">
            <w:pPr>
              <w:rPr>
                <w:sz w:val="28"/>
              </w:rPr>
            </w:pPr>
          </w:p>
          <w:p w:rsidR="00C61F71" w:rsidRDefault="00C61F71" w:rsidP="00C61F71">
            <w:pPr>
              <w:rPr>
                <w:sz w:val="28"/>
              </w:rPr>
            </w:pPr>
          </w:p>
          <w:p w:rsidR="0016423C" w:rsidRPr="003A3430" w:rsidRDefault="0016423C" w:rsidP="00C61F71">
            <w:pPr>
              <w:rPr>
                <w:sz w:val="28"/>
              </w:rPr>
            </w:pPr>
          </w:p>
        </w:tc>
      </w:tr>
      <w:tr w:rsidR="0016423C" w:rsidTr="00C61F71">
        <w:tc>
          <w:tcPr>
            <w:tcW w:w="2415" w:type="dxa"/>
          </w:tcPr>
          <w:p w:rsidR="0016423C" w:rsidRPr="0016423C" w:rsidRDefault="0016423C" w:rsidP="00C61F71">
            <w:pPr>
              <w:rPr>
                <w:sz w:val="4"/>
                <w:szCs w:val="16"/>
              </w:rPr>
            </w:pPr>
          </w:p>
          <w:p w:rsidR="0016423C" w:rsidRDefault="0016423C" w:rsidP="00C61F71">
            <w:pPr>
              <w:rPr>
                <w:sz w:val="28"/>
              </w:rPr>
            </w:pPr>
            <w:r w:rsidRPr="003A3430">
              <w:rPr>
                <w:sz w:val="28"/>
              </w:rPr>
              <w:t>Develop your explanation with more detail/an example/a religious teaching.</w:t>
            </w:r>
          </w:p>
          <w:p w:rsidR="0016423C" w:rsidRPr="003A3430" w:rsidRDefault="0016423C" w:rsidP="00C61F71">
            <w:pPr>
              <w:rPr>
                <w:sz w:val="28"/>
              </w:rPr>
            </w:pPr>
          </w:p>
        </w:tc>
        <w:tc>
          <w:tcPr>
            <w:tcW w:w="8353" w:type="dxa"/>
          </w:tcPr>
          <w:p w:rsidR="0016423C" w:rsidRPr="0016423C" w:rsidRDefault="0016423C" w:rsidP="00C61F71">
            <w:pPr>
              <w:rPr>
                <w:i/>
                <w:sz w:val="4"/>
                <w:szCs w:val="16"/>
              </w:rPr>
            </w:pPr>
          </w:p>
          <w:p w:rsidR="0016423C" w:rsidRPr="0016423C" w:rsidRDefault="0016423C" w:rsidP="00C61F71">
            <w:pPr>
              <w:rPr>
                <w:i/>
                <w:sz w:val="28"/>
              </w:rPr>
            </w:pPr>
            <w:r w:rsidRPr="0016423C">
              <w:rPr>
                <w:i/>
                <w:sz w:val="28"/>
              </w:rPr>
              <w:t>Compassion</w:t>
            </w:r>
          </w:p>
          <w:p w:rsidR="0016423C" w:rsidRPr="0016423C" w:rsidRDefault="0016423C" w:rsidP="00C61F71">
            <w:pPr>
              <w:rPr>
                <w:i/>
                <w:sz w:val="28"/>
              </w:rPr>
            </w:pPr>
          </w:p>
          <w:p w:rsidR="0016423C" w:rsidRPr="0016423C" w:rsidRDefault="0016423C" w:rsidP="00C61F71">
            <w:pPr>
              <w:rPr>
                <w:i/>
                <w:sz w:val="28"/>
              </w:rPr>
            </w:pPr>
          </w:p>
          <w:p w:rsidR="0016423C" w:rsidRDefault="0016423C" w:rsidP="00C61F71">
            <w:pPr>
              <w:rPr>
                <w:i/>
                <w:sz w:val="28"/>
              </w:rPr>
            </w:pPr>
          </w:p>
          <w:p w:rsidR="00C61F71" w:rsidRDefault="00C61F71" w:rsidP="00C61F71">
            <w:pPr>
              <w:rPr>
                <w:i/>
                <w:sz w:val="28"/>
              </w:rPr>
            </w:pPr>
          </w:p>
          <w:p w:rsidR="00C61F71" w:rsidRDefault="00C61F71" w:rsidP="00C61F71">
            <w:pPr>
              <w:rPr>
                <w:i/>
                <w:sz w:val="28"/>
              </w:rPr>
            </w:pPr>
          </w:p>
          <w:p w:rsidR="00C61F71" w:rsidRPr="0016423C" w:rsidRDefault="00C61F71" w:rsidP="00C61F71">
            <w:pPr>
              <w:rPr>
                <w:i/>
                <w:sz w:val="28"/>
              </w:rPr>
            </w:pPr>
          </w:p>
          <w:p w:rsidR="0016423C" w:rsidRPr="0016423C" w:rsidRDefault="0016423C" w:rsidP="00C61F71">
            <w:pPr>
              <w:rPr>
                <w:i/>
                <w:sz w:val="28"/>
              </w:rPr>
            </w:pPr>
          </w:p>
        </w:tc>
      </w:tr>
      <w:tr w:rsidR="0016423C" w:rsidTr="00C61F71">
        <w:tc>
          <w:tcPr>
            <w:tcW w:w="2415" w:type="dxa"/>
          </w:tcPr>
          <w:p w:rsidR="0016423C" w:rsidRPr="0016423C" w:rsidRDefault="0016423C" w:rsidP="00C61F71">
            <w:pPr>
              <w:rPr>
                <w:sz w:val="4"/>
                <w:szCs w:val="16"/>
              </w:rPr>
            </w:pPr>
          </w:p>
          <w:p w:rsidR="0016423C" w:rsidRPr="003A3430" w:rsidRDefault="0016423C" w:rsidP="00C61F71">
            <w:pPr>
              <w:rPr>
                <w:sz w:val="28"/>
              </w:rPr>
            </w:pPr>
            <w:r>
              <w:rPr>
                <w:sz w:val="28"/>
              </w:rPr>
              <w:t>Explain a second</w:t>
            </w:r>
            <w:r w:rsidRPr="003A3430">
              <w:rPr>
                <w:sz w:val="28"/>
              </w:rPr>
              <w:t xml:space="preserve"> way</w:t>
            </w:r>
          </w:p>
        </w:tc>
        <w:tc>
          <w:tcPr>
            <w:tcW w:w="8353" w:type="dxa"/>
          </w:tcPr>
          <w:p w:rsidR="0016423C" w:rsidRPr="0016423C" w:rsidRDefault="0016423C" w:rsidP="00C61F71">
            <w:pPr>
              <w:rPr>
                <w:i/>
                <w:sz w:val="4"/>
              </w:rPr>
            </w:pPr>
          </w:p>
          <w:p w:rsidR="0016423C" w:rsidRPr="0016423C" w:rsidRDefault="0016423C" w:rsidP="00C61F71">
            <w:pPr>
              <w:rPr>
                <w:i/>
                <w:sz w:val="28"/>
              </w:rPr>
            </w:pPr>
            <w:r w:rsidRPr="0016423C">
              <w:rPr>
                <w:i/>
                <w:sz w:val="28"/>
              </w:rPr>
              <w:t>Holy man</w:t>
            </w:r>
          </w:p>
          <w:p w:rsidR="0016423C" w:rsidRPr="0016423C" w:rsidRDefault="0016423C" w:rsidP="00C61F71">
            <w:pPr>
              <w:rPr>
                <w:i/>
                <w:sz w:val="28"/>
              </w:rPr>
            </w:pPr>
          </w:p>
          <w:p w:rsidR="0016423C" w:rsidRPr="0016423C" w:rsidRDefault="0016423C" w:rsidP="00C61F71">
            <w:pPr>
              <w:rPr>
                <w:i/>
                <w:sz w:val="28"/>
              </w:rPr>
            </w:pPr>
          </w:p>
          <w:p w:rsidR="0016423C" w:rsidRDefault="0016423C" w:rsidP="00C61F71">
            <w:pPr>
              <w:rPr>
                <w:i/>
                <w:sz w:val="28"/>
              </w:rPr>
            </w:pPr>
          </w:p>
          <w:p w:rsidR="0016423C" w:rsidRPr="0016423C" w:rsidRDefault="0016423C" w:rsidP="00C61F71">
            <w:pPr>
              <w:rPr>
                <w:i/>
                <w:sz w:val="28"/>
              </w:rPr>
            </w:pPr>
          </w:p>
          <w:p w:rsidR="0016423C" w:rsidRDefault="0016423C" w:rsidP="00C61F71">
            <w:pPr>
              <w:rPr>
                <w:i/>
                <w:sz w:val="28"/>
              </w:rPr>
            </w:pPr>
          </w:p>
          <w:p w:rsidR="00C61F71" w:rsidRDefault="00C61F71" w:rsidP="00C61F71">
            <w:pPr>
              <w:rPr>
                <w:i/>
                <w:sz w:val="28"/>
              </w:rPr>
            </w:pPr>
          </w:p>
          <w:p w:rsidR="00C61F71" w:rsidRPr="0016423C" w:rsidRDefault="00C61F71" w:rsidP="00C61F71">
            <w:pPr>
              <w:rPr>
                <w:i/>
                <w:sz w:val="28"/>
              </w:rPr>
            </w:pPr>
          </w:p>
        </w:tc>
      </w:tr>
      <w:tr w:rsidR="0016423C" w:rsidTr="00C61F71">
        <w:tc>
          <w:tcPr>
            <w:tcW w:w="2415" w:type="dxa"/>
          </w:tcPr>
          <w:p w:rsidR="0016423C" w:rsidRPr="0016423C" w:rsidRDefault="0016423C" w:rsidP="00C61F71">
            <w:pPr>
              <w:rPr>
                <w:sz w:val="4"/>
                <w:szCs w:val="16"/>
              </w:rPr>
            </w:pPr>
          </w:p>
          <w:p w:rsidR="0016423C" w:rsidRDefault="0016423C" w:rsidP="00C61F71">
            <w:pPr>
              <w:rPr>
                <w:sz w:val="28"/>
              </w:rPr>
            </w:pPr>
            <w:r w:rsidRPr="003A3430">
              <w:rPr>
                <w:sz w:val="28"/>
              </w:rPr>
              <w:t>Develop your explanation with more detail/an example/a religious teaching.</w:t>
            </w:r>
          </w:p>
          <w:p w:rsidR="0016423C" w:rsidRPr="003A3430" w:rsidRDefault="0016423C" w:rsidP="00C61F71">
            <w:pPr>
              <w:rPr>
                <w:sz w:val="28"/>
              </w:rPr>
            </w:pPr>
          </w:p>
        </w:tc>
        <w:tc>
          <w:tcPr>
            <w:tcW w:w="8353" w:type="dxa"/>
          </w:tcPr>
          <w:p w:rsidR="0016423C" w:rsidRPr="0016423C" w:rsidRDefault="0016423C" w:rsidP="00C61F71">
            <w:pPr>
              <w:rPr>
                <w:i/>
                <w:sz w:val="4"/>
              </w:rPr>
            </w:pPr>
          </w:p>
          <w:p w:rsidR="0016423C" w:rsidRDefault="00772BF8" w:rsidP="00C61F71">
            <w:pPr>
              <w:rPr>
                <w:i/>
                <w:sz w:val="28"/>
              </w:rPr>
            </w:pPr>
            <w:r>
              <w:rPr>
                <w:i/>
                <w:sz w:val="28"/>
              </w:rPr>
              <w:t>Spiritual Path</w:t>
            </w:r>
          </w:p>
          <w:p w:rsidR="00C61F71" w:rsidRDefault="00C61F71" w:rsidP="00C61F71">
            <w:pPr>
              <w:rPr>
                <w:i/>
                <w:sz w:val="28"/>
              </w:rPr>
            </w:pPr>
          </w:p>
          <w:p w:rsidR="00C61F71" w:rsidRDefault="00C61F71" w:rsidP="00C61F71">
            <w:pPr>
              <w:rPr>
                <w:i/>
                <w:sz w:val="28"/>
              </w:rPr>
            </w:pPr>
          </w:p>
          <w:p w:rsidR="00C61F71" w:rsidRDefault="00C61F71" w:rsidP="00C61F71">
            <w:pPr>
              <w:rPr>
                <w:i/>
                <w:sz w:val="28"/>
              </w:rPr>
            </w:pPr>
          </w:p>
          <w:p w:rsidR="00C61F71" w:rsidRDefault="00C61F71" w:rsidP="00C61F71">
            <w:pPr>
              <w:rPr>
                <w:i/>
                <w:sz w:val="28"/>
              </w:rPr>
            </w:pPr>
          </w:p>
          <w:p w:rsidR="00C61F71" w:rsidRDefault="00C61F71" w:rsidP="00C61F71">
            <w:pPr>
              <w:rPr>
                <w:i/>
                <w:sz w:val="28"/>
              </w:rPr>
            </w:pPr>
          </w:p>
          <w:p w:rsidR="00C61F71" w:rsidRDefault="00C61F71" w:rsidP="00C61F71">
            <w:pPr>
              <w:rPr>
                <w:i/>
                <w:sz w:val="28"/>
              </w:rPr>
            </w:pPr>
          </w:p>
          <w:p w:rsidR="00C61F71" w:rsidRPr="0016423C" w:rsidRDefault="00C61F71" w:rsidP="00C61F71">
            <w:pPr>
              <w:rPr>
                <w:i/>
                <w:sz w:val="28"/>
              </w:rPr>
            </w:pPr>
          </w:p>
        </w:tc>
      </w:tr>
    </w:tbl>
    <w:p w:rsidR="00873248" w:rsidRDefault="008F5A3B" w:rsidP="00873248">
      <w:pPr>
        <w:spacing w:after="0"/>
      </w:pPr>
      <w:r>
        <w:rPr>
          <w:rFonts w:ascii="Arial" w:hAnsi="Arial" w:cs="Arial"/>
          <w:noProof/>
          <w:color w:val="0000FF"/>
          <w:sz w:val="27"/>
          <w:szCs w:val="27"/>
          <w:lang w:eastAsia="en-GB"/>
        </w:rPr>
        <w:drawing>
          <wp:anchor distT="0" distB="0" distL="114300" distR="114300" simplePos="0" relativeHeight="251658240" behindDoc="0" locked="0" layoutInCell="1" allowOverlap="1">
            <wp:simplePos x="0" y="0"/>
            <wp:positionH relativeFrom="column">
              <wp:posOffset>2723515</wp:posOffset>
            </wp:positionH>
            <wp:positionV relativeFrom="paragraph">
              <wp:posOffset>7330328</wp:posOffset>
            </wp:positionV>
            <wp:extent cx="984250" cy="984250"/>
            <wp:effectExtent l="0" t="0" r="6350" b="6350"/>
            <wp:wrapNone/>
            <wp:docPr id="1" name="Picture 1" descr="Image result for buddhist symbols">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uddhist symbols">
                      <a:hlinkClick r:id="rId5" tgtFrame="&quot;_blank&quot;"/>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4250" cy="9842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73248" w:rsidRDefault="00873248" w:rsidP="00873248">
      <w:pPr>
        <w:spacing w:after="0"/>
      </w:pPr>
    </w:p>
    <w:p w:rsidR="003A3430" w:rsidRDefault="003A3430" w:rsidP="003A3430">
      <w:r>
        <w:t xml:space="preserve"> </w:t>
      </w:r>
    </w:p>
    <w:p w:rsidR="00FF0777" w:rsidRDefault="00FF0777" w:rsidP="003A3430"/>
    <w:p w:rsidR="008F5A3B" w:rsidRPr="0016423C" w:rsidRDefault="008F5A3B" w:rsidP="008F5A3B">
      <w:pPr>
        <w:jc w:val="center"/>
        <w:rPr>
          <w:b/>
          <w:sz w:val="28"/>
          <w:u w:val="single"/>
        </w:rPr>
      </w:pPr>
      <w:r>
        <w:rPr>
          <w:b/>
          <w:sz w:val="28"/>
          <w:u w:val="single"/>
        </w:rPr>
        <w:lastRenderedPageBreak/>
        <w:t>Explain two ways in which Buddha’s enlightenment</w:t>
      </w:r>
      <w:r w:rsidRPr="0016423C">
        <w:rPr>
          <w:b/>
          <w:sz w:val="28"/>
          <w:u w:val="single"/>
        </w:rPr>
        <w:t xml:space="preserve"> influences Buddhists today</w:t>
      </w:r>
      <w:r w:rsidR="00415CDC">
        <w:rPr>
          <w:b/>
          <w:sz w:val="28"/>
          <w:u w:val="single"/>
        </w:rPr>
        <w:t xml:space="preserve"> (4)</w:t>
      </w:r>
      <w:r w:rsidRPr="0016423C">
        <w:rPr>
          <w:b/>
          <w:sz w:val="28"/>
          <w:u w:val="single"/>
        </w:rPr>
        <w:t>.</w:t>
      </w:r>
    </w:p>
    <w:p w:rsidR="008F5A3B" w:rsidRPr="0016423C" w:rsidRDefault="008F5A3B" w:rsidP="008F5A3B">
      <w:pPr>
        <w:spacing w:after="0"/>
        <w:jc w:val="center"/>
        <w:rPr>
          <w:b/>
          <w:sz w:val="2"/>
        </w:rPr>
      </w:pPr>
    </w:p>
    <w:tbl>
      <w:tblPr>
        <w:tblStyle w:val="TableGrid"/>
        <w:tblpPr w:leftFromText="180" w:rightFromText="180" w:vertAnchor="text" w:horzAnchor="margin" w:tblpX="421" w:tblpY="41"/>
        <w:tblW w:w="9355" w:type="dxa"/>
        <w:tblLook w:val="04A0" w:firstRow="1" w:lastRow="0" w:firstColumn="1" w:lastColumn="0" w:noHBand="0" w:noVBand="1"/>
      </w:tblPr>
      <w:tblGrid>
        <w:gridCol w:w="992"/>
        <w:gridCol w:w="7087"/>
        <w:gridCol w:w="1276"/>
      </w:tblGrid>
      <w:tr w:rsidR="008F5A3B" w:rsidTr="00A334FE">
        <w:tc>
          <w:tcPr>
            <w:tcW w:w="992" w:type="dxa"/>
          </w:tcPr>
          <w:p w:rsidR="008F5A3B" w:rsidRDefault="008F5A3B" w:rsidP="00A334FE">
            <w:r>
              <w:t>1</w:t>
            </w:r>
            <w:r w:rsidRPr="00FF0777">
              <w:rPr>
                <w:vertAlign w:val="superscript"/>
              </w:rPr>
              <w:t>st</w:t>
            </w:r>
            <w:r>
              <w:t xml:space="preserve"> way</w:t>
            </w:r>
          </w:p>
        </w:tc>
        <w:tc>
          <w:tcPr>
            <w:tcW w:w="7087" w:type="dxa"/>
          </w:tcPr>
          <w:p w:rsidR="008F5A3B" w:rsidRDefault="008F5A3B" w:rsidP="00A334FE">
            <w:r>
              <w:t xml:space="preserve">Simple explanation of a relevant and accurate influence </w:t>
            </w:r>
          </w:p>
        </w:tc>
        <w:tc>
          <w:tcPr>
            <w:tcW w:w="1276" w:type="dxa"/>
          </w:tcPr>
          <w:p w:rsidR="008F5A3B" w:rsidRDefault="008F5A3B" w:rsidP="00A334FE">
            <w:r>
              <w:t xml:space="preserve">   1 mark</w:t>
            </w:r>
          </w:p>
        </w:tc>
      </w:tr>
      <w:tr w:rsidR="008F5A3B" w:rsidTr="00A334FE">
        <w:tc>
          <w:tcPr>
            <w:tcW w:w="992" w:type="dxa"/>
          </w:tcPr>
          <w:p w:rsidR="008F5A3B" w:rsidRDefault="008F5A3B" w:rsidP="00A334FE"/>
        </w:tc>
        <w:tc>
          <w:tcPr>
            <w:tcW w:w="7087" w:type="dxa"/>
          </w:tcPr>
          <w:p w:rsidR="008F5A3B" w:rsidRDefault="008F5A3B" w:rsidP="00A334FE">
            <w:r>
              <w:t>Detailed explanation of a relevant and accurate influence</w:t>
            </w:r>
          </w:p>
        </w:tc>
        <w:tc>
          <w:tcPr>
            <w:tcW w:w="1276" w:type="dxa"/>
          </w:tcPr>
          <w:p w:rsidR="008F5A3B" w:rsidRDefault="008F5A3B" w:rsidP="00A334FE">
            <w:r>
              <w:t>+ 1 mark</w:t>
            </w:r>
          </w:p>
        </w:tc>
      </w:tr>
      <w:tr w:rsidR="008F5A3B" w:rsidTr="00A334FE">
        <w:tc>
          <w:tcPr>
            <w:tcW w:w="992" w:type="dxa"/>
          </w:tcPr>
          <w:p w:rsidR="008F5A3B" w:rsidRDefault="008F5A3B" w:rsidP="00A334FE">
            <w:r>
              <w:t>2</w:t>
            </w:r>
            <w:r w:rsidRPr="00FF0777">
              <w:rPr>
                <w:vertAlign w:val="superscript"/>
              </w:rPr>
              <w:t>nd</w:t>
            </w:r>
            <w:r>
              <w:t xml:space="preserve"> way</w:t>
            </w:r>
          </w:p>
        </w:tc>
        <w:tc>
          <w:tcPr>
            <w:tcW w:w="7087" w:type="dxa"/>
          </w:tcPr>
          <w:p w:rsidR="008F5A3B" w:rsidRDefault="008F5A3B" w:rsidP="00A334FE">
            <w:r>
              <w:t xml:space="preserve">Simple explanation of a relevant and accurate influence </w:t>
            </w:r>
          </w:p>
        </w:tc>
        <w:tc>
          <w:tcPr>
            <w:tcW w:w="1276" w:type="dxa"/>
          </w:tcPr>
          <w:p w:rsidR="008F5A3B" w:rsidRDefault="008F5A3B" w:rsidP="00A334FE">
            <w:r>
              <w:t>+ 1 mark</w:t>
            </w:r>
          </w:p>
        </w:tc>
      </w:tr>
      <w:tr w:rsidR="008F5A3B" w:rsidTr="00A334FE">
        <w:tc>
          <w:tcPr>
            <w:tcW w:w="992" w:type="dxa"/>
          </w:tcPr>
          <w:p w:rsidR="008F5A3B" w:rsidRDefault="008F5A3B" w:rsidP="00A334FE"/>
        </w:tc>
        <w:tc>
          <w:tcPr>
            <w:tcW w:w="7087" w:type="dxa"/>
          </w:tcPr>
          <w:p w:rsidR="008F5A3B" w:rsidRDefault="008F5A3B" w:rsidP="00A334FE">
            <w:r>
              <w:t>Detailed explanation of a relevant and accurate influence</w:t>
            </w:r>
          </w:p>
        </w:tc>
        <w:tc>
          <w:tcPr>
            <w:tcW w:w="1276" w:type="dxa"/>
          </w:tcPr>
          <w:p w:rsidR="008F5A3B" w:rsidRDefault="008F5A3B" w:rsidP="00A334FE">
            <w:r>
              <w:t>+</w:t>
            </w:r>
            <w:r w:rsidR="00415D1F">
              <w:t xml:space="preserve"> </w:t>
            </w:r>
            <w:r>
              <w:t>1 mark</w:t>
            </w:r>
          </w:p>
        </w:tc>
      </w:tr>
      <w:tr w:rsidR="008F5A3B" w:rsidTr="00A334FE">
        <w:tc>
          <w:tcPr>
            <w:tcW w:w="992" w:type="dxa"/>
          </w:tcPr>
          <w:p w:rsidR="008F5A3B" w:rsidRDefault="008F5A3B" w:rsidP="00A334FE">
            <w:r>
              <w:t>Total</w:t>
            </w:r>
          </w:p>
        </w:tc>
        <w:tc>
          <w:tcPr>
            <w:tcW w:w="7087" w:type="dxa"/>
          </w:tcPr>
          <w:p w:rsidR="008F5A3B" w:rsidRDefault="008F5A3B" w:rsidP="00A334FE"/>
        </w:tc>
        <w:tc>
          <w:tcPr>
            <w:tcW w:w="1276" w:type="dxa"/>
          </w:tcPr>
          <w:p w:rsidR="008F5A3B" w:rsidRDefault="008F5A3B" w:rsidP="00A334FE">
            <w:r>
              <w:t>= 4 marks</w:t>
            </w:r>
          </w:p>
        </w:tc>
      </w:tr>
    </w:tbl>
    <w:p w:rsidR="008F5A3B" w:rsidRPr="0016423C" w:rsidRDefault="008F5A3B" w:rsidP="008F5A3B">
      <w:pPr>
        <w:spacing w:after="0"/>
        <w:rPr>
          <w:sz w:val="4"/>
        </w:rPr>
      </w:pPr>
    </w:p>
    <w:tbl>
      <w:tblPr>
        <w:tblStyle w:val="TableGrid"/>
        <w:tblpPr w:leftFromText="180" w:rightFromText="180" w:vertAnchor="text" w:horzAnchor="margin" w:tblpX="-299" w:tblpY="179"/>
        <w:tblW w:w="10768" w:type="dxa"/>
        <w:tblLook w:val="04A0" w:firstRow="1" w:lastRow="0" w:firstColumn="1" w:lastColumn="0" w:noHBand="0" w:noVBand="1"/>
      </w:tblPr>
      <w:tblGrid>
        <w:gridCol w:w="2415"/>
        <w:gridCol w:w="8353"/>
      </w:tblGrid>
      <w:tr w:rsidR="008F5A3B" w:rsidTr="00A334FE">
        <w:tc>
          <w:tcPr>
            <w:tcW w:w="2415" w:type="dxa"/>
          </w:tcPr>
          <w:p w:rsidR="008F5A3B" w:rsidRPr="0016423C" w:rsidRDefault="008F5A3B" w:rsidP="00A334FE">
            <w:pPr>
              <w:rPr>
                <w:sz w:val="4"/>
              </w:rPr>
            </w:pPr>
          </w:p>
          <w:p w:rsidR="008F5A3B" w:rsidRPr="003A3430" w:rsidRDefault="008F5A3B" w:rsidP="00A334FE">
            <w:pPr>
              <w:rPr>
                <w:sz w:val="28"/>
              </w:rPr>
            </w:pPr>
            <w:r w:rsidRPr="003A3430">
              <w:rPr>
                <w:sz w:val="28"/>
              </w:rPr>
              <w:t>Instruction:</w:t>
            </w:r>
          </w:p>
        </w:tc>
        <w:tc>
          <w:tcPr>
            <w:tcW w:w="8353" w:type="dxa"/>
          </w:tcPr>
          <w:p w:rsidR="008F5A3B" w:rsidRPr="0016423C" w:rsidRDefault="008F5A3B" w:rsidP="00A334FE">
            <w:pPr>
              <w:rPr>
                <w:sz w:val="4"/>
              </w:rPr>
            </w:pPr>
          </w:p>
          <w:p w:rsidR="008F5A3B" w:rsidRPr="003A3430" w:rsidRDefault="008F5A3B" w:rsidP="00A334FE">
            <w:pPr>
              <w:rPr>
                <w:sz w:val="28"/>
              </w:rPr>
            </w:pPr>
            <w:r>
              <w:rPr>
                <w:sz w:val="28"/>
              </w:rPr>
              <w:t xml:space="preserve">Clue - </w:t>
            </w:r>
            <w:r w:rsidRPr="003A3430">
              <w:rPr>
                <w:sz w:val="28"/>
              </w:rPr>
              <w:t>Evidence/detail</w:t>
            </w:r>
          </w:p>
        </w:tc>
      </w:tr>
      <w:tr w:rsidR="008F5A3B" w:rsidTr="00A334FE">
        <w:tc>
          <w:tcPr>
            <w:tcW w:w="2415" w:type="dxa"/>
          </w:tcPr>
          <w:p w:rsidR="008F5A3B" w:rsidRPr="0016423C" w:rsidRDefault="008F5A3B" w:rsidP="00A334FE">
            <w:pPr>
              <w:rPr>
                <w:sz w:val="4"/>
                <w:szCs w:val="16"/>
              </w:rPr>
            </w:pPr>
          </w:p>
          <w:p w:rsidR="008F5A3B" w:rsidRPr="003A3430" w:rsidRDefault="008F5A3B" w:rsidP="00A334FE">
            <w:pPr>
              <w:rPr>
                <w:sz w:val="28"/>
              </w:rPr>
            </w:pPr>
            <w:r w:rsidRPr="003A3430">
              <w:rPr>
                <w:sz w:val="28"/>
              </w:rPr>
              <w:t>Explain one way</w:t>
            </w:r>
          </w:p>
        </w:tc>
        <w:tc>
          <w:tcPr>
            <w:tcW w:w="8353" w:type="dxa"/>
          </w:tcPr>
          <w:p w:rsidR="008F5A3B" w:rsidRPr="0016423C" w:rsidRDefault="008F5A3B" w:rsidP="00A334FE">
            <w:pPr>
              <w:rPr>
                <w:sz w:val="4"/>
                <w:szCs w:val="16"/>
              </w:rPr>
            </w:pPr>
          </w:p>
          <w:p w:rsidR="008F5A3B" w:rsidRPr="0016423C" w:rsidRDefault="008F5A3B" w:rsidP="00A334FE">
            <w:pPr>
              <w:rPr>
                <w:i/>
                <w:sz w:val="28"/>
              </w:rPr>
            </w:pPr>
            <w:r w:rsidRPr="0016423C">
              <w:rPr>
                <w:i/>
                <w:sz w:val="28"/>
              </w:rPr>
              <w:t>S</w:t>
            </w:r>
            <w:r>
              <w:rPr>
                <w:i/>
                <w:sz w:val="28"/>
              </w:rPr>
              <w:t>uffering/Eightfold Path</w:t>
            </w:r>
          </w:p>
          <w:p w:rsidR="008F5A3B" w:rsidRDefault="008F5A3B" w:rsidP="00A334FE">
            <w:pPr>
              <w:rPr>
                <w:sz w:val="28"/>
              </w:rPr>
            </w:pPr>
          </w:p>
          <w:p w:rsidR="008F5A3B" w:rsidRDefault="008F5A3B" w:rsidP="00A334FE">
            <w:pPr>
              <w:rPr>
                <w:sz w:val="28"/>
              </w:rPr>
            </w:pPr>
          </w:p>
          <w:p w:rsidR="008F5A3B" w:rsidRDefault="008F5A3B" w:rsidP="00A334FE">
            <w:pPr>
              <w:rPr>
                <w:sz w:val="28"/>
              </w:rPr>
            </w:pPr>
          </w:p>
          <w:p w:rsidR="008F5A3B" w:rsidRDefault="008F5A3B" w:rsidP="00A334FE">
            <w:pPr>
              <w:rPr>
                <w:sz w:val="28"/>
              </w:rPr>
            </w:pPr>
          </w:p>
          <w:p w:rsidR="008F5A3B" w:rsidRDefault="008F5A3B" w:rsidP="00A334FE">
            <w:pPr>
              <w:rPr>
                <w:sz w:val="28"/>
              </w:rPr>
            </w:pPr>
          </w:p>
          <w:p w:rsidR="008F5A3B" w:rsidRPr="003A3430" w:rsidRDefault="008F5A3B" w:rsidP="00A334FE">
            <w:pPr>
              <w:rPr>
                <w:sz w:val="28"/>
              </w:rPr>
            </w:pPr>
          </w:p>
        </w:tc>
      </w:tr>
      <w:tr w:rsidR="008F5A3B" w:rsidTr="00A334FE">
        <w:tc>
          <w:tcPr>
            <w:tcW w:w="2415" w:type="dxa"/>
          </w:tcPr>
          <w:p w:rsidR="008F5A3B" w:rsidRPr="0016423C" w:rsidRDefault="008F5A3B" w:rsidP="00A334FE">
            <w:pPr>
              <w:rPr>
                <w:sz w:val="4"/>
                <w:szCs w:val="16"/>
              </w:rPr>
            </w:pPr>
          </w:p>
          <w:p w:rsidR="008F5A3B" w:rsidRDefault="008F5A3B" w:rsidP="00A334FE">
            <w:pPr>
              <w:rPr>
                <w:sz w:val="28"/>
              </w:rPr>
            </w:pPr>
            <w:r w:rsidRPr="003A3430">
              <w:rPr>
                <w:sz w:val="28"/>
              </w:rPr>
              <w:t>Develop your explanation with more detail/an example/a religious teaching.</w:t>
            </w:r>
          </w:p>
          <w:p w:rsidR="008F5A3B" w:rsidRPr="003A3430" w:rsidRDefault="008F5A3B" w:rsidP="00A334FE">
            <w:pPr>
              <w:rPr>
                <w:sz w:val="28"/>
              </w:rPr>
            </w:pPr>
          </w:p>
        </w:tc>
        <w:tc>
          <w:tcPr>
            <w:tcW w:w="8353" w:type="dxa"/>
          </w:tcPr>
          <w:p w:rsidR="008F5A3B" w:rsidRPr="0016423C" w:rsidRDefault="008F5A3B" w:rsidP="00A334FE">
            <w:pPr>
              <w:rPr>
                <w:i/>
                <w:sz w:val="4"/>
                <w:szCs w:val="16"/>
              </w:rPr>
            </w:pPr>
          </w:p>
          <w:p w:rsidR="008F5A3B" w:rsidRPr="0016423C" w:rsidRDefault="008F5A3B" w:rsidP="00A334FE">
            <w:pPr>
              <w:rPr>
                <w:i/>
                <w:sz w:val="28"/>
              </w:rPr>
            </w:pPr>
            <w:r w:rsidRPr="0016423C">
              <w:rPr>
                <w:i/>
                <w:sz w:val="28"/>
              </w:rPr>
              <w:t>Compassion</w:t>
            </w:r>
            <w:r>
              <w:rPr>
                <w:i/>
                <w:sz w:val="28"/>
              </w:rPr>
              <w:t>/morality</w:t>
            </w:r>
          </w:p>
          <w:p w:rsidR="008F5A3B" w:rsidRPr="0016423C" w:rsidRDefault="008F5A3B" w:rsidP="00A334FE">
            <w:pPr>
              <w:rPr>
                <w:i/>
                <w:sz w:val="28"/>
              </w:rPr>
            </w:pPr>
          </w:p>
          <w:p w:rsidR="008F5A3B" w:rsidRPr="0016423C" w:rsidRDefault="008F5A3B" w:rsidP="00A334FE">
            <w:pPr>
              <w:rPr>
                <w:i/>
                <w:sz w:val="28"/>
              </w:rPr>
            </w:pPr>
          </w:p>
          <w:p w:rsidR="008F5A3B" w:rsidRDefault="008F5A3B" w:rsidP="00A334FE">
            <w:pPr>
              <w:rPr>
                <w:i/>
                <w:sz w:val="28"/>
              </w:rPr>
            </w:pPr>
          </w:p>
          <w:p w:rsidR="008F5A3B" w:rsidRDefault="008F5A3B" w:rsidP="00A334FE">
            <w:pPr>
              <w:rPr>
                <w:i/>
                <w:sz w:val="28"/>
              </w:rPr>
            </w:pPr>
          </w:p>
          <w:p w:rsidR="008F5A3B" w:rsidRDefault="008F5A3B" w:rsidP="00A334FE">
            <w:pPr>
              <w:rPr>
                <w:i/>
                <w:sz w:val="28"/>
              </w:rPr>
            </w:pPr>
          </w:p>
          <w:p w:rsidR="008F5A3B" w:rsidRPr="0016423C" w:rsidRDefault="008F5A3B" w:rsidP="00A334FE">
            <w:pPr>
              <w:rPr>
                <w:i/>
                <w:sz w:val="28"/>
              </w:rPr>
            </w:pPr>
          </w:p>
          <w:p w:rsidR="008F5A3B" w:rsidRPr="0016423C" w:rsidRDefault="008F5A3B" w:rsidP="00A334FE">
            <w:pPr>
              <w:rPr>
                <w:i/>
                <w:sz w:val="28"/>
              </w:rPr>
            </w:pPr>
          </w:p>
        </w:tc>
      </w:tr>
      <w:tr w:rsidR="008F5A3B" w:rsidTr="00A334FE">
        <w:tc>
          <w:tcPr>
            <w:tcW w:w="2415" w:type="dxa"/>
          </w:tcPr>
          <w:p w:rsidR="008F5A3B" w:rsidRPr="0016423C" w:rsidRDefault="008F5A3B" w:rsidP="00A334FE">
            <w:pPr>
              <w:rPr>
                <w:sz w:val="4"/>
                <w:szCs w:val="16"/>
              </w:rPr>
            </w:pPr>
          </w:p>
          <w:p w:rsidR="008F5A3B" w:rsidRPr="003A3430" w:rsidRDefault="008F5A3B" w:rsidP="00A334FE">
            <w:pPr>
              <w:rPr>
                <w:sz w:val="28"/>
              </w:rPr>
            </w:pPr>
            <w:r>
              <w:rPr>
                <w:sz w:val="28"/>
              </w:rPr>
              <w:t>Explain a second</w:t>
            </w:r>
            <w:r w:rsidRPr="003A3430">
              <w:rPr>
                <w:sz w:val="28"/>
              </w:rPr>
              <w:t xml:space="preserve"> way</w:t>
            </w:r>
          </w:p>
        </w:tc>
        <w:tc>
          <w:tcPr>
            <w:tcW w:w="8353" w:type="dxa"/>
          </w:tcPr>
          <w:p w:rsidR="008F5A3B" w:rsidRPr="0016423C" w:rsidRDefault="008F5A3B" w:rsidP="00A334FE">
            <w:pPr>
              <w:rPr>
                <w:i/>
                <w:sz w:val="4"/>
              </w:rPr>
            </w:pPr>
          </w:p>
          <w:p w:rsidR="008F5A3B" w:rsidRPr="0016423C" w:rsidRDefault="008F5A3B" w:rsidP="00A334FE">
            <w:pPr>
              <w:rPr>
                <w:i/>
                <w:sz w:val="28"/>
              </w:rPr>
            </w:pPr>
            <w:r>
              <w:rPr>
                <w:i/>
                <w:sz w:val="28"/>
              </w:rPr>
              <w:t xml:space="preserve">Meditation </w:t>
            </w:r>
          </w:p>
          <w:p w:rsidR="008F5A3B" w:rsidRPr="0016423C" w:rsidRDefault="008F5A3B" w:rsidP="00A334FE">
            <w:pPr>
              <w:rPr>
                <w:i/>
                <w:sz w:val="28"/>
              </w:rPr>
            </w:pPr>
          </w:p>
          <w:p w:rsidR="008F5A3B" w:rsidRPr="0016423C" w:rsidRDefault="008F5A3B" w:rsidP="00A334FE">
            <w:pPr>
              <w:rPr>
                <w:i/>
                <w:sz w:val="28"/>
              </w:rPr>
            </w:pPr>
          </w:p>
          <w:p w:rsidR="008F5A3B" w:rsidRDefault="008F5A3B" w:rsidP="00A334FE">
            <w:pPr>
              <w:rPr>
                <w:i/>
                <w:sz w:val="28"/>
              </w:rPr>
            </w:pPr>
          </w:p>
          <w:p w:rsidR="008F5A3B" w:rsidRPr="0016423C" w:rsidRDefault="008F5A3B" w:rsidP="00A334FE">
            <w:pPr>
              <w:rPr>
                <w:i/>
                <w:sz w:val="28"/>
              </w:rPr>
            </w:pPr>
          </w:p>
          <w:p w:rsidR="008F5A3B" w:rsidRDefault="008F5A3B" w:rsidP="00A334FE">
            <w:pPr>
              <w:rPr>
                <w:i/>
                <w:sz w:val="28"/>
              </w:rPr>
            </w:pPr>
          </w:p>
          <w:p w:rsidR="008F5A3B" w:rsidRDefault="008F5A3B" w:rsidP="00A334FE">
            <w:pPr>
              <w:rPr>
                <w:i/>
                <w:sz w:val="28"/>
              </w:rPr>
            </w:pPr>
          </w:p>
          <w:p w:rsidR="008F5A3B" w:rsidRPr="0016423C" w:rsidRDefault="008F5A3B" w:rsidP="00A334FE">
            <w:pPr>
              <w:rPr>
                <w:i/>
                <w:sz w:val="28"/>
              </w:rPr>
            </w:pPr>
          </w:p>
        </w:tc>
      </w:tr>
      <w:tr w:rsidR="008F5A3B" w:rsidTr="00A334FE">
        <w:tc>
          <w:tcPr>
            <w:tcW w:w="2415" w:type="dxa"/>
          </w:tcPr>
          <w:p w:rsidR="008F5A3B" w:rsidRPr="0016423C" w:rsidRDefault="008F5A3B" w:rsidP="00A334FE">
            <w:pPr>
              <w:rPr>
                <w:sz w:val="4"/>
                <w:szCs w:val="16"/>
              </w:rPr>
            </w:pPr>
          </w:p>
          <w:p w:rsidR="008F5A3B" w:rsidRDefault="008F5A3B" w:rsidP="00A334FE">
            <w:pPr>
              <w:rPr>
                <w:sz w:val="28"/>
              </w:rPr>
            </w:pPr>
            <w:r w:rsidRPr="003A3430">
              <w:rPr>
                <w:sz w:val="28"/>
              </w:rPr>
              <w:t>Develop your explanation with more detail/an example/a religious teaching.</w:t>
            </w:r>
          </w:p>
          <w:p w:rsidR="008F5A3B" w:rsidRPr="003A3430" w:rsidRDefault="008F5A3B" w:rsidP="00A334FE">
            <w:pPr>
              <w:rPr>
                <w:sz w:val="28"/>
              </w:rPr>
            </w:pPr>
          </w:p>
        </w:tc>
        <w:tc>
          <w:tcPr>
            <w:tcW w:w="8353" w:type="dxa"/>
          </w:tcPr>
          <w:p w:rsidR="008F5A3B" w:rsidRPr="0016423C" w:rsidRDefault="008F5A3B" w:rsidP="00A334FE">
            <w:pPr>
              <w:rPr>
                <w:i/>
                <w:sz w:val="4"/>
              </w:rPr>
            </w:pPr>
          </w:p>
          <w:p w:rsidR="008F5A3B" w:rsidRDefault="008F5A3B" w:rsidP="00A334FE">
            <w:pPr>
              <w:rPr>
                <w:i/>
                <w:sz w:val="28"/>
              </w:rPr>
            </w:pPr>
            <w:r>
              <w:rPr>
                <w:i/>
                <w:sz w:val="28"/>
              </w:rPr>
              <w:t>Enlightenment</w:t>
            </w:r>
          </w:p>
          <w:p w:rsidR="008F5A3B" w:rsidRDefault="008F5A3B" w:rsidP="00A334FE">
            <w:pPr>
              <w:rPr>
                <w:i/>
                <w:sz w:val="28"/>
              </w:rPr>
            </w:pPr>
          </w:p>
          <w:p w:rsidR="008F5A3B" w:rsidRDefault="008F5A3B" w:rsidP="00A334FE">
            <w:pPr>
              <w:rPr>
                <w:i/>
                <w:sz w:val="28"/>
              </w:rPr>
            </w:pPr>
          </w:p>
          <w:p w:rsidR="008F5A3B" w:rsidRDefault="008F5A3B" w:rsidP="00A334FE">
            <w:pPr>
              <w:rPr>
                <w:i/>
                <w:sz w:val="28"/>
              </w:rPr>
            </w:pPr>
          </w:p>
          <w:p w:rsidR="008F5A3B" w:rsidRDefault="008F5A3B" w:rsidP="00A334FE">
            <w:pPr>
              <w:rPr>
                <w:i/>
                <w:sz w:val="28"/>
              </w:rPr>
            </w:pPr>
          </w:p>
          <w:p w:rsidR="008F5A3B" w:rsidRDefault="008F5A3B" w:rsidP="00A334FE">
            <w:pPr>
              <w:rPr>
                <w:i/>
                <w:sz w:val="28"/>
              </w:rPr>
            </w:pPr>
          </w:p>
          <w:p w:rsidR="008F5A3B" w:rsidRDefault="008F5A3B" w:rsidP="00A334FE">
            <w:pPr>
              <w:rPr>
                <w:i/>
                <w:sz w:val="28"/>
              </w:rPr>
            </w:pPr>
          </w:p>
          <w:p w:rsidR="008F5A3B" w:rsidRPr="0016423C" w:rsidRDefault="008F5A3B" w:rsidP="00A334FE">
            <w:pPr>
              <w:rPr>
                <w:i/>
                <w:sz w:val="28"/>
              </w:rPr>
            </w:pPr>
          </w:p>
        </w:tc>
      </w:tr>
    </w:tbl>
    <w:p w:rsidR="008F5A3B" w:rsidRDefault="008F5A3B" w:rsidP="008F5A3B">
      <w:pPr>
        <w:spacing w:after="0"/>
      </w:pPr>
      <w:r>
        <w:rPr>
          <w:rFonts w:ascii="Arial" w:hAnsi="Arial" w:cs="Arial"/>
          <w:noProof/>
          <w:color w:val="0000FF"/>
          <w:sz w:val="27"/>
          <w:szCs w:val="27"/>
          <w:lang w:eastAsia="en-GB"/>
        </w:rPr>
        <w:drawing>
          <wp:anchor distT="0" distB="0" distL="114300" distR="114300" simplePos="0" relativeHeight="251659264" behindDoc="0" locked="0" layoutInCell="1" allowOverlap="1">
            <wp:simplePos x="0" y="0"/>
            <wp:positionH relativeFrom="margin">
              <wp:posOffset>2787727</wp:posOffset>
            </wp:positionH>
            <wp:positionV relativeFrom="paragraph">
              <wp:posOffset>7336790</wp:posOffset>
            </wp:positionV>
            <wp:extent cx="1024771" cy="1024771"/>
            <wp:effectExtent l="0" t="0" r="4445" b="4445"/>
            <wp:wrapNone/>
            <wp:docPr id="3" name="Picture 3" descr="Related image">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lated image">
                      <a:hlinkClick r:id="rId7" tgtFrame="&quot;_blank&quot;"/>
                    </pic:cNvPr>
                    <pic:cNvPicPr>
                      <a:picLocks noChangeAspect="1" noChangeArrowheads="1"/>
                    </pic:cNvPicPr>
                  </pic:nvPicPr>
                  <pic:blipFill>
                    <a:blip r:embed="rId8">
                      <a:extLst>
                        <a:ext uri="{BEBA8EAE-BF5A-486C-A8C5-ECC9F3942E4B}">
                          <a14:imgProps xmlns:a14="http://schemas.microsoft.com/office/drawing/2010/main">
                            <a14:imgLayer r:embed="rId9">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1024771" cy="1024771"/>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F5A3B" w:rsidRDefault="008F5A3B" w:rsidP="008F5A3B">
      <w:pPr>
        <w:spacing w:after="0"/>
      </w:pPr>
    </w:p>
    <w:p w:rsidR="008F5A3B" w:rsidRDefault="008F5A3B" w:rsidP="008F5A3B">
      <w:r>
        <w:t xml:space="preserve"> </w:t>
      </w:r>
    </w:p>
    <w:p w:rsidR="00873248" w:rsidRDefault="00873248" w:rsidP="003A3430"/>
    <w:p w:rsidR="00241282" w:rsidRPr="0016423C" w:rsidRDefault="00241282" w:rsidP="00241282">
      <w:pPr>
        <w:jc w:val="center"/>
        <w:rPr>
          <w:b/>
          <w:sz w:val="28"/>
          <w:u w:val="single"/>
        </w:rPr>
      </w:pPr>
      <w:r>
        <w:rPr>
          <w:b/>
          <w:sz w:val="28"/>
          <w:u w:val="single"/>
        </w:rPr>
        <w:lastRenderedPageBreak/>
        <w:t xml:space="preserve">Explain two ways </w:t>
      </w:r>
      <w:r w:rsidRPr="00241282">
        <w:rPr>
          <w:b/>
          <w:sz w:val="28"/>
          <w:u w:val="single"/>
        </w:rPr>
        <w:t>in which learning about the life of the B</w:t>
      </w:r>
      <w:r w:rsidR="001830A5">
        <w:rPr>
          <w:b/>
          <w:sz w:val="28"/>
          <w:u w:val="single"/>
        </w:rPr>
        <w:t>uddha influences Buddhists</w:t>
      </w:r>
      <w:r w:rsidRPr="00241282">
        <w:rPr>
          <w:b/>
          <w:sz w:val="28"/>
          <w:u w:val="single"/>
        </w:rPr>
        <w:t>.</w:t>
      </w:r>
    </w:p>
    <w:p w:rsidR="00241282" w:rsidRPr="0016423C" w:rsidRDefault="00241282" w:rsidP="00241282">
      <w:pPr>
        <w:spacing w:after="0"/>
        <w:jc w:val="center"/>
        <w:rPr>
          <w:b/>
          <w:sz w:val="2"/>
        </w:rPr>
      </w:pPr>
    </w:p>
    <w:tbl>
      <w:tblPr>
        <w:tblStyle w:val="TableGrid"/>
        <w:tblpPr w:leftFromText="180" w:rightFromText="180" w:vertAnchor="text" w:horzAnchor="margin" w:tblpX="421" w:tblpY="41"/>
        <w:tblW w:w="9355" w:type="dxa"/>
        <w:tblLook w:val="04A0" w:firstRow="1" w:lastRow="0" w:firstColumn="1" w:lastColumn="0" w:noHBand="0" w:noVBand="1"/>
      </w:tblPr>
      <w:tblGrid>
        <w:gridCol w:w="992"/>
        <w:gridCol w:w="7087"/>
        <w:gridCol w:w="1276"/>
      </w:tblGrid>
      <w:tr w:rsidR="00241282" w:rsidTr="00A334FE">
        <w:tc>
          <w:tcPr>
            <w:tcW w:w="992" w:type="dxa"/>
          </w:tcPr>
          <w:p w:rsidR="00241282" w:rsidRDefault="00241282" w:rsidP="00A334FE">
            <w:r>
              <w:t>1</w:t>
            </w:r>
            <w:r w:rsidRPr="00FF0777">
              <w:rPr>
                <w:vertAlign w:val="superscript"/>
              </w:rPr>
              <w:t>st</w:t>
            </w:r>
            <w:r>
              <w:t xml:space="preserve"> way</w:t>
            </w:r>
          </w:p>
        </w:tc>
        <w:tc>
          <w:tcPr>
            <w:tcW w:w="7087" w:type="dxa"/>
          </w:tcPr>
          <w:p w:rsidR="00241282" w:rsidRDefault="00241282" w:rsidP="00A334FE">
            <w:r>
              <w:t xml:space="preserve">Simple explanation of a relevant and accurate influence </w:t>
            </w:r>
          </w:p>
        </w:tc>
        <w:tc>
          <w:tcPr>
            <w:tcW w:w="1276" w:type="dxa"/>
          </w:tcPr>
          <w:p w:rsidR="00241282" w:rsidRDefault="00241282" w:rsidP="00A334FE">
            <w:r>
              <w:t xml:space="preserve">   1 mark</w:t>
            </w:r>
          </w:p>
        </w:tc>
      </w:tr>
      <w:tr w:rsidR="00241282" w:rsidTr="00A334FE">
        <w:tc>
          <w:tcPr>
            <w:tcW w:w="992" w:type="dxa"/>
          </w:tcPr>
          <w:p w:rsidR="00241282" w:rsidRDefault="00241282" w:rsidP="00A334FE"/>
        </w:tc>
        <w:tc>
          <w:tcPr>
            <w:tcW w:w="7087" w:type="dxa"/>
          </w:tcPr>
          <w:p w:rsidR="00241282" w:rsidRDefault="00241282" w:rsidP="00A334FE">
            <w:r>
              <w:t>Detailed explanation of a relevant and accurate influence</w:t>
            </w:r>
          </w:p>
        </w:tc>
        <w:tc>
          <w:tcPr>
            <w:tcW w:w="1276" w:type="dxa"/>
          </w:tcPr>
          <w:p w:rsidR="00241282" w:rsidRDefault="00241282" w:rsidP="00A334FE">
            <w:r>
              <w:t>+ 1 mark</w:t>
            </w:r>
          </w:p>
        </w:tc>
      </w:tr>
      <w:tr w:rsidR="00241282" w:rsidTr="00A334FE">
        <w:tc>
          <w:tcPr>
            <w:tcW w:w="992" w:type="dxa"/>
          </w:tcPr>
          <w:p w:rsidR="00241282" w:rsidRDefault="00241282" w:rsidP="00A334FE">
            <w:r>
              <w:t>2</w:t>
            </w:r>
            <w:r w:rsidRPr="00FF0777">
              <w:rPr>
                <w:vertAlign w:val="superscript"/>
              </w:rPr>
              <w:t>nd</w:t>
            </w:r>
            <w:r>
              <w:t xml:space="preserve"> way</w:t>
            </w:r>
          </w:p>
        </w:tc>
        <w:tc>
          <w:tcPr>
            <w:tcW w:w="7087" w:type="dxa"/>
          </w:tcPr>
          <w:p w:rsidR="00241282" w:rsidRDefault="00241282" w:rsidP="00A334FE">
            <w:r>
              <w:t xml:space="preserve">Simple explanation of a relevant and accurate influence </w:t>
            </w:r>
          </w:p>
        </w:tc>
        <w:tc>
          <w:tcPr>
            <w:tcW w:w="1276" w:type="dxa"/>
          </w:tcPr>
          <w:p w:rsidR="00241282" w:rsidRDefault="00241282" w:rsidP="00A334FE">
            <w:r>
              <w:t>+ 1 mark</w:t>
            </w:r>
          </w:p>
        </w:tc>
      </w:tr>
      <w:tr w:rsidR="00241282" w:rsidTr="00A334FE">
        <w:tc>
          <w:tcPr>
            <w:tcW w:w="992" w:type="dxa"/>
          </w:tcPr>
          <w:p w:rsidR="00241282" w:rsidRDefault="00241282" w:rsidP="00A334FE"/>
        </w:tc>
        <w:tc>
          <w:tcPr>
            <w:tcW w:w="7087" w:type="dxa"/>
          </w:tcPr>
          <w:p w:rsidR="00241282" w:rsidRDefault="00241282" w:rsidP="00A334FE">
            <w:r>
              <w:t>Detailed explanation of a relevant and accurate influence</w:t>
            </w:r>
          </w:p>
        </w:tc>
        <w:tc>
          <w:tcPr>
            <w:tcW w:w="1276" w:type="dxa"/>
          </w:tcPr>
          <w:p w:rsidR="00241282" w:rsidRDefault="00241282" w:rsidP="00A334FE">
            <w:r>
              <w:t>+</w:t>
            </w:r>
            <w:r w:rsidR="00415D1F">
              <w:t xml:space="preserve"> </w:t>
            </w:r>
            <w:r>
              <w:t>1 mark</w:t>
            </w:r>
          </w:p>
        </w:tc>
      </w:tr>
      <w:tr w:rsidR="00241282" w:rsidTr="00A334FE">
        <w:tc>
          <w:tcPr>
            <w:tcW w:w="992" w:type="dxa"/>
          </w:tcPr>
          <w:p w:rsidR="00241282" w:rsidRDefault="00241282" w:rsidP="00A334FE">
            <w:r>
              <w:t>Total</w:t>
            </w:r>
          </w:p>
        </w:tc>
        <w:tc>
          <w:tcPr>
            <w:tcW w:w="7087" w:type="dxa"/>
          </w:tcPr>
          <w:p w:rsidR="00241282" w:rsidRDefault="00241282" w:rsidP="00A334FE"/>
        </w:tc>
        <w:tc>
          <w:tcPr>
            <w:tcW w:w="1276" w:type="dxa"/>
          </w:tcPr>
          <w:p w:rsidR="00241282" w:rsidRDefault="00241282" w:rsidP="00A334FE">
            <w:r>
              <w:t>= 4 marks</w:t>
            </w:r>
          </w:p>
        </w:tc>
      </w:tr>
    </w:tbl>
    <w:p w:rsidR="00241282" w:rsidRPr="0016423C" w:rsidRDefault="00241282" w:rsidP="00241282">
      <w:pPr>
        <w:spacing w:after="0"/>
        <w:rPr>
          <w:sz w:val="4"/>
        </w:rPr>
      </w:pPr>
    </w:p>
    <w:tbl>
      <w:tblPr>
        <w:tblStyle w:val="TableGrid"/>
        <w:tblpPr w:leftFromText="180" w:rightFromText="180" w:vertAnchor="text" w:horzAnchor="margin" w:tblpX="-299" w:tblpY="179"/>
        <w:tblW w:w="10768" w:type="dxa"/>
        <w:tblLook w:val="04A0" w:firstRow="1" w:lastRow="0" w:firstColumn="1" w:lastColumn="0" w:noHBand="0" w:noVBand="1"/>
      </w:tblPr>
      <w:tblGrid>
        <w:gridCol w:w="2415"/>
        <w:gridCol w:w="8353"/>
      </w:tblGrid>
      <w:tr w:rsidR="00241282" w:rsidTr="00A334FE">
        <w:tc>
          <w:tcPr>
            <w:tcW w:w="2415" w:type="dxa"/>
          </w:tcPr>
          <w:p w:rsidR="00241282" w:rsidRPr="0016423C" w:rsidRDefault="00241282" w:rsidP="00A334FE">
            <w:pPr>
              <w:rPr>
                <w:sz w:val="4"/>
              </w:rPr>
            </w:pPr>
          </w:p>
          <w:p w:rsidR="00241282" w:rsidRPr="003A3430" w:rsidRDefault="00241282" w:rsidP="00A334FE">
            <w:pPr>
              <w:rPr>
                <w:sz w:val="28"/>
              </w:rPr>
            </w:pPr>
            <w:r w:rsidRPr="003A3430">
              <w:rPr>
                <w:sz w:val="28"/>
              </w:rPr>
              <w:t>Instruction:</w:t>
            </w:r>
          </w:p>
        </w:tc>
        <w:tc>
          <w:tcPr>
            <w:tcW w:w="8353" w:type="dxa"/>
          </w:tcPr>
          <w:p w:rsidR="00241282" w:rsidRPr="0016423C" w:rsidRDefault="00241282" w:rsidP="00A334FE">
            <w:pPr>
              <w:rPr>
                <w:sz w:val="4"/>
              </w:rPr>
            </w:pPr>
          </w:p>
          <w:p w:rsidR="00241282" w:rsidRPr="003A3430" w:rsidRDefault="00241282" w:rsidP="00A334FE">
            <w:pPr>
              <w:rPr>
                <w:sz w:val="28"/>
              </w:rPr>
            </w:pPr>
            <w:r>
              <w:rPr>
                <w:sz w:val="28"/>
              </w:rPr>
              <w:t xml:space="preserve">Clue - </w:t>
            </w:r>
            <w:r w:rsidRPr="003A3430">
              <w:rPr>
                <w:sz w:val="28"/>
              </w:rPr>
              <w:t>Evidence/detail</w:t>
            </w:r>
          </w:p>
        </w:tc>
      </w:tr>
      <w:tr w:rsidR="00241282" w:rsidTr="00A334FE">
        <w:tc>
          <w:tcPr>
            <w:tcW w:w="2415" w:type="dxa"/>
          </w:tcPr>
          <w:p w:rsidR="00241282" w:rsidRPr="0016423C" w:rsidRDefault="00241282" w:rsidP="00A334FE">
            <w:pPr>
              <w:rPr>
                <w:sz w:val="4"/>
                <w:szCs w:val="16"/>
              </w:rPr>
            </w:pPr>
          </w:p>
          <w:p w:rsidR="00241282" w:rsidRPr="003A3430" w:rsidRDefault="00241282" w:rsidP="00A334FE">
            <w:pPr>
              <w:rPr>
                <w:sz w:val="28"/>
              </w:rPr>
            </w:pPr>
            <w:r w:rsidRPr="003A3430">
              <w:rPr>
                <w:sz w:val="28"/>
              </w:rPr>
              <w:t>Explain one way</w:t>
            </w:r>
          </w:p>
        </w:tc>
        <w:tc>
          <w:tcPr>
            <w:tcW w:w="8353" w:type="dxa"/>
          </w:tcPr>
          <w:p w:rsidR="00241282" w:rsidRPr="0016423C" w:rsidRDefault="00241282" w:rsidP="00A334FE">
            <w:pPr>
              <w:rPr>
                <w:sz w:val="4"/>
                <w:szCs w:val="16"/>
              </w:rPr>
            </w:pPr>
          </w:p>
          <w:p w:rsidR="00241282" w:rsidRPr="0016423C" w:rsidRDefault="00241282" w:rsidP="00A334FE">
            <w:pPr>
              <w:rPr>
                <w:i/>
                <w:sz w:val="28"/>
              </w:rPr>
            </w:pPr>
            <w:r w:rsidRPr="0016423C">
              <w:rPr>
                <w:i/>
                <w:sz w:val="28"/>
              </w:rPr>
              <w:t>S</w:t>
            </w:r>
            <w:r>
              <w:rPr>
                <w:i/>
                <w:sz w:val="28"/>
              </w:rPr>
              <w:t>uffering/Eightfold Path</w:t>
            </w:r>
          </w:p>
          <w:p w:rsidR="00241282" w:rsidRDefault="00241282" w:rsidP="00A334FE">
            <w:pPr>
              <w:rPr>
                <w:sz w:val="28"/>
              </w:rPr>
            </w:pPr>
          </w:p>
          <w:p w:rsidR="00241282" w:rsidRDefault="00241282" w:rsidP="00A334FE">
            <w:pPr>
              <w:rPr>
                <w:sz w:val="28"/>
              </w:rPr>
            </w:pPr>
          </w:p>
          <w:p w:rsidR="00241282" w:rsidRDefault="00241282" w:rsidP="00A334FE">
            <w:pPr>
              <w:rPr>
                <w:sz w:val="28"/>
              </w:rPr>
            </w:pPr>
          </w:p>
          <w:p w:rsidR="00241282" w:rsidRDefault="00241282" w:rsidP="00A334FE">
            <w:pPr>
              <w:rPr>
                <w:sz w:val="28"/>
              </w:rPr>
            </w:pPr>
          </w:p>
          <w:p w:rsidR="00241282" w:rsidRDefault="00241282" w:rsidP="00A334FE">
            <w:pPr>
              <w:rPr>
                <w:sz w:val="28"/>
              </w:rPr>
            </w:pPr>
          </w:p>
          <w:p w:rsidR="00241282" w:rsidRPr="003A3430" w:rsidRDefault="00241282" w:rsidP="00A334FE">
            <w:pPr>
              <w:rPr>
                <w:sz w:val="28"/>
              </w:rPr>
            </w:pPr>
          </w:p>
        </w:tc>
      </w:tr>
      <w:tr w:rsidR="00241282" w:rsidTr="00A334FE">
        <w:tc>
          <w:tcPr>
            <w:tcW w:w="2415" w:type="dxa"/>
          </w:tcPr>
          <w:p w:rsidR="00241282" w:rsidRPr="0016423C" w:rsidRDefault="00241282" w:rsidP="00A334FE">
            <w:pPr>
              <w:rPr>
                <w:sz w:val="4"/>
                <w:szCs w:val="16"/>
              </w:rPr>
            </w:pPr>
          </w:p>
          <w:p w:rsidR="00241282" w:rsidRDefault="00241282" w:rsidP="00A334FE">
            <w:pPr>
              <w:rPr>
                <w:sz w:val="28"/>
              </w:rPr>
            </w:pPr>
            <w:r w:rsidRPr="003A3430">
              <w:rPr>
                <w:sz w:val="28"/>
              </w:rPr>
              <w:t>Develop your explanation with more detail/an example/a religious teaching.</w:t>
            </w:r>
          </w:p>
          <w:p w:rsidR="00241282" w:rsidRPr="003A3430" w:rsidRDefault="00241282" w:rsidP="00A334FE">
            <w:pPr>
              <w:rPr>
                <w:sz w:val="28"/>
              </w:rPr>
            </w:pPr>
          </w:p>
        </w:tc>
        <w:tc>
          <w:tcPr>
            <w:tcW w:w="8353" w:type="dxa"/>
          </w:tcPr>
          <w:p w:rsidR="00241282" w:rsidRPr="0016423C" w:rsidRDefault="00241282" w:rsidP="00A334FE">
            <w:pPr>
              <w:rPr>
                <w:i/>
                <w:sz w:val="4"/>
                <w:szCs w:val="16"/>
              </w:rPr>
            </w:pPr>
          </w:p>
          <w:p w:rsidR="00241282" w:rsidRPr="0016423C" w:rsidRDefault="00241282" w:rsidP="00A334FE">
            <w:pPr>
              <w:rPr>
                <w:i/>
                <w:sz w:val="28"/>
              </w:rPr>
            </w:pPr>
            <w:r w:rsidRPr="0016423C">
              <w:rPr>
                <w:i/>
                <w:sz w:val="28"/>
              </w:rPr>
              <w:t>Compassion</w:t>
            </w:r>
            <w:r>
              <w:rPr>
                <w:i/>
                <w:sz w:val="28"/>
              </w:rPr>
              <w:t>/morality</w:t>
            </w:r>
          </w:p>
          <w:p w:rsidR="00241282" w:rsidRPr="0016423C" w:rsidRDefault="00241282" w:rsidP="00A334FE">
            <w:pPr>
              <w:rPr>
                <w:i/>
                <w:sz w:val="28"/>
              </w:rPr>
            </w:pPr>
          </w:p>
          <w:p w:rsidR="00241282" w:rsidRPr="0016423C" w:rsidRDefault="00241282" w:rsidP="00A334FE">
            <w:pPr>
              <w:rPr>
                <w:i/>
                <w:sz w:val="28"/>
              </w:rPr>
            </w:pPr>
          </w:p>
          <w:p w:rsidR="00241282" w:rsidRDefault="00241282" w:rsidP="00A334FE">
            <w:pPr>
              <w:rPr>
                <w:i/>
                <w:sz w:val="28"/>
              </w:rPr>
            </w:pPr>
          </w:p>
          <w:p w:rsidR="00241282" w:rsidRDefault="00241282" w:rsidP="00A334FE">
            <w:pPr>
              <w:rPr>
                <w:i/>
                <w:sz w:val="28"/>
              </w:rPr>
            </w:pPr>
          </w:p>
          <w:p w:rsidR="00241282" w:rsidRDefault="00241282" w:rsidP="00A334FE">
            <w:pPr>
              <w:rPr>
                <w:i/>
                <w:sz w:val="28"/>
              </w:rPr>
            </w:pPr>
          </w:p>
          <w:p w:rsidR="00241282" w:rsidRPr="0016423C" w:rsidRDefault="00241282" w:rsidP="00A334FE">
            <w:pPr>
              <w:rPr>
                <w:i/>
                <w:sz w:val="28"/>
              </w:rPr>
            </w:pPr>
          </w:p>
          <w:p w:rsidR="00241282" w:rsidRPr="0016423C" w:rsidRDefault="00241282" w:rsidP="00A334FE">
            <w:pPr>
              <w:rPr>
                <w:i/>
                <w:sz w:val="28"/>
              </w:rPr>
            </w:pPr>
          </w:p>
        </w:tc>
      </w:tr>
      <w:tr w:rsidR="00241282" w:rsidTr="00A334FE">
        <w:tc>
          <w:tcPr>
            <w:tcW w:w="2415" w:type="dxa"/>
          </w:tcPr>
          <w:p w:rsidR="00241282" w:rsidRPr="0016423C" w:rsidRDefault="00241282" w:rsidP="00A334FE">
            <w:pPr>
              <w:rPr>
                <w:sz w:val="4"/>
                <w:szCs w:val="16"/>
              </w:rPr>
            </w:pPr>
          </w:p>
          <w:p w:rsidR="00241282" w:rsidRPr="003A3430" w:rsidRDefault="00241282" w:rsidP="00A334FE">
            <w:pPr>
              <w:rPr>
                <w:sz w:val="28"/>
              </w:rPr>
            </w:pPr>
            <w:r>
              <w:rPr>
                <w:sz w:val="28"/>
              </w:rPr>
              <w:t>Explain a second</w:t>
            </w:r>
            <w:r w:rsidRPr="003A3430">
              <w:rPr>
                <w:sz w:val="28"/>
              </w:rPr>
              <w:t xml:space="preserve"> way</w:t>
            </w:r>
          </w:p>
        </w:tc>
        <w:tc>
          <w:tcPr>
            <w:tcW w:w="8353" w:type="dxa"/>
          </w:tcPr>
          <w:p w:rsidR="00241282" w:rsidRPr="0016423C" w:rsidRDefault="00241282" w:rsidP="00A334FE">
            <w:pPr>
              <w:rPr>
                <w:i/>
                <w:sz w:val="4"/>
              </w:rPr>
            </w:pPr>
          </w:p>
          <w:p w:rsidR="00241282" w:rsidRPr="0016423C" w:rsidRDefault="00241282" w:rsidP="00A334FE">
            <w:pPr>
              <w:rPr>
                <w:i/>
                <w:sz w:val="28"/>
              </w:rPr>
            </w:pPr>
            <w:r>
              <w:rPr>
                <w:i/>
                <w:sz w:val="28"/>
              </w:rPr>
              <w:t xml:space="preserve">Meditation </w:t>
            </w:r>
          </w:p>
          <w:p w:rsidR="00241282" w:rsidRPr="0016423C" w:rsidRDefault="00241282" w:rsidP="00A334FE">
            <w:pPr>
              <w:rPr>
                <w:i/>
                <w:sz w:val="28"/>
              </w:rPr>
            </w:pPr>
          </w:p>
          <w:p w:rsidR="00241282" w:rsidRPr="0016423C" w:rsidRDefault="00241282" w:rsidP="00A334FE">
            <w:pPr>
              <w:rPr>
                <w:i/>
                <w:sz w:val="28"/>
              </w:rPr>
            </w:pPr>
          </w:p>
          <w:p w:rsidR="00241282" w:rsidRDefault="00241282" w:rsidP="00A334FE">
            <w:pPr>
              <w:rPr>
                <w:i/>
                <w:sz w:val="28"/>
              </w:rPr>
            </w:pPr>
          </w:p>
          <w:p w:rsidR="00241282" w:rsidRPr="0016423C" w:rsidRDefault="00241282" w:rsidP="00A334FE">
            <w:pPr>
              <w:rPr>
                <w:i/>
                <w:sz w:val="28"/>
              </w:rPr>
            </w:pPr>
          </w:p>
          <w:p w:rsidR="00241282" w:rsidRDefault="00241282" w:rsidP="00A334FE">
            <w:pPr>
              <w:rPr>
                <w:i/>
                <w:sz w:val="28"/>
              </w:rPr>
            </w:pPr>
          </w:p>
          <w:p w:rsidR="00241282" w:rsidRDefault="00241282" w:rsidP="00A334FE">
            <w:pPr>
              <w:rPr>
                <w:i/>
                <w:sz w:val="28"/>
              </w:rPr>
            </w:pPr>
          </w:p>
          <w:p w:rsidR="00241282" w:rsidRPr="0016423C" w:rsidRDefault="00241282" w:rsidP="00A334FE">
            <w:pPr>
              <w:rPr>
                <w:i/>
                <w:sz w:val="28"/>
              </w:rPr>
            </w:pPr>
          </w:p>
        </w:tc>
      </w:tr>
      <w:tr w:rsidR="00241282" w:rsidTr="00A334FE">
        <w:tc>
          <w:tcPr>
            <w:tcW w:w="2415" w:type="dxa"/>
          </w:tcPr>
          <w:p w:rsidR="00241282" w:rsidRPr="0016423C" w:rsidRDefault="00241282" w:rsidP="00A334FE">
            <w:pPr>
              <w:rPr>
                <w:sz w:val="4"/>
                <w:szCs w:val="16"/>
              </w:rPr>
            </w:pPr>
          </w:p>
          <w:p w:rsidR="00241282" w:rsidRDefault="00241282" w:rsidP="00A334FE">
            <w:pPr>
              <w:rPr>
                <w:sz w:val="28"/>
              </w:rPr>
            </w:pPr>
            <w:r w:rsidRPr="003A3430">
              <w:rPr>
                <w:sz w:val="28"/>
              </w:rPr>
              <w:t>Develop your explanation with more detail/an example/a religious teaching.</w:t>
            </w:r>
          </w:p>
          <w:p w:rsidR="00241282" w:rsidRPr="003A3430" w:rsidRDefault="00241282" w:rsidP="00A334FE">
            <w:pPr>
              <w:rPr>
                <w:sz w:val="28"/>
              </w:rPr>
            </w:pPr>
          </w:p>
        </w:tc>
        <w:tc>
          <w:tcPr>
            <w:tcW w:w="8353" w:type="dxa"/>
          </w:tcPr>
          <w:p w:rsidR="00241282" w:rsidRPr="0016423C" w:rsidRDefault="00241282" w:rsidP="00A334FE">
            <w:pPr>
              <w:rPr>
                <w:i/>
                <w:sz w:val="4"/>
              </w:rPr>
            </w:pPr>
          </w:p>
          <w:p w:rsidR="00241282" w:rsidRDefault="00241282" w:rsidP="00A334FE">
            <w:pPr>
              <w:rPr>
                <w:i/>
                <w:sz w:val="28"/>
              </w:rPr>
            </w:pPr>
            <w:r>
              <w:rPr>
                <w:i/>
                <w:sz w:val="28"/>
              </w:rPr>
              <w:t>Enlightenment</w:t>
            </w:r>
          </w:p>
          <w:p w:rsidR="00241282" w:rsidRDefault="00241282" w:rsidP="00A334FE">
            <w:pPr>
              <w:rPr>
                <w:i/>
                <w:sz w:val="28"/>
              </w:rPr>
            </w:pPr>
          </w:p>
          <w:p w:rsidR="00241282" w:rsidRDefault="00241282" w:rsidP="00A334FE">
            <w:pPr>
              <w:rPr>
                <w:i/>
                <w:sz w:val="28"/>
              </w:rPr>
            </w:pPr>
          </w:p>
          <w:p w:rsidR="00241282" w:rsidRDefault="00241282" w:rsidP="00A334FE">
            <w:pPr>
              <w:rPr>
                <w:i/>
                <w:sz w:val="28"/>
              </w:rPr>
            </w:pPr>
          </w:p>
          <w:p w:rsidR="00241282" w:rsidRDefault="00241282" w:rsidP="00A334FE">
            <w:pPr>
              <w:rPr>
                <w:i/>
                <w:sz w:val="28"/>
              </w:rPr>
            </w:pPr>
          </w:p>
          <w:p w:rsidR="00241282" w:rsidRDefault="00241282" w:rsidP="00A334FE">
            <w:pPr>
              <w:rPr>
                <w:i/>
                <w:sz w:val="28"/>
              </w:rPr>
            </w:pPr>
          </w:p>
          <w:p w:rsidR="00241282" w:rsidRDefault="00241282" w:rsidP="00A334FE">
            <w:pPr>
              <w:rPr>
                <w:i/>
                <w:sz w:val="28"/>
              </w:rPr>
            </w:pPr>
          </w:p>
          <w:p w:rsidR="00241282" w:rsidRPr="0016423C" w:rsidRDefault="001830A5" w:rsidP="00A334FE">
            <w:pPr>
              <w:rPr>
                <w:i/>
                <w:sz w:val="28"/>
              </w:rPr>
            </w:pPr>
            <w:r>
              <w:rPr>
                <w:rFonts w:ascii="Arial" w:hAnsi="Arial" w:cs="Arial"/>
                <w:noProof/>
                <w:color w:val="0000FF"/>
                <w:sz w:val="27"/>
                <w:szCs w:val="27"/>
                <w:lang w:eastAsia="en-GB"/>
              </w:rPr>
              <w:drawing>
                <wp:anchor distT="0" distB="0" distL="114300" distR="114300" simplePos="0" relativeHeight="251660288" behindDoc="0" locked="0" layoutInCell="1" allowOverlap="1">
                  <wp:simplePos x="0" y="0"/>
                  <wp:positionH relativeFrom="margin">
                    <wp:posOffset>1159824</wp:posOffset>
                  </wp:positionH>
                  <wp:positionV relativeFrom="paragraph">
                    <wp:posOffset>267085</wp:posOffset>
                  </wp:positionV>
                  <wp:extent cx="1445330" cy="1381445"/>
                  <wp:effectExtent l="0" t="0" r="2540" b="9525"/>
                  <wp:wrapNone/>
                  <wp:docPr id="5" name="Picture 5" descr="Image result for buddhist symbols">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buddhist symbols">
                            <a:hlinkClick r:id="rId10" tgtFrame="&quot;_blank&quot;"/>
                          </pic:cNvPr>
                          <pic:cNvPicPr>
                            <a:picLocks noChangeAspect="1" noChangeArrowheads="1"/>
                          </pic:cNvPicPr>
                        </pic:nvPicPr>
                        <pic:blipFill>
                          <a:blip r:embed="rId11" cstate="print">
                            <a:extLst>
                              <a:ext uri="{BEBA8EAE-BF5A-486C-A8C5-ECC9F3942E4B}">
                                <a14:imgProps xmlns:a14="http://schemas.microsoft.com/office/drawing/2010/main">
                                  <a14:imgLayer r:embed="rId12">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1447781" cy="1383788"/>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rsidR="00241282" w:rsidRDefault="00241282" w:rsidP="00241282">
      <w:pPr>
        <w:spacing w:after="0"/>
      </w:pPr>
    </w:p>
    <w:p w:rsidR="00241282" w:rsidRDefault="00241282" w:rsidP="00241282">
      <w:pPr>
        <w:spacing w:after="0"/>
      </w:pPr>
    </w:p>
    <w:p w:rsidR="00241282" w:rsidRDefault="00241282" w:rsidP="00241282">
      <w:r>
        <w:t xml:space="preserve"> </w:t>
      </w:r>
    </w:p>
    <w:p w:rsidR="00772BF8" w:rsidRDefault="00772BF8" w:rsidP="003A3430"/>
    <w:p w:rsidR="006C22A9" w:rsidRPr="0016423C" w:rsidRDefault="006C22A9" w:rsidP="006C22A9">
      <w:pPr>
        <w:jc w:val="center"/>
        <w:rPr>
          <w:b/>
          <w:sz w:val="28"/>
          <w:u w:val="single"/>
        </w:rPr>
      </w:pPr>
      <w:r>
        <w:rPr>
          <w:b/>
          <w:sz w:val="28"/>
          <w:u w:val="single"/>
        </w:rPr>
        <w:lastRenderedPageBreak/>
        <w:t xml:space="preserve">Explain two </w:t>
      </w:r>
      <w:r w:rsidR="00752C73">
        <w:rPr>
          <w:b/>
          <w:sz w:val="28"/>
          <w:u w:val="single"/>
        </w:rPr>
        <w:t>differences between an Arhat and a Boddhisattva</w:t>
      </w:r>
      <w:r w:rsidRPr="00241282">
        <w:rPr>
          <w:b/>
          <w:sz w:val="28"/>
          <w:u w:val="single"/>
        </w:rPr>
        <w:t>.</w:t>
      </w:r>
      <w:r>
        <w:rPr>
          <w:b/>
          <w:sz w:val="28"/>
          <w:u w:val="single"/>
        </w:rPr>
        <w:t xml:space="preserve"> (4 marks)</w:t>
      </w:r>
    </w:p>
    <w:p w:rsidR="006C22A9" w:rsidRPr="0016423C" w:rsidRDefault="006C22A9" w:rsidP="006C22A9">
      <w:pPr>
        <w:spacing w:after="0"/>
        <w:jc w:val="center"/>
        <w:rPr>
          <w:b/>
          <w:sz w:val="2"/>
        </w:rPr>
      </w:pPr>
    </w:p>
    <w:tbl>
      <w:tblPr>
        <w:tblStyle w:val="TableGrid"/>
        <w:tblpPr w:leftFromText="180" w:rightFromText="180" w:vertAnchor="text" w:horzAnchor="margin" w:tblpX="421" w:tblpY="41"/>
        <w:tblW w:w="9355" w:type="dxa"/>
        <w:tblLook w:val="04A0" w:firstRow="1" w:lastRow="0" w:firstColumn="1" w:lastColumn="0" w:noHBand="0" w:noVBand="1"/>
      </w:tblPr>
      <w:tblGrid>
        <w:gridCol w:w="1696"/>
        <w:gridCol w:w="6395"/>
        <w:gridCol w:w="1264"/>
      </w:tblGrid>
      <w:tr w:rsidR="006C22A9" w:rsidTr="00A334FE">
        <w:tc>
          <w:tcPr>
            <w:tcW w:w="1696" w:type="dxa"/>
          </w:tcPr>
          <w:p w:rsidR="006C22A9" w:rsidRDefault="006C22A9" w:rsidP="00A334FE">
            <w:r>
              <w:t>1</w:t>
            </w:r>
            <w:r w:rsidRPr="00FF0777">
              <w:rPr>
                <w:vertAlign w:val="superscript"/>
              </w:rPr>
              <w:t>st</w:t>
            </w:r>
            <w:r>
              <w:t xml:space="preserve"> way</w:t>
            </w:r>
          </w:p>
        </w:tc>
        <w:tc>
          <w:tcPr>
            <w:tcW w:w="6395" w:type="dxa"/>
          </w:tcPr>
          <w:p w:rsidR="006C22A9" w:rsidRDefault="006C22A9" w:rsidP="00A334FE">
            <w:r>
              <w:t xml:space="preserve">Simple explanation of a relevant and accurate influence </w:t>
            </w:r>
          </w:p>
        </w:tc>
        <w:tc>
          <w:tcPr>
            <w:tcW w:w="1264" w:type="dxa"/>
          </w:tcPr>
          <w:p w:rsidR="006C22A9" w:rsidRDefault="006C22A9" w:rsidP="00A334FE">
            <w:r>
              <w:t xml:space="preserve">   1 mark</w:t>
            </w:r>
          </w:p>
        </w:tc>
      </w:tr>
      <w:tr w:rsidR="006C22A9" w:rsidTr="00A334FE">
        <w:tc>
          <w:tcPr>
            <w:tcW w:w="1696" w:type="dxa"/>
          </w:tcPr>
          <w:p w:rsidR="006C22A9" w:rsidRDefault="006C22A9" w:rsidP="00A334FE"/>
        </w:tc>
        <w:tc>
          <w:tcPr>
            <w:tcW w:w="6395" w:type="dxa"/>
          </w:tcPr>
          <w:p w:rsidR="006C22A9" w:rsidRDefault="006C22A9" w:rsidP="00A334FE">
            <w:r>
              <w:t>Detailed explanation of a relevant and accurate influence</w:t>
            </w:r>
          </w:p>
        </w:tc>
        <w:tc>
          <w:tcPr>
            <w:tcW w:w="1264" w:type="dxa"/>
          </w:tcPr>
          <w:p w:rsidR="006C22A9" w:rsidRDefault="006C22A9" w:rsidP="00A334FE">
            <w:r>
              <w:t>+ 1 mark</w:t>
            </w:r>
          </w:p>
        </w:tc>
      </w:tr>
      <w:tr w:rsidR="006C22A9" w:rsidTr="00A334FE">
        <w:tc>
          <w:tcPr>
            <w:tcW w:w="1696" w:type="dxa"/>
          </w:tcPr>
          <w:p w:rsidR="006C22A9" w:rsidRDefault="006C22A9" w:rsidP="00A334FE">
            <w:r>
              <w:t>2</w:t>
            </w:r>
            <w:r w:rsidRPr="00FF0777">
              <w:rPr>
                <w:vertAlign w:val="superscript"/>
              </w:rPr>
              <w:t>nd</w:t>
            </w:r>
            <w:r>
              <w:t xml:space="preserve"> way</w:t>
            </w:r>
          </w:p>
        </w:tc>
        <w:tc>
          <w:tcPr>
            <w:tcW w:w="6395" w:type="dxa"/>
          </w:tcPr>
          <w:p w:rsidR="006C22A9" w:rsidRDefault="006C22A9" w:rsidP="00A334FE">
            <w:r>
              <w:t xml:space="preserve">Simple explanation of a relevant and accurate influence </w:t>
            </w:r>
          </w:p>
        </w:tc>
        <w:tc>
          <w:tcPr>
            <w:tcW w:w="1264" w:type="dxa"/>
          </w:tcPr>
          <w:p w:rsidR="006C22A9" w:rsidRDefault="006C22A9" w:rsidP="00A334FE">
            <w:r>
              <w:t>+ 1 mark</w:t>
            </w:r>
          </w:p>
        </w:tc>
      </w:tr>
      <w:tr w:rsidR="006C22A9" w:rsidTr="00A334FE">
        <w:tc>
          <w:tcPr>
            <w:tcW w:w="1696" w:type="dxa"/>
          </w:tcPr>
          <w:p w:rsidR="006C22A9" w:rsidRDefault="006C22A9" w:rsidP="00A334FE"/>
        </w:tc>
        <w:tc>
          <w:tcPr>
            <w:tcW w:w="6395" w:type="dxa"/>
          </w:tcPr>
          <w:p w:rsidR="006C22A9" w:rsidRDefault="006C22A9" w:rsidP="00A334FE">
            <w:r>
              <w:t>Detailed explanation of a relevant and accurate influence</w:t>
            </w:r>
          </w:p>
        </w:tc>
        <w:tc>
          <w:tcPr>
            <w:tcW w:w="1264" w:type="dxa"/>
          </w:tcPr>
          <w:p w:rsidR="006C22A9" w:rsidRDefault="006C22A9" w:rsidP="00A334FE">
            <w:r>
              <w:t>+ 1 mark</w:t>
            </w:r>
          </w:p>
        </w:tc>
      </w:tr>
      <w:tr w:rsidR="006C22A9" w:rsidTr="00A334FE">
        <w:tc>
          <w:tcPr>
            <w:tcW w:w="1696" w:type="dxa"/>
          </w:tcPr>
          <w:p w:rsidR="006C22A9" w:rsidRDefault="006C22A9" w:rsidP="00A334FE">
            <w:r>
              <w:t>Total</w:t>
            </w:r>
          </w:p>
        </w:tc>
        <w:tc>
          <w:tcPr>
            <w:tcW w:w="6395" w:type="dxa"/>
          </w:tcPr>
          <w:p w:rsidR="006C22A9" w:rsidRDefault="006C22A9" w:rsidP="00A334FE"/>
        </w:tc>
        <w:tc>
          <w:tcPr>
            <w:tcW w:w="1264" w:type="dxa"/>
          </w:tcPr>
          <w:p w:rsidR="006C22A9" w:rsidRDefault="006C22A9" w:rsidP="00A334FE">
            <w:r>
              <w:t>= 4 marks</w:t>
            </w:r>
          </w:p>
        </w:tc>
      </w:tr>
    </w:tbl>
    <w:p w:rsidR="006C22A9" w:rsidRPr="0016423C" w:rsidRDefault="006C22A9" w:rsidP="006C22A9">
      <w:pPr>
        <w:spacing w:after="0"/>
        <w:rPr>
          <w:sz w:val="4"/>
        </w:rPr>
      </w:pPr>
    </w:p>
    <w:tbl>
      <w:tblPr>
        <w:tblStyle w:val="TableGrid"/>
        <w:tblpPr w:leftFromText="180" w:rightFromText="180" w:vertAnchor="text" w:horzAnchor="margin" w:tblpX="-299" w:tblpY="179"/>
        <w:tblW w:w="10768" w:type="dxa"/>
        <w:tblLook w:val="04A0" w:firstRow="1" w:lastRow="0" w:firstColumn="1" w:lastColumn="0" w:noHBand="0" w:noVBand="1"/>
      </w:tblPr>
      <w:tblGrid>
        <w:gridCol w:w="2415"/>
        <w:gridCol w:w="8353"/>
      </w:tblGrid>
      <w:tr w:rsidR="006C22A9" w:rsidTr="00A334FE">
        <w:tc>
          <w:tcPr>
            <w:tcW w:w="2415" w:type="dxa"/>
          </w:tcPr>
          <w:p w:rsidR="006C22A9" w:rsidRPr="0016423C" w:rsidRDefault="006C22A9" w:rsidP="00A334FE">
            <w:pPr>
              <w:rPr>
                <w:sz w:val="4"/>
              </w:rPr>
            </w:pPr>
          </w:p>
          <w:p w:rsidR="006C22A9" w:rsidRPr="003A3430" w:rsidRDefault="006C22A9" w:rsidP="00A334FE">
            <w:pPr>
              <w:rPr>
                <w:sz w:val="28"/>
              </w:rPr>
            </w:pPr>
            <w:r w:rsidRPr="003A3430">
              <w:rPr>
                <w:sz w:val="28"/>
              </w:rPr>
              <w:t>Instruction:</w:t>
            </w:r>
          </w:p>
        </w:tc>
        <w:tc>
          <w:tcPr>
            <w:tcW w:w="8353" w:type="dxa"/>
          </w:tcPr>
          <w:p w:rsidR="006C22A9" w:rsidRPr="0016423C" w:rsidRDefault="006C22A9" w:rsidP="00A334FE">
            <w:pPr>
              <w:rPr>
                <w:sz w:val="4"/>
              </w:rPr>
            </w:pPr>
          </w:p>
          <w:p w:rsidR="006C22A9" w:rsidRPr="003A3430" w:rsidRDefault="006C22A9" w:rsidP="00A334FE">
            <w:pPr>
              <w:rPr>
                <w:sz w:val="28"/>
              </w:rPr>
            </w:pPr>
            <w:r>
              <w:rPr>
                <w:sz w:val="28"/>
              </w:rPr>
              <w:t xml:space="preserve">Clue - </w:t>
            </w:r>
            <w:r w:rsidRPr="003A3430">
              <w:rPr>
                <w:sz w:val="28"/>
              </w:rPr>
              <w:t>Evidence/detail</w:t>
            </w:r>
          </w:p>
        </w:tc>
      </w:tr>
      <w:tr w:rsidR="006C22A9" w:rsidTr="00A334FE">
        <w:tc>
          <w:tcPr>
            <w:tcW w:w="2415" w:type="dxa"/>
          </w:tcPr>
          <w:p w:rsidR="006C22A9" w:rsidRPr="0016423C" w:rsidRDefault="006C22A9" w:rsidP="00A334FE">
            <w:pPr>
              <w:rPr>
                <w:sz w:val="4"/>
                <w:szCs w:val="16"/>
              </w:rPr>
            </w:pPr>
          </w:p>
          <w:p w:rsidR="006C22A9" w:rsidRDefault="00550439" w:rsidP="00A334FE">
            <w:pPr>
              <w:rPr>
                <w:sz w:val="28"/>
              </w:rPr>
            </w:pPr>
            <w:r>
              <w:rPr>
                <w:sz w:val="28"/>
              </w:rPr>
              <w:t>Explanation</w:t>
            </w:r>
          </w:p>
          <w:p w:rsidR="006C22A9" w:rsidRDefault="006C22A9" w:rsidP="00A334FE">
            <w:pPr>
              <w:rPr>
                <w:sz w:val="28"/>
              </w:rPr>
            </w:pPr>
          </w:p>
          <w:p w:rsidR="006C22A9" w:rsidRDefault="006C22A9" w:rsidP="00A334FE">
            <w:pPr>
              <w:rPr>
                <w:sz w:val="28"/>
              </w:rPr>
            </w:pPr>
          </w:p>
          <w:p w:rsidR="006C22A9" w:rsidRDefault="006C22A9" w:rsidP="00A334FE">
            <w:pPr>
              <w:rPr>
                <w:sz w:val="28"/>
              </w:rPr>
            </w:pPr>
          </w:p>
          <w:p w:rsidR="006C22A9" w:rsidRDefault="006C22A9" w:rsidP="00A334FE">
            <w:pPr>
              <w:rPr>
                <w:sz w:val="28"/>
              </w:rPr>
            </w:pPr>
          </w:p>
          <w:p w:rsidR="006C22A9" w:rsidRDefault="006C22A9" w:rsidP="00A334FE">
            <w:pPr>
              <w:rPr>
                <w:sz w:val="28"/>
              </w:rPr>
            </w:pPr>
          </w:p>
          <w:p w:rsidR="006C22A9" w:rsidRPr="006C22A9" w:rsidRDefault="006C22A9" w:rsidP="00A334FE">
            <w:pPr>
              <w:rPr>
                <w:sz w:val="24"/>
              </w:rPr>
            </w:pPr>
          </w:p>
        </w:tc>
        <w:tc>
          <w:tcPr>
            <w:tcW w:w="8353" w:type="dxa"/>
          </w:tcPr>
          <w:p w:rsidR="006C22A9" w:rsidRPr="0016423C" w:rsidRDefault="006C22A9" w:rsidP="00A334FE">
            <w:pPr>
              <w:rPr>
                <w:sz w:val="4"/>
                <w:szCs w:val="16"/>
              </w:rPr>
            </w:pPr>
          </w:p>
          <w:p w:rsidR="006C22A9" w:rsidRPr="0016423C" w:rsidRDefault="00550439" w:rsidP="00A334FE">
            <w:pPr>
              <w:rPr>
                <w:i/>
                <w:sz w:val="28"/>
              </w:rPr>
            </w:pPr>
            <w:r>
              <w:rPr>
                <w:i/>
                <w:sz w:val="28"/>
              </w:rPr>
              <w:t>Arhat - meaning</w:t>
            </w:r>
          </w:p>
          <w:p w:rsidR="006C22A9" w:rsidRDefault="006C22A9" w:rsidP="00A334FE">
            <w:pPr>
              <w:rPr>
                <w:sz w:val="28"/>
              </w:rPr>
            </w:pPr>
          </w:p>
          <w:p w:rsidR="006C22A9" w:rsidRDefault="006C22A9" w:rsidP="00A334FE">
            <w:pPr>
              <w:rPr>
                <w:sz w:val="28"/>
              </w:rPr>
            </w:pPr>
          </w:p>
          <w:p w:rsidR="006C22A9" w:rsidRDefault="006C22A9" w:rsidP="00A334FE">
            <w:pPr>
              <w:rPr>
                <w:sz w:val="28"/>
              </w:rPr>
            </w:pPr>
          </w:p>
          <w:p w:rsidR="006C22A9" w:rsidRDefault="006C22A9" w:rsidP="00A334FE">
            <w:pPr>
              <w:rPr>
                <w:sz w:val="28"/>
              </w:rPr>
            </w:pPr>
          </w:p>
          <w:p w:rsidR="006C22A9" w:rsidRPr="006C22A9" w:rsidRDefault="006C22A9" w:rsidP="00A334FE">
            <w:pPr>
              <w:rPr>
                <w:sz w:val="24"/>
              </w:rPr>
            </w:pPr>
          </w:p>
          <w:p w:rsidR="006C22A9" w:rsidRPr="003A3430" w:rsidRDefault="006C22A9" w:rsidP="00A334FE">
            <w:pPr>
              <w:rPr>
                <w:sz w:val="28"/>
              </w:rPr>
            </w:pPr>
          </w:p>
        </w:tc>
      </w:tr>
      <w:tr w:rsidR="006C22A9" w:rsidTr="00A334FE">
        <w:tc>
          <w:tcPr>
            <w:tcW w:w="2415" w:type="dxa"/>
          </w:tcPr>
          <w:p w:rsidR="006C22A9" w:rsidRPr="0016423C" w:rsidRDefault="006C22A9" w:rsidP="00A334FE">
            <w:pPr>
              <w:rPr>
                <w:sz w:val="4"/>
                <w:szCs w:val="16"/>
              </w:rPr>
            </w:pPr>
          </w:p>
          <w:p w:rsidR="006C22A9" w:rsidRDefault="006C22A9" w:rsidP="00A334FE">
            <w:pPr>
              <w:rPr>
                <w:sz w:val="28"/>
              </w:rPr>
            </w:pPr>
            <w:r w:rsidRPr="003A3430">
              <w:rPr>
                <w:sz w:val="28"/>
              </w:rPr>
              <w:t>Develop your explanation with more detail/an example/a religious teaching.</w:t>
            </w:r>
          </w:p>
          <w:p w:rsidR="006C22A9" w:rsidRPr="006C22A9" w:rsidRDefault="006C22A9" w:rsidP="00A334FE">
            <w:pPr>
              <w:rPr>
                <w:sz w:val="24"/>
              </w:rPr>
            </w:pPr>
          </w:p>
        </w:tc>
        <w:tc>
          <w:tcPr>
            <w:tcW w:w="8353" w:type="dxa"/>
          </w:tcPr>
          <w:p w:rsidR="006C22A9" w:rsidRPr="0016423C" w:rsidRDefault="006C22A9" w:rsidP="00A334FE">
            <w:pPr>
              <w:rPr>
                <w:i/>
                <w:sz w:val="4"/>
                <w:szCs w:val="16"/>
              </w:rPr>
            </w:pPr>
          </w:p>
          <w:p w:rsidR="006C22A9" w:rsidRPr="0016423C" w:rsidRDefault="00550439" w:rsidP="00A334FE">
            <w:pPr>
              <w:rPr>
                <w:i/>
                <w:sz w:val="28"/>
              </w:rPr>
            </w:pPr>
            <w:r>
              <w:rPr>
                <w:i/>
                <w:sz w:val="28"/>
              </w:rPr>
              <w:t xml:space="preserve">Theravada </w:t>
            </w:r>
          </w:p>
          <w:p w:rsidR="006C22A9" w:rsidRPr="006C22A9" w:rsidRDefault="006C22A9" w:rsidP="00A334FE">
            <w:pPr>
              <w:rPr>
                <w:i/>
                <w:sz w:val="24"/>
              </w:rPr>
            </w:pPr>
          </w:p>
          <w:p w:rsidR="006C22A9" w:rsidRPr="0016423C" w:rsidRDefault="006C22A9" w:rsidP="00A334FE">
            <w:pPr>
              <w:rPr>
                <w:i/>
                <w:sz w:val="28"/>
              </w:rPr>
            </w:pPr>
          </w:p>
          <w:p w:rsidR="006C22A9" w:rsidRDefault="006C22A9" w:rsidP="00A334FE">
            <w:pPr>
              <w:rPr>
                <w:i/>
                <w:sz w:val="28"/>
              </w:rPr>
            </w:pPr>
          </w:p>
          <w:p w:rsidR="006C22A9" w:rsidRPr="006C22A9" w:rsidRDefault="006C22A9" w:rsidP="00A334FE">
            <w:pPr>
              <w:rPr>
                <w:i/>
              </w:rPr>
            </w:pPr>
          </w:p>
          <w:p w:rsidR="006C22A9" w:rsidRDefault="006C22A9" w:rsidP="00A334FE">
            <w:pPr>
              <w:rPr>
                <w:i/>
                <w:sz w:val="28"/>
              </w:rPr>
            </w:pPr>
          </w:p>
          <w:p w:rsidR="006C22A9" w:rsidRPr="0016423C" w:rsidRDefault="006C22A9" w:rsidP="00A334FE">
            <w:pPr>
              <w:rPr>
                <w:i/>
                <w:sz w:val="28"/>
              </w:rPr>
            </w:pPr>
          </w:p>
          <w:p w:rsidR="006C22A9" w:rsidRPr="0016423C" w:rsidRDefault="006C22A9" w:rsidP="00A334FE">
            <w:pPr>
              <w:rPr>
                <w:i/>
                <w:sz w:val="28"/>
              </w:rPr>
            </w:pPr>
          </w:p>
        </w:tc>
      </w:tr>
      <w:tr w:rsidR="006C22A9" w:rsidTr="00A334FE">
        <w:tc>
          <w:tcPr>
            <w:tcW w:w="2415" w:type="dxa"/>
          </w:tcPr>
          <w:p w:rsidR="006C22A9" w:rsidRPr="0016423C" w:rsidRDefault="006C22A9" w:rsidP="00A334FE">
            <w:pPr>
              <w:rPr>
                <w:sz w:val="4"/>
                <w:szCs w:val="16"/>
              </w:rPr>
            </w:pPr>
          </w:p>
          <w:p w:rsidR="006C22A9" w:rsidRPr="003A3430" w:rsidRDefault="00550439" w:rsidP="00A334FE">
            <w:pPr>
              <w:rPr>
                <w:sz w:val="28"/>
              </w:rPr>
            </w:pPr>
            <w:r>
              <w:rPr>
                <w:sz w:val="28"/>
              </w:rPr>
              <w:t>Explanation</w:t>
            </w:r>
          </w:p>
        </w:tc>
        <w:tc>
          <w:tcPr>
            <w:tcW w:w="8353" w:type="dxa"/>
          </w:tcPr>
          <w:p w:rsidR="006C22A9" w:rsidRPr="0016423C" w:rsidRDefault="006C22A9" w:rsidP="00A334FE">
            <w:pPr>
              <w:rPr>
                <w:i/>
                <w:sz w:val="4"/>
              </w:rPr>
            </w:pPr>
          </w:p>
          <w:p w:rsidR="006C22A9" w:rsidRPr="0016423C" w:rsidRDefault="00550439" w:rsidP="00A334FE">
            <w:pPr>
              <w:rPr>
                <w:i/>
                <w:sz w:val="28"/>
              </w:rPr>
            </w:pPr>
            <w:r>
              <w:rPr>
                <w:i/>
                <w:sz w:val="28"/>
              </w:rPr>
              <w:t>Bodhisattva - meaning</w:t>
            </w:r>
          </w:p>
          <w:p w:rsidR="006C22A9" w:rsidRPr="006C22A9" w:rsidRDefault="006C22A9" w:rsidP="00A334FE">
            <w:pPr>
              <w:rPr>
                <w:i/>
              </w:rPr>
            </w:pPr>
          </w:p>
          <w:p w:rsidR="006C22A9" w:rsidRPr="006C22A9" w:rsidRDefault="006C22A9" w:rsidP="00A334FE">
            <w:pPr>
              <w:rPr>
                <w:i/>
                <w:sz w:val="24"/>
              </w:rPr>
            </w:pPr>
          </w:p>
          <w:p w:rsidR="006C22A9" w:rsidRDefault="006C22A9" w:rsidP="00A334FE">
            <w:pPr>
              <w:rPr>
                <w:i/>
                <w:sz w:val="28"/>
              </w:rPr>
            </w:pPr>
          </w:p>
          <w:p w:rsidR="006C22A9" w:rsidRPr="0016423C" w:rsidRDefault="006C22A9" w:rsidP="00A334FE">
            <w:pPr>
              <w:rPr>
                <w:i/>
                <w:sz w:val="28"/>
              </w:rPr>
            </w:pPr>
          </w:p>
          <w:p w:rsidR="006C22A9" w:rsidRDefault="006C22A9" w:rsidP="00A334FE">
            <w:pPr>
              <w:rPr>
                <w:i/>
                <w:sz w:val="28"/>
              </w:rPr>
            </w:pPr>
          </w:p>
          <w:p w:rsidR="006C22A9" w:rsidRPr="006C22A9" w:rsidRDefault="006C22A9" w:rsidP="00A334FE">
            <w:pPr>
              <w:rPr>
                <w:i/>
                <w:sz w:val="24"/>
              </w:rPr>
            </w:pPr>
          </w:p>
          <w:p w:rsidR="006C22A9" w:rsidRPr="006C22A9" w:rsidRDefault="006C22A9" w:rsidP="00A334FE">
            <w:pPr>
              <w:rPr>
                <w:i/>
                <w:sz w:val="24"/>
              </w:rPr>
            </w:pPr>
          </w:p>
        </w:tc>
      </w:tr>
      <w:tr w:rsidR="006C22A9" w:rsidTr="00A334FE">
        <w:trPr>
          <w:trHeight w:val="2902"/>
        </w:trPr>
        <w:tc>
          <w:tcPr>
            <w:tcW w:w="2415" w:type="dxa"/>
          </w:tcPr>
          <w:p w:rsidR="006C22A9" w:rsidRPr="0016423C" w:rsidRDefault="006C22A9" w:rsidP="00A334FE">
            <w:pPr>
              <w:rPr>
                <w:sz w:val="4"/>
                <w:szCs w:val="16"/>
              </w:rPr>
            </w:pPr>
          </w:p>
          <w:p w:rsidR="006C22A9" w:rsidRPr="003A3430" w:rsidRDefault="006C22A9" w:rsidP="00A334FE">
            <w:pPr>
              <w:rPr>
                <w:sz w:val="28"/>
              </w:rPr>
            </w:pPr>
            <w:r w:rsidRPr="003A3430">
              <w:rPr>
                <w:sz w:val="28"/>
              </w:rPr>
              <w:t>Develop your explanation with more detail/an example/a religious teaching.</w:t>
            </w:r>
          </w:p>
        </w:tc>
        <w:tc>
          <w:tcPr>
            <w:tcW w:w="8353" w:type="dxa"/>
          </w:tcPr>
          <w:p w:rsidR="006C22A9" w:rsidRPr="0016423C" w:rsidRDefault="006C22A9" w:rsidP="00A334FE">
            <w:pPr>
              <w:rPr>
                <w:i/>
                <w:sz w:val="4"/>
              </w:rPr>
            </w:pPr>
          </w:p>
          <w:p w:rsidR="006C22A9" w:rsidRDefault="00550439" w:rsidP="00A334FE">
            <w:pPr>
              <w:rPr>
                <w:i/>
                <w:sz w:val="28"/>
              </w:rPr>
            </w:pPr>
            <w:r>
              <w:rPr>
                <w:i/>
                <w:sz w:val="28"/>
              </w:rPr>
              <w:t xml:space="preserve">Mahayana / </w:t>
            </w:r>
            <w:r w:rsidR="006C22A9">
              <w:rPr>
                <w:i/>
                <w:sz w:val="28"/>
              </w:rPr>
              <w:t>Ending suffering</w:t>
            </w:r>
            <w:r w:rsidR="006F77EF">
              <w:rPr>
                <w:i/>
                <w:sz w:val="28"/>
              </w:rPr>
              <w:t xml:space="preserve"> / compassion</w:t>
            </w:r>
          </w:p>
          <w:p w:rsidR="006C22A9" w:rsidRPr="006C22A9" w:rsidRDefault="006C22A9" w:rsidP="00A334FE">
            <w:pPr>
              <w:rPr>
                <w:i/>
                <w:sz w:val="24"/>
              </w:rPr>
            </w:pPr>
          </w:p>
          <w:p w:rsidR="006C22A9" w:rsidRPr="006C22A9" w:rsidRDefault="006C22A9" w:rsidP="00A334FE">
            <w:pPr>
              <w:rPr>
                <w:i/>
                <w:sz w:val="24"/>
              </w:rPr>
            </w:pPr>
          </w:p>
          <w:p w:rsidR="006C22A9" w:rsidRPr="006C22A9" w:rsidRDefault="005E6F6C" w:rsidP="00A334FE">
            <w:pPr>
              <w:rPr>
                <w:i/>
                <w:sz w:val="18"/>
              </w:rPr>
            </w:pPr>
            <w:r>
              <w:rPr>
                <w:rFonts w:ascii="Arial" w:hAnsi="Arial" w:cs="Arial"/>
                <w:noProof/>
                <w:color w:val="0000FF"/>
                <w:sz w:val="27"/>
                <w:szCs w:val="27"/>
                <w:lang w:eastAsia="en-GB"/>
              </w:rPr>
              <w:drawing>
                <wp:anchor distT="0" distB="0" distL="114300" distR="114300" simplePos="0" relativeHeight="251662336" behindDoc="0" locked="0" layoutInCell="1" allowOverlap="1">
                  <wp:simplePos x="0" y="0"/>
                  <wp:positionH relativeFrom="margin">
                    <wp:posOffset>1300500</wp:posOffset>
                  </wp:positionH>
                  <wp:positionV relativeFrom="paragraph">
                    <wp:posOffset>1279517</wp:posOffset>
                  </wp:positionV>
                  <wp:extent cx="1376261" cy="1376261"/>
                  <wp:effectExtent l="0" t="0" r="0" b="0"/>
                  <wp:wrapNone/>
                  <wp:docPr id="8" name="Picture 8" descr="Image result for buddhist symbols">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buddhist symbols">
                            <a:hlinkClick r:id="rId13" tgtFrame="&quot;_blank&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77612" cy="1377612"/>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rsidR="006C22A9" w:rsidRDefault="006C22A9" w:rsidP="006C22A9">
      <w:pPr>
        <w:jc w:val="center"/>
        <w:rPr>
          <w:b/>
          <w:sz w:val="28"/>
          <w:u w:val="single"/>
        </w:rPr>
      </w:pPr>
    </w:p>
    <w:p w:rsidR="006C22A9" w:rsidRDefault="006C22A9" w:rsidP="006C22A9">
      <w:pPr>
        <w:jc w:val="center"/>
        <w:rPr>
          <w:b/>
          <w:sz w:val="28"/>
          <w:u w:val="single"/>
        </w:rPr>
      </w:pPr>
    </w:p>
    <w:p w:rsidR="006C22A9" w:rsidRDefault="006C22A9" w:rsidP="006C22A9">
      <w:pPr>
        <w:jc w:val="center"/>
        <w:rPr>
          <w:b/>
          <w:sz w:val="28"/>
          <w:u w:val="single"/>
        </w:rPr>
      </w:pPr>
    </w:p>
    <w:p w:rsidR="006C22A9" w:rsidRDefault="006C22A9" w:rsidP="006C22A9">
      <w:pPr>
        <w:jc w:val="center"/>
        <w:rPr>
          <w:b/>
          <w:sz w:val="28"/>
          <w:u w:val="single"/>
        </w:rPr>
      </w:pPr>
    </w:p>
    <w:p w:rsidR="001830A5" w:rsidRPr="0016423C" w:rsidRDefault="001830A5" w:rsidP="006C22A9">
      <w:pPr>
        <w:jc w:val="center"/>
        <w:rPr>
          <w:b/>
          <w:sz w:val="28"/>
          <w:u w:val="single"/>
        </w:rPr>
      </w:pPr>
      <w:r>
        <w:rPr>
          <w:b/>
          <w:sz w:val="28"/>
          <w:u w:val="single"/>
        </w:rPr>
        <w:lastRenderedPageBreak/>
        <w:t xml:space="preserve">Explain two </w:t>
      </w:r>
      <w:r w:rsidR="00415D1F">
        <w:rPr>
          <w:b/>
          <w:sz w:val="28"/>
          <w:u w:val="single"/>
        </w:rPr>
        <w:t>Buddhist</w:t>
      </w:r>
      <w:r>
        <w:rPr>
          <w:b/>
          <w:sz w:val="28"/>
          <w:u w:val="single"/>
        </w:rPr>
        <w:t xml:space="preserve"> </w:t>
      </w:r>
      <w:r w:rsidR="00415D1F">
        <w:rPr>
          <w:b/>
          <w:sz w:val="28"/>
          <w:u w:val="single"/>
        </w:rPr>
        <w:t>beliefs</w:t>
      </w:r>
      <w:r w:rsidRPr="00241282">
        <w:rPr>
          <w:b/>
          <w:sz w:val="28"/>
          <w:u w:val="single"/>
        </w:rPr>
        <w:t xml:space="preserve"> about the</w:t>
      </w:r>
      <w:r w:rsidR="00C4304B">
        <w:rPr>
          <w:b/>
          <w:sz w:val="28"/>
          <w:u w:val="single"/>
        </w:rPr>
        <w:t xml:space="preserve"> fourth noble truth</w:t>
      </w:r>
      <w:r w:rsidRPr="00241282">
        <w:rPr>
          <w:b/>
          <w:sz w:val="28"/>
          <w:u w:val="single"/>
        </w:rPr>
        <w:t>.</w:t>
      </w:r>
      <w:r w:rsidR="006C22A9">
        <w:rPr>
          <w:b/>
          <w:sz w:val="28"/>
          <w:u w:val="single"/>
        </w:rPr>
        <w:t xml:space="preserve"> (5 marks)</w:t>
      </w:r>
      <w:r w:rsidR="00EC6F65" w:rsidRPr="00EC6F65">
        <w:rPr>
          <w:rFonts w:ascii="Arial" w:hAnsi="Arial" w:cs="Arial"/>
          <w:color w:val="222222"/>
          <w:sz w:val="27"/>
          <w:szCs w:val="27"/>
        </w:rPr>
        <w:t xml:space="preserve"> </w:t>
      </w:r>
    </w:p>
    <w:p w:rsidR="001830A5" w:rsidRPr="0016423C" w:rsidRDefault="001830A5" w:rsidP="001830A5">
      <w:pPr>
        <w:spacing w:after="0"/>
        <w:jc w:val="center"/>
        <w:rPr>
          <w:b/>
          <w:sz w:val="2"/>
        </w:rPr>
      </w:pPr>
    </w:p>
    <w:tbl>
      <w:tblPr>
        <w:tblStyle w:val="TableGrid"/>
        <w:tblpPr w:leftFromText="180" w:rightFromText="180" w:vertAnchor="text" w:horzAnchor="margin" w:tblpX="421" w:tblpY="41"/>
        <w:tblW w:w="9355" w:type="dxa"/>
        <w:tblLook w:val="04A0" w:firstRow="1" w:lastRow="0" w:firstColumn="1" w:lastColumn="0" w:noHBand="0" w:noVBand="1"/>
      </w:tblPr>
      <w:tblGrid>
        <w:gridCol w:w="1696"/>
        <w:gridCol w:w="6395"/>
        <w:gridCol w:w="1264"/>
      </w:tblGrid>
      <w:tr w:rsidR="001830A5" w:rsidTr="00C4304B">
        <w:tc>
          <w:tcPr>
            <w:tcW w:w="1696" w:type="dxa"/>
          </w:tcPr>
          <w:p w:rsidR="001830A5" w:rsidRDefault="001830A5" w:rsidP="00A334FE">
            <w:r>
              <w:t>1</w:t>
            </w:r>
            <w:r w:rsidRPr="00FF0777">
              <w:rPr>
                <w:vertAlign w:val="superscript"/>
              </w:rPr>
              <w:t>st</w:t>
            </w:r>
            <w:r>
              <w:t xml:space="preserve"> way</w:t>
            </w:r>
          </w:p>
        </w:tc>
        <w:tc>
          <w:tcPr>
            <w:tcW w:w="6395" w:type="dxa"/>
          </w:tcPr>
          <w:p w:rsidR="001830A5" w:rsidRDefault="001830A5" w:rsidP="00A334FE">
            <w:r>
              <w:t xml:space="preserve">Simple explanation of a relevant and accurate influence </w:t>
            </w:r>
          </w:p>
        </w:tc>
        <w:tc>
          <w:tcPr>
            <w:tcW w:w="1264" w:type="dxa"/>
          </w:tcPr>
          <w:p w:rsidR="001830A5" w:rsidRDefault="001830A5" w:rsidP="00A334FE">
            <w:r>
              <w:t xml:space="preserve">   1 mark</w:t>
            </w:r>
          </w:p>
        </w:tc>
      </w:tr>
      <w:tr w:rsidR="001830A5" w:rsidTr="00C4304B">
        <w:tc>
          <w:tcPr>
            <w:tcW w:w="1696" w:type="dxa"/>
          </w:tcPr>
          <w:p w:rsidR="001830A5" w:rsidRDefault="001830A5" w:rsidP="00A334FE"/>
        </w:tc>
        <w:tc>
          <w:tcPr>
            <w:tcW w:w="6395" w:type="dxa"/>
          </w:tcPr>
          <w:p w:rsidR="001830A5" w:rsidRDefault="001830A5" w:rsidP="00A334FE">
            <w:r>
              <w:t>Detailed explanation of a relevant and accurate influence</w:t>
            </w:r>
          </w:p>
        </w:tc>
        <w:tc>
          <w:tcPr>
            <w:tcW w:w="1264" w:type="dxa"/>
          </w:tcPr>
          <w:p w:rsidR="001830A5" w:rsidRDefault="001830A5" w:rsidP="00A334FE">
            <w:r>
              <w:t>+ 1 mark</w:t>
            </w:r>
          </w:p>
        </w:tc>
      </w:tr>
      <w:tr w:rsidR="001830A5" w:rsidTr="00C4304B">
        <w:tc>
          <w:tcPr>
            <w:tcW w:w="1696" w:type="dxa"/>
          </w:tcPr>
          <w:p w:rsidR="001830A5" w:rsidRDefault="001830A5" w:rsidP="00A334FE">
            <w:r>
              <w:t>2</w:t>
            </w:r>
            <w:r w:rsidRPr="00FF0777">
              <w:rPr>
                <w:vertAlign w:val="superscript"/>
              </w:rPr>
              <w:t>nd</w:t>
            </w:r>
            <w:r>
              <w:t xml:space="preserve"> way</w:t>
            </w:r>
          </w:p>
        </w:tc>
        <w:tc>
          <w:tcPr>
            <w:tcW w:w="6395" w:type="dxa"/>
          </w:tcPr>
          <w:p w:rsidR="001830A5" w:rsidRDefault="001830A5" w:rsidP="00A334FE">
            <w:r>
              <w:t xml:space="preserve">Simple explanation of a relevant and accurate influence </w:t>
            </w:r>
          </w:p>
        </w:tc>
        <w:tc>
          <w:tcPr>
            <w:tcW w:w="1264" w:type="dxa"/>
          </w:tcPr>
          <w:p w:rsidR="001830A5" w:rsidRDefault="001830A5" w:rsidP="00A334FE">
            <w:r>
              <w:t>+ 1 mark</w:t>
            </w:r>
          </w:p>
        </w:tc>
      </w:tr>
      <w:tr w:rsidR="001830A5" w:rsidTr="00C4304B">
        <w:tc>
          <w:tcPr>
            <w:tcW w:w="1696" w:type="dxa"/>
          </w:tcPr>
          <w:p w:rsidR="001830A5" w:rsidRDefault="001830A5" w:rsidP="00A334FE"/>
        </w:tc>
        <w:tc>
          <w:tcPr>
            <w:tcW w:w="6395" w:type="dxa"/>
          </w:tcPr>
          <w:p w:rsidR="001830A5" w:rsidRDefault="001830A5" w:rsidP="00A334FE">
            <w:r>
              <w:t>Detailed explanation of a relevant and accurate influence</w:t>
            </w:r>
          </w:p>
        </w:tc>
        <w:tc>
          <w:tcPr>
            <w:tcW w:w="1264" w:type="dxa"/>
          </w:tcPr>
          <w:p w:rsidR="001830A5" w:rsidRDefault="001830A5" w:rsidP="00A334FE">
            <w:r>
              <w:t>+</w:t>
            </w:r>
            <w:r w:rsidR="00415D1F">
              <w:t xml:space="preserve"> </w:t>
            </w:r>
            <w:r>
              <w:t>1 mark</w:t>
            </w:r>
          </w:p>
        </w:tc>
      </w:tr>
      <w:tr w:rsidR="00415D1F" w:rsidTr="00C4304B">
        <w:tc>
          <w:tcPr>
            <w:tcW w:w="1696" w:type="dxa"/>
          </w:tcPr>
          <w:p w:rsidR="00415D1F" w:rsidRDefault="00C4304B" w:rsidP="00A334FE">
            <w:r>
              <w:t>Additional point</w:t>
            </w:r>
            <w:r w:rsidR="00415D1F">
              <w:t xml:space="preserve"> </w:t>
            </w:r>
          </w:p>
        </w:tc>
        <w:tc>
          <w:tcPr>
            <w:tcW w:w="6395" w:type="dxa"/>
          </w:tcPr>
          <w:p w:rsidR="00415D1F" w:rsidRDefault="00C4304B" w:rsidP="00A334FE">
            <w:r w:rsidRPr="00C4304B">
              <w:t>Relevant and accurate refe</w:t>
            </w:r>
            <w:r>
              <w:t>rence to sacred writing</w:t>
            </w:r>
          </w:p>
        </w:tc>
        <w:tc>
          <w:tcPr>
            <w:tcW w:w="1264" w:type="dxa"/>
          </w:tcPr>
          <w:p w:rsidR="00415D1F" w:rsidRDefault="00415D1F" w:rsidP="00A334FE">
            <w:r>
              <w:t>+ 1 mark</w:t>
            </w:r>
          </w:p>
        </w:tc>
      </w:tr>
      <w:tr w:rsidR="001830A5" w:rsidTr="00C4304B">
        <w:tc>
          <w:tcPr>
            <w:tcW w:w="1696" w:type="dxa"/>
          </w:tcPr>
          <w:p w:rsidR="001830A5" w:rsidRDefault="001830A5" w:rsidP="00A334FE">
            <w:r>
              <w:t>Total</w:t>
            </w:r>
          </w:p>
        </w:tc>
        <w:tc>
          <w:tcPr>
            <w:tcW w:w="6395" w:type="dxa"/>
          </w:tcPr>
          <w:p w:rsidR="001830A5" w:rsidRDefault="001830A5" w:rsidP="00A334FE"/>
        </w:tc>
        <w:tc>
          <w:tcPr>
            <w:tcW w:w="1264" w:type="dxa"/>
          </w:tcPr>
          <w:p w:rsidR="001830A5" w:rsidRDefault="00415D1F" w:rsidP="00A334FE">
            <w:r>
              <w:t>= 5</w:t>
            </w:r>
            <w:r w:rsidR="001830A5">
              <w:t xml:space="preserve"> marks</w:t>
            </w:r>
          </w:p>
        </w:tc>
      </w:tr>
    </w:tbl>
    <w:p w:rsidR="001830A5" w:rsidRPr="0016423C" w:rsidRDefault="001830A5" w:rsidP="001830A5">
      <w:pPr>
        <w:spacing w:after="0"/>
        <w:rPr>
          <w:sz w:val="4"/>
        </w:rPr>
      </w:pPr>
    </w:p>
    <w:tbl>
      <w:tblPr>
        <w:tblStyle w:val="TableGrid"/>
        <w:tblpPr w:leftFromText="180" w:rightFromText="180" w:vertAnchor="text" w:horzAnchor="margin" w:tblpX="-299" w:tblpY="179"/>
        <w:tblW w:w="10768" w:type="dxa"/>
        <w:tblLook w:val="04A0" w:firstRow="1" w:lastRow="0" w:firstColumn="1" w:lastColumn="0" w:noHBand="0" w:noVBand="1"/>
      </w:tblPr>
      <w:tblGrid>
        <w:gridCol w:w="2415"/>
        <w:gridCol w:w="8353"/>
      </w:tblGrid>
      <w:tr w:rsidR="001830A5" w:rsidTr="00A334FE">
        <w:tc>
          <w:tcPr>
            <w:tcW w:w="2415" w:type="dxa"/>
          </w:tcPr>
          <w:p w:rsidR="001830A5" w:rsidRPr="0016423C" w:rsidRDefault="001830A5" w:rsidP="00A334FE">
            <w:pPr>
              <w:rPr>
                <w:sz w:val="4"/>
              </w:rPr>
            </w:pPr>
          </w:p>
          <w:p w:rsidR="001830A5" w:rsidRPr="003A3430" w:rsidRDefault="001830A5" w:rsidP="00A334FE">
            <w:pPr>
              <w:rPr>
                <w:sz w:val="28"/>
              </w:rPr>
            </w:pPr>
            <w:r w:rsidRPr="003A3430">
              <w:rPr>
                <w:sz w:val="28"/>
              </w:rPr>
              <w:t>Instruction:</w:t>
            </w:r>
          </w:p>
        </w:tc>
        <w:tc>
          <w:tcPr>
            <w:tcW w:w="8353" w:type="dxa"/>
          </w:tcPr>
          <w:p w:rsidR="001830A5" w:rsidRPr="0016423C" w:rsidRDefault="001830A5" w:rsidP="00A334FE">
            <w:pPr>
              <w:rPr>
                <w:sz w:val="4"/>
              </w:rPr>
            </w:pPr>
          </w:p>
          <w:p w:rsidR="001830A5" w:rsidRPr="003A3430" w:rsidRDefault="001830A5" w:rsidP="00A334FE">
            <w:pPr>
              <w:rPr>
                <w:sz w:val="28"/>
              </w:rPr>
            </w:pPr>
            <w:r>
              <w:rPr>
                <w:sz w:val="28"/>
              </w:rPr>
              <w:t xml:space="preserve">Clue - </w:t>
            </w:r>
            <w:r w:rsidRPr="003A3430">
              <w:rPr>
                <w:sz w:val="28"/>
              </w:rPr>
              <w:t>Evidence/detail</w:t>
            </w:r>
          </w:p>
        </w:tc>
      </w:tr>
      <w:tr w:rsidR="001830A5" w:rsidTr="00A334FE">
        <w:tc>
          <w:tcPr>
            <w:tcW w:w="2415" w:type="dxa"/>
          </w:tcPr>
          <w:p w:rsidR="001830A5" w:rsidRPr="0016423C" w:rsidRDefault="001830A5" w:rsidP="00A334FE">
            <w:pPr>
              <w:rPr>
                <w:sz w:val="4"/>
                <w:szCs w:val="16"/>
              </w:rPr>
            </w:pPr>
          </w:p>
          <w:p w:rsidR="001830A5" w:rsidRDefault="00D4766B" w:rsidP="00A334FE">
            <w:pPr>
              <w:rPr>
                <w:sz w:val="28"/>
              </w:rPr>
            </w:pPr>
            <w:r>
              <w:rPr>
                <w:sz w:val="28"/>
              </w:rPr>
              <w:t xml:space="preserve">Explain one belief </w:t>
            </w:r>
          </w:p>
          <w:p w:rsidR="006C22A9" w:rsidRDefault="006C22A9" w:rsidP="00A334FE">
            <w:pPr>
              <w:rPr>
                <w:sz w:val="28"/>
              </w:rPr>
            </w:pPr>
          </w:p>
          <w:p w:rsidR="006C22A9" w:rsidRDefault="006C22A9" w:rsidP="00A334FE">
            <w:pPr>
              <w:rPr>
                <w:sz w:val="28"/>
              </w:rPr>
            </w:pPr>
          </w:p>
          <w:p w:rsidR="006C22A9" w:rsidRDefault="006C22A9" w:rsidP="00A334FE">
            <w:pPr>
              <w:rPr>
                <w:sz w:val="28"/>
              </w:rPr>
            </w:pPr>
          </w:p>
          <w:p w:rsidR="006C22A9" w:rsidRDefault="006C22A9" w:rsidP="00A334FE">
            <w:pPr>
              <w:rPr>
                <w:sz w:val="28"/>
              </w:rPr>
            </w:pPr>
          </w:p>
          <w:p w:rsidR="006C22A9" w:rsidRDefault="006C22A9" w:rsidP="00A334FE">
            <w:pPr>
              <w:rPr>
                <w:sz w:val="28"/>
              </w:rPr>
            </w:pPr>
          </w:p>
          <w:p w:rsidR="006C22A9" w:rsidRPr="006C22A9" w:rsidRDefault="006C22A9" w:rsidP="00A334FE">
            <w:pPr>
              <w:rPr>
                <w:sz w:val="24"/>
              </w:rPr>
            </w:pPr>
          </w:p>
        </w:tc>
        <w:tc>
          <w:tcPr>
            <w:tcW w:w="8353" w:type="dxa"/>
          </w:tcPr>
          <w:p w:rsidR="001830A5" w:rsidRPr="0016423C" w:rsidRDefault="001830A5" w:rsidP="00A334FE">
            <w:pPr>
              <w:rPr>
                <w:sz w:val="4"/>
                <w:szCs w:val="16"/>
              </w:rPr>
            </w:pPr>
          </w:p>
          <w:p w:rsidR="001830A5" w:rsidRPr="0016423C" w:rsidRDefault="00C4304B" w:rsidP="00A334FE">
            <w:pPr>
              <w:rPr>
                <w:i/>
                <w:sz w:val="28"/>
              </w:rPr>
            </w:pPr>
            <w:r>
              <w:rPr>
                <w:i/>
                <w:sz w:val="28"/>
              </w:rPr>
              <w:t>Middle Way/</w:t>
            </w:r>
            <w:r w:rsidR="001830A5">
              <w:rPr>
                <w:i/>
                <w:sz w:val="28"/>
              </w:rPr>
              <w:t>Eightfold Path</w:t>
            </w:r>
          </w:p>
          <w:p w:rsidR="001830A5" w:rsidRDefault="001830A5" w:rsidP="00A334FE">
            <w:pPr>
              <w:rPr>
                <w:sz w:val="28"/>
              </w:rPr>
            </w:pPr>
          </w:p>
          <w:p w:rsidR="001830A5" w:rsidRDefault="001830A5" w:rsidP="00A334FE">
            <w:pPr>
              <w:rPr>
                <w:sz w:val="28"/>
              </w:rPr>
            </w:pPr>
          </w:p>
          <w:p w:rsidR="001830A5" w:rsidRDefault="001830A5" w:rsidP="00A334FE">
            <w:pPr>
              <w:rPr>
                <w:sz w:val="28"/>
              </w:rPr>
            </w:pPr>
          </w:p>
          <w:p w:rsidR="001830A5" w:rsidRDefault="001830A5" w:rsidP="00A334FE">
            <w:pPr>
              <w:rPr>
                <w:sz w:val="28"/>
              </w:rPr>
            </w:pPr>
          </w:p>
          <w:p w:rsidR="001830A5" w:rsidRPr="006C22A9" w:rsidRDefault="001830A5" w:rsidP="00A334FE">
            <w:pPr>
              <w:rPr>
                <w:sz w:val="24"/>
              </w:rPr>
            </w:pPr>
          </w:p>
          <w:p w:rsidR="001830A5" w:rsidRPr="003A3430" w:rsidRDefault="001830A5" w:rsidP="00A334FE">
            <w:pPr>
              <w:rPr>
                <w:sz w:val="28"/>
              </w:rPr>
            </w:pPr>
          </w:p>
        </w:tc>
      </w:tr>
      <w:tr w:rsidR="001830A5" w:rsidTr="00A334FE">
        <w:tc>
          <w:tcPr>
            <w:tcW w:w="2415" w:type="dxa"/>
          </w:tcPr>
          <w:p w:rsidR="001830A5" w:rsidRPr="0016423C" w:rsidRDefault="001830A5" w:rsidP="00A334FE">
            <w:pPr>
              <w:rPr>
                <w:sz w:val="4"/>
                <w:szCs w:val="16"/>
              </w:rPr>
            </w:pPr>
          </w:p>
          <w:p w:rsidR="001830A5" w:rsidRDefault="001830A5" w:rsidP="00A334FE">
            <w:pPr>
              <w:rPr>
                <w:sz w:val="28"/>
              </w:rPr>
            </w:pPr>
            <w:r w:rsidRPr="003A3430">
              <w:rPr>
                <w:sz w:val="28"/>
              </w:rPr>
              <w:t>Develop your explanation with more detail/an example/a religious teaching.</w:t>
            </w:r>
          </w:p>
          <w:p w:rsidR="001830A5" w:rsidRPr="006C22A9" w:rsidRDefault="001830A5" w:rsidP="00A334FE">
            <w:pPr>
              <w:rPr>
                <w:sz w:val="24"/>
              </w:rPr>
            </w:pPr>
          </w:p>
        </w:tc>
        <w:tc>
          <w:tcPr>
            <w:tcW w:w="8353" w:type="dxa"/>
          </w:tcPr>
          <w:p w:rsidR="001830A5" w:rsidRPr="0016423C" w:rsidRDefault="001830A5" w:rsidP="00A334FE">
            <w:pPr>
              <w:rPr>
                <w:i/>
                <w:sz w:val="4"/>
                <w:szCs w:val="16"/>
              </w:rPr>
            </w:pPr>
          </w:p>
          <w:p w:rsidR="001830A5" w:rsidRPr="0016423C" w:rsidRDefault="001830A5" w:rsidP="00A334FE">
            <w:pPr>
              <w:rPr>
                <w:i/>
                <w:sz w:val="28"/>
              </w:rPr>
            </w:pPr>
            <w:r w:rsidRPr="0016423C">
              <w:rPr>
                <w:i/>
                <w:sz w:val="28"/>
              </w:rPr>
              <w:t>Compassion</w:t>
            </w:r>
            <w:r>
              <w:rPr>
                <w:i/>
                <w:sz w:val="28"/>
              </w:rPr>
              <w:t>/morality</w:t>
            </w:r>
          </w:p>
          <w:p w:rsidR="001830A5" w:rsidRPr="006C22A9" w:rsidRDefault="001830A5" w:rsidP="00A334FE">
            <w:pPr>
              <w:rPr>
                <w:i/>
                <w:sz w:val="24"/>
              </w:rPr>
            </w:pPr>
          </w:p>
          <w:p w:rsidR="001830A5" w:rsidRPr="0016423C" w:rsidRDefault="001830A5" w:rsidP="00A334FE">
            <w:pPr>
              <w:rPr>
                <w:i/>
                <w:sz w:val="28"/>
              </w:rPr>
            </w:pPr>
          </w:p>
          <w:p w:rsidR="001830A5" w:rsidRDefault="001830A5" w:rsidP="00A334FE">
            <w:pPr>
              <w:rPr>
                <w:i/>
                <w:sz w:val="28"/>
              </w:rPr>
            </w:pPr>
          </w:p>
          <w:p w:rsidR="001830A5" w:rsidRPr="006C22A9" w:rsidRDefault="001830A5" w:rsidP="00A334FE">
            <w:pPr>
              <w:rPr>
                <w:i/>
              </w:rPr>
            </w:pPr>
          </w:p>
          <w:p w:rsidR="001830A5" w:rsidRDefault="001830A5" w:rsidP="00A334FE">
            <w:pPr>
              <w:rPr>
                <w:i/>
                <w:sz w:val="28"/>
              </w:rPr>
            </w:pPr>
          </w:p>
          <w:p w:rsidR="001830A5" w:rsidRPr="0016423C" w:rsidRDefault="001830A5" w:rsidP="00A334FE">
            <w:pPr>
              <w:rPr>
                <w:i/>
                <w:sz w:val="28"/>
              </w:rPr>
            </w:pPr>
          </w:p>
          <w:p w:rsidR="001830A5" w:rsidRPr="0016423C" w:rsidRDefault="001830A5" w:rsidP="00A334FE">
            <w:pPr>
              <w:rPr>
                <w:i/>
                <w:sz w:val="28"/>
              </w:rPr>
            </w:pPr>
          </w:p>
        </w:tc>
      </w:tr>
      <w:tr w:rsidR="001830A5" w:rsidTr="00A334FE">
        <w:tc>
          <w:tcPr>
            <w:tcW w:w="2415" w:type="dxa"/>
          </w:tcPr>
          <w:p w:rsidR="001830A5" w:rsidRPr="0016423C" w:rsidRDefault="001830A5" w:rsidP="00A334FE">
            <w:pPr>
              <w:rPr>
                <w:sz w:val="4"/>
                <w:szCs w:val="16"/>
              </w:rPr>
            </w:pPr>
          </w:p>
          <w:p w:rsidR="001830A5" w:rsidRPr="003A3430" w:rsidRDefault="001830A5" w:rsidP="00A334FE">
            <w:pPr>
              <w:rPr>
                <w:sz w:val="28"/>
              </w:rPr>
            </w:pPr>
            <w:r>
              <w:rPr>
                <w:sz w:val="28"/>
              </w:rPr>
              <w:t>Explain a second</w:t>
            </w:r>
            <w:r w:rsidR="00D4766B">
              <w:rPr>
                <w:sz w:val="28"/>
              </w:rPr>
              <w:t xml:space="preserve"> belief </w:t>
            </w:r>
          </w:p>
        </w:tc>
        <w:tc>
          <w:tcPr>
            <w:tcW w:w="8353" w:type="dxa"/>
          </w:tcPr>
          <w:p w:rsidR="001830A5" w:rsidRPr="0016423C" w:rsidRDefault="001830A5" w:rsidP="00A334FE">
            <w:pPr>
              <w:rPr>
                <w:i/>
                <w:sz w:val="4"/>
              </w:rPr>
            </w:pPr>
          </w:p>
          <w:p w:rsidR="001830A5" w:rsidRPr="0016423C" w:rsidRDefault="00C4304B" w:rsidP="00A334FE">
            <w:pPr>
              <w:rPr>
                <w:i/>
                <w:sz w:val="28"/>
              </w:rPr>
            </w:pPr>
            <w:r>
              <w:rPr>
                <w:i/>
                <w:sz w:val="28"/>
              </w:rPr>
              <w:t>Enlightenment</w:t>
            </w:r>
          </w:p>
          <w:p w:rsidR="001830A5" w:rsidRPr="006C22A9" w:rsidRDefault="001830A5" w:rsidP="00A334FE">
            <w:pPr>
              <w:rPr>
                <w:i/>
              </w:rPr>
            </w:pPr>
          </w:p>
          <w:p w:rsidR="001830A5" w:rsidRPr="006C22A9" w:rsidRDefault="001830A5" w:rsidP="00A334FE">
            <w:pPr>
              <w:rPr>
                <w:i/>
                <w:sz w:val="24"/>
              </w:rPr>
            </w:pPr>
          </w:p>
          <w:p w:rsidR="001830A5" w:rsidRDefault="001830A5" w:rsidP="00A334FE">
            <w:pPr>
              <w:rPr>
                <w:i/>
                <w:sz w:val="28"/>
              </w:rPr>
            </w:pPr>
          </w:p>
          <w:p w:rsidR="001830A5" w:rsidRPr="0016423C" w:rsidRDefault="001830A5" w:rsidP="00A334FE">
            <w:pPr>
              <w:rPr>
                <w:i/>
                <w:sz w:val="28"/>
              </w:rPr>
            </w:pPr>
          </w:p>
          <w:p w:rsidR="001830A5" w:rsidRDefault="001830A5" w:rsidP="00A334FE">
            <w:pPr>
              <w:rPr>
                <w:i/>
                <w:sz w:val="28"/>
              </w:rPr>
            </w:pPr>
          </w:p>
          <w:p w:rsidR="001830A5" w:rsidRPr="006C22A9" w:rsidRDefault="001830A5" w:rsidP="00A334FE">
            <w:pPr>
              <w:rPr>
                <w:i/>
                <w:sz w:val="24"/>
              </w:rPr>
            </w:pPr>
          </w:p>
          <w:p w:rsidR="001830A5" w:rsidRPr="006C22A9" w:rsidRDefault="001830A5" w:rsidP="00A334FE">
            <w:pPr>
              <w:rPr>
                <w:i/>
                <w:sz w:val="24"/>
              </w:rPr>
            </w:pPr>
          </w:p>
        </w:tc>
      </w:tr>
      <w:tr w:rsidR="00415D1F" w:rsidTr="00EC6F65">
        <w:trPr>
          <w:trHeight w:val="2713"/>
        </w:trPr>
        <w:tc>
          <w:tcPr>
            <w:tcW w:w="2415" w:type="dxa"/>
          </w:tcPr>
          <w:p w:rsidR="001830A5" w:rsidRPr="0016423C" w:rsidRDefault="001830A5" w:rsidP="00A334FE">
            <w:pPr>
              <w:rPr>
                <w:sz w:val="4"/>
                <w:szCs w:val="16"/>
              </w:rPr>
            </w:pPr>
          </w:p>
          <w:p w:rsidR="001830A5" w:rsidRPr="003A3430" w:rsidRDefault="001830A5" w:rsidP="00A334FE">
            <w:pPr>
              <w:rPr>
                <w:sz w:val="28"/>
              </w:rPr>
            </w:pPr>
            <w:r w:rsidRPr="003A3430">
              <w:rPr>
                <w:sz w:val="28"/>
              </w:rPr>
              <w:t>Develop your explanation with more detail/an example/a religious teaching.</w:t>
            </w:r>
          </w:p>
        </w:tc>
        <w:tc>
          <w:tcPr>
            <w:tcW w:w="8353" w:type="dxa"/>
          </w:tcPr>
          <w:p w:rsidR="001830A5" w:rsidRPr="0016423C" w:rsidRDefault="001830A5" w:rsidP="00A334FE">
            <w:pPr>
              <w:rPr>
                <w:i/>
                <w:sz w:val="4"/>
              </w:rPr>
            </w:pPr>
          </w:p>
          <w:p w:rsidR="001830A5" w:rsidRDefault="00C4304B" w:rsidP="00A334FE">
            <w:pPr>
              <w:rPr>
                <w:i/>
                <w:sz w:val="28"/>
              </w:rPr>
            </w:pPr>
            <w:r>
              <w:rPr>
                <w:i/>
                <w:sz w:val="28"/>
              </w:rPr>
              <w:t>Ending suffering</w:t>
            </w:r>
          </w:p>
          <w:p w:rsidR="001830A5" w:rsidRPr="006C22A9" w:rsidRDefault="001830A5" w:rsidP="00A334FE">
            <w:pPr>
              <w:rPr>
                <w:i/>
                <w:sz w:val="24"/>
              </w:rPr>
            </w:pPr>
          </w:p>
          <w:p w:rsidR="001830A5" w:rsidRPr="006C22A9" w:rsidRDefault="001830A5" w:rsidP="00A334FE">
            <w:pPr>
              <w:rPr>
                <w:i/>
                <w:sz w:val="24"/>
              </w:rPr>
            </w:pPr>
          </w:p>
          <w:p w:rsidR="001830A5" w:rsidRPr="006C22A9" w:rsidRDefault="001830A5" w:rsidP="00A334FE">
            <w:pPr>
              <w:rPr>
                <w:i/>
                <w:sz w:val="18"/>
              </w:rPr>
            </w:pPr>
          </w:p>
        </w:tc>
      </w:tr>
      <w:tr w:rsidR="00415D1F" w:rsidTr="00415D1F">
        <w:trPr>
          <w:trHeight w:val="73"/>
        </w:trPr>
        <w:tc>
          <w:tcPr>
            <w:tcW w:w="2415" w:type="dxa"/>
          </w:tcPr>
          <w:p w:rsidR="00415D1F" w:rsidRPr="006C22A9" w:rsidRDefault="00415D1F" w:rsidP="00A334FE">
            <w:pPr>
              <w:rPr>
                <w:sz w:val="4"/>
                <w:szCs w:val="28"/>
              </w:rPr>
            </w:pPr>
          </w:p>
          <w:p w:rsidR="006C22A9" w:rsidRPr="006C22A9" w:rsidRDefault="006C22A9" w:rsidP="00A334FE">
            <w:pPr>
              <w:rPr>
                <w:sz w:val="28"/>
                <w:szCs w:val="28"/>
              </w:rPr>
            </w:pPr>
            <w:r>
              <w:rPr>
                <w:sz w:val="28"/>
                <w:szCs w:val="28"/>
              </w:rPr>
              <w:t>Teaching</w:t>
            </w:r>
          </w:p>
        </w:tc>
        <w:tc>
          <w:tcPr>
            <w:tcW w:w="8353" w:type="dxa"/>
          </w:tcPr>
          <w:p w:rsidR="00415D1F" w:rsidRPr="006C22A9" w:rsidRDefault="00415D1F" w:rsidP="00A334FE">
            <w:pPr>
              <w:rPr>
                <w:i/>
                <w:sz w:val="8"/>
                <w:szCs w:val="16"/>
              </w:rPr>
            </w:pPr>
          </w:p>
          <w:p w:rsidR="006C22A9" w:rsidRDefault="006C22A9" w:rsidP="00A334FE">
            <w:pPr>
              <w:rPr>
                <w:i/>
                <w:sz w:val="28"/>
                <w:szCs w:val="28"/>
              </w:rPr>
            </w:pPr>
            <w:r>
              <w:rPr>
                <w:i/>
                <w:sz w:val="28"/>
                <w:szCs w:val="28"/>
              </w:rPr>
              <w:t>The cure</w:t>
            </w:r>
          </w:p>
          <w:p w:rsidR="006C22A9" w:rsidRDefault="00EC6F65" w:rsidP="00A334FE">
            <w:pPr>
              <w:rPr>
                <w:i/>
                <w:sz w:val="28"/>
                <w:szCs w:val="28"/>
              </w:rPr>
            </w:pPr>
            <w:r>
              <w:rPr>
                <w:rFonts w:ascii="Arial" w:hAnsi="Arial" w:cs="Arial"/>
                <w:noProof/>
                <w:color w:val="0000FF"/>
                <w:sz w:val="27"/>
                <w:szCs w:val="27"/>
                <w:lang w:eastAsia="en-GB"/>
              </w:rPr>
              <w:drawing>
                <wp:anchor distT="0" distB="0" distL="114300" distR="114300" simplePos="0" relativeHeight="251663360" behindDoc="0" locked="0" layoutInCell="1" allowOverlap="1">
                  <wp:simplePos x="0" y="0"/>
                  <wp:positionH relativeFrom="column">
                    <wp:posOffset>4516680</wp:posOffset>
                  </wp:positionH>
                  <wp:positionV relativeFrom="paragraph">
                    <wp:posOffset>207247</wp:posOffset>
                  </wp:positionV>
                  <wp:extent cx="832147" cy="917422"/>
                  <wp:effectExtent l="0" t="0" r="6350" b="0"/>
                  <wp:wrapNone/>
                  <wp:docPr id="10" name="Picture 10" descr="Related image">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Related image">
                            <a:hlinkClick r:id="rId15" tgtFrame="&quot;_blank&quot;"/>
                          </pic:cNvPr>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8196" t="4901" r="8183" b="30259"/>
                          <a:stretch/>
                        </pic:blipFill>
                        <pic:spPr bwMode="auto">
                          <a:xfrm>
                            <a:off x="0" y="0"/>
                            <a:ext cx="832909" cy="918262"/>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6C22A9" w:rsidRPr="00EC6F65" w:rsidRDefault="006C22A9" w:rsidP="00A334FE">
            <w:pPr>
              <w:rPr>
                <w:i/>
                <w:sz w:val="56"/>
                <w:szCs w:val="28"/>
              </w:rPr>
            </w:pPr>
          </w:p>
          <w:p w:rsidR="006C22A9" w:rsidRPr="006C22A9" w:rsidRDefault="006C22A9" w:rsidP="00A334FE">
            <w:pPr>
              <w:rPr>
                <w:i/>
                <w:sz w:val="28"/>
                <w:szCs w:val="28"/>
              </w:rPr>
            </w:pPr>
          </w:p>
        </w:tc>
      </w:tr>
    </w:tbl>
    <w:p w:rsidR="006C22A9" w:rsidRPr="0016423C" w:rsidRDefault="006C22A9" w:rsidP="006C22A9">
      <w:pPr>
        <w:jc w:val="center"/>
        <w:rPr>
          <w:b/>
          <w:sz w:val="28"/>
          <w:u w:val="single"/>
        </w:rPr>
      </w:pPr>
      <w:r>
        <w:rPr>
          <w:b/>
          <w:sz w:val="28"/>
          <w:u w:val="single"/>
        </w:rPr>
        <w:lastRenderedPageBreak/>
        <w:t>Explain two Buddhist beliefs</w:t>
      </w:r>
      <w:r w:rsidRPr="00241282">
        <w:rPr>
          <w:b/>
          <w:sz w:val="28"/>
          <w:u w:val="single"/>
        </w:rPr>
        <w:t xml:space="preserve"> about</w:t>
      </w:r>
      <w:r w:rsidR="00D4766B">
        <w:rPr>
          <w:b/>
          <w:sz w:val="28"/>
          <w:u w:val="single"/>
        </w:rPr>
        <w:t xml:space="preserve"> dependent arising</w:t>
      </w:r>
      <w:r w:rsidRPr="00241282">
        <w:rPr>
          <w:b/>
          <w:sz w:val="28"/>
          <w:u w:val="single"/>
        </w:rPr>
        <w:t>.</w:t>
      </w:r>
      <w:r>
        <w:rPr>
          <w:b/>
          <w:sz w:val="28"/>
          <w:u w:val="single"/>
        </w:rPr>
        <w:t xml:space="preserve"> (5 marks)</w:t>
      </w:r>
      <w:r w:rsidR="00550439" w:rsidRPr="00550439">
        <w:rPr>
          <w:rFonts w:ascii="Arial" w:hAnsi="Arial" w:cs="Arial"/>
          <w:color w:val="222222"/>
          <w:sz w:val="27"/>
          <w:szCs w:val="27"/>
        </w:rPr>
        <w:t xml:space="preserve"> </w:t>
      </w:r>
    </w:p>
    <w:p w:rsidR="006C22A9" w:rsidRPr="0016423C" w:rsidRDefault="006C22A9" w:rsidP="006C22A9">
      <w:pPr>
        <w:spacing w:after="0"/>
        <w:jc w:val="center"/>
        <w:rPr>
          <w:b/>
          <w:sz w:val="2"/>
        </w:rPr>
      </w:pPr>
    </w:p>
    <w:tbl>
      <w:tblPr>
        <w:tblStyle w:val="TableGrid"/>
        <w:tblpPr w:leftFromText="180" w:rightFromText="180" w:vertAnchor="text" w:horzAnchor="margin" w:tblpX="421" w:tblpY="41"/>
        <w:tblW w:w="9355" w:type="dxa"/>
        <w:tblLook w:val="04A0" w:firstRow="1" w:lastRow="0" w:firstColumn="1" w:lastColumn="0" w:noHBand="0" w:noVBand="1"/>
      </w:tblPr>
      <w:tblGrid>
        <w:gridCol w:w="1696"/>
        <w:gridCol w:w="6395"/>
        <w:gridCol w:w="1264"/>
      </w:tblGrid>
      <w:tr w:rsidR="006C22A9" w:rsidTr="00A334FE">
        <w:tc>
          <w:tcPr>
            <w:tcW w:w="1696" w:type="dxa"/>
          </w:tcPr>
          <w:p w:rsidR="006C22A9" w:rsidRDefault="006C22A9" w:rsidP="00A334FE">
            <w:r>
              <w:t>1</w:t>
            </w:r>
            <w:r w:rsidRPr="00FF0777">
              <w:rPr>
                <w:vertAlign w:val="superscript"/>
              </w:rPr>
              <w:t>st</w:t>
            </w:r>
            <w:r>
              <w:t xml:space="preserve"> way</w:t>
            </w:r>
          </w:p>
        </w:tc>
        <w:tc>
          <w:tcPr>
            <w:tcW w:w="6395" w:type="dxa"/>
          </w:tcPr>
          <w:p w:rsidR="006C22A9" w:rsidRDefault="006C22A9" w:rsidP="00A334FE">
            <w:r>
              <w:t xml:space="preserve">Simple explanation of a relevant and accurate influence </w:t>
            </w:r>
          </w:p>
        </w:tc>
        <w:tc>
          <w:tcPr>
            <w:tcW w:w="1264" w:type="dxa"/>
          </w:tcPr>
          <w:p w:rsidR="006C22A9" w:rsidRDefault="006C22A9" w:rsidP="00A334FE">
            <w:r>
              <w:t xml:space="preserve">   1 mark</w:t>
            </w:r>
          </w:p>
        </w:tc>
      </w:tr>
      <w:tr w:rsidR="006C22A9" w:rsidTr="00A334FE">
        <w:tc>
          <w:tcPr>
            <w:tcW w:w="1696" w:type="dxa"/>
          </w:tcPr>
          <w:p w:rsidR="006C22A9" w:rsidRDefault="006C22A9" w:rsidP="00A334FE"/>
        </w:tc>
        <w:tc>
          <w:tcPr>
            <w:tcW w:w="6395" w:type="dxa"/>
          </w:tcPr>
          <w:p w:rsidR="006C22A9" w:rsidRDefault="006C22A9" w:rsidP="00A334FE">
            <w:r>
              <w:t>Detailed explanation of a relevant and accurate influence</w:t>
            </w:r>
          </w:p>
        </w:tc>
        <w:tc>
          <w:tcPr>
            <w:tcW w:w="1264" w:type="dxa"/>
          </w:tcPr>
          <w:p w:rsidR="006C22A9" w:rsidRDefault="006C22A9" w:rsidP="00A334FE">
            <w:r>
              <w:t>+ 1 mark</w:t>
            </w:r>
          </w:p>
        </w:tc>
      </w:tr>
      <w:tr w:rsidR="006C22A9" w:rsidTr="00A334FE">
        <w:tc>
          <w:tcPr>
            <w:tcW w:w="1696" w:type="dxa"/>
          </w:tcPr>
          <w:p w:rsidR="006C22A9" w:rsidRDefault="006C22A9" w:rsidP="00A334FE">
            <w:r>
              <w:t>2</w:t>
            </w:r>
            <w:r w:rsidRPr="00FF0777">
              <w:rPr>
                <w:vertAlign w:val="superscript"/>
              </w:rPr>
              <w:t>nd</w:t>
            </w:r>
            <w:r>
              <w:t xml:space="preserve"> way</w:t>
            </w:r>
          </w:p>
        </w:tc>
        <w:tc>
          <w:tcPr>
            <w:tcW w:w="6395" w:type="dxa"/>
          </w:tcPr>
          <w:p w:rsidR="006C22A9" w:rsidRDefault="006C22A9" w:rsidP="00A334FE">
            <w:r>
              <w:t xml:space="preserve">Simple explanation of a relevant and accurate influence </w:t>
            </w:r>
          </w:p>
        </w:tc>
        <w:tc>
          <w:tcPr>
            <w:tcW w:w="1264" w:type="dxa"/>
          </w:tcPr>
          <w:p w:rsidR="006C22A9" w:rsidRDefault="006C22A9" w:rsidP="00A334FE">
            <w:r>
              <w:t>+ 1 mark</w:t>
            </w:r>
          </w:p>
        </w:tc>
      </w:tr>
      <w:tr w:rsidR="006C22A9" w:rsidTr="00A334FE">
        <w:tc>
          <w:tcPr>
            <w:tcW w:w="1696" w:type="dxa"/>
          </w:tcPr>
          <w:p w:rsidR="006C22A9" w:rsidRDefault="006C22A9" w:rsidP="00A334FE"/>
        </w:tc>
        <w:tc>
          <w:tcPr>
            <w:tcW w:w="6395" w:type="dxa"/>
          </w:tcPr>
          <w:p w:rsidR="006C22A9" w:rsidRDefault="006C22A9" w:rsidP="00A334FE">
            <w:r>
              <w:t>Detailed explanation of a relevant and accurate influence</w:t>
            </w:r>
          </w:p>
        </w:tc>
        <w:tc>
          <w:tcPr>
            <w:tcW w:w="1264" w:type="dxa"/>
          </w:tcPr>
          <w:p w:rsidR="006C22A9" w:rsidRDefault="006C22A9" w:rsidP="00A334FE">
            <w:r>
              <w:t>+ 1 mark</w:t>
            </w:r>
          </w:p>
        </w:tc>
      </w:tr>
      <w:tr w:rsidR="006C22A9" w:rsidTr="00A334FE">
        <w:tc>
          <w:tcPr>
            <w:tcW w:w="1696" w:type="dxa"/>
          </w:tcPr>
          <w:p w:rsidR="006C22A9" w:rsidRDefault="006C22A9" w:rsidP="00A334FE">
            <w:r>
              <w:t xml:space="preserve">Additional point </w:t>
            </w:r>
          </w:p>
        </w:tc>
        <w:tc>
          <w:tcPr>
            <w:tcW w:w="6395" w:type="dxa"/>
          </w:tcPr>
          <w:p w:rsidR="006C22A9" w:rsidRDefault="006C22A9" w:rsidP="00A334FE">
            <w:r w:rsidRPr="00C4304B">
              <w:t>Relevant and accurate refe</w:t>
            </w:r>
            <w:r>
              <w:t>rence to sacred writing</w:t>
            </w:r>
          </w:p>
        </w:tc>
        <w:tc>
          <w:tcPr>
            <w:tcW w:w="1264" w:type="dxa"/>
          </w:tcPr>
          <w:p w:rsidR="006C22A9" w:rsidRDefault="006C22A9" w:rsidP="00A334FE">
            <w:r>
              <w:t>+ 1 mark</w:t>
            </w:r>
          </w:p>
        </w:tc>
      </w:tr>
      <w:tr w:rsidR="006C22A9" w:rsidTr="00A334FE">
        <w:tc>
          <w:tcPr>
            <w:tcW w:w="1696" w:type="dxa"/>
          </w:tcPr>
          <w:p w:rsidR="006C22A9" w:rsidRDefault="006C22A9" w:rsidP="00A334FE">
            <w:r>
              <w:t>Total</w:t>
            </w:r>
          </w:p>
        </w:tc>
        <w:tc>
          <w:tcPr>
            <w:tcW w:w="6395" w:type="dxa"/>
          </w:tcPr>
          <w:p w:rsidR="006C22A9" w:rsidRDefault="006C22A9" w:rsidP="00A334FE"/>
        </w:tc>
        <w:tc>
          <w:tcPr>
            <w:tcW w:w="1264" w:type="dxa"/>
          </w:tcPr>
          <w:p w:rsidR="006C22A9" w:rsidRDefault="006C22A9" w:rsidP="00A334FE">
            <w:r>
              <w:t>= 5 marks</w:t>
            </w:r>
          </w:p>
        </w:tc>
      </w:tr>
    </w:tbl>
    <w:p w:rsidR="006C22A9" w:rsidRPr="0016423C" w:rsidRDefault="006C22A9" w:rsidP="006C22A9">
      <w:pPr>
        <w:spacing w:after="0"/>
        <w:rPr>
          <w:sz w:val="4"/>
        </w:rPr>
      </w:pPr>
    </w:p>
    <w:tbl>
      <w:tblPr>
        <w:tblStyle w:val="TableGrid"/>
        <w:tblpPr w:leftFromText="180" w:rightFromText="180" w:vertAnchor="text" w:horzAnchor="margin" w:tblpX="-299" w:tblpY="179"/>
        <w:tblW w:w="10768" w:type="dxa"/>
        <w:tblLook w:val="04A0" w:firstRow="1" w:lastRow="0" w:firstColumn="1" w:lastColumn="0" w:noHBand="0" w:noVBand="1"/>
      </w:tblPr>
      <w:tblGrid>
        <w:gridCol w:w="2415"/>
        <w:gridCol w:w="8353"/>
      </w:tblGrid>
      <w:tr w:rsidR="006C22A9" w:rsidTr="00A334FE">
        <w:tc>
          <w:tcPr>
            <w:tcW w:w="2415" w:type="dxa"/>
          </w:tcPr>
          <w:p w:rsidR="006C22A9" w:rsidRPr="0016423C" w:rsidRDefault="006C22A9" w:rsidP="00A334FE">
            <w:pPr>
              <w:rPr>
                <w:sz w:val="4"/>
              </w:rPr>
            </w:pPr>
          </w:p>
          <w:p w:rsidR="006C22A9" w:rsidRPr="003A3430" w:rsidRDefault="006C22A9" w:rsidP="00A334FE">
            <w:pPr>
              <w:rPr>
                <w:sz w:val="28"/>
              </w:rPr>
            </w:pPr>
            <w:r w:rsidRPr="003A3430">
              <w:rPr>
                <w:sz w:val="28"/>
              </w:rPr>
              <w:t>Instruction:</w:t>
            </w:r>
          </w:p>
        </w:tc>
        <w:tc>
          <w:tcPr>
            <w:tcW w:w="8353" w:type="dxa"/>
          </w:tcPr>
          <w:p w:rsidR="006C22A9" w:rsidRPr="0016423C" w:rsidRDefault="006C22A9" w:rsidP="00A334FE">
            <w:pPr>
              <w:rPr>
                <w:sz w:val="4"/>
              </w:rPr>
            </w:pPr>
          </w:p>
          <w:p w:rsidR="006C22A9" w:rsidRPr="003A3430" w:rsidRDefault="006C22A9" w:rsidP="00A334FE">
            <w:pPr>
              <w:rPr>
                <w:sz w:val="28"/>
              </w:rPr>
            </w:pPr>
            <w:r>
              <w:rPr>
                <w:sz w:val="28"/>
              </w:rPr>
              <w:t xml:space="preserve">Clue - </w:t>
            </w:r>
            <w:r w:rsidRPr="003A3430">
              <w:rPr>
                <w:sz w:val="28"/>
              </w:rPr>
              <w:t>Evidence/detail</w:t>
            </w:r>
          </w:p>
        </w:tc>
      </w:tr>
      <w:tr w:rsidR="006C22A9" w:rsidTr="00A334FE">
        <w:tc>
          <w:tcPr>
            <w:tcW w:w="2415" w:type="dxa"/>
          </w:tcPr>
          <w:p w:rsidR="006C22A9" w:rsidRPr="0016423C" w:rsidRDefault="006C22A9" w:rsidP="00A334FE">
            <w:pPr>
              <w:rPr>
                <w:sz w:val="4"/>
                <w:szCs w:val="16"/>
              </w:rPr>
            </w:pPr>
          </w:p>
          <w:p w:rsidR="006C22A9" w:rsidRDefault="00D4766B" w:rsidP="00A334FE">
            <w:pPr>
              <w:rPr>
                <w:sz w:val="28"/>
              </w:rPr>
            </w:pPr>
            <w:r>
              <w:rPr>
                <w:sz w:val="28"/>
              </w:rPr>
              <w:t xml:space="preserve">Explain one belief </w:t>
            </w:r>
          </w:p>
          <w:p w:rsidR="006C22A9" w:rsidRDefault="006C22A9" w:rsidP="00A334FE">
            <w:pPr>
              <w:rPr>
                <w:sz w:val="28"/>
              </w:rPr>
            </w:pPr>
          </w:p>
          <w:p w:rsidR="006C22A9" w:rsidRDefault="006C22A9" w:rsidP="00A334FE">
            <w:pPr>
              <w:rPr>
                <w:sz w:val="28"/>
              </w:rPr>
            </w:pPr>
          </w:p>
          <w:p w:rsidR="006C22A9" w:rsidRDefault="006C22A9" w:rsidP="00A334FE">
            <w:pPr>
              <w:rPr>
                <w:sz w:val="28"/>
              </w:rPr>
            </w:pPr>
          </w:p>
          <w:p w:rsidR="006C22A9" w:rsidRDefault="006C22A9" w:rsidP="00A334FE">
            <w:pPr>
              <w:rPr>
                <w:sz w:val="28"/>
              </w:rPr>
            </w:pPr>
          </w:p>
          <w:p w:rsidR="006C22A9" w:rsidRDefault="006C22A9" w:rsidP="00A334FE">
            <w:pPr>
              <w:rPr>
                <w:sz w:val="28"/>
              </w:rPr>
            </w:pPr>
          </w:p>
          <w:p w:rsidR="006C22A9" w:rsidRPr="006C22A9" w:rsidRDefault="006C22A9" w:rsidP="00A334FE">
            <w:pPr>
              <w:rPr>
                <w:sz w:val="24"/>
              </w:rPr>
            </w:pPr>
          </w:p>
        </w:tc>
        <w:tc>
          <w:tcPr>
            <w:tcW w:w="8353" w:type="dxa"/>
          </w:tcPr>
          <w:p w:rsidR="006C22A9" w:rsidRPr="0016423C" w:rsidRDefault="006C22A9" w:rsidP="00A334FE">
            <w:pPr>
              <w:rPr>
                <w:sz w:val="4"/>
                <w:szCs w:val="16"/>
              </w:rPr>
            </w:pPr>
          </w:p>
          <w:p w:rsidR="006C22A9" w:rsidRPr="0016423C" w:rsidRDefault="00D4766B" w:rsidP="00A334FE">
            <w:pPr>
              <w:rPr>
                <w:i/>
                <w:sz w:val="28"/>
              </w:rPr>
            </w:pPr>
            <w:r>
              <w:rPr>
                <w:i/>
                <w:sz w:val="28"/>
              </w:rPr>
              <w:t>Definition</w:t>
            </w:r>
          </w:p>
          <w:p w:rsidR="006C22A9" w:rsidRDefault="006C22A9" w:rsidP="00A334FE">
            <w:pPr>
              <w:rPr>
                <w:sz w:val="28"/>
              </w:rPr>
            </w:pPr>
          </w:p>
          <w:p w:rsidR="006C22A9" w:rsidRDefault="006C22A9" w:rsidP="00A334FE">
            <w:pPr>
              <w:rPr>
                <w:sz w:val="28"/>
              </w:rPr>
            </w:pPr>
          </w:p>
          <w:p w:rsidR="006C22A9" w:rsidRDefault="006C22A9" w:rsidP="00A334FE">
            <w:pPr>
              <w:rPr>
                <w:sz w:val="28"/>
              </w:rPr>
            </w:pPr>
          </w:p>
          <w:p w:rsidR="006C22A9" w:rsidRDefault="006C22A9" w:rsidP="00A334FE">
            <w:pPr>
              <w:rPr>
                <w:sz w:val="28"/>
              </w:rPr>
            </w:pPr>
          </w:p>
          <w:p w:rsidR="006C22A9" w:rsidRPr="006C22A9" w:rsidRDefault="006C22A9" w:rsidP="00A334FE">
            <w:pPr>
              <w:rPr>
                <w:sz w:val="24"/>
              </w:rPr>
            </w:pPr>
          </w:p>
          <w:p w:rsidR="006C22A9" w:rsidRPr="003A3430" w:rsidRDefault="006C22A9" w:rsidP="00A334FE">
            <w:pPr>
              <w:rPr>
                <w:sz w:val="28"/>
              </w:rPr>
            </w:pPr>
          </w:p>
        </w:tc>
      </w:tr>
      <w:tr w:rsidR="006C22A9" w:rsidTr="00A334FE">
        <w:tc>
          <w:tcPr>
            <w:tcW w:w="2415" w:type="dxa"/>
          </w:tcPr>
          <w:p w:rsidR="006C22A9" w:rsidRPr="0016423C" w:rsidRDefault="006C22A9" w:rsidP="00A334FE">
            <w:pPr>
              <w:rPr>
                <w:sz w:val="4"/>
                <w:szCs w:val="16"/>
              </w:rPr>
            </w:pPr>
          </w:p>
          <w:p w:rsidR="006C22A9" w:rsidRDefault="006C22A9" w:rsidP="00A334FE">
            <w:pPr>
              <w:rPr>
                <w:sz w:val="28"/>
              </w:rPr>
            </w:pPr>
            <w:r w:rsidRPr="003A3430">
              <w:rPr>
                <w:sz w:val="28"/>
              </w:rPr>
              <w:t>Develop your explanation with more detail/an example/a religious teaching.</w:t>
            </w:r>
          </w:p>
          <w:p w:rsidR="006C22A9" w:rsidRPr="006C22A9" w:rsidRDefault="006C22A9" w:rsidP="00A334FE">
            <w:pPr>
              <w:rPr>
                <w:sz w:val="24"/>
              </w:rPr>
            </w:pPr>
          </w:p>
        </w:tc>
        <w:tc>
          <w:tcPr>
            <w:tcW w:w="8353" w:type="dxa"/>
          </w:tcPr>
          <w:p w:rsidR="006C22A9" w:rsidRPr="0016423C" w:rsidRDefault="006C22A9" w:rsidP="00A334FE">
            <w:pPr>
              <w:rPr>
                <w:i/>
                <w:sz w:val="4"/>
                <w:szCs w:val="16"/>
              </w:rPr>
            </w:pPr>
          </w:p>
          <w:p w:rsidR="006C22A9" w:rsidRPr="006C22A9" w:rsidRDefault="00705B2B" w:rsidP="00A334FE">
            <w:pPr>
              <w:rPr>
                <w:i/>
                <w:sz w:val="24"/>
              </w:rPr>
            </w:pPr>
            <w:r>
              <w:rPr>
                <w:i/>
                <w:sz w:val="28"/>
              </w:rPr>
              <w:t>12 Nidanas</w:t>
            </w:r>
          </w:p>
          <w:p w:rsidR="006C22A9" w:rsidRPr="0016423C" w:rsidRDefault="006C22A9" w:rsidP="00A334FE">
            <w:pPr>
              <w:rPr>
                <w:i/>
                <w:sz w:val="28"/>
              </w:rPr>
            </w:pPr>
          </w:p>
          <w:p w:rsidR="006C22A9" w:rsidRDefault="006C22A9" w:rsidP="00A334FE">
            <w:pPr>
              <w:rPr>
                <w:i/>
                <w:sz w:val="28"/>
              </w:rPr>
            </w:pPr>
          </w:p>
          <w:p w:rsidR="006C22A9" w:rsidRPr="006C22A9" w:rsidRDefault="006C22A9" w:rsidP="00A334FE">
            <w:pPr>
              <w:rPr>
                <w:i/>
              </w:rPr>
            </w:pPr>
          </w:p>
          <w:p w:rsidR="006C22A9" w:rsidRDefault="006C22A9" w:rsidP="00A334FE">
            <w:pPr>
              <w:rPr>
                <w:i/>
                <w:sz w:val="28"/>
              </w:rPr>
            </w:pPr>
          </w:p>
          <w:p w:rsidR="006C22A9" w:rsidRPr="0016423C" w:rsidRDefault="006C22A9" w:rsidP="00A334FE">
            <w:pPr>
              <w:rPr>
                <w:i/>
                <w:sz w:val="28"/>
              </w:rPr>
            </w:pPr>
          </w:p>
          <w:p w:rsidR="006C22A9" w:rsidRPr="0016423C" w:rsidRDefault="006C22A9" w:rsidP="00A334FE">
            <w:pPr>
              <w:rPr>
                <w:i/>
                <w:sz w:val="28"/>
              </w:rPr>
            </w:pPr>
          </w:p>
        </w:tc>
      </w:tr>
      <w:tr w:rsidR="006C22A9" w:rsidTr="00A334FE">
        <w:tc>
          <w:tcPr>
            <w:tcW w:w="2415" w:type="dxa"/>
          </w:tcPr>
          <w:p w:rsidR="006C22A9" w:rsidRPr="0016423C" w:rsidRDefault="006C22A9" w:rsidP="00A334FE">
            <w:pPr>
              <w:rPr>
                <w:sz w:val="4"/>
                <w:szCs w:val="16"/>
              </w:rPr>
            </w:pPr>
          </w:p>
          <w:p w:rsidR="006C22A9" w:rsidRPr="003A3430" w:rsidRDefault="006C22A9" w:rsidP="00A334FE">
            <w:pPr>
              <w:rPr>
                <w:sz w:val="28"/>
              </w:rPr>
            </w:pPr>
            <w:r>
              <w:rPr>
                <w:sz w:val="28"/>
              </w:rPr>
              <w:t>Explain a second</w:t>
            </w:r>
            <w:r w:rsidR="00D4766B">
              <w:rPr>
                <w:sz w:val="28"/>
              </w:rPr>
              <w:t xml:space="preserve"> belief </w:t>
            </w:r>
          </w:p>
        </w:tc>
        <w:tc>
          <w:tcPr>
            <w:tcW w:w="8353" w:type="dxa"/>
          </w:tcPr>
          <w:p w:rsidR="006C22A9" w:rsidRPr="0016423C" w:rsidRDefault="006C22A9" w:rsidP="00A334FE">
            <w:pPr>
              <w:rPr>
                <w:i/>
                <w:sz w:val="4"/>
              </w:rPr>
            </w:pPr>
          </w:p>
          <w:p w:rsidR="006C22A9" w:rsidRPr="0016423C" w:rsidRDefault="00705B2B" w:rsidP="00A334FE">
            <w:pPr>
              <w:rPr>
                <w:i/>
                <w:sz w:val="28"/>
              </w:rPr>
            </w:pPr>
            <w:r>
              <w:rPr>
                <w:i/>
                <w:sz w:val="28"/>
              </w:rPr>
              <w:t>Samsara/karma</w:t>
            </w:r>
          </w:p>
          <w:p w:rsidR="006C22A9" w:rsidRPr="006C22A9" w:rsidRDefault="006C22A9" w:rsidP="00A334FE">
            <w:pPr>
              <w:rPr>
                <w:i/>
              </w:rPr>
            </w:pPr>
          </w:p>
          <w:p w:rsidR="006C22A9" w:rsidRPr="006C22A9" w:rsidRDefault="006C22A9" w:rsidP="00A334FE">
            <w:pPr>
              <w:rPr>
                <w:i/>
                <w:sz w:val="24"/>
              </w:rPr>
            </w:pPr>
          </w:p>
          <w:p w:rsidR="006C22A9" w:rsidRDefault="006C22A9" w:rsidP="00A334FE">
            <w:pPr>
              <w:rPr>
                <w:i/>
                <w:sz w:val="28"/>
              </w:rPr>
            </w:pPr>
          </w:p>
          <w:p w:rsidR="006C22A9" w:rsidRPr="0016423C" w:rsidRDefault="006C22A9" w:rsidP="00A334FE">
            <w:pPr>
              <w:rPr>
                <w:i/>
                <w:sz w:val="28"/>
              </w:rPr>
            </w:pPr>
          </w:p>
          <w:p w:rsidR="006C22A9" w:rsidRDefault="006C22A9" w:rsidP="00A334FE">
            <w:pPr>
              <w:rPr>
                <w:i/>
                <w:sz w:val="28"/>
              </w:rPr>
            </w:pPr>
          </w:p>
          <w:p w:rsidR="006C22A9" w:rsidRPr="006C22A9" w:rsidRDefault="006C22A9" w:rsidP="00A334FE">
            <w:pPr>
              <w:rPr>
                <w:i/>
                <w:sz w:val="24"/>
              </w:rPr>
            </w:pPr>
          </w:p>
          <w:p w:rsidR="006C22A9" w:rsidRPr="006C22A9" w:rsidRDefault="006C22A9" w:rsidP="00A334FE">
            <w:pPr>
              <w:rPr>
                <w:i/>
                <w:sz w:val="24"/>
              </w:rPr>
            </w:pPr>
          </w:p>
        </w:tc>
      </w:tr>
      <w:tr w:rsidR="006C22A9" w:rsidTr="00A334FE">
        <w:trPr>
          <w:trHeight w:val="2902"/>
        </w:trPr>
        <w:tc>
          <w:tcPr>
            <w:tcW w:w="2415" w:type="dxa"/>
          </w:tcPr>
          <w:p w:rsidR="006C22A9" w:rsidRPr="0016423C" w:rsidRDefault="006C22A9" w:rsidP="00A334FE">
            <w:pPr>
              <w:rPr>
                <w:sz w:val="4"/>
                <w:szCs w:val="16"/>
              </w:rPr>
            </w:pPr>
          </w:p>
          <w:p w:rsidR="006C22A9" w:rsidRDefault="006C22A9" w:rsidP="00A334FE">
            <w:pPr>
              <w:rPr>
                <w:sz w:val="28"/>
              </w:rPr>
            </w:pPr>
            <w:r w:rsidRPr="003A3430">
              <w:rPr>
                <w:sz w:val="28"/>
              </w:rPr>
              <w:t>Develop your explanation with more detail/an example/a religious teaching.</w:t>
            </w:r>
          </w:p>
          <w:p w:rsidR="00E122FF" w:rsidRDefault="00E122FF" w:rsidP="00A334FE">
            <w:pPr>
              <w:rPr>
                <w:sz w:val="16"/>
              </w:rPr>
            </w:pPr>
          </w:p>
          <w:p w:rsidR="00E122FF" w:rsidRDefault="00E122FF" w:rsidP="00A334FE">
            <w:pPr>
              <w:rPr>
                <w:sz w:val="16"/>
              </w:rPr>
            </w:pPr>
          </w:p>
          <w:p w:rsidR="00E122FF" w:rsidRDefault="00E122FF" w:rsidP="00A334FE">
            <w:pPr>
              <w:rPr>
                <w:sz w:val="16"/>
              </w:rPr>
            </w:pPr>
          </w:p>
          <w:p w:rsidR="00E122FF" w:rsidRDefault="00E122FF" w:rsidP="00A334FE">
            <w:pPr>
              <w:rPr>
                <w:sz w:val="16"/>
              </w:rPr>
            </w:pPr>
          </w:p>
          <w:p w:rsidR="00E122FF" w:rsidRDefault="00E122FF" w:rsidP="00A334FE">
            <w:pPr>
              <w:rPr>
                <w:sz w:val="16"/>
              </w:rPr>
            </w:pPr>
          </w:p>
          <w:p w:rsidR="00E122FF" w:rsidRPr="00E122FF" w:rsidRDefault="00E122FF" w:rsidP="00A334FE">
            <w:pPr>
              <w:rPr>
                <w:sz w:val="2"/>
              </w:rPr>
            </w:pPr>
          </w:p>
        </w:tc>
        <w:tc>
          <w:tcPr>
            <w:tcW w:w="8353" w:type="dxa"/>
          </w:tcPr>
          <w:p w:rsidR="006C22A9" w:rsidRPr="0016423C" w:rsidRDefault="006C22A9" w:rsidP="00A334FE">
            <w:pPr>
              <w:rPr>
                <w:i/>
                <w:sz w:val="4"/>
              </w:rPr>
            </w:pPr>
          </w:p>
          <w:p w:rsidR="006C22A9" w:rsidRDefault="00E122FF" w:rsidP="00A334FE">
            <w:pPr>
              <w:rPr>
                <w:i/>
                <w:sz w:val="28"/>
              </w:rPr>
            </w:pPr>
            <w:r>
              <w:rPr>
                <w:i/>
                <w:sz w:val="28"/>
              </w:rPr>
              <w:t>Wheel of life</w:t>
            </w:r>
          </w:p>
          <w:p w:rsidR="00E122FF" w:rsidRDefault="00E122FF" w:rsidP="00A334FE">
            <w:pPr>
              <w:rPr>
                <w:i/>
                <w:sz w:val="28"/>
              </w:rPr>
            </w:pPr>
          </w:p>
          <w:p w:rsidR="00E122FF" w:rsidRDefault="00E122FF" w:rsidP="00A334FE">
            <w:pPr>
              <w:rPr>
                <w:i/>
                <w:sz w:val="28"/>
              </w:rPr>
            </w:pPr>
          </w:p>
          <w:p w:rsidR="00E122FF" w:rsidRDefault="00E122FF" w:rsidP="00A334FE">
            <w:pPr>
              <w:rPr>
                <w:i/>
                <w:sz w:val="28"/>
              </w:rPr>
            </w:pPr>
          </w:p>
          <w:p w:rsidR="00E122FF" w:rsidRDefault="00E122FF" w:rsidP="00A334FE">
            <w:pPr>
              <w:rPr>
                <w:i/>
                <w:sz w:val="28"/>
              </w:rPr>
            </w:pPr>
          </w:p>
          <w:p w:rsidR="00E122FF" w:rsidRPr="00E122FF" w:rsidRDefault="00E122FF" w:rsidP="00A334FE">
            <w:pPr>
              <w:rPr>
                <w:i/>
                <w:sz w:val="10"/>
              </w:rPr>
            </w:pPr>
          </w:p>
        </w:tc>
      </w:tr>
      <w:tr w:rsidR="006C22A9" w:rsidTr="00A334FE">
        <w:trPr>
          <w:trHeight w:val="73"/>
        </w:trPr>
        <w:tc>
          <w:tcPr>
            <w:tcW w:w="2415" w:type="dxa"/>
          </w:tcPr>
          <w:p w:rsidR="006C22A9" w:rsidRPr="006C22A9" w:rsidRDefault="006C22A9" w:rsidP="00A334FE">
            <w:pPr>
              <w:rPr>
                <w:sz w:val="4"/>
                <w:szCs w:val="28"/>
              </w:rPr>
            </w:pPr>
          </w:p>
          <w:p w:rsidR="006C22A9" w:rsidRPr="006C22A9" w:rsidRDefault="006C22A9" w:rsidP="00A334FE">
            <w:pPr>
              <w:rPr>
                <w:sz w:val="28"/>
                <w:szCs w:val="28"/>
              </w:rPr>
            </w:pPr>
            <w:r>
              <w:rPr>
                <w:sz w:val="28"/>
                <w:szCs w:val="28"/>
              </w:rPr>
              <w:t>Teaching</w:t>
            </w:r>
          </w:p>
        </w:tc>
        <w:tc>
          <w:tcPr>
            <w:tcW w:w="8353" w:type="dxa"/>
          </w:tcPr>
          <w:p w:rsidR="006C22A9" w:rsidRPr="006C22A9" w:rsidRDefault="006C22A9" w:rsidP="00A334FE">
            <w:pPr>
              <w:rPr>
                <w:i/>
                <w:sz w:val="8"/>
                <w:szCs w:val="16"/>
              </w:rPr>
            </w:pPr>
          </w:p>
          <w:p w:rsidR="00705B2B" w:rsidRDefault="00705B2B" w:rsidP="00705B2B">
            <w:pPr>
              <w:rPr>
                <w:i/>
                <w:sz w:val="28"/>
              </w:rPr>
            </w:pPr>
            <w:r>
              <w:rPr>
                <w:i/>
                <w:sz w:val="28"/>
              </w:rPr>
              <w:t>Wheel/foot/Ox</w:t>
            </w:r>
          </w:p>
          <w:p w:rsidR="006C22A9" w:rsidRDefault="005E6F6C" w:rsidP="00A334FE">
            <w:pPr>
              <w:rPr>
                <w:i/>
                <w:sz w:val="28"/>
                <w:szCs w:val="28"/>
              </w:rPr>
            </w:pPr>
            <w:r>
              <w:rPr>
                <w:i/>
                <w:sz w:val="28"/>
                <w:szCs w:val="28"/>
              </w:rPr>
              <w:t xml:space="preserve"> </w:t>
            </w:r>
          </w:p>
          <w:p w:rsidR="006C22A9" w:rsidRDefault="005E6F6C" w:rsidP="00A334FE">
            <w:pPr>
              <w:rPr>
                <w:i/>
                <w:sz w:val="28"/>
                <w:szCs w:val="28"/>
              </w:rPr>
            </w:pPr>
            <w:r>
              <w:rPr>
                <w:rFonts w:ascii="Arial" w:hAnsi="Arial" w:cs="Arial"/>
                <w:noProof/>
                <w:color w:val="0000FF"/>
                <w:sz w:val="27"/>
                <w:szCs w:val="27"/>
                <w:lang w:eastAsia="en-GB"/>
              </w:rPr>
              <w:drawing>
                <wp:anchor distT="0" distB="0" distL="114300" distR="114300" simplePos="0" relativeHeight="251661312" behindDoc="0" locked="0" layoutInCell="1" allowOverlap="1">
                  <wp:simplePos x="0" y="0"/>
                  <wp:positionH relativeFrom="column">
                    <wp:posOffset>4515450</wp:posOffset>
                  </wp:positionH>
                  <wp:positionV relativeFrom="paragraph">
                    <wp:posOffset>86695</wp:posOffset>
                  </wp:positionV>
                  <wp:extent cx="899875" cy="884255"/>
                  <wp:effectExtent l="0" t="0" r="0" b="0"/>
                  <wp:wrapNone/>
                  <wp:docPr id="7" name="Picture 7" descr="Image result for buddhist symbols">
                    <a:hlinkClick xmlns:a="http://schemas.openxmlformats.org/drawingml/2006/main" r:id="rId1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buddhist symbols">
                            <a:hlinkClick r:id="rId17" tgtFrame="&quot;_blank&quot;"/>
                          </pic:cNvPr>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b="17624"/>
                          <a:stretch/>
                        </pic:blipFill>
                        <pic:spPr bwMode="auto">
                          <a:xfrm>
                            <a:off x="0" y="0"/>
                            <a:ext cx="899875" cy="8842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6C22A9" w:rsidRPr="00E122FF" w:rsidRDefault="006C22A9" w:rsidP="00A334FE">
            <w:pPr>
              <w:rPr>
                <w:i/>
                <w:sz w:val="36"/>
                <w:szCs w:val="28"/>
              </w:rPr>
            </w:pPr>
          </w:p>
          <w:p w:rsidR="006C22A9" w:rsidRPr="006C22A9" w:rsidRDefault="006C22A9" w:rsidP="00A334FE">
            <w:pPr>
              <w:rPr>
                <w:i/>
                <w:sz w:val="28"/>
                <w:szCs w:val="28"/>
              </w:rPr>
            </w:pPr>
          </w:p>
        </w:tc>
      </w:tr>
    </w:tbl>
    <w:p w:rsidR="00CB35AA" w:rsidRPr="0016423C" w:rsidRDefault="00CB35AA" w:rsidP="00CB35AA">
      <w:pPr>
        <w:jc w:val="center"/>
        <w:rPr>
          <w:b/>
          <w:sz w:val="28"/>
          <w:u w:val="single"/>
        </w:rPr>
      </w:pPr>
      <w:r>
        <w:rPr>
          <w:b/>
          <w:sz w:val="28"/>
          <w:u w:val="single"/>
        </w:rPr>
        <w:lastRenderedPageBreak/>
        <w:t xml:space="preserve">Explain two </w:t>
      </w:r>
      <w:r w:rsidR="00B07889">
        <w:rPr>
          <w:b/>
          <w:sz w:val="28"/>
          <w:u w:val="single"/>
        </w:rPr>
        <w:t xml:space="preserve">realisations </w:t>
      </w:r>
      <w:r w:rsidRPr="00241282">
        <w:rPr>
          <w:b/>
          <w:sz w:val="28"/>
          <w:u w:val="single"/>
        </w:rPr>
        <w:t>the</w:t>
      </w:r>
      <w:r w:rsidR="00B07889">
        <w:rPr>
          <w:b/>
          <w:sz w:val="28"/>
          <w:u w:val="single"/>
        </w:rPr>
        <w:t xml:space="preserve"> Buddha made during the three watches of the night when he became enlightened</w:t>
      </w:r>
      <w:r w:rsidRPr="00241282">
        <w:rPr>
          <w:b/>
          <w:sz w:val="28"/>
          <w:u w:val="single"/>
        </w:rPr>
        <w:t>.</w:t>
      </w:r>
      <w:r>
        <w:rPr>
          <w:b/>
          <w:sz w:val="28"/>
          <w:u w:val="single"/>
        </w:rPr>
        <w:t xml:space="preserve"> (5 marks)</w:t>
      </w:r>
      <w:r w:rsidRPr="00EC6F65">
        <w:rPr>
          <w:rFonts w:ascii="Arial" w:hAnsi="Arial" w:cs="Arial"/>
          <w:color w:val="222222"/>
          <w:sz w:val="27"/>
          <w:szCs w:val="27"/>
        </w:rPr>
        <w:t xml:space="preserve"> </w:t>
      </w:r>
    </w:p>
    <w:p w:rsidR="00CB35AA" w:rsidRPr="0016423C" w:rsidRDefault="00CB35AA" w:rsidP="00CB35AA">
      <w:pPr>
        <w:spacing w:after="0"/>
        <w:jc w:val="center"/>
        <w:rPr>
          <w:b/>
          <w:sz w:val="2"/>
        </w:rPr>
      </w:pPr>
    </w:p>
    <w:tbl>
      <w:tblPr>
        <w:tblStyle w:val="TableGrid"/>
        <w:tblpPr w:leftFromText="180" w:rightFromText="180" w:vertAnchor="text" w:horzAnchor="margin" w:tblpX="421" w:tblpY="41"/>
        <w:tblW w:w="9355" w:type="dxa"/>
        <w:tblLook w:val="04A0" w:firstRow="1" w:lastRow="0" w:firstColumn="1" w:lastColumn="0" w:noHBand="0" w:noVBand="1"/>
      </w:tblPr>
      <w:tblGrid>
        <w:gridCol w:w="1696"/>
        <w:gridCol w:w="6395"/>
        <w:gridCol w:w="1264"/>
      </w:tblGrid>
      <w:tr w:rsidR="00CB35AA" w:rsidTr="00A334FE">
        <w:tc>
          <w:tcPr>
            <w:tcW w:w="1696" w:type="dxa"/>
          </w:tcPr>
          <w:p w:rsidR="00CB35AA" w:rsidRDefault="00CB35AA" w:rsidP="00A334FE">
            <w:r>
              <w:t>1</w:t>
            </w:r>
            <w:r w:rsidRPr="00FF0777">
              <w:rPr>
                <w:vertAlign w:val="superscript"/>
              </w:rPr>
              <w:t>st</w:t>
            </w:r>
            <w:r>
              <w:t xml:space="preserve"> way</w:t>
            </w:r>
          </w:p>
        </w:tc>
        <w:tc>
          <w:tcPr>
            <w:tcW w:w="6395" w:type="dxa"/>
          </w:tcPr>
          <w:p w:rsidR="00CB35AA" w:rsidRDefault="00CB35AA" w:rsidP="00A334FE">
            <w:r>
              <w:t xml:space="preserve">Simple explanation of a relevant and accurate influence </w:t>
            </w:r>
          </w:p>
        </w:tc>
        <w:tc>
          <w:tcPr>
            <w:tcW w:w="1264" w:type="dxa"/>
          </w:tcPr>
          <w:p w:rsidR="00CB35AA" w:rsidRDefault="00CB35AA" w:rsidP="00A334FE">
            <w:r>
              <w:t xml:space="preserve">   1 mark</w:t>
            </w:r>
          </w:p>
        </w:tc>
      </w:tr>
      <w:tr w:rsidR="00CB35AA" w:rsidTr="00A334FE">
        <w:tc>
          <w:tcPr>
            <w:tcW w:w="1696" w:type="dxa"/>
          </w:tcPr>
          <w:p w:rsidR="00CB35AA" w:rsidRDefault="00CB35AA" w:rsidP="00A334FE"/>
        </w:tc>
        <w:tc>
          <w:tcPr>
            <w:tcW w:w="6395" w:type="dxa"/>
          </w:tcPr>
          <w:p w:rsidR="00CB35AA" w:rsidRDefault="00CB35AA" w:rsidP="00A334FE">
            <w:r>
              <w:t>Detailed explanation of a relevant and accurate influence</w:t>
            </w:r>
          </w:p>
        </w:tc>
        <w:tc>
          <w:tcPr>
            <w:tcW w:w="1264" w:type="dxa"/>
          </w:tcPr>
          <w:p w:rsidR="00CB35AA" w:rsidRDefault="00CB35AA" w:rsidP="00A334FE">
            <w:r>
              <w:t>+ 1 mark</w:t>
            </w:r>
          </w:p>
        </w:tc>
      </w:tr>
      <w:tr w:rsidR="00CB35AA" w:rsidTr="00A334FE">
        <w:tc>
          <w:tcPr>
            <w:tcW w:w="1696" w:type="dxa"/>
          </w:tcPr>
          <w:p w:rsidR="00CB35AA" w:rsidRDefault="00CB35AA" w:rsidP="00A334FE">
            <w:r>
              <w:t>2</w:t>
            </w:r>
            <w:r w:rsidRPr="00FF0777">
              <w:rPr>
                <w:vertAlign w:val="superscript"/>
              </w:rPr>
              <w:t>nd</w:t>
            </w:r>
            <w:r>
              <w:t xml:space="preserve"> way</w:t>
            </w:r>
          </w:p>
        </w:tc>
        <w:tc>
          <w:tcPr>
            <w:tcW w:w="6395" w:type="dxa"/>
          </w:tcPr>
          <w:p w:rsidR="00CB35AA" w:rsidRDefault="00CB35AA" w:rsidP="00A334FE">
            <w:r>
              <w:t xml:space="preserve">Simple explanation of a relevant and accurate influence </w:t>
            </w:r>
          </w:p>
        </w:tc>
        <w:tc>
          <w:tcPr>
            <w:tcW w:w="1264" w:type="dxa"/>
          </w:tcPr>
          <w:p w:rsidR="00CB35AA" w:rsidRDefault="00CB35AA" w:rsidP="00A334FE">
            <w:r>
              <w:t>+ 1 mark</w:t>
            </w:r>
          </w:p>
        </w:tc>
      </w:tr>
      <w:tr w:rsidR="00CB35AA" w:rsidTr="00A334FE">
        <w:tc>
          <w:tcPr>
            <w:tcW w:w="1696" w:type="dxa"/>
          </w:tcPr>
          <w:p w:rsidR="00CB35AA" w:rsidRDefault="00CB35AA" w:rsidP="00A334FE"/>
        </w:tc>
        <w:tc>
          <w:tcPr>
            <w:tcW w:w="6395" w:type="dxa"/>
          </w:tcPr>
          <w:p w:rsidR="00CB35AA" w:rsidRDefault="00CB35AA" w:rsidP="00A334FE">
            <w:r>
              <w:t>Detailed explanation of a relevant and accurate influence</w:t>
            </w:r>
          </w:p>
        </w:tc>
        <w:tc>
          <w:tcPr>
            <w:tcW w:w="1264" w:type="dxa"/>
          </w:tcPr>
          <w:p w:rsidR="00CB35AA" w:rsidRDefault="00CB35AA" w:rsidP="00A334FE">
            <w:r>
              <w:t>+ 1 mark</w:t>
            </w:r>
          </w:p>
        </w:tc>
      </w:tr>
      <w:tr w:rsidR="00CB35AA" w:rsidTr="00A334FE">
        <w:tc>
          <w:tcPr>
            <w:tcW w:w="1696" w:type="dxa"/>
          </w:tcPr>
          <w:p w:rsidR="00CB35AA" w:rsidRDefault="00CB35AA" w:rsidP="00A334FE">
            <w:r>
              <w:t xml:space="preserve">Additional point </w:t>
            </w:r>
          </w:p>
        </w:tc>
        <w:tc>
          <w:tcPr>
            <w:tcW w:w="6395" w:type="dxa"/>
          </w:tcPr>
          <w:p w:rsidR="00CB35AA" w:rsidRDefault="00CB35AA" w:rsidP="00A334FE">
            <w:r w:rsidRPr="00C4304B">
              <w:t>Relevant and accurate refe</w:t>
            </w:r>
            <w:r>
              <w:t>rence to sacred writing</w:t>
            </w:r>
          </w:p>
        </w:tc>
        <w:tc>
          <w:tcPr>
            <w:tcW w:w="1264" w:type="dxa"/>
          </w:tcPr>
          <w:p w:rsidR="00CB35AA" w:rsidRDefault="00CB35AA" w:rsidP="00A334FE">
            <w:r>
              <w:t>+ 1 mark</w:t>
            </w:r>
          </w:p>
        </w:tc>
      </w:tr>
      <w:tr w:rsidR="00CB35AA" w:rsidTr="00A334FE">
        <w:tc>
          <w:tcPr>
            <w:tcW w:w="1696" w:type="dxa"/>
          </w:tcPr>
          <w:p w:rsidR="00CB35AA" w:rsidRDefault="00CB35AA" w:rsidP="00A334FE">
            <w:r>
              <w:t>Total</w:t>
            </w:r>
          </w:p>
        </w:tc>
        <w:tc>
          <w:tcPr>
            <w:tcW w:w="6395" w:type="dxa"/>
          </w:tcPr>
          <w:p w:rsidR="00CB35AA" w:rsidRDefault="00CB35AA" w:rsidP="00A334FE"/>
        </w:tc>
        <w:tc>
          <w:tcPr>
            <w:tcW w:w="1264" w:type="dxa"/>
          </w:tcPr>
          <w:p w:rsidR="00CB35AA" w:rsidRDefault="00CB35AA" w:rsidP="00A334FE">
            <w:r>
              <w:t>= 5 marks</w:t>
            </w:r>
          </w:p>
        </w:tc>
      </w:tr>
    </w:tbl>
    <w:p w:rsidR="00CB35AA" w:rsidRPr="00B07889" w:rsidRDefault="00CB35AA" w:rsidP="00CB35AA">
      <w:pPr>
        <w:spacing w:after="0"/>
        <w:rPr>
          <w:sz w:val="4"/>
        </w:rPr>
      </w:pPr>
    </w:p>
    <w:tbl>
      <w:tblPr>
        <w:tblStyle w:val="TableGrid"/>
        <w:tblpPr w:leftFromText="180" w:rightFromText="180" w:vertAnchor="text" w:horzAnchor="margin" w:tblpX="-299" w:tblpY="179"/>
        <w:tblW w:w="10768" w:type="dxa"/>
        <w:tblLook w:val="04A0" w:firstRow="1" w:lastRow="0" w:firstColumn="1" w:lastColumn="0" w:noHBand="0" w:noVBand="1"/>
      </w:tblPr>
      <w:tblGrid>
        <w:gridCol w:w="2415"/>
        <w:gridCol w:w="8353"/>
      </w:tblGrid>
      <w:tr w:rsidR="00CB35AA" w:rsidTr="00A334FE">
        <w:tc>
          <w:tcPr>
            <w:tcW w:w="2415" w:type="dxa"/>
          </w:tcPr>
          <w:p w:rsidR="00CB35AA" w:rsidRPr="0016423C" w:rsidRDefault="00CB35AA" w:rsidP="00A334FE">
            <w:pPr>
              <w:rPr>
                <w:sz w:val="4"/>
              </w:rPr>
            </w:pPr>
          </w:p>
          <w:p w:rsidR="00CB35AA" w:rsidRPr="003A3430" w:rsidRDefault="00CB35AA" w:rsidP="00A334FE">
            <w:pPr>
              <w:rPr>
                <w:sz w:val="28"/>
              </w:rPr>
            </w:pPr>
            <w:r w:rsidRPr="003A3430">
              <w:rPr>
                <w:sz w:val="28"/>
              </w:rPr>
              <w:t>Instruction:</w:t>
            </w:r>
          </w:p>
        </w:tc>
        <w:tc>
          <w:tcPr>
            <w:tcW w:w="8353" w:type="dxa"/>
          </w:tcPr>
          <w:p w:rsidR="00CB35AA" w:rsidRPr="0016423C" w:rsidRDefault="00CB35AA" w:rsidP="00A334FE">
            <w:pPr>
              <w:rPr>
                <w:sz w:val="4"/>
              </w:rPr>
            </w:pPr>
          </w:p>
          <w:p w:rsidR="00CB35AA" w:rsidRPr="003A3430" w:rsidRDefault="00CB35AA" w:rsidP="00A334FE">
            <w:pPr>
              <w:rPr>
                <w:sz w:val="28"/>
              </w:rPr>
            </w:pPr>
            <w:r>
              <w:rPr>
                <w:sz w:val="28"/>
              </w:rPr>
              <w:t xml:space="preserve">Clue - </w:t>
            </w:r>
            <w:r w:rsidRPr="003A3430">
              <w:rPr>
                <w:sz w:val="28"/>
              </w:rPr>
              <w:t>Evidence/detail</w:t>
            </w:r>
          </w:p>
        </w:tc>
      </w:tr>
      <w:tr w:rsidR="00CB35AA" w:rsidTr="00A334FE">
        <w:tc>
          <w:tcPr>
            <w:tcW w:w="2415" w:type="dxa"/>
          </w:tcPr>
          <w:p w:rsidR="00CB35AA" w:rsidRPr="0016423C" w:rsidRDefault="00CB35AA" w:rsidP="00A334FE">
            <w:pPr>
              <w:rPr>
                <w:sz w:val="4"/>
                <w:szCs w:val="16"/>
              </w:rPr>
            </w:pPr>
          </w:p>
          <w:p w:rsidR="00CB35AA" w:rsidRDefault="00415CDC" w:rsidP="00A334FE">
            <w:pPr>
              <w:rPr>
                <w:sz w:val="28"/>
              </w:rPr>
            </w:pPr>
            <w:r>
              <w:rPr>
                <w:sz w:val="28"/>
              </w:rPr>
              <w:t>Explain one example</w:t>
            </w:r>
            <w:r w:rsidR="00CB35AA">
              <w:rPr>
                <w:sz w:val="28"/>
              </w:rPr>
              <w:t xml:space="preserve"> </w:t>
            </w:r>
          </w:p>
          <w:p w:rsidR="00CB35AA" w:rsidRDefault="00CB35AA" w:rsidP="00A334FE">
            <w:pPr>
              <w:rPr>
                <w:sz w:val="28"/>
              </w:rPr>
            </w:pPr>
          </w:p>
          <w:p w:rsidR="00CB35AA" w:rsidRDefault="00CB35AA" w:rsidP="00A334FE">
            <w:pPr>
              <w:rPr>
                <w:sz w:val="28"/>
              </w:rPr>
            </w:pPr>
          </w:p>
          <w:p w:rsidR="00CB35AA" w:rsidRDefault="00CB35AA" w:rsidP="00A334FE">
            <w:pPr>
              <w:rPr>
                <w:sz w:val="28"/>
              </w:rPr>
            </w:pPr>
          </w:p>
          <w:p w:rsidR="00CB35AA" w:rsidRPr="00415CDC" w:rsidRDefault="00CB35AA" w:rsidP="00A334FE">
            <w:pPr>
              <w:rPr>
                <w:sz w:val="18"/>
              </w:rPr>
            </w:pPr>
          </w:p>
          <w:p w:rsidR="00CB35AA" w:rsidRPr="006C22A9" w:rsidRDefault="00CB35AA" w:rsidP="00A334FE">
            <w:pPr>
              <w:rPr>
                <w:sz w:val="24"/>
              </w:rPr>
            </w:pPr>
          </w:p>
        </w:tc>
        <w:tc>
          <w:tcPr>
            <w:tcW w:w="8353" w:type="dxa"/>
          </w:tcPr>
          <w:p w:rsidR="00CB35AA" w:rsidRPr="0016423C" w:rsidRDefault="00CB35AA" w:rsidP="00A334FE">
            <w:pPr>
              <w:rPr>
                <w:sz w:val="4"/>
                <w:szCs w:val="16"/>
              </w:rPr>
            </w:pPr>
          </w:p>
          <w:p w:rsidR="00CB35AA" w:rsidRPr="0016423C" w:rsidRDefault="00415CDC" w:rsidP="00A334FE">
            <w:pPr>
              <w:rPr>
                <w:i/>
                <w:sz w:val="28"/>
              </w:rPr>
            </w:pPr>
            <w:r>
              <w:rPr>
                <w:i/>
                <w:sz w:val="28"/>
              </w:rPr>
              <w:t>Previous lives</w:t>
            </w:r>
          </w:p>
          <w:p w:rsidR="00CB35AA" w:rsidRDefault="00CB35AA" w:rsidP="00A334FE">
            <w:pPr>
              <w:rPr>
                <w:sz w:val="28"/>
              </w:rPr>
            </w:pPr>
          </w:p>
          <w:p w:rsidR="00CB35AA" w:rsidRDefault="00CB35AA" w:rsidP="00A334FE">
            <w:pPr>
              <w:rPr>
                <w:sz w:val="28"/>
              </w:rPr>
            </w:pPr>
          </w:p>
          <w:p w:rsidR="00CB35AA" w:rsidRDefault="00CB35AA" w:rsidP="00A334FE">
            <w:pPr>
              <w:rPr>
                <w:sz w:val="28"/>
              </w:rPr>
            </w:pPr>
          </w:p>
          <w:p w:rsidR="00CB35AA" w:rsidRDefault="00CB35AA" w:rsidP="00A334FE">
            <w:pPr>
              <w:rPr>
                <w:sz w:val="28"/>
              </w:rPr>
            </w:pPr>
          </w:p>
          <w:p w:rsidR="00CB35AA" w:rsidRPr="006C22A9" w:rsidRDefault="00CB35AA" w:rsidP="00A334FE">
            <w:pPr>
              <w:rPr>
                <w:sz w:val="24"/>
              </w:rPr>
            </w:pPr>
          </w:p>
          <w:p w:rsidR="00CB35AA" w:rsidRPr="003A3430" w:rsidRDefault="00CB35AA" w:rsidP="00A334FE">
            <w:pPr>
              <w:rPr>
                <w:sz w:val="28"/>
              </w:rPr>
            </w:pPr>
          </w:p>
        </w:tc>
      </w:tr>
      <w:tr w:rsidR="00CB35AA" w:rsidTr="00A334FE">
        <w:tc>
          <w:tcPr>
            <w:tcW w:w="2415" w:type="dxa"/>
          </w:tcPr>
          <w:p w:rsidR="00CB35AA" w:rsidRPr="0016423C" w:rsidRDefault="00CB35AA" w:rsidP="00A334FE">
            <w:pPr>
              <w:rPr>
                <w:sz w:val="4"/>
                <w:szCs w:val="16"/>
              </w:rPr>
            </w:pPr>
          </w:p>
          <w:p w:rsidR="00CB35AA" w:rsidRDefault="00CB35AA" w:rsidP="00A334FE">
            <w:pPr>
              <w:rPr>
                <w:sz w:val="28"/>
              </w:rPr>
            </w:pPr>
            <w:r w:rsidRPr="003A3430">
              <w:rPr>
                <w:sz w:val="28"/>
              </w:rPr>
              <w:t>Develop your explanation with more detail/an example/a religious teaching.</w:t>
            </w:r>
          </w:p>
          <w:p w:rsidR="00CB35AA" w:rsidRPr="00415CDC" w:rsidRDefault="00CB35AA" w:rsidP="00A334FE"/>
        </w:tc>
        <w:tc>
          <w:tcPr>
            <w:tcW w:w="8353" w:type="dxa"/>
          </w:tcPr>
          <w:p w:rsidR="00CB35AA" w:rsidRPr="0016423C" w:rsidRDefault="00CB35AA" w:rsidP="00A334FE">
            <w:pPr>
              <w:rPr>
                <w:i/>
                <w:sz w:val="4"/>
                <w:szCs w:val="16"/>
              </w:rPr>
            </w:pPr>
          </w:p>
          <w:p w:rsidR="00CB35AA" w:rsidRPr="006C22A9" w:rsidRDefault="00415CDC" w:rsidP="00A334FE">
            <w:pPr>
              <w:rPr>
                <w:i/>
                <w:sz w:val="24"/>
              </w:rPr>
            </w:pPr>
            <w:r>
              <w:rPr>
                <w:i/>
                <w:sz w:val="28"/>
              </w:rPr>
              <w:t>Jataka tales, e.g…</w:t>
            </w:r>
          </w:p>
          <w:p w:rsidR="00CB35AA" w:rsidRPr="0016423C" w:rsidRDefault="00CB35AA" w:rsidP="00A334FE">
            <w:pPr>
              <w:rPr>
                <w:i/>
                <w:sz w:val="28"/>
              </w:rPr>
            </w:pPr>
          </w:p>
          <w:p w:rsidR="00CB35AA" w:rsidRDefault="00CB35AA" w:rsidP="00A334FE">
            <w:pPr>
              <w:rPr>
                <w:i/>
                <w:sz w:val="28"/>
              </w:rPr>
            </w:pPr>
          </w:p>
          <w:p w:rsidR="00CB35AA" w:rsidRPr="006C22A9" w:rsidRDefault="00CB35AA" w:rsidP="00A334FE">
            <w:pPr>
              <w:rPr>
                <w:i/>
              </w:rPr>
            </w:pPr>
          </w:p>
          <w:p w:rsidR="00CB35AA" w:rsidRDefault="00CB35AA" w:rsidP="00A334FE">
            <w:pPr>
              <w:rPr>
                <w:i/>
                <w:sz w:val="28"/>
              </w:rPr>
            </w:pPr>
          </w:p>
          <w:p w:rsidR="00CB35AA" w:rsidRPr="0016423C" w:rsidRDefault="00CB35AA" w:rsidP="00A334FE">
            <w:pPr>
              <w:rPr>
                <w:i/>
                <w:sz w:val="28"/>
              </w:rPr>
            </w:pPr>
          </w:p>
          <w:p w:rsidR="00CB35AA" w:rsidRPr="0016423C" w:rsidRDefault="00CB35AA" w:rsidP="00A334FE">
            <w:pPr>
              <w:rPr>
                <w:i/>
                <w:sz w:val="28"/>
              </w:rPr>
            </w:pPr>
          </w:p>
        </w:tc>
      </w:tr>
      <w:tr w:rsidR="00CB35AA" w:rsidTr="00A334FE">
        <w:tc>
          <w:tcPr>
            <w:tcW w:w="2415" w:type="dxa"/>
          </w:tcPr>
          <w:p w:rsidR="00CB35AA" w:rsidRPr="0016423C" w:rsidRDefault="00CB35AA" w:rsidP="00A334FE">
            <w:pPr>
              <w:rPr>
                <w:sz w:val="4"/>
                <w:szCs w:val="16"/>
              </w:rPr>
            </w:pPr>
          </w:p>
          <w:p w:rsidR="00CB35AA" w:rsidRPr="003A3430" w:rsidRDefault="00CB35AA" w:rsidP="00A334FE">
            <w:pPr>
              <w:rPr>
                <w:sz w:val="28"/>
              </w:rPr>
            </w:pPr>
            <w:r>
              <w:rPr>
                <w:sz w:val="28"/>
              </w:rPr>
              <w:t>Explain a second</w:t>
            </w:r>
            <w:r w:rsidR="00415CDC">
              <w:rPr>
                <w:sz w:val="28"/>
              </w:rPr>
              <w:t xml:space="preserve"> example</w:t>
            </w:r>
          </w:p>
        </w:tc>
        <w:tc>
          <w:tcPr>
            <w:tcW w:w="8353" w:type="dxa"/>
          </w:tcPr>
          <w:p w:rsidR="00CB35AA" w:rsidRPr="0016423C" w:rsidRDefault="00CB35AA" w:rsidP="00A334FE">
            <w:pPr>
              <w:rPr>
                <w:i/>
                <w:sz w:val="4"/>
              </w:rPr>
            </w:pPr>
          </w:p>
          <w:p w:rsidR="00CB35AA" w:rsidRPr="0016423C" w:rsidRDefault="00415CDC" w:rsidP="00A334FE">
            <w:pPr>
              <w:rPr>
                <w:i/>
                <w:sz w:val="28"/>
              </w:rPr>
            </w:pPr>
            <w:r>
              <w:rPr>
                <w:i/>
                <w:sz w:val="28"/>
              </w:rPr>
              <w:t>Suffering</w:t>
            </w:r>
          </w:p>
          <w:p w:rsidR="00CB35AA" w:rsidRPr="006C22A9" w:rsidRDefault="00CB35AA" w:rsidP="00A334FE">
            <w:pPr>
              <w:rPr>
                <w:i/>
              </w:rPr>
            </w:pPr>
          </w:p>
          <w:p w:rsidR="00CB35AA" w:rsidRPr="006C22A9" w:rsidRDefault="00CB35AA" w:rsidP="00A334FE">
            <w:pPr>
              <w:rPr>
                <w:i/>
                <w:sz w:val="24"/>
              </w:rPr>
            </w:pPr>
          </w:p>
          <w:p w:rsidR="00CB35AA" w:rsidRDefault="00CB35AA" w:rsidP="00A334FE">
            <w:pPr>
              <w:rPr>
                <w:i/>
                <w:sz w:val="28"/>
              </w:rPr>
            </w:pPr>
          </w:p>
          <w:p w:rsidR="00CB35AA" w:rsidRPr="0016423C" w:rsidRDefault="00CB35AA" w:rsidP="00A334FE">
            <w:pPr>
              <w:rPr>
                <w:i/>
                <w:sz w:val="28"/>
              </w:rPr>
            </w:pPr>
          </w:p>
          <w:p w:rsidR="00CB35AA" w:rsidRDefault="00CB35AA" w:rsidP="00A334FE">
            <w:pPr>
              <w:rPr>
                <w:i/>
                <w:sz w:val="28"/>
              </w:rPr>
            </w:pPr>
          </w:p>
          <w:p w:rsidR="00CB35AA" w:rsidRPr="006C22A9" w:rsidRDefault="00CB35AA" w:rsidP="00A334FE">
            <w:pPr>
              <w:rPr>
                <w:i/>
                <w:sz w:val="24"/>
              </w:rPr>
            </w:pPr>
          </w:p>
          <w:p w:rsidR="00CB35AA" w:rsidRPr="006C22A9" w:rsidRDefault="00CB35AA" w:rsidP="00A334FE">
            <w:pPr>
              <w:rPr>
                <w:i/>
                <w:sz w:val="24"/>
              </w:rPr>
            </w:pPr>
          </w:p>
        </w:tc>
      </w:tr>
      <w:tr w:rsidR="00CB35AA" w:rsidTr="00415CDC">
        <w:trPr>
          <w:trHeight w:val="2578"/>
        </w:trPr>
        <w:tc>
          <w:tcPr>
            <w:tcW w:w="2415" w:type="dxa"/>
          </w:tcPr>
          <w:p w:rsidR="00CB35AA" w:rsidRPr="0016423C" w:rsidRDefault="00CB35AA" w:rsidP="00A334FE">
            <w:pPr>
              <w:rPr>
                <w:sz w:val="4"/>
                <w:szCs w:val="16"/>
              </w:rPr>
            </w:pPr>
          </w:p>
          <w:p w:rsidR="00CB35AA" w:rsidRPr="003A3430" w:rsidRDefault="00CB35AA" w:rsidP="00A334FE">
            <w:pPr>
              <w:rPr>
                <w:sz w:val="28"/>
              </w:rPr>
            </w:pPr>
            <w:r w:rsidRPr="003A3430">
              <w:rPr>
                <w:sz w:val="28"/>
              </w:rPr>
              <w:t>Develop your explanation with more detail/an example/a religious teaching.</w:t>
            </w:r>
          </w:p>
        </w:tc>
        <w:tc>
          <w:tcPr>
            <w:tcW w:w="8353" w:type="dxa"/>
          </w:tcPr>
          <w:p w:rsidR="00CB35AA" w:rsidRPr="0016423C" w:rsidRDefault="00CB35AA" w:rsidP="00A334FE">
            <w:pPr>
              <w:rPr>
                <w:i/>
                <w:sz w:val="4"/>
              </w:rPr>
            </w:pPr>
          </w:p>
          <w:p w:rsidR="00CB35AA" w:rsidRDefault="00415CDC" w:rsidP="00A334FE">
            <w:pPr>
              <w:rPr>
                <w:i/>
                <w:sz w:val="28"/>
              </w:rPr>
            </w:pPr>
            <w:r>
              <w:rPr>
                <w:i/>
                <w:sz w:val="28"/>
              </w:rPr>
              <w:t>Fourth Noble Truth</w:t>
            </w:r>
          </w:p>
          <w:p w:rsidR="00CB35AA" w:rsidRPr="006C22A9" w:rsidRDefault="00CB35AA" w:rsidP="00A334FE">
            <w:pPr>
              <w:rPr>
                <w:i/>
                <w:sz w:val="24"/>
              </w:rPr>
            </w:pPr>
          </w:p>
          <w:p w:rsidR="00CB35AA" w:rsidRPr="00415CDC" w:rsidRDefault="00CB35AA" w:rsidP="00A334FE">
            <w:pPr>
              <w:rPr>
                <w:i/>
                <w:sz w:val="18"/>
              </w:rPr>
            </w:pPr>
          </w:p>
          <w:p w:rsidR="00CB35AA" w:rsidRPr="00415CDC" w:rsidRDefault="00CB35AA" w:rsidP="00A334FE">
            <w:pPr>
              <w:rPr>
                <w:i/>
                <w:sz w:val="6"/>
              </w:rPr>
            </w:pPr>
          </w:p>
        </w:tc>
      </w:tr>
      <w:tr w:rsidR="00CB35AA" w:rsidTr="00A334FE">
        <w:trPr>
          <w:trHeight w:val="73"/>
        </w:trPr>
        <w:tc>
          <w:tcPr>
            <w:tcW w:w="2415" w:type="dxa"/>
          </w:tcPr>
          <w:p w:rsidR="00CB35AA" w:rsidRPr="006C22A9" w:rsidRDefault="00CB35AA" w:rsidP="00A334FE">
            <w:pPr>
              <w:rPr>
                <w:sz w:val="4"/>
                <w:szCs w:val="28"/>
              </w:rPr>
            </w:pPr>
          </w:p>
          <w:p w:rsidR="00CB35AA" w:rsidRPr="006C22A9" w:rsidRDefault="00CB35AA" w:rsidP="00A334FE">
            <w:pPr>
              <w:rPr>
                <w:sz w:val="28"/>
                <w:szCs w:val="28"/>
              </w:rPr>
            </w:pPr>
            <w:r>
              <w:rPr>
                <w:sz w:val="28"/>
                <w:szCs w:val="28"/>
              </w:rPr>
              <w:t>Teaching</w:t>
            </w:r>
            <w:r w:rsidR="00415CDC">
              <w:rPr>
                <w:sz w:val="28"/>
                <w:szCs w:val="28"/>
              </w:rPr>
              <w:t>/example</w:t>
            </w:r>
          </w:p>
        </w:tc>
        <w:tc>
          <w:tcPr>
            <w:tcW w:w="8353" w:type="dxa"/>
          </w:tcPr>
          <w:p w:rsidR="00CB35AA" w:rsidRPr="006C22A9" w:rsidRDefault="00CB35AA" w:rsidP="00A334FE">
            <w:pPr>
              <w:rPr>
                <w:i/>
                <w:sz w:val="8"/>
                <w:szCs w:val="16"/>
              </w:rPr>
            </w:pPr>
          </w:p>
          <w:p w:rsidR="00CB35AA" w:rsidRDefault="00346807" w:rsidP="00A334FE">
            <w:pPr>
              <w:rPr>
                <w:i/>
                <w:sz w:val="28"/>
                <w:szCs w:val="28"/>
              </w:rPr>
            </w:pPr>
            <w:r>
              <w:rPr>
                <w:rFonts w:ascii="Arial" w:hAnsi="Arial" w:cs="Arial"/>
                <w:noProof/>
                <w:color w:val="0000FF"/>
                <w:sz w:val="27"/>
                <w:szCs w:val="27"/>
                <w:lang w:eastAsia="en-GB"/>
              </w:rPr>
              <w:drawing>
                <wp:anchor distT="0" distB="0" distL="114300" distR="114300" simplePos="0" relativeHeight="251664384" behindDoc="0" locked="0" layoutInCell="1" allowOverlap="1">
                  <wp:simplePos x="0" y="0"/>
                  <wp:positionH relativeFrom="column">
                    <wp:posOffset>4105910</wp:posOffset>
                  </wp:positionH>
                  <wp:positionV relativeFrom="paragraph">
                    <wp:posOffset>81915</wp:posOffset>
                  </wp:positionV>
                  <wp:extent cx="1206500" cy="1266825"/>
                  <wp:effectExtent l="0" t="0" r="0" b="9525"/>
                  <wp:wrapNone/>
                  <wp:docPr id="6" name="Picture 6" descr="Related image">
                    <a:hlinkClick xmlns:a="http://schemas.openxmlformats.org/drawingml/2006/main" r:id="rId1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a:hlinkClick r:id="rId19" tgtFrame="&quot;_blank&quot;"/>
                          </pic:cNvPr>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l="910" t="2542" r="2082" b="2561"/>
                          <a:stretch/>
                        </pic:blipFill>
                        <pic:spPr bwMode="auto">
                          <a:xfrm>
                            <a:off x="0" y="0"/>
                            <a:ext cx="1206500" cy="12668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15CDC">
              <w:rPr>
                <w:i/>
                <w:sz w:val="28"/>
                <w:szCs w:val="28"/>
              </w:rPr>
              <w:t>Eightfold Path</w:t>
            </w:r>
            <w:r w:rsidR="00B07889">
              <w:rPr>
                <w:i/>
                <w:sz w:val="28"/>
                <w:szCs w:val="28"/>
              </w:rPr>
              <w:t xml:space="preserve"> </w:t>
            </w:r>
          </w:p>
          <w:p w:rsidR="00CB35AA" w:rsidRPr="00B07889" w:rsidRDefault="00CB35AA" w:rsidP="00A334FE">
            <w:pPr>
              <w:rPr>
                <w:i/>
                <w:sz w:val="24"/>
                <w:szCs w:val="28"/>
              </w:rPr>
            </w:pPr>
          </w:p>
          <w:p w:rsidR="00CB35AA" w:rsidRPr="00415CDC" w:rsidRDefault="00CB35AA" w:rsidP="00A334FE">
            <w:pPr>
              <w:rPr>
                <w:i/>
                <w:sz w:val="60"/>
                <w:szCs w:val="60"/>
              </w:rPr>
            </w:pPr>
          </w:p>
          <w:p w:rsidR="00CB35AA" w:rsidRPr="006C22A9" w:rsidRDefault="00CB35AA" w:rsidP="00A334FE">
            <w:pPr>
              <w:rPr>
                <w:i/>
                <w:sz w:val="28"/>
                <w:szCs w:val="28"/>
              </w:rPr>
            </w:pPr>
          </w:p>
        </w:tc>
      </w:tr>
    </w:tbl>
    <w:p w:rsidR="006F1196" w:rsidRPr="0016423C" w:rsidRDefault="006F1196" w:rsidP="006F1196">
      <w:pPr>
        <w:jc w:val="center"/>
        <w:rPr>
          <w:b/>
          <w:sz w:val="28"/>
          <w:u w:val="single"/>
        </w:rPr>
      </w:pPr>
      <w:r>
        <w:rPr>
          <w:b/>
          <w:sz w:val="28"/>
          <w:u w:val="single"/>
        </w:rPr>
        <w:lastRenderedPageBreak/>
        <w:t xml:space="preserve">Explain two </w:t>
      </w:r>
      <w:r w:rsidR="000A6448">
        <w:rPr>
          <w:b/>
          <w:sz w:val="28"/>
          <w:u w:val="single"/>
        </w:rPr>
        <w:t>Mahayana teachings</w:t>
      </w:r>
      <w:r w:rsidRPr="00241282">
        <w:rPr>
          <w:b/>
          <w:sz w:val="28"/>
          <w:u w:val="single"/>
        </w:rPr>
        <w:t>.</w:t>
      </w:r>
      <w:r>
        <w:rPr>
          <w:b/>
          <w:sz w:val="28"/>
          <w:u w:val="single"/>
        </w:rPr>
        <w:t xml:space="preserve"> (5 marks)</w:t>
      </w:r>
      <w:r w:rsidRPr="00EC6F65">
        <w:rPr>
          <w:rFonts w:ascii="Arial" w:hAnsi="Arial" w:cs="Arial"/>
          <w:color w:val="222222"/>
          <w:sz w:val="27"/>
          <w:szCs w:val="27"/>
        </w:rPr>
        <w:t xml:space="preserve"> </w:t>
      </w:r>
    </w:p>
    <w:p w:rsidR="006F1196" w:rsidRPr="0016423C" w:rsidRDefault="006F1196" w:rsidP="006F1196">
      <w:pPr>
        <w:spacing w:after="0"/>
        <w:jc w:val="center"/>
        <w:rPr>
          <w:b/>
          <w:sz w:val="2"/>
        </w:rPr>
      </w:pPr>
    </w:p>
    <w:tbl>
      <w:tblPr>
        <w:tblStyle w:val="TableGrid"/>
        <w:tblpPr w:leftFromText="180" w:rightFromText="180" w:vertAnchor="text" w:horzAnchor="margin" w:tblpX="421" w:tblpY="41"/>
        <w:tblW w:w="9355" w:type="dxa"/>
        <w:tblLook w:val="04A0" w:firstRow="1" w:lastRow="0" w:firstColumn="1" w:lastColumn="0" w:noHBand="0" w:noVBand="1"/>
      </w:tblPr>
      <w:tblGrid>
        <w:gridCol w:w="1696"/>
        <w:gridCol w:w="6395"/>
        <w:gridCol w:w="1264"/>
      </w:tblGrid>
      <w:tr w:rsidR="006F1196" w:rsidTr="00A334FE">
        <w:tc>
          <w:tcPr>
            <w:tcW w:w="1696" w:type="dxa"/>
          </w:tcPr>
          <w:p w:rsidR="006F1196" w:rsidRDefault="006F1196" w:rsidP="00A334FE">
            <w:r>
              <w:t>1</w:t>
            </w:r>
            <w:r w:rsidRPr="00FF0777">
              <w:rPr>
                <w:vertAlign w:val="superscript"/>
              </w:rPr>
              <w:t>st</w:t>
            </w:r>
            <w:r>
              <w:t xml:space="preserve"> way</w:t>
            </w:r>
          </w:p>
        </w:tc>
        <w:tc>
          <w:tcPr>
            <w:tcW w:w="6395" w:type="dxa"/>
          </w:tcPr>
          <w:p w:rsidR="006F1196" w:rsidRDefault="006F1196" w:rsidP="00A334FE">
            <w:r>
              <w:t xml:space="preserve">Simple explanation of a relevant and accurate influence </w:t>
            </w:r>
          </w:p>
        </w:tc>
        <w:tc>
          <w:tcPr>
            <w:tcW w:w="1264" w:type="dxa"/>
          </w:tcPr>
          <w:p w:rsidR="006F1196" w:rsidRDefault="006F1196" w:rsidP="00A334FE">
            <w:r>
              <w:t xml:space="preserve">   1 mark</w:t>
            </w:r>
          </w:p>
        </w:tc>
      </w:tr>
      <w:tr w:rsidR="006F1196" w:rsidTr="00A334FE">
        <w:tc>
          <w:tcPr>
            <w:tcW w:w="1696" w:type="dxa"/>
          </w:tcPr>
          <w:p w:rsidR="006F1196" w:rsidRDefault="006F1196" w:rsidP="00A334FE"/>
        </w:tc>
        <w:tc>
          <w:tcPr>
            <w:tcW w:w="6395" w:type="dxa"/>
          </w:tcPr>
          <w:p w:rsidR="006F1196" w:rsidRDefault="006F1196" w:rsidP="00A334FE">
            <w:r>
              <w:t>Detailed explanation of a relevant and accurate influence</w:t>
            </w:r>
          </w:p>
        </w:tc>
        <w:tc>
          <w:tcPr>
            <w:tcW w:w="1264" w:type="dxa"/>
          </w:tcPr>
          <w:p w:rsidR="006F1196" w:rsidRDefault="006F1196" w:rsidP="00A334FE">
            <w:r>
              <w:t>+ 1 mark</w:t>
            </w:r>
          </w:p>
        </w:tc>
      </w:tr>
      <w:tr w:rsidR="006F1196" w:rsidTr="00A334FE">
        <w:tc>
          <w:tcPr>
            <w:tcW w:w="1696" w:type="dxa"/>
          </w:tcPr>
          <w:p w:rsidR="006F1196" w:rsidRDefault="006F1196" w:rsidP="00A334FE">
            <w:r>
              <w:t>2</w:t>
            </w:r>
            <w:r w:rsidRPr="00FF0777">
              <w:rPr>
                <w:vertAlign w:val="superscript"/>
              </w:rPr>
              <w:t>nd</w:t>
            </w:r>
            <w:r>
              <w:t xml:space="preserve"> way</w:t>
            </w:r>
          </w:p>
        </w:tc>
        <w:tc>
          <w:tcPr>
            <w:tcW w:w="6395" w:type="dxa"/>
          </w:tcPr>
          <w:p w:rsidR="006F1196" w:rsidRDefault="006F1196" w:rsidP="00A334FE">
            <w:r>
              <w:t xml:space="preserve">Simple explanation of a relevant and accurate influence </w:t>
            </w:r>
          </w:p>
        </w:tc>
        <w:tc>
          <w:tcPr>
            <w:tcW w:w="1264" w:type="dxa"/>
          </w:tcPr>
          <w:p w:rsidR="006F1196" w:rsidRDefault="006F1196" w:rsidP="00A334FE">
            <w:r>
              <w:t>+ 1 mark</w:t>
            </w:r>
          </w:p>
        </w:tc>
      </w:tr>
      <w:tr w:rsidR="006F1196" w:rsidTr="00A334FE">
        <w:tc>
          <w:tcPr>
            <w:tcW w:w="1696" w:type="dxa"/>
          </w:tcPr>
          <w:p w:rsidR="006F1196" w:rsidRDefault="006F1196" w:rsidP="00A334FE"/>
        </w:tc>
        <w:tc>
          <w:tcPr>
            <w:tcW w:w="6395" w:type="dxa"/>
          </w:tcPr>
          <w:p w:rsidR="006F1196" w:rsidRDefault="006F1196" w:rsidP="00A334FE">
            <w:r>
              <w:t>Detailed explanation of a relevant and accurate influence</w:t>
            </w:r>
          </w:p>
        </w:tc>
        <w:tc>
          <w:tcPr>
            <w:tcW w:w="1264" w:type="dxa"/>
          </w:tcPr>
          <w:p w:rsidR="006F1196" w:rsidRDefault="006F1196" w:rsidP="00A334FE">
            <w:r>
              <w:t>+ 1 mark</w:t>
            </w:r>
          </w:p>
        </w:tc>
      </w:tr>
      <w:tr w:rsidR="006F1196" w:rsidTr="00A334FE">
        <w:tc>
          <w:tcPr>
            <w:tcW w:w="1696" w:type="dxa"/>
          </w:tcPr>
          <w:p w:rsidR="006F1196" w:rsidRDefault="006F1196" w:rsidP="00A334FE">
            <w:r>
              <w:t xml:space="preserve">Additional point </w:t>
            </w:r>
          </w:p>
        </w:tc>
        <w:tc>
          <w:tcPr>
            <w:tcW w:w="6395" w:type="dxa"/>
          </w:tcPr>
          <w:p w:rsidR="006F1196" w:rsidRDefault="006F1196" w:rsidP="00A334FE">
            <w:r w:rsidRPr="00C4304B">
              <w:t>Relevant and accurate refe</w:t>
            </w:r>
            <w:r>
              <w:t>rence to sacred writing</w:t>
            </w:r>
          </w:p>
        </w:tc>
        <w:tc>
          <w:tcPr>
            <w:tcW w:w="1264" w:type="dxa"/>
          </w:tcPr>
          <w:p w:rsidR="006F1196" w:rsidRDefault="006F1196" w:rsidP="00A334FE">
            <w:r>
              <w:t>+ 1 mark</w:t>
            </w:r>
          </w:p>
        </w:tc>
      </w:tr>
      <w:tr w:rsidR="006F1196" w:rsidTr="00A334FE">
        <w:tc>
          <w:tcPr>
            <w:tcW w:w="1696" w:type="dxa"/>
          </w:tcPr>
          <w:p w:rsidR="006F1196" w:rsidRDefault="006F1196" w:rsidP="00A334FE">
            <w:r>
              <w:t>Total</w:t>
            </w:r>
          </w:p>
        </w:tc>
        <w:tc>
          <w:tcPr>
            <w:tcW w:w="6395" w:type="dxa"/>
          </w:tcPr>
          <w:p w:rsidR="006F1196" w:rsidRDefault="006F1196" w:rsidP="00A334FE"/>
        </w:tc>
        <w:tc>
          <w:tcPr>
            <w:tcW w:w="1264" w:type="dxa"/>
          </w:tcPr>
          <w:p w:rsidR="006F1196" w:rsidRDefault="006F1196" w:rsidP="00A334FE">
            <w:r>
              <w:t>= 5 marks</w:t>
            </w:r>
          </w:p>
        </w:tc>
      </w:tr>
    </w:tbl>
    <w:p w:rsidR="006F1196" w:rsidRPr="0016423C" w:rsidRDefault="006F1196" w:rsidP="006F1196">
      <w:pPr>
        <w:spacing w:after="0"/>
        <w:rPr>
          <w:sz w:val="4"/>
        </w:rPr>
      </w:pPr>
    </w:p>
    <w:tbl>
      <w:tblPr>
        <w:tblStyle w:val="TableGrid"/>
        <w:tblpPr w:leftFromText="180" w:rightFromText="180" w:vertAnchor="text" w:horzAnchor="margin" w:tblpX="-299" w:tblpY="179"/>
        <w:tblW w:w="10768" w:type="dxa"/>
        <w:tblLook w:val="04A0" w:firstRow="1" w:lastRow="0" w:firstColumn="1" w:lastColumn="0" w:noHBand="0" w:noVBand="1"/>
      </w:tblPr>
      <w:tblGrid>
        <w:gridCol w:w="2415"/>
        <w:gridCol w:w="8353"/>
      </w:tblGrid>
      <w:tr w:rsidR="006F1196" w:rsidTr="00A334FE">
        <w:tc>
          <w:tcPr>
            <w:tcW w:w="2415" w:type="dxa"/>
          </w:tcPr>
          <w:p w:rsidR="006F1196" w:rsidRPr="0016423C" w:rsidRDefault="006F1196" w:rsidP="00A334FE">
            <w:pPr>
              <w:rPr>
                <w:sz w:val="4"/>
              </w:rPr>
            </w:pPr>
          </w:p>
          <w:p w:rsidR="006F1196" w:rsidRPr="003A3430" w:rsidRDefault="006F1196" w:rsidP="00A334FE">
            <w:pPr>
              <w:rPr>
                <w:sz w:val="28"/>
              </w:rPr>
            </w:pPr>
            <w:r w:rsidRPr="003A3430">
              <w:rPr>
                <w:sz w:val="28"/>
              </w:rPr>
              <w:t>Instruction:</w:t>
            </w:r>
          </w:p>
        </w:tc>
        <w:tc>
          <w:tcPr>
            <w:tcW w:w="8353" w:type="dxa"/>
          </w:tcPr>
          <w:p w:rsidR="006F1196" w:rsidRPr="0016423C" w:rsidRDefault="006F1196" w:rsidP="00A334FE">
            <w:pPr>
              <w:rPr>
                <w:sz w:val="4"/>
              </w:rPr>
            </w:pPr>
          </w:p>
          <w:p w:rsidR="006F1196" w:rsidRPr="003A3430" w:rsidRDefault="006F1196" w:rsidP="00A334FE">
            <w:pPr>
              <w:rPr>
                <w:sz w:val="28"/>
              </w:rPr>
            </w:pPr>
            <w:r>
              <w:rPr>
                <w:sz w:val="28"/>
              </w:rPr>
              <w:t xml:space="preserve">Clue - </w:t>
            </w:r>
            <w:r w:rsidRPr="003A3430">
              <w:rPr>
                <w:sz w:val="28"/>
              </w:rPr>
              <w:t>Evidence/detail</w:t>
            </w:r>
          </w:p>
        </w:tc>
      </w:tr>
      <w:tr w:rsidR="006F1196" w:rsidTr="00A334FE">
        <w:tc>
          <w:tcPr>
            <w:tcW w:w="2415" w:type="dxa"/>
          </w:tcPr>
          <w:p w:rsidR="006F1196" w:rsidRPr="0016423C" w:rsidRDefault="006F1196" w:rsidP="00A334FE">
            <w:pPr>
              <w:rPr>
                <w:sz w:val="4"/>
                <w:szCs w:val="16"/>
              </w:rPr>
            </w:pPr>
          </w:p>
          <w:p w:rsidR="006F1196" w:rsidRDefault="000A6448" w:rsidP="00A334FE">
            <w:pPr>
              <w:rPr>
                <w:sz w:val="28"/>
              </w:rPr>
            </w:pPr>
            <w:r>
              <w:rPr>
                <w:sz w:val="28"/>
              </w:rPr>
              <w:t>Explain one teaching</w:t>
            </w:r>
            <w:r w:rsidR="006F1196">
              <w:rPr>
                <w:sz w:val="28"/>
              </w:rPr>
              <w:t xml:space="preserve"> </w:t>
            </w:r>
          </w:p>
          <w:p w:rsidR="006F1196" w:rsidRDefault="006F1196" w:rsidP="00A334FE">
            <w:pPr>
              <w:rPr>
                <w:sz w:val="28"/>
              </w:rPr>
            </w:pPr>
          </w:p>
          <w:p w:rsidR="006F1196" w:rsidRDefault="006F1196" w:rsidP="00A334FE">
            <w:pPr>
              <w:rPr>
                <w:sz w:val="28"/>
              </w:rPr>
            </w:pPr>
          </w:p>
          <w:p w:rsidR="006F1196" w:rsidRDefault="006F1196" w:rsidP="00A334FE">
            <w:pPr>
              <w:rPr>
                <w:sz w:val="28"/>
              </w:rPr>
            </w:pPr>
          </w:p>
          <w:p w:rsidR="006F1196" w:rsidRDefault="006F1196" w:rsidP="00A334FE">
            <w:pPr>
              <w:rPr>
                <w:sz w:val="28"/>
              </w:rPr>
            </w:pPr>
          </w:p>
          <w:p w:rsidR="006F1196" w:rsidRPr="006C22A9" w:rsidRDefault="006F1196" w:rsidP="00A334FE">
            <w:pPr>
              <w:rPr>
                <w:sz w:val="24"/>
              </w:rPr>
            </w:pPr>
          </w:p>
        </w:tc>
        <w:tc>
          <w:tcPr>
            <w:tcW w:w="8353" w:type="dxa"/>
          </w:tcPr>
          <w:p w:rsidR="006F1196" w:rsidRPr="0016423C" w:rsidRDefault="006F1196" w:rsidP="00A334FE">
            <w:pPr>
              <w:rPr>
                <w:sz w:val="4"/>
                <w:szCs w:val="16"/>
              </w:rPr>
            </w:pPr>
          </w:p>
          <w:p w:rsidR="006F1196" w:rsidRPr="0016423C" w:rsidRDefault="000A6448" w:rsidP="00A334FE">
            <w:pPr>
              <w:rPr>
                <w:i/>
                <w:sz w:val="28"/>
              </w:rPr>
            </w:pPr>
            <w:r>
              <w:rPr>
                <w:i/>
                <w:sz w:val="28"/>
              </w:rPr>
              <w:t>Sunyata</w:t>
            </w:r>
            <w:r w:rsidR="0076736E">
              <w:rPr>
                <w:i/>
                <w:sz w:val="28"/>
              </w:rPr>
              <w:t xml:space="preserve"> - definition</w:t>
            </w:r>
          </w:p>
          <w:p w:rsidR="006F1196" w:rsidRDefault="006F1196" w:rsidP="00A334FE">
            <w:pPr>
              <w:rPr>
                <w:sz w:val="28"/>
              </w:rPr>
            </w:pPr>
          </w:p>
          <w:p w:rsidR="006F1196" w:rsidRDefault="006F1196" w:rsidP="00A334FE">
            <w:pPr>
              <w:rPr>
                <w:sz w:val="28"/>
              </w:rPr>
            </w:pPr>
          </w:p>
          <w:p w:rsidR="006F1196" w:rsidRDefault="006F1196" w:rsidP="00A334FE">
            <w:pPr>
              <w:rPr>
                <w:sz w:val="28"/>
              </w:rPr>
            </w:pPr>
          </w:p>
          <w:p w:rsidR="006F1196" w:rsidRDefault="006F1196" w:rsidP="00A334FE">
            <w:pPr>
              <w:rPr>
                <w:sz w:val="28"/>
              </w:rPr>
            </w:pPr>
          </w:p>
          <w:p w:rsidR="006F1196" w:rsidRPr="006C22A9" w:rsidRDefault="006F1196" w:rsidP="00A334FE">
            <w:pPr>
              <w:rPr>
                <w:sz w:val="24"/>
              </w:rPr>
            </w:pPr>
          </w:p>
          <w:p w:rsidR="006F1196" w:rsidRPr="003A3430" w:rsidRDefault="006F1196" w:rsidP="00A334FE">
            <w:pPr>
              <w:rPr>
                <w:sz w:val="28"/>
              </w:rPr>
            </w:pPr>
          </w:p>
        </w:tc>
      </w:tr>
      <w:tr w:rsidR="006F1196" w:rsidTr="000A6448">
        <w:trPr>
          <w:trHeight w:val="2577"/>
        </w:trPr>
        <w:tc>
          <w:tcPr>
            <w:tcW w:w="2415" w:type="dxa"/>
          </w:tcPr>
          <w:p w:rsidR="006F1196" w:rsidRPr="0016423C" w:rsidRDefault="006F1196" w:rsidP="00A334FE">
            <w:pPr>
              <w:rPr>
                <w:sz w:val="4"/>
                <w:szCs w:val="16"/>
              </w:rPr>
            </w:pPr>
          </w:p>
          <w:p w:rsidR="006F1196" w:rsidRDefault="006F1196" w:rsidP="00A334FE">
            <w:pPr>
              <w:rPr>
                <w:sz w:val="28"/>
              </w:rPr>
            </w:pPr>
            <w:r w:rsidRPr="003A3430">
              <w:rPr>
                <w:sz w:val="28"/>
              </w:rPr>
              <w:t>Develop your explanation with more detail/an example/a religious teaching.</w:t>
            </w:r>
          </w:p>
          <w:p w:rsidR="006F1196" w:rsidRPr="006C22A9" w:rsidRDefault="006F1196" w:rsidP="00A334FE">
            <w:pPr>
              <w:rPr>
                <w:sz w:val="24"/>
              </w:rPr>
            </w:pPr>
          </w:p>
        </w:tc>
        <w:tc>
          <w:tcPr>
            <w:tcW w:w="8353" w:type="dxa"/>
          </w:tcPr>
          <w:p w:rsidR="006F1196" w:rsidRPr="0016423C" w:rsidRDefault="006F1196" w:rsidP="00A334FE">
            <w:pPr>
              <w:rPr>
                <w:i/>
                <w:sz w:val="4"/>
                <w:szCs w:val="16"/>
              </w:rPr>
            </w:pPr>
          </w:p>
          <w:p w:rsidR="006F1196" w:rsidRPr="0016423C" w:rsidRDefault="000A6448" w:rsidP="00A334FE">
            <w:pPr>
              <w:rPr>
                <w:i/>
                <w:sz w:val="28"/>
              </w:rPr>
            </w:pPr>
            <w:r>
              <w:rPr>
                <w:i/>
                <w:sz w:val="28"/>
              </w:rPr>
              <w:t>Anatta</w:t>
            </w:r>
          </w:p>
          <w:p w:rsidR="006F1196" w:rsidRPr="006C22A9" w:rsidRDefault="006F1196" w:rsidP="00A334FE">
            <w:pPr>
              <w:rPr>
                <w:i/>
                <w:sz w:val="24"/>
              </w:rPr>
            </w:pPr>
          </w:p>
          <w:p w:rsidR="006F1196" w:rsidRPr="0016423C" w:rsidRDefault="006F1196" w:rsidP="00A334FE">
            <w:pPr>
              <w:rPr>
                <w:i/>
                <w:sz w:val="28"/>
              </w:rPr>
            </w:pPr>
          </w:p>
          <w:p w:rsidR="006F1196" w:rsidRDefault="006F1196" w:rsidP="00A334FE">
            <w:pPr>
              <w:rPr>
                <w:i/>
                <w:sz w:val="28"/>
              </w:rPr>
            </w:pPr>
          </w:p>
          <w:p w:rsidR="006F1196" w:rsidRPr="006C22A9" w:rsidRDefault="006F1196" w:rsidP="00A334FE">
            <w:pPr>
              <w:rPr>
                <w:i/>
              </w:rPr>
            </w:pPr>
          </w:p>
          <w:p w:rsidR="006F1196" w:rsidRDefault="006F1196" w:rsidP="00A334FE">
            <w:pPr>
              <w:rPr>
                <w:i/>
                <w:sz w:val="28"/>
              </w:rPr>
            </w:pPr>
          </w:p>
          <w:p w:rsidR="006F1196" w:rsidRPr="000A6448" w:rsidRDefault="006F1196" w:rsidP="00A334FE">
            <w:pPr>
              <w:rPr>
                <w:i/>
                <w:sz w:val="14"/>
              </w:rPr>
            </w:pPr>
          </w:p>
          <w:p w:rsidR="006F1196" w:rsidRPr="0016423C" w:rsidRDefault="006F1196" w:rsidP="00A334FE">
            <w:pPr>
              <w:rPr>
                <w:i/>
                <w:sz w:val="28"/>
              </w:rPr>
            </w:pPr>
          </w:p>
        </w:tc>
      </w:tr>
      <w:tr w:rsidR="006F1196" w:rsidTr="000A6448">
        <w:trPr>
          <w:trHeight w:val="2599"/>
        </w:trPr>
        <w:tc>
          <w:tcPr>
            <w:tcW w:w="2415" w:type="dxa"/>
          </w:tcPr>
          <w:p w:rsidR="006F1196" w:rsidRPr="0016423C" w:rsidRDefault="006F1196" w:rsidP="00A334FE">
            <w:pPr>
              <w:rPr>
                <w:sz w:val="4"/>
                <w:szCs w:val="16"/>
              </w:rPr>
            </w:pPr>
          </w:p>
          <w:p w:rsidR="006F1196" w:rsidRPr="003A3430" w:rsidRDefault="006F1196" w:rsidP="00A334FE">
            <w:pPr>
              <w:rPr>
                <w:sz w:val="28"/>
              </w:rPr>
            </w:pPr>
            <w:r>
              <w:rPr>
                <w:sz w:val="28"/>
              </w:rPr>
              <w:t>Explain a second</w:t>
            </w:r>
            <w:r w:rsidR="000A6448">
              <w:rPr>
                <w:sz w:val="28"/>
              </w:rPr>
              <w:t xml:space="preserve"> teaching</w:t>
            </w:r>
          </w:p>
        </w:tc>
        <w:tc>
          <w:tcPr>
            <w:tcW w:w="8353" w:type="dxa"/>
          </w:tcPr>
          <w:p w:rsidR="006F1196" w:rsidRPr="0016423C" w:rsidRDefault="006F1196" w:rsidP="00A334FE">
            <w:pPr>
              <w:rPr>
                <w:i/>
                <w:sz w:val="4"/>
              </w:rPr>
            </w:pPr>
          </w:p>
          <w:p w:rsidR="000A6448" w:rsidRDefault="000A6448" w:rsidP="000A6448">
            <w:pPr>
              <w:rPr>
                <w:i/>
                <w:sz w:val="28"/>
              </w:rPr>
            </w:pPr>
            <w:r>
              <w:rPr>
                <w:i/>
                <w:sz w:val="28"/>
              </w:rPr>
              <w:t>Buddha-nature</w:t>
            </w:r>
            <w:r w:rsidR="0076736E">
              <w:rPr>
                <w:i/>
                <w:sz w:val="28"/>
              </w:rPr>
              <w:t xml:space="preserve"> - definition</w:t>
            </w:r>
          </w:p>
          <w:p w:rsidR="006F1196" w:rsidRPr="0016423C" w:rsidRDefault="006F1196" w:rsidP="00A334FE">
            <w:pPr>
              <w:rPr>
                <w:i/>
                <w:sz w:val="28"/>
              </w:rPr>
            </w:pPr>
          </w:p>
          <w:p w:rsidR="006F1196" w:rsidRPr="006C22A9" w:rsidRDefault="006F1196" w:rsidP="00A334FE">
            <w:pPr>
              <w:rPr>
                <w:i/>
              </w:rPr>
            </w:pPr>
          </w:p>
          <w:p w:rsidR="006F1196" w:rsidRPr="006C22A9" w:rsidRDefault="006F1196" w:rsidP="00A334FE">
            <w:pPr>
              <w:rPr>
                <w:i/>
                <w:sz w:val="24"/>
              </w:rPr>
            </w:pPr>
          </w:p>
          <w:p w:rsidR="006F1196" w:rsidRDefault="006F1196" w:rsidP="00A334FE">
            <w:pPr>
              <w:rPr>
                <w:i/>
                <w:sz w:val="28"/>
              </w:rPr>
            </w:pPr>
          </w:p>
          <w:p w:rsidR="006F1196" w:rsidRPr="0016423C" w:rsidRDefault="006F1196" w:rsidP="00A334FE">
            <w:pPr>
              <w:rPr>
                <w:i/>
                <w:sz w:val="28"/>
              </w:rPr>
            </w:pPr>
          </w:p>
          <w:p w:rsidR="006F1196" w:rsidRPr="000A6448" w:rsidRDefault="006F1196" w:rsidP="00A334FE">
            <w:pPr>
              <w:rPr>
                <w:i/>
                <w:sz w:val="6"/>
              </w:rPr>
            </w:pPr>
          </w:p>
        </w:tc>
      </w:tr>
      <w:tr w:rsidR="006F1196" w:rsidTr="00A334FE">
        <w:trPr>
          <w:trHeight w:val="2713"/>
        </w:trPr>
        <w:tc>
          <w:tcPr>
            <w:tcW w:w="2415" w:type="dxa"/>
          </w:tcPr>
          <w:p w:rsidR="006F1196" w:rsidRPr="0016423C" w:rsidRDefault="006F1196" w:rsidP="00A334FE">
            <w:pPr>
              <w:rPr>
                <w:sz w:val="4"/>
                <w:szCs w:val="16"/>
              </w:rPr>
            </w:pPr>
          </w:p>
          <w:p w:rsidR="006F1196" w:rsidRPr="003A3430" w:rsidRDefault="006F1196" w:rsidP="00A334FE">
            <w:pPr>
              <w:rPr>
                <w:sz w:val="28"/>
              </w:rPr>
            </w:pPr>
            <w:r w:rsidRPr="003A3430">
              <w:rPr>
                <w:sz w:val="28"/>
              </w:rPr>
              <w:t>Develop your explanation with more detail/an example/a religious teaching.</w:t>
            </w:r>
          </w:p>
        </w:tc>
        <w:tc>
          <w:tcPr>
            <w:tcW w:w="8353" w:type="dxa"/>
          </w:tcPr>
          <w:p w:rsidR="006F1196" w:rsidRPr="0076736E" w:rsidRDefault="006F1196" w:rsidP="00A334FE">
            <w:pPr>
              <w:rPr>
                <w:i/>
                <w:sz w:val="4"/>
              </w:rPr>
            </w:pPr>
          </w:p>
          <w:p w:rsidR="0076736E" w:rsidRPr="0076736E" w:rsidRDefault="0076736E" w:rsidP="00A334FE">
            <w:pPr>
              <w:rPr>
                <w:i/>
                <w:sz w:val="28"/>
              </w:rPr>
            </w:pPr>
            <w:r w:rsidRPr="0076736E">
              <w:rPr>
                <w:i/>
                <w:sz w:val="28"/>
              </w:rPr>
              <w:t>Already enlightened…</w:t>
            </w:r>
            <w:r>
              <w:rPr>
                <w:i/>
                <w:sz w:val="28"/>
              </w:rPr>
              <w:t>?</w:t>
            </w:r>
          </w:p>
        </w:tc>
      </w:tr>
      <w:tr w:rsidR="006F1196" w:rsidTr="00A334FE">
        <w:trPr>
          <w:trHeight w:val="73"/>
        </w:trPr>
        <w:tc>
          <w:tcPr>
            <w:tcW w:w="2415" w:type="dxa"/>
          </w:tcPr>
          <w:p w:rsidR="006F1196" w:rsidRPr="006C22A9" w:rsidRDefault="006F1196" w:rsidP="00A334FE">
            <w:pPr>
              <w:rPr>
                <w:sz w:val="4"/>
                <w:szCs w:val="28"/>
              </w:rPr>
            </w:pPr>
          </w:p>
          <w:p w:rsidR="006F1196" w:rsidRPr="006C22A9" w:rsidRDefault="006F1196" w:rsidP="00A334FE">
            <w:pPr>
              <w:rPr>
                <w:sz w:val="28"/>
                <w:szCs w:val="28"/>
              </w:rPr>
            </w:pPr>
            <w:r>
              <w:rPr>
                <w:sz w:val="28"/>
                <w:szCs w:val="28"/>
              </w:rPr>
              <w:t>Teaching</w:t>
            </w:r>
            <w:r w:rsidR="000A6448">
              <w:rPr>
                <w:sz w:val="28"/>
                <w:szCs w:val="28"/>
              </w:rPr>
              <w:t xml:space="preserve"> example</w:t>
            </w:r>
          </w:p>
        </w:tc>
        <w:tc>
          <w:tcPr>
            <w:tcW w:w="8353" w:type="dxa"/>
          </w:tcPr>
          <w:p w:rsidR="006F1196" w:rsidRPr="0076736E" w:rsidRDefault="006F1196" w:rsidP="00A334FE">
            <w:pPr>
              <w:rPr>
                <w:i/>
                <w:sz w:val="4"/>
                <w:szCs w:val="16"/>
              </w:rPr>
            </w:pPr>
          </w:p>
          <w:p w:rsidR="006F1196" w:rsidRDefault="00346807" w:rsidP="00A334FE">
            <w:pPr>
              <w:rPr>
                <w:i/>
                <w:sz w:val="28"/>
                <w:szCs w:val="28"/>
              </w:rPr>
            </w:pPr>
            <w:r>
              <w:rPr>
                <w:rFonts w:ascii="Arial" w:hAnsi="Arial" w:cs="Arial"/>
                <w:noProof/>
                <w:color w:val="0000FF"/>
                <w:sz w:val="27"/>
                <w:szCs w:val="27"/>
                <w:lang w:eastAsia="en-GB"/>
              </w:rPr>
              <w:drawing>
                <wp:anchor distT="0" distB="0" distL="114300" distR="114300" simplePos="0" relativeHeight="251665408" behindDoc="0" locked="0" layoutInCell="1" allowOverlap="1">
                  <wp:simplePos x="0" y="0"/>
                  <wp:positionH relativeFrom="column">
                    <wp:posOffset>3902710</wp:posOffset>
                  </wp:positionH>
                  <wp:positionV relativeFrom="paragraph">
                    <wp:posOffset>110566</wp:posOffset>
                  </wp:positionV>
                  <wp:extent cx="1399737" cy="1255319"/>
                  <wp:effectExtent l="0" t="0" r="0" b="2540"/>
                  <wp:wrapNone/>
                  <wp:docPr id="9" name="Picture 9" descr="Image result for Buddhist chariot nagasena">
                    <a:hlinkClick xmlns:a="http://schemas.openxmlformats.org/drawingml/2006/main" r:id="rId2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Buddhist chariot nagasena">
                            <a:hlinkClick r:id="rId21" tgtFrame="&quot;_blank&quot;"/>
                          </pic:cNvPr>
                          <pic:cNvPicPr>
                            <a:picLocks noChangeAspect="1" noChangeArrowheads="1"/>
                          </pic:cNvPicPr>
                        </pic:nvPicPr>
                        <pic:blipFill rotWithShape="1">
                          <a:blip r:embed="rId22" cstate="print">
                            <a:extLst>
                              <a:ext uri="{28A0092B-C50C-407E-A947-70E740481C1C}">
                                <a14:useLocalDpi xmlns:a14="http://schemas.microsoft.com/office/drawing/2010/main" val="0"/>
                              </a:ext>
                            </a:extLst>
                          </a:blip>
                          <a:srcRect l="3921" t="3826" r="3432" b="3552"/>
                          <a:stretch/>
                        </pic:blipFill>
                        <pic:spPr bwMode="auto">
                          <a:xfrm>
                            <a:off x="0" y="0"/>
                            <a:ext cx="1403605" cy="125878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F1196">
              <w:rPr>
                <w:i/>
                <w:sz w:val="28"/>
                <w:szCs w:val="28"/>
              </w:rPr>
              <w:t xml:space="preserve">The </w:t>
            </w:r>
            <w:r w:rsidR="0076736E">
              <w:rPr>
                <w:i/>
                <w:sz w:val="28"/>
                <w:szCs w:val="28"/>
              </w:rPr>
              <w:t>Chariot</w:t>
            </w:r>
          </w:p>
          <w:p w:rsidR="006F1196" w:rsidRDefault="006F1196" w:rsidP="00A334FE">
            <w:pPr>
              <w:rPr>
                <w:i/>
                <w:sz w:val="28"/>
                <w:szCs w:val="28"/>
              </w:rPr>
            </w:pPr>
          </w:p>
          <w:p w:rsidR="006F1196" w:rsidRPr="00EC6F65" w:rsidRDefault="006F1196" w:rsidP="00A334FE">
            <w:pPr>
              <w:rPr>
                <w:i/>
                <w:sz w:val="56"/>
                <w:szCs w:val="28"/>
              </w:rPr>
            </w:pPr>
          </w:p>
          <w:p w:rsidR="006F1196" w:rsidRPr="006C22A9" w:rsidRDefault="006F1196" w:rsidP="00A334FE">
            <w:pPr>
              <w:rPr>
                <w:i/>
                <w:sz w:val="28"/>
                <w:szCs w:val="28"/>
              </w:rPr>
            </w:pPr>
          </w:p>
        </w:tc>
      </w:tr>
    </w:tbl>
    <w:p w:rsidR="00346807" w:rsidRPr="0016423C" w:rsidRDefault="00346807" w:rsidP="00346807">
      <w:pPr>
        <w:jc w:val="center"/>
        <w:rPr>
          <w:b/>
          <w:sz w:val="28"/>
          <w:u w:val="single"/>
        </w:rPr>
      </w:pPr>
      <w:r>
        <w:rPr>
          <w:b/>
          <w:sz w:val="28"/>
          <w:u w:val="single"/>
        </w:rPr>
        <w:lastRenderedPageBreak/>
        <w:t>Explain two Mahayana teachings</w:t>
      </w:r>
      <w:r w:rsidRPr="00241282">
        <w:rPr>
          <w:b/>
          <w:sz w:val="28"/>
          <w:u w:val="single"/>
        </w:rPr>
        <w:t>.</w:t>
      </w:r>
      <w:r>
        <w:rPr>
          <w:b/>
          <w:sz w:val="28"/>
          <w:u w:val="single"/>
        </w:rPr>
        <w:t xml:space="preserve"> (5 marks)</w:t>
      </w:r>
      <w:r w:rsidRPr="00EC6F65">
        <w:rPr>
          <w:rFonts w:ascii="Arial" w:hAnsi="Arial" w:cs="Arial"/>
          <w:color w:val="222222"/>
          <w:sz w:val="27"/>
          <w:szCs w:val="27"/>
        </w:rPr>
        <w:t xml:space="preserve"> </w:t>
      </w:r>
    </w:p>
    <w:p w:rsidR="00346807" w:rsidRPr="0016423C" w:rsidRDefault="00346807" w:rsidP="00346807">
      <w:pPr>
        <w:spacing w:after="0"/>
        <w:jc w:val="center"/>
        <w:rPr>
          <w:b/>
          <w:sz w:val="2"/>
        </w:rPr>
      </w:pPr>
    </w:p>
    <w:tbl>
      <w:tblPr>
        <w:tblStyle w:val="TableGrid"/>
        <w:tblpPr w:leftFromText="180" w:rightFromText="180" w:vertAnchor="text" w:horzAnchor="margin" w:tblpX="421" w:tblpY="41"/>
        <w:tblW w:w="9355" w:type="dxa"/>
        <w:tblLook w:val="04A0" w:firstRow="1" w:lastRow="0" w:firstColumn="1" w:lastColumn="0" w:noHBand="0" w:noVBand="1"/>
      </w:tblPr>
      <w:tblGrid>
        <w:gridCol w:w="1696"/>
        <w:gridCol w:w="6395"/>
        <w:gridCol w:w="1264"/>
      </w:tblGrid>
      <w:tr w:rsidR="00346807" w:rsidTr="00A334FE">
        <w:tc>
          <w:tcPr>
            <w:tcW w:w="1696" w:type="dxa"/>
          </w:tcPr>
          <w:p w:rsidR="00346807" w:rsidRDefault="00346807" w:rsidP="00A334FE">
            <w:r>
              <w:t>1</w:t>
            </w:r>
            <w:r w:rsidRPr="00FF0777">
              <w:rPr>
                <w:vertAlign w:val="superscript"/>
              </w:rPr>
              <w:t>st</w:t>
            </w:r>
            <w:r>
              <w:t xml:space="preserve"> way</w:t>
            </w:r>
          </w:p>
        </w:tc>
        <w:tc>
          <w:tcPr>
            <w:tcW w:w="6395" w:type="dxa"/>
          </w:tcPr>
          <w:p w:rsidR="00346807" w:rsidRDefault="00346807" w:rsidP="00A334FE">
            <w:r>
              <w:t xml:space="preserve">Simple explanation of a relevant and accurate influence </w:t>
            </w:r>
          </w:p>
        </w:tc>
        <w:tc>
          <w:tcPr>
            <w:tcW w:w="1264" w:type="dxa"/>
          </w:tcPr>
          <w:p w:rsidR="00346807" w:rsidRDefault="00346807" w:rsidP="00A334FE">
            <w:r>
              <w:t xml:space="preserve">   1 mark</w:t>
            </w:r>
          </w:p>
        </w:tc>
      </w:tr>
      <w:tr w:rsidR="00346807" w:rsidTr="00A334FE">
        <w:tc>
          <w:tcPr>
            <w:tcW w:w="1696" w:type="dxa"/>
          </w:tcPr>
          <w:p w:rsidR="00346807" w:rsidRDefault="00346807" w:rsidP="00A334FE"/>
        </w:tc>
        <w:tc>
          <w:tcPr>
            <w:tcW w:w="6395" w:type="dxa"/>
          </w:tcPr>
          <w:p w:rsidR="00346807" w:rsidRDefault="00346807" w:rsidP="00A334FE">
            <w:r>
              <w:t>Detailed explanation of a relevant and accurate influence</w:t>
            </w:r>
          </w:p>
        </w:tc>
        <w:tc>
          <w:tcPr>
            <w:tcW w:w="1264" w:type="dxa"/>
          </w:tcPr>
          <w:p w:rsidR="00346807" w:rsidRDefault="00346807" w:rsidP="00A334FE">
            <w:r>
              <w:t>+ 1 mark</w:t>
            </w:r>
          </w:p>
        </w:tc>
      </w:tr>
      <w:tr w:rsidR="00346807" w:rsidTr="00A334FE">
        <w:tc>
          <w:tcPr>
            <w:tcW w:w="1696" w:type="dxa"/>
          </w:tcPr>
          <w:p w:rsidR="00346807" w:rsidRDefault="00346807" w:rsidP="00A334FE">
            <w:r>
              <w:t>2</w:t>
            </w:r>
            <w:r w:rsidRPr="00FF0777">
              <w:rPr>
                <w:vertAlign w:val="superscript"/>
              </w:rPr>
              <w:t>nd</w:t>
            </w:r>
            <w:r>
              <w:t xml:space="preserve"> way</w:t>
            </w:r>
          </w:p>
        </w:tc>
        <w:tc>
          <w:tcPr>
            <w:tcW w:w="6395" w:type="dxa"/>
          </w:tcPr>
          <w:p w:rsidR="00346807" w:rsidRDefault="00346807" w:rsidP="00A334FE">
            <w:r>
              <w:t xml:space="preserve">Simple explanation of a relevant and accurate influence </w:t>
            </w:r>
          </w:p>
        </w:tc>
        <w:tc>
          <w:tcPr>
            <w:tcW w:w="1264" w:type="dxa"/>
          </w:tcPr>
          <w:p w:rsidR="00346807" w:rsidRDefault="00346807" w:rsidP="00A334FE">
            <w:r>
              <w:t>+ 1 mark</w:t>
            </w:r>
          </w:p>
        </w:tc>
      </w:tr>
      <w:tr w:rsidR="00346807" w:rsidTr="00A334FE">
        <w:tc>
          <w:tcPr>
            <w:tcW w:w="1696" w:type="dxa"/>
          </w:tcPr>
          <w:p w:rsidR="00346807" w:rsidRDefault="00346807" w:rsidP="00A334FE"/>
        </w:tc>
        <w:tc>
          <w:tcPr>
            <w:tcW w:w="6395" w:type="dxa"/>
          </w:tcPr>
          <w:p w:rsidR="00346807" w:rsidRDefault="00346807" w:rsidP="00A334FE">
            <w:r>
              <w:t>Detailed explanation of a relevant and accurate influence</w:t>
            </w:r>
          </w:p>
        </w:tc>
        <w:tc>
          <w:tcPr>
            <w:tcW w:w="1264" w:type="dxa"/>
          </w:tcPr>
          <w:p w:rsidR="00346807" w:rsidRDefault="00346807" w:rsidP="00A334FE">
            <w:r>
              <w:t>+ 1 mark</w:t>
            </w:r>
          </w:p>
        </w:tc>
      </w:tr>
      <w:tr w:rsidR="00346807" w:rsidTr="00A334FE">
        <w:tc>
          <w:tcPr>
            <w:tcW w:w="1696" w:type="dxa"/>
          </w:tcPr>
          <w:p w:rsidR="00346807" w:rsidRDefault="00346807" w:rsidP="00A334FE">
            <w:r>
              <w:t xml:space="preserve">Additional point </w:t>
            </w:r>
          </w:p>
        </w:tc>
        <w:tc>
          <w:tcPr>
            <w:tcW w:w="6395" w:type="dxa"/>
          </w:tcPr>
          <w:p w:rsidR="00346807" w:rsidRDefault="00346807" w:rsidP="00A334FE">
            <w:r w:rsidRPr="00C4304B">
              <w:t>Relevant and accurate refe</w:t>
            </w:r>
            <w:r>
              <w:t>rence to sacred writing</w:t>
            </w:r>
          </w:p>
        </w:tc>
        <w:tc>
          <w:tcPr>
            <w:tcW w:w="1264" w:type="dxa"/>
          </w:tcPr>
          <w:p w:rsidR="00346807" w:rsidRDefault="00346807" w:rsidP="00A334FE">
            <w:r>
              <w:t>+ 1 mark</w:t>
            </w:r>
          </w:p>
        </w:tc>
      </w:tr>
      <w:tr w:rsidR="00346807" w:rsidTr="00A334FE">
        <w:tc>
          <w:tcPr>
            <w:tcW w:w="1696" w:type="dxa"/>
          </w:tcPr>
          <w:p w:rsidR="00346807" w:rsidRDefault="00346807" w:rsidP="00A334FE">
            <w:r>
              <w:t>Total</w:t>
            </w:r>
          </w:p>
        </w:tc>
        <w:tc>
          <w:tcPr>
            <w:tcW w:w="6395" w:type="dxa"/>
          </w:tcPr>
          <w:p w:rsidR="00346807" w:rsidRDefault="00346807" w:rsidP="00A334FE"/>
        </w:tc>
        <w:tc>
          <w:tcPr>
            <w:tcW w:w="1264" w:type="dxa"/>
          </w:tcPr>
          <w:p w:rsidR="00346807" w:rsidRDefault="00346807" w:rsidP="00A334FE">
            <w:r>
              <w:t>= 5 marks</w:t>
            </w:r>
          </w:p>
        </w:tc>
      </w:tr>
    </w:tbl>
    <w:p w:rsidR="00346807" w:rsidRPr="006F76A2" w:rsidRDefault="00346807" w:rsidP="00AD0224">
      <w:pPr>
        <w:spacing w:after="0"/>
        <w:rPr>
          <w:sz w:val="28"/>
          <w:u w:val="single"/>
        </w:rPr>
      </w:pPr>
      <w:r w:rsidRPr="006F76A2">
        <w:rPr>
          <w:sz w:val="28"/>
          <w:u w:val="single"/>
        </w:rPr>
        <w:t xml:space="preserve">‘The best way to understand the Buddha’s teachings about the Three Marks of </w:t>
      </w:r>
      <w:r w:rsidR="00AD0224" w:rsidRPr="006F76A2">
        <w:rPr>
          <w:sz w:val="28"/>
          <w:u w:val="single"/>
        </w:rPr>
        <w:t xml:space="preserve">Existence is by meditating.’ </w:t>
      </w:r>
    </w:p>
    <w:p w:rsidR="00AD0224" w:rsidRPr="00AD0224" w:rsidRDefault="00AD0224" w:rsidP="00AD0224">
      <w:pPr>
        <w:spacing w:after="0"/>
        <w:rPr>
          <w:sz w:val="8"/>
        </w:rPr>
      </w:pPr>
    </w:p>
    <w:p w:rsidR="00346807" w:rsidRDefault="00AD0224" w:rsidP="00AD0224">
      <w:pPr>
        <w:spacing w:after="0"/>
      </w:pPr>
      <w:r>
        <w:t xml:space="preserve">Evaluate this statement.  </w:t>
      </w:r>
    </w:p>
    <w:p w:rsidR="00AD0224" w:rsidRDefault="00346807" w:rsidP="00AD0224">
      <w:pPr>
        <w:spacing w:after="0"/>
      </w:pPr>
      <w:r>
        <w:t>In your answer you should:</w:t>
      </w:r>
    </w:p>
    <w:p w:rsidR="00AD0224" w:rsidRDefault="00346807" w:rsidP="00AD0224">
      <w:pPr>
        <w:spacing w:after="0"/>
      </w:pPr>
      <w:r>
        <w:t xml:space="preserve">• refer to Buddhist teaching  </w:t>
      </w:r>
    </w:p>
    <w:p w:rsidR="00AD0224" w:rsidRDefault="00346807" w:rsidP="00AD0224">
      <w:pPr>
        <w:spacing w:after="0"/>
      </w:pPr>
      <w:r>
        <w:t xml:space="preserve">• give reasoned arguments to support this statement  </w:t>
      </w:r>
    </w:p>
    <w:p w:rsidR="00AD0224" w:rsidRDefault="00346807" w:rsidP="00AD0224">
      <w:pPr>
        <w:spacing w:after="0"/>
      </w:pPr>
      <w:r>
        <w:t xml:space="preserve">• give reasoned arguments to support a different point of view  </w:t>
      </w:r>
    </w:p>
    <w:p w:rsidR="00346807" w:rsidRDefault="00346807" w:rsidP="00AD0224">
      <w:pPr>
        <w:spacing w:after="0"/>
      </w:pPr>
      <w:r>
        <w:t>• reach a justified c</w:t>
      </w:r>
      <w:r w:rsidR="00AD0224">
        <w:t xml:space="preserve">onclusion. </w:t>
      </w:r>
    </w:p>
    <w:p w:rsidR="00AD0224" w:rsidRPr="00AD0224" w:rsidRDefault="00AD0224" w:rsidP="00AD0224">
      <w:pPr>
        <w:spacing w:after="0"/>
        <w:rPr>
          <w:sz w:val="12"/>
        </w:rPr>
      </w:pPr>
    </w:p>
    <w:p w:rsidR="00346807" w:rsidRDefault="00346807" w:rsidP="00346807">
      <w:r>
        <w:t xml:space="preserve">Students may include some of the following evidence and arguments, but all relevant evidence and arguments must be credited. </w:t>
      </w:r>
    </w:p>
    <w:p w:rsidR="00346807" w:rsidRDefault="00346807" w:rsidP="00346807">
      <w:r>
        <w:t xml:space="preserve">Arguments in support   • gives devoted time to consider this/allows search within self for the truth of this teaching, full understanding can only come through total focus on the teachings to uncover the truths  </w:t>
      </w:r>
    </w:p>
    <w:p w:rsidR="00346807" w:rsidRDefault="00346807" w:rsidP="00346807">
      <w:r>
        <w:t xml:space="preserve">• this is how the Buddha found understanding for himself – and monks also practise it • meditation creates a disciplined mind which is necessary to understand such complex ideas/– meditation is this/etc.  </w:t>
      </w:r>
    </w:p>
    <w:p w:rsidR="00873248" w:rsidRDefault="00346807" w:rsidP="00346807">
      <w:r>
        <w:t xml:space="preserve"> Arguments in support of other views  • the individual may only be able to do samatha meditation, which does not allow exploration of religious truths, or may not have enough time to do the necessary meditation  • Buddhists could read scripture/could speak to monks even children can have the Marks explained without meditating  • a study of the physical world/human experience can lead to an understanding of the three truths</w:t>
      </w:r>
    </w:p>
    <w:p w:rsidR="00B87ECF" w:rsidRDefault="006F76A2" w:rsidP="00346807">
      <w:r>
        <w:rPr>
          <w:noProof/>
          <w:lang w:eastAsia="en-GB"/>
        </w:rPr>
        <w:drawing>
          <wp:anchor distT="0" distB="0" distL="114300" distR="114300" simplePos="0" relativeHeight="251666432" behindDoc="0" locked="0" layoutInCell="1" allowOverlap="1" wp14:anchorId="72AE1E91">
            <wp:simplePos x="0" y="0"/>
            <wp:positionH relativeFrom="margin">
              <wp:posOffset>0</wp:posOffset>
            </wp:positionH>
            <wp:positionV relativeFrom="paragraph">
              <wp:posOffset>148590</wp:posOffset>
            </wp:positionV>
            <wp:extent cx="6479540" cy="2494915"/>
            <wp:effectExtent l="0" t="0" r="0" b="63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extLst>
                        <a:ext uri="{28A0092B-C50C-407E-A947-70E740481C1C}">
                          <a14:useLocalDpi xmlns:a14="http://schemas.microsoft.com/office/drawing/2010/main" val="0"/>
                        </a:ext>
                      </a:extLst>
                    </a:blip>
                    <a:stretch>
                      <a:fillRect/>
                    </a:stretch>
                  </pic:blipFill>
                  <pic:spPr>
                    <a:xfrm>
                      <a:off x="0" y="0"/>
                      <a:ext cx="6479540" cy="2494915"/>
                    </a:xfrm>
                    <a:prstGeom prst="rect">
                      <a:avLst/>
                    </a:prstGeom>
                  </pic:spPr>
                </pic:pic>
              </a:graphicData>
            </a:graphic>
          </wp:anchor>
        </w:drawing>
      </w:r>
    </w:p>
    <w:p w:rsidR="00B87ECF" w:rsidRDefault="00B87ECF" w:rsidP="00346807"/>
    <w:p w:rsidR="00B87ECF" w:rsidRDefault="00B87ECF" w:rsidP="00346807"/>
    <w:p w:rsidR="00B87ECF" w:rsidRDefault="00B87ECF" w:rsidP="00346807"/>
    <w:p w:rsidR="00B87ECF" w:rsidRDefault="00B87ECF" w:rsidP="00346807"/>
    <w:p w:rsidR="00B87ECF" w:rsidRDefault="00B87ECF" w:rsidP="00346807"/>
    <w:p w:rsidR="00CC0030" w:rsidRDefault="00CC0030" w:rsidP="00346807"/>
    <w:p w:rsidR="00CC0030" w:rsidRPr="00CC0030" w:rsidRDefault="00CC0030" w:rsidP="00CC0030"/>
    <w:p w:rsidR="00CC0030" w:rsidRPr="00CC0030" w:rsidRDefault="00CC0030" w:rsidP="00CC0030"/>
    <w:p w:rsidR="00CC0030" w:rsidRPr="00CC0030" w:rsidRDefault="00CC0030" w:rsidP="00CC0030"/>
    <w:p w:rsidR="00CC0030" w:rsidRPr="00CC0030" w:rsidRDefault="00CC0030" w:rsidP="00CC0030"/>
    <w:p w:rsidR="00CC0030" w:rsidRDefault="00CC0030" w:rsidP="00CC0030"/>
    <w:p w:rsidR="006F76A2" w:rsidRDefault="006F76A2" w:rsidP="00CC0030"/>
    <w:p w:rsidR="006F76A2" w:rsidRDefault="006F76A2" w:rsidP="00CC0030"/>
    <w:p w:rsidR="00B87ECF" w:rsidRDefault="00CC0030" w:rsidP="00CC0030">
      <w:pPr>
        <w:tabs>
          <w:tab w:val="left" w:pos="1605"/>
        </w:tabs>
      </w:pPr>
      <w:r>
        <w:tab/>
      </w:r>
    </w:p>
    <w:p w:rsidR="00CC0030" w:rsidRPr="006F76A2" w:rsidRDefault="00CC0030" w:rsidP="006F76A2">
      <w:pPr>
        <w:tabs>
          <w:tab w:val="left" w:pos="1605"/>
        </w:tabs>
        <w:jc w:val="center"/>
        <w:rPr>
          <w:sz w:val="28"/>
        </w:rPr>
      </w:pPr>
      <w:r w:rsidRPr="006F76A2">
        <w:rPr>
          <w:bCs/>
          <w:sz w:val="28"/>
          <w:u w:val="single"/>
        </w:rPr>
        <w:lastRenderedPageBreak/>
        <w:t>‘Achieving Enlightenment is not that difficult’.  Evaluate this statement. (12)</w:t>
      </w:r>
    </w:p>
    <w:tbl>
      <w:tblPr>
        <w:tblStyle w:val="TableGrid"/>
        <w:tblW w:w="11048" w:type="dxa"/>
        <w:tblInd w:w="-421" w:type="dxa"/>
        <w:tblLook w:val="04A0" w:firstRow="1" w:lastRow="0" w:firstColumn="1" w:lastColumn="0" w:noHBand="0" w:noVBand="1"/>
      </w:tblPr>
      <w:tblGrid>
        <w:gridCol w:w="1550"/>
        <w:gridCol w:w="9498"/>
      </w:tblGrid>
      <w:tr w:rsidR="006F76A2" w:rsidTr="000E50D1">
        <w:tc>
          <w:tcPr>
            <w:tcW w:w="1550" w:type="dxa"/>
          </w:tcPr>
          <w:p w:rsidR="006F76A2" w:rsidRDefault="0043061F" w:rsidP="00CC0030">
            <w:pPr>
              <w:tabs>
                <w:tab w:val="left" w:pos="1605"/>
              </w:tabs>
            </w:pPr>
            <w:r>
              <w:t>Paragraphs</w:t>
            </w:r>
          </w:p>
        </w:tc>
        <w:tc>
          <w:tcPr>
            <w:tcW w:w="9498" w:type="dxa"/>
          </w:tcPr>
          <w:p w:rsidR="006F76A2" w:rsidRDefault="000E50D1" w:rsidP="00CC0030">
            <w:pPr>
              <w:tabs>
                <w:tab w:val="left" w:pos="1605"/>
              </w:tabs>
            </w:pPr>
            <w:r>
              <w:t>Clues - Evidence</w:t>
            </w:r>
          </w:p>
        </w:tc>
      </w:tr>
      <w:tr w:rsidR="006F76A2" w:rsidTr="000E50D1">
        <w:tc>
          <w:tcPr>
            <w:tcW w:w="1550" w:type="dxa"/>
          </w:tcPr>
          <w:p w:rsidR="005F0A6D" w:rsidRPr="005F0A6D" w:rsidRDefault="005F0A6D" w:rsidP="00CC0030">
            <w:pPr>
              <w:tabs>
                <w:tab w:val="left" w:pos="1605"/>
              </w:tabs>
              <w:rPr>
                <w:sz w:val="4"/>
              </w:rPr>
            </w:pPr>
          </w:p>
          <w:p w:rsidR="006F76A2" w:rsidRDefault="006F76A2" w:rsidP="00CC0030">
            <w:pPr>
              <w:tabs>
                <w:tab w:val="left" w:pos="1605"/>
              </w:tabs>
            </w:pPr>
            <w:r>
              <w:t>In support of the statement</w:t>
            </w:r>
          </w:p>
          <w:p w:rsidR="006F76A2" w:rsidRDefault="006F76A2" w:rsidP="00CC0030">
            <w:pPr>
              <w:tabs>
                <w:tab w:val="left" w:pos="1605"/>
              </w:tabs>
            </w:pPr>
          </w:p>
          <w:p w:rsidR="006F76A2" w:rsidRDefault="006F76A2" w:rsidP="00CC0030">
            <w:pPr>
              <w:tabs>
                <w:tab w:val="left" w:pos="1605"/>
              </w:tabs>
            </w:pPr>
          </w:p>
          <w:p w:rsidR="006F76A2" w:rsidRDefault="006F76A2" w:rsidP="00CC0030">
            <w:pPr>
              <w:tabs>
                <w:tab w:val="left" w:pos="1605"/>
              </w:tabs>
            </w:pPr>
          </w:p>
          <w:p w:rsidR="006F76A2" w:rsidRDefault="006F76A2" w:rsidP="00CC0030">
            <w:pPr>
              <w:tabs>
                <w:tab w:val="left" w:pos="1605"/>
              </w:tabs>
            </w:pPr>
          </w:p>
          <w:p w:rsidR="006F76A2" w:rsidRDefault="006F76A2" w:rsidP="00CC0030">
            <w:pPr>
              <w:tabs>
                <w:tab w:val="left" w:pos="1605"/>
              </w:tabs>
            </w:pPr>
          </w:p>
          <w:p w:rsidR="006F76A2" w:rsidRDefault="006F76A2" w:rsidP="00CC0030">
            <w:pPr>
              <w:tabs>
                <w:tab w:val="left" w:pos="1605"/>
              </w:tabs>
            </w:pPr>
          </w:p>
          <w:p w:rsidR="000E50D1" w:rsidRDefault="000E50D1" w:rsidP="00CC0030">
            <w:pPr>
              <w:tabs>
                <w:tab w:val="left" w:pos="1605"/>
              </w:tabs>
            </w:pPr>
          </w:p>
          <w:p w:rsidR="000E50D1" w:rsidRDefault="000E50D1" w:rsidP="00CC0030">
            <w:pPr>
              <w:tabs>
                <w:tab w:val="left" w:pos="1605"/>
              </w:tabs>
            </w:pPr>
          </w:p>
          <w:p w:rsidR="000E50D1" w:rsidRDefault="000E50D1" w:rsidP="00CC0030">
            <w:pPr>
              <w:tabs>
                <w:tab w:val="left" w:pos="1605"/>
              </w:tabs>
            </w:pPr>
          </w:p>
          <w:p w:rsidR="000E50D1" w:rsidRDefault="000E50D1" w:rsidP="00CC0030">
            <w:pPr>
              <w:tabs>
                <w:tab w:val="left" w:pos="1605"/>
              </w:tabs>
            </w:pPr>
          </w:p>
          <w:p w:rsidR="000E50D1" w:rsidRDefault="000E50D1" w:rsidP="00CC0030">
            <w:pPr>
              <w:tabs>
                <w:tab w:val="left" w:pos="1605"/>
              </w:tabs>
            </w:pPr>
          </w:p>
          <w:p w:rsidR="000E50D1" w:rsidRDefault="000E50D1" w:rsidP="00CC0030">
            <w:pPr>
              <w:tabs>
                <w:tab w:val="left" w:pos="1605"/>
              </w:tabs>
            </w:pPr>
          </w:p>
          <w:p w:rsidR="000E50D1" w:rsidRDefault="000E50D1" w:rsidP="00CC0030">
            <w:pPr>
              <w:tabs>
                <w:tab w:val="left" w:pos="1605"/>
              </w:tabs>
            </w:pPr>
          </w:p>
          <w:p w:rsidR="000E50D1" w:rsidRDefault="000E50D1" w:rsidP="00CC0030">
            <w:pPr>
              <w:tabs>
                <w:tab w:val="left" w:pos="1605"/>
              </w:tabs>
            </w:pPr>
          </w:p>
          <w:p w:rsidR="000E50D1" w:rsidRDefault="000E50D1" w:rsidP="00CC0030">
            <w:pPr>
              <w:tabs>
                <w:tab w:val="left" w:pos="1605"/>
              </w:tabs>
            </w:pPr>
          </w:p>
          <w:p w:rsidR="000E50D1" w:rsidRDefault="000E50D1" w:rsidP="00CC0030">
            <w:pPr>
              <w:tabs>
                <w:tab w:val="left" w:pos="1605"/>
              </w:tabs>
            </w:pPr>
          </w:p>
          <w:p w:rsidR="000E50D1" w:rsidRDefault="000E50D1" w:rsidP="00CC0030">
            <w:pPr>
              <w:tabs>
                <w:tab w:val="left" w:pos="1605"/>
              </w:tabs>
            </w:pPr>
          </w:p>
          <w:p w:rsidR="000E50D1" w:rsidRDefault="000E50D1" w:rsidP="00CC0030">
            <w:pPr>
              <w:tabs>
                <w:tab w:val="left" w:pos="1605"/>
              </w:tabs>
            </w:pPr>
          </w:p>
          <w:p w:rsidR="000E50D1" w:rsidRDefault="000E50D1" w:rsidP="00CC0030">
            <w:pPr>
              <w:tabs>
                <w:tab w:val="left" w:pos="1605"/>
              </w:tabs>
            </w:pPr>
          </w:p>
          <w:p w:rsidR="000E50D1" w:rsidRDefault="000E50D1" w:rsidP="00CC0030">
            <w:pPr>
              <w:tabs>
                <w:tab w:val="left" w:pos="1605"/>
              </w:tabs>
            </w:pPr>
          </w:p>
          <w:p w:rsidR="000E50D1" w:rsidRDefault="000E50D1" w:rsidP="00CC0030">
            <w:pPr>
              <w:tabs>
                <w:tab w:val="left" w:pos="1605"/>
              </w:tabs>
            </w:pPr>
          </w:p>
        </w:tc>
        <w:tc>
          <w:tcPr>
            <w:tcW w:w="9498" w:type="dxa"/>
          </w:tcPr>
          <w:p w:rsidR="006F76A2" w:rsidRPr="005F0A6D" w:rsidRDefault="006F76A2" w:rsidP="00CC0030">
            <w:pPr>
              <w:tabs>
                <w:tab w:val="left" w:pos="1605"/>
              </w:tabs>
              <w:rPr>
                <w:sz w:val="4"/>
              </w:rPr>
            </w:pPr>
          </w:p>
          <w:p w:rsidR="00944F0A" w:rsidRDefault="001A1C9D" w:rsidP="00944F0A">
            <w:pPr>
              <w:rPr>
                <w:i/>
                <w:sz w:val="24"/>
              </w:rPr>
            </w:pPr>
            <w:r>
              <w:rPr>
                <w:i/>
                <w:sz w:val="24"/>
              </w:rPr>
              <w:t xml:space="preserve">Four Noble Truths; </w:t>
            </w:r>
            <w:r w:rsidR="00944F0A" w:rsidRPr="00944F0A">
              <w:rPr>
                <w:i/>
                <w:sz w:val="24"/>
              </w:rPr>
              <w:t>Eightfold path (the cure)</w:t>
            </w:r>
            <w:r>
              <w:rPr>
                <w:i/>
                <w:sz w:val="24"/>
              </w:rPr>
              <w:t xml:space="preserve">; </w:t>
            </w:r>
            <w:r w:rsidR="00944F0A">
              <w:rPr>
                <w:i/>
                <w:sz w:val="24"/>
              </w:rPr>
              <w:t>Buddha</w:t>
            </w:r>
          </w:p>
          <w:p w:rsidR="00A27BA5" w:rsidRDefault="00A27BA5" w:rsidP="00944F0A">
            <w:pPr>
              <w:rPr>
                <w:i/>
                <w:sz w:val="24"/>
              </w:rPr>
            </w:pPr>
          </w:p>
          <w:p w:rsidR="00A27BA5" w:rsidRDefault="00A27BA5" w:rsidP="00944F0A">
            <w:pPr>
              <w:rPr>
                <w:i/>
                <w:sz w:val="24"/>
              </w:rPr>
            </w:pPr>
          </w:p>
          <w:p w:rsidR="00944F0A" w:rsidRDefault="00944F0A" w:rsidP="00944F0A">
            <w:pPr>
              <w:rPr>
                <w:i/>
                <w:sz w:val="24"/>
              </w:rPr>
            </w:pPr>
          </w:p>
          <w:p w:rsidR="00944F0A" w:rsidRDefault="00944F0A" w:rsidP="00944F0A">
            <w:pPr>
              <w:rPr>
                <w:i/>
                <w:sz w:val="24"/>
              </w:rPr>
            </w:pPr>
          </w:p>
          <w:p w:rsidR="00944F0A" w:rsidRDefault="00944F0A" w:rsidP="00944F0A">
            <w:pPr>
              <w:rPr>
                <w:i/>
                <w:sz w:val="24"/>
              </w:rPr>
            </w:pPr>
          </w:p>
          <w:p w:rsidR="00944F0A" w:rsidRPr="00944F0A" w:rsidRDefault="00944F0A" w:rsidP="00944F0A">
            <w:pPr>
              <w:rPr>
                <w:i/>
              </w:rPr>
            </w:pPr>
          </w:p>
        </w:tc>
      </w:tr>
      <w:tr w:rsidR="006F76A2" w:rsidTr="000E50D1">
        <w:tc>
          <w:tcPr>
            <w:tcW w:w="1550" w:type="dxa"/>
          </w:tcPr>
          <w:p w:rsidR="00D266A9" w:rsidRPr="00D266A9" w:rsidRDefault="00D266A9" w:rsidP="00CC0030">
            <w:pPr>
              <w:tabs>
                <w:tab w:val="left" w:pos="1605"/>
              </w:tabs>
              <w:rPr>
                <w:sz w:val="4"/>
              </w:rPr>
            </w:pPr>
          </w:p>
          <w:p w:rsidR="006F76A2" w:rsidRDefault="006F76A2" w:rsidP="00CC0030">
            <w:pPr>
              <w:tabs>
                <w:tab w:val="left" w:pos="1605"/>
              </w:tabs>
            </w:pPr>
            <w:r>
              <w:t>Opposing the statement</w:t>
            </w:r>
          </w:p>
          <w:p w:rsidR="006F76A2" w:rsidRPr="008E019B" w:rsidRDefault="006F76A2" w:rsidP="00CC0030">
            <w:pPr>
              <w:tabs>
                <w:tab w:val="left" w:pos="1605"/>
              </w:tabs>
              <w:rPr>
                <w:sz w:val="20"/>
              </w:rPr>
            </w:pPr>
          </w:p>
          <w:p w:rsidR="000E50D1" w:rsidRDefault="000E50D1" w:rsidP="00CC0030">
            <w:pPr>
              <w:tabs>
                <w:tab w:val="left" w:pos="1605"/>
              </w:tabs>
            </w:pPr>
          </w:p>
          <w:p w:rsidR="000E50D1" w:rsidRDefault="000E50D1" w:rsidP="00CC0030">
            <w:pPr>
              <w:tabs>
                <w:tab w:val="left" w:pos="1605"/>
              </w:tabs>
            </w:pPr>
          </w:p>
          <w:p w:rsidR="000E50D1" w:rsidRDefault="000E50D1" w:rsidP="00CC0030">
            <w:pPr>
              <w:tabs>
                <w:tab w:val="left" w:pos="1605"/>
              </w:tabs>
            </w:pPr>
          </w:p>
          <w:p w:rsidR="000E50D1" w:rsidRDefault="000E50D1" w:rsidP="00CC0030">
            <w:pPr>
              <w:tabs>
                <w:tab w:val="left" w:pos="1605"/>
              </w:tabs>
            </w:pPr>
          </w:p>
          <w:p w:rsidR="006F76A2" w:rsidRDefault="006F76A2" w:rsidP="00CC0030">
            <w:pPr>
              <w:tabs>
                <w:tab w:val="left" w:pos="1605"/>
              </w:tabs>
            </w:pPr>
          </w:p>
          <w:p w:rsidR="006F76A2" w:rsidRDefault="006F76A2" w:rsidP="00CC0030">
            <w:pPr>
              <w:tabs>
                <w:tab w:val="left" w:pos="1605"/>
              </w:tabs>
            </w:pPr>
          </w:p>
          <w:p w:rsidR="006F76A2" w:rsidRDefault="006F76A2" w:rsidP="00CC0030">
            <w:pPr>
              <w:tabs>
                <w:tab w:val="left" w:pos="1605"/>
              </w:tabs>
            </w:pPr>
          </w:p>
          <w:p w:rsidR="006F76A2" w:rsidRDefault="006F76A2" w:rsidP="00CC0030">
            <w:pPr>
              <w:tabs>
                <w:tab w:val="left" w:pos="1605"/>
              </w:tabs>
            </w:pPr>
          </w:p>
          <w:p w:rsidR="000E50D1" w:rsidRDefault="000E50D1" w:rsidP="00CC0030">
            <w:pPr>
              <w:tabs>
                <w:tab w:val="left" w:pos="1605"/>
              </w:tabs>
            </w:pPr>
          </w:p>
          <w:p w:rsidR="000E50D1" w:rsidRDefault="000E50D1" w:rsidP="00CC0030">
            <w:pPr>
              <w:tabs>
                <w:tab w:val="left" w:pos="1605"/>
              </w:tabs>
            </w:pPr>
          </w:p>
          <w:p w:rsidR="000E50D1" w:rsidRDefault="000E50D1" w:rsidP="00CC0030">
            <w:pPr>
              <w:tabs>
                <w:tab w:val="left" w:pos="1605"/>
              </w:tabs>
            </w:pPr>
          </w:p>
          <w:p w:rsidR="000E50D1" w:rsidRDefault="000E50D1" w:rsidP="00CC0030">
            <w:pPr>
              <w:tabs>
                <w:tab w:val="left" w:pos="1605"/>
              </w:tabs>
            </w:pPr>
          </w:p>
          <w:p w:rsidR="000E50D1" w:rsidRDefault="000E50D1" w:rsidP="00CC0030">
            <w:pPr>
              <w:tabs>
                <w:tab w:val="left" w:pos="1605"/>
              </w:tabs>
            </w:pPr>
          </w:p>
          <w:p w:rsidR="000E50D1" w:rsidRDefault="000E50D1" w:rsidP="00CC0030">
            <w:pPr>
              <w:tabs>
                <w:tab w:val="left" w:pos="1605"/>
              </w:tabs>
            </w:pPr>
          </w:p>
          <w:p w:rsidR="000E50D1" w:rsidRDefault="000E50D1" w:rsidP="00CC0030">
            <w:pPr>
              <w:tabs>
                <w:tab w:val="left" w:pos="1605"/>
              </w:tabs>
            </w:pPr>
          </w:p>
          <w:p w:rsidR="000E50D1" w:rsidRDefault="000E50D1" w:rsidP="00CC0030">
            <w:pPr>
              <w:tabs>
                <w:tab w:val="left" w:pos="1605"/>
              </w:tabs>
            </w:pPr>
          </w:p>
          <w:p w:rsidR="000E50D1" w:rsidRDefault="000E50D1" w:rsidP="00CC0030">
            <w:pPr>
              <w:tabs>
                <w:tab w:val="left" w:pos="1605"/>
              </w:tabs>
            </w:pPr>
          </w:p>
          <w:p w:rsidR="000E50D1" w:rsidRDefault="000E50D1" w:rsidP="00CC0030">
            <w:pPr>
              <w:tabs>
                <w:tab w:val="left" w:pos="1605"/>
              </w:tabs>
            </w:pPr>
          </w:p>
          <w:p w:rsidR="000E50D1" w:rsidRPr="00D266A9" w:rsidRDefault="000E50D1" w:rsidP="00CC0030">
            <w:pPr>
              <w:tabs>
                <w:tab w:val="left" w:pos="1605"/>
              </w:tabs>
              <w:rPr>
                <w:sz w:val="14"/>
              </w:rPr>
            </w:pPr>
          </w:p>
        </w:tc>
        <w:tc>
          <w:tcPr>
            <w:tcW w:w="9498" w:type="dxa"/>
          </w:tcPr>
          <w:p w:rsidR="006F76A2" w:rsidRPr="00D266A9" w:rsidRDefault="006F76A2" w:rsidP="00CC0030">
            <w:pPr>
              <w:tabs>
                <w:tab w:val="left" w:pos="1605"/>
              </w:tabs>
              <w:rPr>
                <w:i/>
                <w:sz w:val="4"/>
              </w:rPr>
            </w:pPr>
          </w:p>
          <w:p w:rsidR="00D266A9" w:rsidRPr="001A1C9D" w:rsidRDefault="00D266A9" w:rsidP="00CC0030">
            <w:pPr>
              <w:tabs>
                <w:tab w:val="left" w:pos="1605"/>
              </w:tabs>
              <w:rPr>
                <w:i/>
                <w:sz w:val="24"/>
              </w:rPr>
            </w:pPr>
            <w:r w:rsidRPr="001A1C9D">
              <w:rPr>
                <w:i/>
                <w:sz w:val="24"/>
              </w:rPr>
              <w:t>Buddha’s spiritual quest</w:t>
            </w:r>
            <w:r w:rsidR="00681697">
              <w:rPr>
                <w:i/>
                <w:sz w:val="24"/>
              </w:rPr>
              <w:t>; different lifestyles etc.</w:t>
            </w:r>
          </w:p>
          <w:p w:rsidR="00D266A9" w:rsidRDefault="00D266A9" w:rsidP="00CC0030">
            <w:pPr>
              <w:tabs>
                <w:tab w:val="left" w:pos="1605"/>
              </w:tabs>
              <w:rPr>
                <w:i/>
              </w:rPr>
            </w:pPr>
          </w:p>
          <w:p w:rsidR="00D266A9" w:rsidRDefault="00D266A9" w:rsidP="00CC0030">
            <w:pPr>
              <w:tabs>
                <w:tab w:val="left" w:pos="1605"/>
              </w:tabs>
              <w:rPr>
                <w:i/>
              </w:rPr>
            </w:pPr>
          </w:p>
          <w:p w:rsidR="00D266A9" w:rsidRDefault="00D266A9" w:rsidP="00CC0030">
            <w:pPr>
              <w:tabs>
                <w:tab w:val="left" w:pos="1605"/>
              </w:tabs>
              <w:rPr>
                <w:i/>
              </w:rPr>
            </w:pPr>
          </w:p>
          <w:p w:rsidR="00D266A9" w:rsidRDefault="00D266A9" w:rsidP="00CC0030">
            <w:pPr>
              <w:tabs>
                <w:tab w:val="left" w:pos="1605"/>
              </w:tabs>
              <w:rPr>
                <w:i/>
              </w:rPr>
            </w:pPr>
          </w:p>
          <w:p w:rsidR="00D266A9" w:rsidRDefault="00D266A9" w:rsidP="00CC0030">
            <w:pPr>
              <w:tabs>
                <w:tab w:val="left" w:pos="1605"/>
              </w:tabs>
              <w:rPr>
                <w:i/>
              </w:rPr>
            </w:pPr>
          </w:p>
          <w:p w:rsidR="00D266A9" w:rsidRDefault="00D266A9" w:rsidP="00CC0030">
            <w:pPr>
              <w:tabs>
                <w:tab w:val="left" w:pos="1605"/>
              </w:tabs>
              <w:rPr>
                <w:i/>
              </w:rPr>
            </w:pPr>
          </w:p>
          <w:p w:rsidR="00D266A9" w:rsidRDefault="00D266A9" w:rsidP="00CC0030">
            <w:pPr>
              <w:tabs>
                <w:tab w:val="left" w:pos="1605"/>
              </w:tabs>
              <w:rPr>
                <w:i/>
              </w:rPr>
            </w:pPr>
          </w:p>
          <w:p w:rsidR="00D266A9" w:rsidRDefault="00D266A9" w:rsidP="00CC0030">
            <w:pPr>
              <w:tabs>
                <w:tab w:val="left" w:pos="1605"/>
              </w:tabs>
              <w:rPr>
                <w:i/>
              </w:rPr>
            </w:pPr>
          </w:p>
          <w:p w:rsidR="00D266A9" w:rsidRDefault="00D266A9" w:rsidP="00CC0030">
            <w:pPr>
              <w:tabs>
                <w:tab w:val="left" w:pos="1605"/>
              </w:tabs>
              <w:rPr>
                <w:i/>
              </w:rPr>
            </w:pPr>
          </w:p>
          <w:p w:rsidR="00D266A9" w:rsidRDefault="00D266A9" w:rsidP="00CC0030">
            <w:pPr>
              <w:tabs>
                <w:tab w:val="left" w:pos="1605"/>
              </w:tabs>
              <w:rPr>
                <w:i/>
              </w:rPr>
            </w:pPr>
          </w:p>
          <w:p w:rsidR="00D266A9" w:rsidRDefault="00D266A9" w:rsidP="00CC0030">
            <w:pPr>
              <w:tabs>
                <w:tab w:val="left" w:pos="1605"/>
              </w:tabs>
              <w:rPr>
                <w:i/>
              </w:rPr>
            </w:pPr>
          </w:p>
          <w:p w:rsidR="00D266A9" w:rsidRDefault="00D266A9" w:rsidP="00CC0030">
            <w:pPr>
              <w:tabs>
                <w:tab w:val="left" w:pos="1605"/>
              </w:tabs>
              <w:rPr>
                <w:i/>
              </w:rPr>
            </w:pPr>
          </w:p>
          <w:p w:rsidR="00D266A9" w:rsidRDefault="00D266A9" w:rsidP="00CC0030">
            <w:pPr>
              <w:tabs>
                <w:tab w:val="left" w:pos="1605"/>
              </w:tabs>
              <w:rPr>
                <w:i/>
              </w:rPr>
            </w:pPr>
          </w:p>
          <w:p w:rsidR="00D266A9" w:rsidRDefault="00D266A9" w:rsidP="00CC0030">
            <w:pPr>
              <w:tabs>
                <w:tab w:val="left" w:pos="1605"/>
              </w:tabs>
              <w:rPr>
                <w:i/>
              </w:rPr>
            </w:pPr>
          </w:p>
          <w:p w:rsidR="00D266A9" w:rsidRDefault="00D266A9" w:rsidP="00CC0030">
            <w:pPr>
              <w:tabs>
                <w:tab w:val="left" w:pos="1605"/>
              </w:tabs>
              <w:rPr>
                <w:i/>
              </w:rPr>
            </w:pPr>
          </w:p>
          <w:p w:rsidR="00D266A9" w:rsidRDefault="00D266A9" w:rsidP="00CC0030">
            <w:pPr>
              <w:tabs>
                <w:tab w:val="left" w:pos="1605"/>
              </w:tabs>
              <w:rPr>
                <w:i/>
              </w:rPr>
            </w:pPr>
          </w:p>
          <w:p w:rsidR="00D266A9" w:rsidRPr="008E019B" w:rsidRDefault="00D266A9" w:rsidP="00CC0030">
            <w:pPr>
              <w:tabs>
                <w:tab w:val="left" w:pos="1605"/>
              </w:tabs>
              <w:rPr>
                <w:i/>
                <w:sz w:val="16"/>
              </w:rPr>
            </w:pPr>
          </w:p>
        </w:tc>
      </w:tr>
      <w:tr w:rsidR="006F76A2" w:rsidTr="000E50D1">
        <w:tc>
          <w:tcPr>
            <w:tcW w:w="1550" w:type="dxa"/>
          </w:tcPr>
          <w:p w:rsidR="00D266A9" w:rsidRPr="001A1C9D" w:rsidRDefault="00D266A9" w:rsidP="00CC0030">
            <w:pPr>
              <w:tabs>
                <w:tab w:val="left" w:pos="1605"/>
              </w:tabs>
              <w:rPr>
                <w:sz w:val="2"/>
              </w:rPr>
            </w:pPr>
          </w:p>
          <w:p w:rsidR="001A1C9D" w:rsidRPr="001A1C9D" w:rsidRDefault="001A1C9D" w:rsidP="00CC0030">
            <w:pPr>
              <w:tabs>
                <w:tab w:val="left" w:pos="1605"/>
              </w:tabs>
              <w:rPr>
                <w:sz w:val="2"/>
              </w:rPr>
            </w:pPr>
          </w:p>
          <w:p w:rsidR="006F76A2" w:rsidRPr="001A1C9D" w:rsidRDefault="006F76A2" w:rsidP="00CC0030">
            <w:pPr>
              <w:tabs>
                <w:tab w:val="left" w:pos="1605"/>
              </w:tabs>
              <w:rPr>
                <w:sz w:val="24"/>
              </w:rPr>
            </w:pPr>
            <w:r w:rsidRPr="001A1C9D">
              <w:rPr>
                <w:sz w:val="24"/>
              </w:rPr>
              <w:t xml:space="preserve">Conclusion </w:t>
            </w:r>
          </w:p>
          <w:p w:rsidR="0043061F" w:rsidRDefault="0043061F" w:rsidP="00CC0030">
            <w:pPr>
              <w:tabs>
                <w:tab w:val="left" w:pos="1605"/>
              </w:tabs>
            </w:pPr>
          </w:p>
          <w:p w:rsidR="0043061F" w:rsidRDefault="0043061F" w:rsidP="00CC0030">
            <w:pPr>
              <w:tabs>
                <w:tab w:val="left" w:pos="1605"/>
              </w:tabs>
            </w:pPr>
          </w:p>
          <w:p w:rsidR="0043061F" w:rsidRDefault="0043061F" w:rsidP="00CC0030">
            <w:pPr>
              <w:tabs>
                <w:tab w:val="left" w:pos="1605"/>
              </w:tabs>
            </w:pPr>
          </w:p>
          <w:p w:rsidR="000E50D1" w:rsidRDefault="000E50D1" w:rsidP="00CC0030">
            <w:pPr>
              <w:tabs>
                <w:tab w:val="left" w:pos="1605"/>
              </w:tabs>
            </w:pPr>
          </w:p>
          <w:p w:rsidR="000E50D1" w:rsidRDefault="000E50D1" w:rsidP="00CC0030">
            <w:pPr>
              <w:tabs>
                <w:tab w:val="left" w:pos="1605"/>
              </w:tabs>
            </w:pPr>
          </w:p>
          <w:p w:rsidR="000E50D1" w:rsidRDefault="000E50D1" w:rsidP="00CC0030">
            <w:pPr>
              <w:tabs>
                <w:tab w:val="left" w:pos="1605"/>
              </w:tabs>
            </w:pPr>
          </w:p>
          <w:p w:rsidR="0043061F" w:rsidRDefault="0043061F" w:rsidP="00CC0030">
            <w:pPr>
              <w:tabs>
                <w:tab w:val="left" w:pos="1605"/>
              </w:tabs>
            </w:pPr>
          </w:p>
        </w:tc>
        <w:tc>
          <w:tcPr>
            <w:tcW w:w="9498" w:type="dxa"/>
          </w:tcPr>
          <w:p w:rsidR="001A1C9D" w:rsidRPr="001A1C9D" w:rsidRDefault="001A1C9D" w:rsidP="00CC0030">
            <w:pPr>
              <w:tabs>
                <w:tab w:val="left" w:pos="1605"/>
              </w:tabs>
              <w:rPr>
                <w:i/>
                <w:sz w:val="4"/>
              </w:rPr>
            </w:pPr>
          </w:p>
          <w:p w:rsidR="006F76A2" w:rsidRPr="001A1C9D" w:rsidRDefault="00044396" w:rsidP="00CC0030">
            <w:pPr>
              <w:tabs>
                <w:tab w:val="left" w:pos="1605"/>
              </w:tabs>
              <w:rPr>
                <w:i/>
              </w:rPr>
            </w:pPr>
            <w:r>
              <w:rPr>
                <w:rFonts w:ascii="Arial" w:hAnsi="Arial" w:cs="Arial"/>
                <w:noProof/>
                <w:color w:val="0000FF"/>
                <w:sz w:val="27"/>
                <w:szCs w:val="27"/>
                <w:lang w:eastAsia="en-GB"/>
              </w:rPr>
              <w:drawing>
                <wp:anchor distT="0" distB="0" distL="114300" distR="114300" simplePos="0" relativeHeight="251670528" behindDoc="0" locked="0" layoutInCell="1" allowOverlap="1">
                  <wp:simplePos x="0" y="0"/>
                  <wp:positionH relativeFrom="column">
                    <wp:posOffset>4766945</wp:posOffset>
                  </wp:positionH>
                  <wp:positionV relativeFrom="paragraph">
                    <wp:posOffset>337185</wp:posOffset>
                  </wp:positionV>
                  <wp:extent cx="1317625" cy="1301507"/>
                  <wp:effectExtent l="0" t="0" r="0" b="0"/>
                  <wp:wrapNone/>
                  <wp:docPr id="16" name="Picture 16" descr="Related image">
                    <a:hlinkClick xmlns:a="http://schemas.openxmlformats.org/drawingml/2006/main" r:id="rId2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lated image">
                            <a:hlinkClick r:id="rId24" tgtFrame="&quot;_blank&quot;"/>
                          </pic:cNvPr>
                          <pic:cNvPicPr>
                            <a:picLocks noChangeAspect="1" noChangeArrowheads="1"/>
                          </pic:cNvPicPr>
                        </pic:nvPicPr>
                        <pic:blipFill rotWithShape="1">
                          <a:blip r:embed="rId25" cstate="print">
                            <a:extLst>
                              <a:ext uri="{28A0092B-C50C-407E-A947-70E740481C1C}">
                                <a14:useLocalDpi xmlns:a14="http://schemas.microsoft.com/office/drawing/2010/main" val="0"/>
                              </a:ext>
                            </a:extLst>
                          </a:blip>
                          <a:srcRect l="14347" t="7650" r="15631" b="4099"/>
                          <a:stretch/>
                        </pic:blipFill>
                        <pic:spPr bwMode="auto">
                          <a:xfrm>
                            <a:off x="0" y="0"/>
                            <a:ext cx="1317625" cy="1301507"/>
                          </a:xfrm>
                          <a:prstGeom prst="ellipse">
                            <a:avLst/>
                          </a:prstGeom>
                          <a:ln>
                            <a:noFill/>
                          </a:ln>
                          <a:effectLst>
                            <a:softEdge rad="112500"/>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A1C9D" w:rsidRPr="001A1C9D">
              <w:rPr>
                <w:i/>
                <w:sz w:val="24"/>
              </w:rPr>
              <w:t>Rare</w:t>
            </w:r>
          </w:p>
        </w:tc>
      </w:tr>
    </w:tbl>
    <w:p w:rsidR="00E62C13" w:rsidRDefault="00E62C13" w:rsidP="00E62C13">
      <w:pPr>
        <w:tabs>
          <w:tab w:val="left" w:pos="1605"/>
        </w:tabs>
        <w:rPr>
          <w:b/>
          <w:bCs/>
          <w:sz w:val="28"/>
          <w:u w:val="single"/>
        </w:rPr>
      </w:pPr>
      <w:r w:rsidRPr="00E62C13">
        <w:rPr>
          <w:b/>
          <w:bCs/>
          <w:sz w:val="28"/>
          <w:u w:val="single"/>
        </w:rPr>
        <w:lastRenderedPageBreak/>
        <w:t xml:space="preserve">Achieving Enlightenment is not that difficult’.  </w:t>
      </w:r>
      <w:r w:rsidRPr="00260B61">
        <w:rPr>
          <w:b/>
          <w:bCs/>
          <w:i/>
          <w:sz w:val="28"/>
          <w:u w:val="single"/>
        </w:rPr>
        <w:t xml:space="preserve">Evaluate </w:t>
      </w:r>
      <w:r w:rsidRPr="00E62C13">
        <w:rPr>
          <w:b/>
          <w:bCs/>
          <w:sz w:val="28"/>
          <w:u w:val="single"/>
        </w:rPr>
        <w:t>this statement. (12)</w:t>
      </w:r>
    </w:p>
    <w:p w:rsidR="00260B61" w:rsidRPr="00260B61" w:rsidRDefault="00260B61" w:rsidP="00260B61">
      <w:pPr>
        <w:spacing w:after="0"/>
        <w:rPr>
          <w:sz w:val="24"/>
        </w:rPr>
      </w:pPr>
      <w:r w:rsidRPr="00260B61">
        <w:rPr>
          <w:sz w:val="24"/>
        </w:rPr>
        <w:t>In your answer you should:</w:t>
      </w:r>
    </w:p>
    <w:p w:rsidR="00260B61" w:rsidRPr="00260B61" w:rsidRDefault="00260B61" w:rsidP="00260B61">
      <w:pPr>
        <w:spacing w:after="0"/>
        <w:ind w:firstLine="720"/>
        <w:rPr>
          <w:sz w:val="4"/>
        </w:rPr>
      </w:pPr>
    </w:p>
    <w:p w:rsidR="00260B61" w:rsidRPr="00260B61" w:rsidRDefault="00260B61" w:rsidP="00260B61">
      <w:pPr>
        <w:spacing w:after="0"/>
        <w:ind w:firstLine="720"/>
        <w:rPr>
          <w:sz w:val="24"/>
        </w:rPr>
      </w:pPr>
      <w:r w:rsidRPr="00260B61">
        <w:rPr>
          <w:sz w:val="24"/>
        </w:rPr>
        <w:t xml:space="preserve">• refer to Buddhist teaching  </w:t>
      </w:r>
    </w:p>
    <w:p w:rsidR="00260B61" w:rsidRPr="00260B61" w:rsidRDefault="00260B61" w:rsidP="00260B61">
      <w:pPr>
        <w:spacing w:after="0"/>
        <w:ind w:firstLine="720"/>
        <w:rPr>
          <w:sz w:val="24"/>
        </w:rPr>
      </w:pPr>
      <w:r w:rsidRPr="00260B61">
        <w:rPr>
          <w:sz w:val="24"/>
        </w:rPr>
        <w:t xml:space="preserve">• give reasoned arguments to support this statement  </w:t>
      </w:r>
    </w:p>
    <w:p w:rsidR="00260B61" w:rsidRPr="00260B61" w:rsidRDefault="00260B61" w:rsidP="00260B61">
      <w:pPr>
        <w:spacing w:after="0"/>
        <w:ind w:firstLine="720"/>
        <w:rPr>
          <w:sz w:val="24"/>
        </w:rPr>
      </w:pPr>
      <w:r w:rsidRPr="00260B61">
        <w:rPr>
          <w:sz w:val="24"/>
        </w:rPr>
        <w:t xml:space="preserve">• give reasoned arguments to support a different point of view  </w:t>
      </w:r>
    </w:p>
    <w:p w:rsidR="00260B61" w:rsidRPr="00260B61" w:rsidRDefault="00260B61" w:rsidP="00260B61">
      <w:pPr>
        <w:spacing w:after="0"/>
        <w:ind w:firstLine="720"/>
        <w:rPr>
          <w:sz w:val="24"/>
        </w:rPr>
      </w:pPr>
      <w:r w:rsidRPr="00260B61">
        <w:rPr>
          <w:sz w:val="24"/>
        </w:rPr>
        <w:t>• reach a justified conclusion.</w:t>
      </w:r>
    </w:p>
    <w:p w:rsidR="00260B61" w:rsidRPr="00A334FE" w:rsidRDefault="00260B61" w:rsidP="00E62C13">
      <w:pPr>
        <w:tabs>
          <w:tab w:val="left" w:pos="1605"/>
        </w:tabs>
        <w:rPr>
          <w:sz w:val="4"/>
        </w:rPr>
      </w:pPr>
    </w:p>
    <w:p w:rsidR="00E62C13" w:rsidRDefault="00E62C13" w:rsidP="00260B61">
      <w:pPr>
        <w:tabs>
          <w:tab w:val="left" w:pos="1605"/>
        </w:tabs>
        <w:spacing w:after="0"/>
        <w:rPr>
          <w:bCs/>
          <w:sz w:val="28"/>
        </w:rPr>
      </w:pPr>
      <w:r w:rsidRPr="00E62C13">
        <w:rPr>
          <w:bCs/>
          <w:sz w:val="28"/>
        </w:rPr>
        <w:t xml:space="preserve">Some people might agree with this statement because Buddha was a human being, just like the rest of us and if he could achieve enlightenment, so can we. Also during his enlightenment Buddha discovered the Four Noble Truths, the second of which tells us why we suffer (tanha) and the fourth tells us how to end suffering by achieving enlightenment and being released from the cycle of samsara. The fourth noble truth is also known as the Eightfold Path, if we follow this we can achieve enlightenment as this is the ‘cure’ to end suffering by becoming enlightened. For example part of the Eightfold Path is meditation, this is how Buddha attained enlightenment, suggesting enlightenment can’t be that difficult if all we have to do is meditate and follow the rest of the Eightfold Path.  </w:t>
      </w:r>
    </w:p>
    <w:p w:rsidR="00260B61" w:rsidRPr="00260B61" w:rsidRDefault="00260B61" w:rsidP="00260B61">
      <w:pPr>
        <w:tabs>
          <w:tab w:val="left" w:pos="1605"/>
        </w:tabs>
        <w:spacing w:after="0"/>
        <w:rPr>
          <w:sz w:val="4"/>
        </w:rPr>
      </w:pPr>
    </w:p>
    <w:p w:rsidR="00E62C13" w:rsidRDefault="00E62C13" w:rsidP="00260B61">
      <w:pPr>
        <w:tabs>
          <w:tab w:val="left" w:pos="1605"/>
        </w:tabs>
        <w:spacing w:after="0"/>
        <w:rPr>
          <w:bCs/>
          <w:sz w:val="28"/>
        </w:rPr>
      </w:pPr>
      <w:r w:rsidRPr="00E62C13">
        <w:rPr>
          <w:bCs/>
          <w:sz w:val="28"/>
        </w:rPr>
        <w:t xml:space="preserve">However, it took Buddha many years to achieve enlightenment. When he witnessed the four sights Siddhartha (Buddha) needed to find out why we suffer, he gave up his rich lifestyle and spent six years as an ascetic. Neither of these two life styles led him to the ‘truth’, suggesting that achieving enlightenment if very difficult.  Whilst meditating, Siddhartha was distracted by Mara, he managed to overcome the distractions, but for  most people, overcoming distractions whilst meditating is very difficult, therefore achieving enlightenment is very difficult.  </w:t>
      </w:r>
    </w:p>
    <w:p w:rsidR="00260B61" w:rsidRPr="00260B61" w:rsidRDefault="00260B61" w:rsidP="00260B61">
      <w:pPr>
        <w:tabs>
          <w:tab w:val="left" w:pos="1605"/>
        </w:tabs>
        <w:spacing w:after="0"/>
        <w:rPr>
          <w:sz w:val="4"/>
        </w:rPr>
      </w:pPr>
    </w:p>
    <w:p w:rsidR="00E62C13" w:rsidRDefault="00E62C13" w:rsidP="00260B61">
      <w:pPr>
        <w:tabs>
          <w:tab w:val="left" w:pos="1605"/>
        </w:tabs>
        <w:spacing w:after="0"/>
        <w:rPr>
          <w:bCs/>
          <w:sz w:val="28"/>
        </w:rPr>
      </w:pPr>
      <w:r w:rsidRPr="00E62C13">
        <w:rPr>
          <w:bCs/>
          <w:sz w:val="28"/>
        </w:rPr>
        <w:t xml:space="preserve">Overall I disagree with the statement as achieving enlightenment is very rare and requires a lot of focus on spiritual practice.  </w:t>
      </w:r>
    </w:p>
    <w:p w:rsidR="00E62C13" w:rsidRPr="00E62C13" w:rsidRDefault="00260B61" w:rsidP="00E62C13">
      <w:pPr>
        <w:tabs>
          <w:tab w:val="left" w:pos="1605"/>
        </w:tabs>
        <w:rPr>
          <w:sz w:val="28"/>
        </w:rPr>
      </w:pPr>
      <w:r w:rsidRPr="00E62C13">
        <w:rPr>
          <w:noProof/>
          <w:sz w:val="28"/>
          <w:lang w:eastAsia="en-GB"/>
        </w:rPr>
        <w:drawing>
          <wp:anchor distT="0" distB="0" distL="114300" distR="114300" simplePos="0" relativeHeight="251667456" behindDoc="0" locked="0" layoutInCell="1" allowOverlap="1" wp14:anchorId="12AFF330">
            <wp:simplePos x="0" y="0"/>
            <wp:positionH relativeFrom="margin">
              <wp:posOffset>259715</wp:posOffset>
            </wp:positionH>
            <wp:positionV relativeFrom="paragraph">
              <wp:posOffset>44450</wp:posOffset>
            </wp:positionV>
            <wp:extent cx="5962650" cy="2105025"/>
            <wp:effectExtent l="0" t="0" r="0" b="9525"/>
            <wp:wrapNone/>
            <wp:docPr id="15" name="Picture 6">
              <a:extLst xmlns:a="http://schemas.openxmlformats.org/drawingml/2006/main">
                <a:ext uri="{FF2B5EF4-FFF2-40B4-BE49-F238E27FC236}">
                  <a16:creationId xmlns:a16="http://schemas.microsoft.com/office/drawing/2014/main" id="{80FBA6DA-EDA1-46D8-9518-23D385AAAAC0}"/>
                </a:ext>
              </a:extLst>
            </wp:docPr>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80FBA6DA-EDA1-46D8-9518-23D385AAAAC0}"/>
                        </a:ext>
                      </a:extLst>
                    </pic:cNvPr>
                    <pic:cNvPicPr/>
                  </pic:nvPicPr>
                  <pic:blipFill rotWithShape="1">
                    <a:blip r:embed="rId26">
                      <a:extLst>
                        <a:ext uri="{BEBA8EAE-BF5A-486C-A8C5-ECC9F3942E4B}">
                          <a14:imgProps xmlns:a14="http://schemas.microsoft.com/office/drawing/2010/main">
                            <a14:imgLayer r:embed="rId27">
                              <a14:imgEffect>
                                <a14:sharpenSoften amount="50000"/>
                              </a14:imgEffect>
                              <a14:imgEffect>
                                <a14:colorTemperature colorTemp="11200"/>
                              </a14:imgEffect>
                            </a14:imgLayer>
                          </a14:imgProps>
                        </a:ext>
                        <a:ext uri="{28A0092B-C50C-407E-A947-70E740481C1C}">
                          <a14:useLocalDpi xmlns:a14="http://schemas.microsoft.com/office/drawing/2010/main" val="0"/>
                        </a:ext>
                      </a:extLst>
                    </a:blip>
                    <a:srcRect l="301" t="1885" r="7856" b="1823"/>
                    <a:stretch/>
                  </pic:blipFill>
                  <pic:spPr>
                    <a:xfrm>
                      <a:off x="0" y="0"/>
                      <a:ext cx="5962650" cy="2105025"/>
                    </a:xfrm>
                    <a:prstGeom prst="rect">
                      <a:avLst/>
                    </a:prstGeom>
                  </pic:spPr>
                </pic:pic>
              </a:graphicData>
            </a:graphic>
            <wp14:sizeRelH relativeFrom="margin">
              <wp14:pctWidth>0</wp14:pctWidth>
            </wp14:sizeRelH>
            <wp14:sizeRelV relativeFrom="margin">
              <wp14:pctHeight>0</wp14:pctHeight>
            </wp14:sizeRelV>
          </wp:anchor>
        </w:drawing>
      </w:r>
    </w:p>
    <w:p w:rsidR="00260B61" w:rsidRDefault="00260B61" w:rsidP="00CC0030">
      <w:pPr>
        <w:tabs>
          <w:tab w:val="left" w:pos="1605"/>
        </w:tabs>
      </w:pPr>
    </w:p>
    <w:p w:rsidR="00260B61" w:rsidRPr="00260B61" w:rsidRDefault="00260B61" w:rsidP="00260B61"/>
    <w:p w:rsidR="00260B61" w:rsidRPr="00260B61" w:rsidRDefault="00260B61" w:rsidP="00260B61"/>
    <w:p w:rsidR="00260B61" w:rsidRPr="00260B61" w:rsidRDefault="00260B61" w:rsidP="00260B61"/>
    <w:p w:rsidR="00260B61" w:rsidRPr="00260B61" w:rsidRDefault="00260B61" w:rsidP="00260B61"/>
    <w:p w:rsidR="00260B61" w:rsidRPr="00260B61" w:rsidRDefault="00260B61" w:rsidP="00260B61"/>
    <w:p w:rsidR="00A334FE" w:rsidRPr="00A334FE" w:rsidRDefault="00A334FE" w:rsidP="00A334FE">
      <w:pPr>
        <w:tabs>
          <w:tab w:val="left" w:pos="1155"/>
        </w:tabs>
        <w:rPr>
          <w:sz w:val="14"/>
        </w:rPr>
      </w:pPr>
    </w:p>
    <w:p w:rsidR="00A334FE" w:rsidRPr="00A334FE" w:rsidRDefault="00A334FE" w:rsidP="00A334FE">
      <w:pPr>
        <w:tabs>
          <w:tab w:val="left" w:pos="1155"/>
        </w:tabs>
        <w:spacing w:after="0"/>
        <w:rPr>
          <w:sz w:val="2"/>
          <w:u w:val="single"/>
        </w:rPr>
      </w:pPr>
    </w:p>
    <w:p w:rsidR="00A334FE" w:rsidRPr="00A334FE" w:rsidRDefault="00A334FE" w:rsidP="00A334FE">
      <w:pPr>
        <w:tabs>
          <w:tab w:val="left" w:pos="1155"/>
        </w:tabs>
        <w:spacing w:after="0"/>
        <w:rPr>
          <w:sz w:val="28"/>
          <w:szCs w:val="25"/>
          <w:u w:val="single"/>
        </w:rPr>
      </w:pPr>
      <w:r w:rsidRPr="00A334FE">
        <w:rPr>
          <w:sz w:val="28"/>
          <w:szCs w:val="25"/>
          <w:u w:val="single"/>
        </w:rPr>
        <w:t xml:space="preserve">SPaG - High performance </w:t>
      </w:r>
    </w:p>
    <w:p w:rsidR="00A334FE" w:rsidRPr="00A334FE" w:rsidRDefault="00A334FE" w:rsidP="00A334FE">
      <w:pPr>
        <w:tabs>
          <w:tab w:val="left" w:pos="1155"/>
        </w:tabs>
        <w:spacing w:after="0"/>
        <w:rPr>
          <w:sz w:val="24"/>
          <w:szCs w:val="25"/>
        </w:rPr>
      </w:pPr>
      <w:r w:rsidRPr="00A334FE">
        <w:rPr>
          <w:sz w:val="24"/>
          <w:szCs w:val="25"/>
        </w:rPr>
        <w:t xml:space="preserve">• Learners spell and punctuate with consistent accuracy • Learners use rules of grammar with effective control of meaning overall • Learners use a wide range of specialist terms as appropriate. 3/3 </w:t>
      </w:r>
    </w:p>
    <w:p w:rsidR="00A334FE" w:rsidRPr="00A334FE" w:rsidRDefault="00A334FE" w:rsidP="00A334FE">
      <w:pPr>
        <w:tabs>
          <w:tab w:val="left" w:pos="1155"/>
        </w:tabs>
      </w:pPr>
      <w:r>
        <w:rPr>
          <w:noProof/>
          <w:lang w:eastAsia="en-GB"/>
        </w:rPr>
        <mc:AlternateContent>
          <mc:Choice Requires="wps">
            <w:drawing>
              <wp:anchor distT="45720" distB="45720" distL="114300" distR="114300" simplePos="0" relativeHeight="251669504" behindDoc="0" locked="0" layoutInCell="1" allowOverlap="1">
                <wp:simplePos x="0" y="0"/>
                <wp:positionH relativeFrom="margin">
                  <wp:posOffset>-273685</wp:posOffset>
                </wp:positionH>
                <wp:positionV relativeFrom="paragraph">
                  <wp:posOffset>81280</wp:posOffset>
                </wp:positionV>
                <wp:extent cx="7029450" cy="771525"/>
                <wp:effectExtent l="0" t="0" r="19050"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9450" cy="771525"/>
                        </a:xfrm>
                        <a:prstGeom prst="rect">
                          <a:avLst/>
                        </a:prstGeom>
                        <a:solidFill>
                          <a:srgbClr val="FFFFFF"/>
                        </a:solidFill>
                        <a:ln w="9525">
                          <a:solidFill>
                            <a:srgbClr val="000000"/>
                          </a:solidFill>
                          <a:miter lim="800000"/>
                          <a:headEnd/>
                          <a:tailEnd/>
                        </a:ln>
                      </wps:spPr>
                      <wps:txbx>
                        <w:txbxContent>
                          <w:p w:rsidR="00A334FE" w:rsidRPr="00A334FE" w:rsidRDefault="00A334FE">
                            <w:pPr>
                              <w:rPr>
                                <w:sz w:val="28"/>
                              </w:rPr>
                            </w:pPr>
                            <w:r w:rsidRPr="00A334FE">
                              <w:rPr>
                                <w:sz w:val="28"/>
                              </w:rPr>
                              <w:t xml:space="preserve">On the answer, tick where you think there is something correct and relevant. Give the answer a level and a mark out of 12. On this paper SPaG is out of 3. Award the answer an appropriate SPaG mark.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2" o:spid="_x0000_s1026" type="#_x0000_t202" style="position:absolute;margin-left:-21.55pt;margin-top:6.4pt;width:553.5pt;height:60.7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">
                <v:textbox>
                  <w:txbxContent>
                    <w:p w:rsidR="00A334FE" w:rsidRPr="00A334FE" w:rsidRDefault="00A334FE">
                      <w:pPr>
                        <w:rPr>
                          <w:sz w:val="28"/>
                        </w:rPr>
                      </w:pPr>
                      <w:r w:rsidRPr="00A334FE">
                        <w:rPr>
                          <w:sz w:val="28"/>
                        </w:rPr>
                        <w:t xml:space="preserve">On the answer, tick where you think there is something correct and relevant. Give the answer a level and a mark out of 12. On this paper </w:t>
                      </w:r>
                      <w:proofErr w:type="spellStart"/>
                      <w:r w:rsidRPr="00A334FE">
                        <w:rPr>
                          <w:sz w:val="28"/>
                        </w:rPr>
                        <w:t>SPaG</w:t>
                      </w:r>
                      <w:proofErr w:type="spellEnd"/>
                      <w:r w:rsidRPr="00A334FE">
                        <w:rPr>
                          <w:sz w:val="28"/>
                        </w:rPr>
                        <w:t xml:space="preserve"> is out of 3. Award the answer an appropriate </w:t>
                      </w:r>
                      <w:proofErr w:type="spellStart"/>
                      <w:r w:rsidRPr="00A334FE">
                        <w:rPr>
                          <w:sz w:val="28"/>
                        </w:rPr>
                        <w:t>SPaG</w:t>
                      </w:r>
                      <w:proofErr w:type="spellEnd"/>
                      <w:r w:rsidRPr="00A334FE">
                        <w:rPr>
                          <w:sz w:val="28"/>
                        </w:rPr>
                        <w:t xml:space="preserve"> mark. </w:t>
                      </w:r>
                    </w:p>
                  </w:txbxContent>
                </v:textbox>
                <w10:wrap anchorx="margin"/>
              </v:shape>
            </w:pict>
          </mc:Fallback>
        </mc:AlternateContent>
      </w:r>
    </w:p>
    <w:p w:rsidR="00A334FE" w:rsidRPr="00A334FE" w:rsidRDefault="00A334FE" w:rsidP="00A334FE"/>
    <w:p w:rsidR="00260B61" w:rsidRPr="00A334FE" w:rsidRDefault="00260B61" w:rsidP="00A334FE"/>
    <w:sectPr w:rsidR="00260B61" w:rsidRPr="00A334FE" w:rsidSect="005B441E">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430"/>
    <w:rsid w:val="00044396"/>
    <w:rsid w:val="000A2405"/>
    <w:rsid w:val="000A6448"/>
    <w:rsid w:val="000E50D1"/>
    <w:rsid w:val="0016423C"/>
    <w:rsid w:val="001830A5"/>
    <w:rsid w:val="001A1C9D"/>
    <w:rsid w:val="00241282"/>
    <w:rsid w:val="00260B61"/>
    <w:rsid w:val="00306EBB"/>
    <w:rsid w:val="00310822"/>
    <w:rsid w:val="00346807"/>
    <w:rsid w:val="003A3430"/>
    <w:rsid w:val="00415CDC"/>
    <w:rsid w:val="00415D1F"/>
    <w:rsid w:val="00426608"/>
    <w:rsid w:val="0043061F"/>
    <w:rsid w:val="005226A7"/>
    <w:rsid w:val="00550439"/>
    <w:rsid w:val="005B441E"/>
    <w:rsid w:val="005E6F6C"/>
    <w:rsid w:val="005F0A6D"/>
    <w:rsid w:val="00622AE5"/>
    <w:rsid w:val="00633BC5"/>
    <w:rsid w:val="00681697"/>
    <w:rsid w:val="006C22A9"/>
    <w:rsid w:val="006F1196"/>
    <w:rsid w:val="006F76A2"/>
    <w:rsid w:val="006F77EF"/>
    <w:rsid w:val="00705B2B"/>
    <w:rsid w:val="00741B15"/>
    <w:rsid w:val="00752C73"/>
    <w:rsid w:val="0076736E"/>
    <w:rsid w:val="00772BF8"/>
    <w:rsid w:val="00873248"/>
    <w:rsid w:val="008E019B"/>
    <w:rsid w:val="008F5A3B"/>
    <w:rsid w:val="00944F0A"/>
    <w:rsid w:val="00A27BA5"/>
    <w:rsid w:val="00A334FE"/>
    <w:rsid w:val="00AD0224"/>
    <w:rsid w:val="00B07889"/>
    <w:rsid w:val="00B21EB5"/>
    <w:rsid w:val="00B87ECF"/>
    <w:rsid w:val="00C4304B"/>
    <w:rsid w:val="00C61F71"/>
    <w:rsid w:val="00CB35AA"/>
    <w:rsid w:val="00CC0030"/>
    <w:rsid w:val="00D266A9"/>
    <w:rsid w:val="00D4766B"/>
    <w:rsid w:val="00E122FF"/>
    <w:rsid w:val="00E62C13"/>
    <w:rsid w:val="00EC5CF9"/>
    <w:rsid w:val="00EC6F65"/>
    <w:rsid w:val="00FA64C5"/>
    <w:rsid w:val="00FE26B8"/>
    <w:rsid w:val="00FF07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D67BF3-3311-4D5C-B422-5B73C7E5B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A34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21E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E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9416395">
      <w:bodyDiv w:val="1"/>
      <w:marLeft w:val="0"/>
      <w:marRight w:val="0"/>
      <w:marTop w:val="0"/>
      <w:marBottom w:val="0"/>
      <w:divBdr>
        <w:top w:val="none" w:sz="0" w:space="0" w:color="auto"/>
        <w:left w:val="none" w:sz="0" w:space="0" w:color="auto"/>
        <w:bottom w:val="none" w:sz="0" w:space="0" w:color="auto"/>
        <w:right w:val="none" w:sz="0" w:space="0" w:color="auto"/>
      </w:divBdr>
    </w:div>
    <w:div w:id="1399160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google.co.uk/url?sa=i&amp;rct=j&amp;q=&amp;esrc=s&amp;source=images&amp;cd=&amp;cad=rja&amp;uact=8&amp;ved=2ahUKEwjmzMbKipnaAhUMSsAKHYkhB8QQjRx6BAgAEAU&amp;url=https://www.spreadshirt.com/buddha%2Bmeditation%2Bspiritual%2Bsymbol%2Benlightenment%2Bt-shirts-A12762741?version%3D1469145600080&amp;psig=AOvVaw2BzJw6VZ7fQcaIPrVe3R-m&amp;ust=1522672311186508" TargetMode="External"/><Relationship Id="rId18" Type="http://schemas.openxmlformats.org/officeDocument/2006/relationships/image" Target="media/image6.gif"/><Relationship Id="rId26" Type="http://schemas.openxmlformats.org/officeDocument/2006/relationships/image" Target="media/image11.png"/><Relationship Id="rId3" Type="http://schemas.openxmlformats.org/officeDocument/2006/relationships/settings" Target="settings.xml"/><Relationship Id="rId21" Type="http://schemas.openxmlformats.org/officeDocument/2006/relationships/hyperlink" Target="https://www.google.co.uk/url?sa=i&amp;rct=j&amp;q=&amp;esrc=s&amp;source=images&amp;cd=&amp;cad=rja&amp;uact=8&amp;ved=2ahUKEwjVt4TgzJvaAhUoC8AKHQdZCHQQjRx6BAgAEAU&amp;url=http://dharma2grace.net/theravada/theravada-working11.html&amp;psig=AOvVaw0ELq_blx9I757pERx4jExp&amp;ust=1522758785168527" TargetMode="External"/><Relationship Id="rId7" Type="http://schemas.openxmlformats.org/officeDocument/2006/relationships/hyperlink" Target="https://www.google.co.uk/url?sa=i&amp;rct=j&amp;q=&amp;esrc=s&amp;source=images&amp;cd=&amp;cad=rja&amp;uact=8&amp;ved=2ahUKEwi3t8ud-ZjaAhXlDMAKHSowD-EQjRx6BAgAEAU&amp;url=https://cs.wikipedia.org/wiki/U%C5%A1lechtil%C3%A1_osmid%C3%ADln%C3%A1_stezka&amp;psig=AOvVaw0AL9PWbZBbGxh7Vkr5gibk&amp;ust=1522667037852185" TargetMode="External"/><Relationship Id="rId12" Type="http://schemas.microsoft.com/office/2007/relationships/hdphoto" Target="media/hdphoto2.wdp"/><Relationship Id="rId17" Type="http://schemas.openxmlformats.org/officeDocument/2006/relationships/hyperlink" Target="https://www.google.co.uk/url?sa=i&amp;rct=j&amp;q=&amp;esrc=s&amp;source=images&amp;cd=&amp;cad=rja&amp;uact=8&amp;ved=2ahUKEwidvP34iZnaAhWJLcAKHZijBRIQjRx6BAgAEAU&amp;url=http://www.giftsfromnepal.com/about_the_eight_auspicious_symbol&amp;psig=AOvVaw0AL9PWbZBbGxh7Vkr5gibk&amp;ust=1522667037852185" TargetMode="External"/><Relationship Id="rId25"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image" Target="media/image7.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3.png"/><Relationship Id="rId24" Type="http://schemas.openxmlformats.org/officeDocument/2006/relationships/hyperlink" Target="https://www.google.co.uk/url?sa=i&amp;rct=j&amp;q=&amp;esrc=s&amp;source=images&amp;cd=&amp;cad=rja&amp;uact=8&amp;ved=2ahUKEwi5pcKpuJzaAhWaOsAKHcmlCLMQjRx6BAgAEAU&amp;url=https://www.huffingtonpost.com/nicholas-liusuwan/why-do-buddhists-meditate_1_b_13735868.html&amp;psig=AOvVaw1iDIinShELvfIEoL3cALfG&amp;ust=1522787656809689" TargetMode="External"/><Relationship Id="rId5" Type="http://schemas.openxmlformats.org/officeDocument/2006/relationships/hyperlink" Target="https://www.google.co.uk/url?sa=i&amp;rct=j&amp;q=&amp;esrc=s&amp;source=images&amp;cd=&amp;cad=rja&amp;uact=8&amp;ved=2ahUKEwibleSX95jaAhVIAsAKHUwNAk0QjRx6BAgAEAU&amp;url=http://moziru.com/explore/Buddha%20clipart%20buddhism%20symbol/&amp;psig=AOvVaw0AL9PWbZBbGxh7Vkr5gibk&amp;ust=1522667037852185" TargetMode="External"/><Relationship Id="rId15" Type="http://schemas.openxmlformats.org/officeDocument/2006/relationships/hyperlink" Target="https://www.google.co.uk/url?sa=i&amp;rct=j&amp;q=&amp;esrc=s&amp;source=images&amp;cd=&amp;cad=rja&amp;uact=8&amp;ved=2ahUKEwiroKWNkJnaAhXsA8AKHf-ED-8QjRx6BAgAEAU&amp;url=https://www.pinterest.com/pin/496733033871223855/&amp;psig=AOvVaw1TRA2XHlVaGbGztEmwnifl&amp;ust=1522673790130329" TargetMode="External"/><Relationship Id="rId23" Type="http://schemas.openxmlformats.org/officeDocument/2006/relationships/image" Target="media/image9.png"/><Relationship Id="rId28" Type="http://schemas.openxmlformats.org/officeDocument/2006/relationships/fontTable" Target="fontTable.xml"/><Relationship Id="rId10" Type="http://schemas.openxmlformats.org/officeDocument/2006/relationships/hyperlink" Target="https://www.google.co.uk/url?sa=i&amp;rct=j&amp;q=&amp;esrc=s&amp;source=images&amp;cd=&amp;cad=rja&amp;uact=8&amp;ved=2ahUKEwi-hs33_JjaAhUbOsAKHWLbAUwQjRx6BAgAEAU&amp;url=http://tharpa.com/uk/the-eight-auspicious-buddhist-symbols.html&amp;psig=AOvVaw0AL9PWbZBbGxh7Vkr5gibk&amp;ust=1522667037852185" TargetMode="External"/><Relationship Id="rId19" Type="http://schemas.openxmlformats.org/officeDocument/2006/relationships/hyperlink" Target="https://www.google.co.uk/url?sa=i&amp;rct=j&amp;q=&amp;esrc=s&amp;source=images&amp;cd=&amp;cad=rja&amp;uact=8&amp;ved=2ahUKEwi8kp_ty5vaAhVKOMAKHWGODsEQjRx6BAgAEAU&amp;url=http://fo.sina.com.cn/intro/lecture/2014-03-21/090716963.shtml&amp;psig=AOvVaw2ns_bdzrjMzomAyximbvlU&amp;ust=1522758496044740" TargetMode="External"/><Relationship Id="rId4" Type="http://schemas.openxmlformats.org/officeDocument/2006/relationships/webSettings" Target="webSettings.xml"/><Relationship Id="rId9" Type="http://schemas.microsoft.com/office/2007/relationships/hdphoto" Target="media/hdphoto1.wdp"/><Relationship Id="rId14" Type="http://schemas.openxmlformats.org/officeDocument/2006/relationships/image" Target="media/image4.png"/><Relationship Id="rId22" Type="http://schemas.openxmlformats.org/officeDocument/2006/relationships/image" Target="media/image8.jpeg"/><Relationship Id="rId27" Type="http://schemas.microsoft.com/office/2007/relationships/hdphoto" Target="media/hdphoto3.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6B90BE-D4F5-4DB7-8380-C1C3ED766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778DE576</Template>
  <TotalTime>1</TotalTime>
  <Pages>12</Pages>
  <Words>1553</Words>
  <Characters>8854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butle</dc:creator>
  <cp:keywords/>
  <dc:description/>
  <cp:lastModifiedBy>W Butler</cp:lastModifiedBy>
  <cp:revision>2</cp:revision>
  <cp:lastPrinted>2018-04-03T09:02:00Z</cp:lastPrinted>
  <dcterms:created xsi:type="dcterms:W3CDTF">2018-04-03T11:50:00Z</dcterms:created>
  <dcterms:modified xsi:type="dcterms:W3CDTF">2018-04-03T11:50:00Z</dcterms:modified>
</cp:coreProperties>
</file>