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F3" w:rsidRDefault="001A19F3"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-330200</wp:posOffset>
            </wp:positionV>
            <wp:extent cx="666750" cy="666750"/>
            <wp:effectExtent l="0" t="0" r="0" b="0"/>
            <wp:wrapNone/>
            <wp:docPr id="8" name="Picture 8" descr="Image result for dharmacha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harmachak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C685B1" wp14:editId="7603BF26">
                <wp:simplePos x="0" y="0"/>
                <wp:positionH relativeFrom="column">
                  <wp:posOffset>-6985</wp:posOffset>
                </wp:positionH>
                <wp:positionV relativeFrom="paragraph">
                  <wp:posOffset>-359410</wp:posOffset>
                </wp:positionV>
                <wp:extent cx="569595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19F3" w:rsidRPr="001A19F3" w:rsidRDefault="001A19F3" w:rsidP="001A19F3">
                            <w:pPr>
                              <w:tabs>
                                <w:tab w:val="left" w:pos="91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9F3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Buddhist Beliefs Key Terms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685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55pt;margin-top:-28.3pt;width:448.5pt;height:2in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1A19F3" w:rsidRPr="001A19F3" w:rsidRDefault="001A19F3" w:rsidP="001A19F3">
                      <w:pPr>
                        <w:tabs>
                          <w:tab w:val="left" w:pos="91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9F3">
                        <w:rPr>
                          <w:b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Buddhist Beliefs Key Terms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7008" behindDoc="0" locked="0" layoutInCell="1" allowOverlap="1" wp14:anchorId="76435406">
            <wp:simplePos x="0" y="0"/>
            <wp:positionH relativeFrom="column">
              <wp:posOffset>-407035</wp:posOffset>
            </wp:positionH>
            <wp:positionV relativeFrom="paragraph">
              <wp:posOffset>-340360</wp:posOffset>
            </wp:positionV>
            <wp:extent cx="7301251" cy="621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251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9F3" w:rsidRDefault="001A19F3" w:rsidP="001A19F3"/>
    <w:p w:rsidR="00311780" w:rsidRPr="001A19F3" w:rsidRDefault="001A19F3" w:rsidP="001A19F3">
      <w:pPr>
        <w:tabs>
          <w:tab w:val="left" w:pos="915"/>
        </w:tabs>
      </w:pP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2013585</wp:posOffset>
            </wp:positionV>
            <wp:extent cx="1242873" cy="1714500"/>
            <wp:effectExtent l="0" t="0" r="0" b="0"/>
            <wp:wrapNone/>
            <wp:docPr id="9" name="Picture 9" descr="Image result for Bharvacha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harvachak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2" t="8350" r="20004" b="8422"/>
                    <a:stretch/>
                  </pic:blipFill>
                  <pic:spPr bwMode="auto">
                    <a:xfrm>
                      <a:off x="0" y="0"/>
                      <a:ext cx="1242873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3051810</wp:posOffset>
            </wp:positionV>
            <wp:extent cx="1628775" cy="2215328"/>
            <wp:effectExtent l="0" t="0" r="0" b="0"/>
            <wp:wrapNone/>
            <wp:docPr id="10" name="Picture 10" descr="Image result for amitabha bud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mitabha buddh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4015" r="1480" b="4255"/>
                    <a:stretch/>
                  </pic:blipFill>
                  <pic:spPr bwMode="auto">
                    <a:xfrm>
                      <a:off x="0" y="0"/>
                      <a:ext cx="1628775" cy="221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1A1573" wp14:editId="78B5C8BF">
                <wp:simplePos x="0" y="0"/>
                <wp:positionH relativeFrom="column">
                  <wp:posOffset>3326765</wp:posOffset>
                </wp:positionH>
                <wp:positionV relativeFrom="paragraph">
                  <wp:posOffset>5394960</wp:posOffset>
                </wp:positionV>
                <wp:extent cx="790575" cy="76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6C852" id="Rectangle 6" o:spid="_x0000_s1026" style="position:absolute;margin-left:261.95pt;margin-top:424.8pt;width:62.25pt;height: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5414010</wp:posOffset>
                </wp:positionV>
                <wp:extent cx="790575" cy="76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F44B7" id="Rectangle 5" o:spid="_x0000_s1026" style="position:absolute;margin-left:-17.05pt;margin-top:426.3pt;width:62.25pt;height: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5E7FE" wp14:editId="60D1E140">
                <wp:simplePos x="0" y="0"/>
                <wp:positionH relativeFrom="column">
                  <wp:posOffset>-311785</wp:posOffset>
                </wp:positionH>
                <wp:positionV relativeFrom="paragraph">
                  <wp:posOffset>5118735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19F3" w:rsidRPr="001A19F3" w:rsidRDefault="001A19F3" w:rsidP="001A19F3">
                            <w:pPr>
                              <w:tabs>
                                <w:tab w:val="left" w:pos="91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5E7FE" id="Text Box 4" o:spid="_x0000_s1027" type="#_x0000_t202" style="position:absolute;margin-left:-24.55pt;margin-top:403.05pt;width:2in;height:2in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1A19F3" w:rsidRPr="001A19F3" w:rsidRDefault="001A19F3" w:rsidP="001A19F3">
                      <w:pPr>
                        <w:tabs>
                          <w:tab w:val="left" w:pos="91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E200BD" wp14:editId="55430696">
                <wp:simplePos x="0" y="0"/>
                <wp:positionH relativeFrom="column">
                  <wp:posOffset>3260090</wp:posOffset>
                </wp:positionH>
                <wp:positionV relativeFrom="paragraph">
                  <wp:posOffset>5128260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19F3" w:rsidRPr="001A19F3" w:rsidRDefault="001A19F3" w:rsidP="001A19F3">
                            <w:pPr>
                              <w:tabs>
                                <w:tab w:val="left" w:pos="91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9F3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200BD" id="Text Box 3" o:spid="_x0000_s1028" type="#_x0000_t202" style="position:absolute;margin-left:256.7pt;margin-top:403.8pt;width:2in;height:2in;z-index: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PJ0R3XeAAAADA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:rsidR="001A19F3" w:rsidRPr="001A19F3" w:rsidRDefault="001A19F3" w:rsidP="001A19F3">
                      <w:pPr>
                        <w:tabs>
                          <w:tab w:val="left" w:pos="91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19F3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Across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840" behindDoc="0" locked="0" layoutInCell="1" allowOverlap="1" wp14:anchorId="2E9CAF7F">
            <wp:simplePos x="0" y="0"/>
            <wp:positionH relativeFrom="column">
              <wp:posOffset>-273685</wp:posOffset>
            </wp:positionH>
            <wp:positionV relativeFrom="paragraph">
              <wp:posOffset>5480685</wp:posOffset>
            </wp:positionV>
            <wp:extent cx="7077075" cy="3800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7075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311780" w:rsidRPr="001A19F3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19F3"/>
    <w:rsid w:val="001A19F3"/>
    <w:rsid w:val="00311780"/>
    <w:rsid w:val="004B1A70"/>
    <w:rsid w:val="00655CEF"/>
    <w:rsid w:val="007B7EA9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9297"/>
  <w15:chartTrackingRefBased/>
  <w15:docId w15:val="{BBA96BAF-A26B-4002-92CD-167BD20F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70C64E7A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2020-02-20T09:43:00Z</dcterms:created>
  <dcterms:modified xsi:type="dcterms:W3CDTF">2020-02-20T09:53:00Z</dcterms:modified>
</cp:coreProperties>
</file>