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F2" w:rsidRPr="00D21925" w:rsidRDefault="00C123C1" w:rsidP="00C123C1">
      <w:pPr>
        <w:pStyle w:val="Title"/>
        <w:rPr>
          <w:rFonts w:ascii="Tahoma" w:hAnsi="Tahoma" w:cs="Tahoma"/>
          <w:szCs w:val="48"/>
        </w:rPr>
      </w:pPr>
      <w:r>
        <w:rPr>
          <w:noProof/>
          <w:lang w:eastAsia="en-GB"/>
        </w:rPr>
        <w:drawing>
          <wp:anchor distT="0" distB="0" distL="114300" distR="114300" simplePos="0" relativeHeight="251663360" behindDoc="0" locked="0" layoutInCell="1" allowOverlap="1" wp14:anchorId="1B371E3A" wp14:editId="2C8F4C7F">
            <wp:simplePos x="0" y="0"/>
            <wp:positionH relativeFrom="column">
              <wp:posOffset>5286375</wp:posOffset>
            </wp:positionH>
            <wp:positionV relativeFrom="paragraph">
              <wp:posOffset>-69850</wp:posOffset>
            </wp:positionV>
            <wp:extent cx="800100" cy="901700"/>
            <wp:effectExtent l="0" t="0" r="0" b="0"/>
            <wp:wrapNone/>
            <wp:docPr id="8" name="Picture 8" descr="p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4DD">
        <w:rPr>
          <w:noProof/>
          <w:lang w:eastAsia="en-GB"/>
        </w:rPr>
        <w:drawing>
          <wp:anchor distT="0" distB="0" distL="114300" distR="114300" simplePos="0" relativeHeight="251661312" behindDoc="0" locked="0" layoutInCell="1" allowOverlap="1" wp14:anchorId="5A01C3A9" wp14:editId="10BC19D1">
            <wp:simplePos x="0" y="0"/>
            <wp:positionH relativeFrom="column">
              <wp:posOffset>47625</wp:posOffset>
            </wp:positionH>
            <wp:positionV relativeFrom="paragraph">
              <wp:posOffset>-69850</wp:posOffset>
            </wp:positionV>
            <wp:extent cx="800100" cy="901700"/>
            <wp:effectExtent l="0" t="0" r="0" b="0"/>
            <wp:wrapNone/>
            <wp:docPr id="5" name="Picture 5" descr="p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DF2" w:rsidRPr="00D21925">
        <w:rPr>
          <w:rFonts w:ascii="Tahoma" w:hAnsi="Tahoma" w:cs="Tahoma"/>
          <w:szCs w:val="48"/>
        </w:rPr>
        <w:t>BEVERLEY HIGH SCHOOL</w:t>
      </w:r>
    </w:p>
    <w:p w:rsidR="00D21925" w:rsidRPr="00D21925" w:rsidRDefault="00D21925" w:rsidP="00C123C1">
      <w:pPr>
        <w:pStyle w:val="Title"/>
        <w:rPr>
          <w:rFonts w:ascii="Tahoma" w:hAnsi="Tahoma" w:cs="Tahoma"/>
          <w:sz w:val="20"/>
        </w:rPr>
      </w:pPr>
    </w:p>
    <w:p w:rsidR="00153C43" w:rsidRDefault="00AE625E" w:rsidP="00153C43">
      <w:pPr>
        <w:jc w:val="center"/>
        <w:rPr>
          <w:rFonts w:ascii="Tahoma" w:hAnsi="Tahoma" w:cs="Tahoma"/>
          <w:sz w:val="28"/>
          <w:szCs w:val="28"/>
        </w:rPr>
      </w:pPr>
      <w:proofErr w:type="spellStart"/>
      <w:r w:rsidRPr="00D21925">
        <w:rPr>
          <w:rFonts w:ascii="Tahoma" w:hAnsi="Tahoma" w:cs="Tahoma"/>
          <w:sz w:val="28"/>
          <w:szCs w:val="28"/>
        </w:rPr>
        <w:t>Headteacher</w:t>
      </w:r>
      <w:proofErr w:type="spellEnd"/>
      <w:r w:rsidRPr="00D21925">
        <w:rPr>
          <w:rFonts w:ascii="Tahoma" w:hAnsi="Tahoma" w:cs="Tahoma"/>
          <w:sz w:val="28"/>
          <w:szCs w:val="28"/>
        </w:rPr>
        <w:t xml:space="preserve">: Ms Sharon Japp, BA, </w:t>
      </w:r>
      <w:r w:rsidR="00251D0C" w:rsidRPr="00D21925">
        <w:rPr>
          <w:rFonts w:ascii="Tahoma" w:hAnsi="Tahoma" w:cs="Tahoma"/>
          <w:sz w:val="28"/>
          <w:szCs w:val="28"/>
        </w:rPr>
        <w:t>MEd, NPQH</w:t>
      </w:r>
    </w:p>
    <w:p w:rsidR="00D21925" w:rsidRDefault="00153C43" w:rsidP="00D21925">
      <w:pPr>
        <w:jc w:val="center"/>
        <w:rPr>
          <w:rFonts w:ascii="Tahoma" w:hAnsi="Tahoma" w:cs="Tahoma"/>
          <w:sz w:val="28"/>
          <w:szCs w:val="28"/>
        </w:rPr>
      </w:pPr>
      <w:r w:rsidRPr="00153C43">
        <w:rPr>
          <w:rFonts w:ascii="Tahoma" w:hAnsi="Tahoma" w:cs="Tahoma"/>
          <w:sz w:val="28"/>
          <w:szCs w:val="28"/>
        </w:rPr>
        <w:t xml:space="preserve">Acting </w:t>
      </w:r>
      <w:proofErr w:type="spellStart"/>
      <w:r w:rsidRPr="00153C43">
        <w:rPr>
          <w:rFonts w:ascii="Tahoma" w:hAnsi="Tahoma" w:cs="Tahoma"/>
          <w:sz w:val="28"/>
          <w:szCs w:val="28"/>
        </w:rPr>
        <w:t>Headteacher</w:t>
      </w:r>
      <w:proofErr w:type="spellEnd"/>
      <w:r w:rsidRPr="00153C43">
        <w:rPr>
          <w:rFonts w:ascii="Tahoma" w:hAnsi="Tahoma" w:cs="Tahoma"/>
          <w:sz w:val="28"/>
          <w:szCs w:val="28"/>
        </w:rPr>
        <w:t>: Mr Mark Colton, BA (Hons), PGCE</w:t>
      </w:r>
    </w:p>
    <w:p w:rsidR="00FE57A8" w:rsidRPr="00FE57A8" w:rsidRDefault="00FE57A8" w:rsidP="00D21925">
      <w:pPr>
        <w:jc w:val="center"/>
        <w:rPr>
          <w:rFonts w:ascii="Tahoma" w:hAnsi="Tahoma" w:cs="Tahoma"/>
          <w:sz w:val="6"/>
          <w:szCs w:val="28"/>
        </w:rPr>
      </w:pPr>
    </w:p>
    <w:p w:rsidR="00CE2DF2" w:rsidRPr="00D21925" w:rsidRDefault="00F6643B" w:rsidP="00AE625E">
      <w:pPr>
        <w:tabs>
          <w:tab w:val="left" w:pos="0"/>
          <w:tab w:val="right" w:pos="9639"/>
        </w:tabs>
        <w:rPr>
          <w:rFonts w:ascii="Tahoma" w:hAnsi="Tahoma" w:cs="Tahoma"/>
          <w:sz w:val="24"/>
          <w:szCs w:val="24"/>
        </w:rPr>
      </w:pPr>
      <w:r w:rsidRPr="00D21925">
        <w:rPr>
          <w:rFonts w:ascii="Tahoma" w:hAnsi="Tahoma" w:cs="Tahoma"/>
          <w:sz w:val="24"/>
          <w:szCs w:val="24"/>
        </w:rPr>
        <w:t xml:space="preserve">Norwood, </w:t>
      </w:r>
      <w:r w:rsidR="00F95CC8" w:rsidRPr="00D21925">
        <w:rPr>
          <w:rFonts w:ascii="Tahoma" w:hAnsi="Tahoma" w:cs="Tahoma"/>
          <w:sz w:val="24"/>
          <w:szCs w:val="24"/>
        </w:rPr>
        <w:t>Beverley</w:t>
      </w:r>
      <w:r w:rsidRPr="00D21925">
        <w:rPr>
          <w:rFonts w:ascii="Tahoma" w:hAnsi="Tahoma" w:cs="Tahoma"/>
          <w:sz w:val="24"/>
          <w:szCs w:val="24"/>
        </w:rPr>
        <w:t>, East Yorkshire</w:t>
      </w:r>
      <w:r w:rsidR="00AE625E" w:rsidRPr="00D21925">
        <w:rPr>
          <w:rFonts w:ascii="Tahoma" w:hAnsi="Tahoma" w:cs="Tahoma"/>
          <w:sz w:val="24"/>
          <w:szCs w:val="24"/>
        </w:rPr>
        <w:t>,</w:t>
      </w:r>
      <w:r w:rsidRPr="00D21925">
        <w:rPr>
          <w:rFonts w:ascii="Tahoma" w:hAnsi="Tahoma" w:cs="Tahoma"/>
          <w:sz w:val="24"/>
          <w:szCs w:val="24"/>
        </w:rPr>
        <w:t xml:space="preserve"> HU17 9EX</w:t>
      </w:r>
      <w:r w:rsidR="00FE2CA1">
        <w:rPr>
          <w:rFonts w:ascii="Tahoma" w:hAnsi="Tahoma" w:cs="Tahoma"/>
          <w:sz w:val="24"/>
          <w:szCs w:val="24"/>
        </w:rPr>
        <w:t xml:space="preserve">                   </w:t>
      </w:r>
      <w:r w:rsidR="00AE625E" w:rsidRPr="00D21925">
        <w:rPr>
          <w:rFonts w:ascii="Tahoma" w:hAnsi="Tahoma" w:cs="Tahoma"/>
          <w:sz w:val="24"/>
          <w:szCs w:val="24"/>
        </w:rPr>
        <w:t xml:space="preserve">Email: </w:t>
      </w:r>
      <w:r w:rsidR="008E44C0">
        <w:rPr>
          <w:rFonts w:ascii="Tahoma" w:hAnsi="Tahoma" w:cs="Tahoma"/>
          <w:sz w:val="24"/>
          <w:szCs w:val="24"/>
        </w:rPr>
        <w:t>office</w:t>
      </w:r>
      <w:r w:rsidR="00AE625E" w:rsidRPr="00D21925">
        <w:rPr>
          <w:rFonts w:ascii="Tahoma" w:hAnsi="Tahoma" w:cs="Tahoma"/>
          <w:sz w:val="24"/>
          <w:szCs w:val="24"/>
        </w:rPr>
        <w:t>@beverleyhigh.net</w:t>
      </w:r>
      <w:r w:rsidR="00CE2DF2" w:rsidRPr="00D21925">
        <w:rPr>
          <w:rFonts w:ascii="Tahoma" w:hAnsi="Tahoma" w:cs="Tahoma"/>
          <w:sz w:val="24"/>
          <w:szCs w:val="24"/>
        </w:rPr>
        <w:tab/>
      </w:r>
    </w:p>
    <w:p w:rsidR="00CE2DF2" w:rsidRDefault="00BA7D12" w:rsidP="00AE625E">
      <w:pPr>
        <w:tabs>
          <w:tab w:val="left" w:pos="-90"/>
          <w:tab w:val="right" w:pos="9639"/>
        </w:tabs>
        <w:rPr>
          <w:rFonts w:ascii="Tahoma" w:hAnsi="Tahoma" w:cs="Tahoma"/>
          <w:sz w:val="24"/>
          <w:szCs w:val="24"/>
        </w:rPr>
      </w:pPr>
      <w:r w:rsidRPr="00D21925">
        <w:rPr>
          <w:rFonts w:ascii="Tahoma" w:hAnsi="Tahoma" w:cs="Tahoma"/>
          <w:sz w:val="24"/>
          <w:szCs w:val="24"/>
        </w:rPr>
        <w:t>T</w:t>
      </w:r>
      <w:r w:rsidR="00CE2DF2" w:rsidRPr="00D21925">
        <w:rPr>
          <w:rFonts w:ascii="Tahoma" w:hAnsi="Tahoma" w:cs="Tahoma"/>
          <w:sz w:val="24"/>
          <w:szCs w:val="24"/>
        </w:rPr>
        <w:t>el</w:t>
      </w:r>
      <w:r w:rsidR="0075555C" w:rsidRPr="00D21925">
        <w:rPr>
          <w:rFonts w:ascii="Tahoma" w:hAnsi="Tahoma" w:cs="Tahoma"/>
          <w:sz w:val="24"/>
          <w:szCs w:val="24"/>
        </w:rPr>
        <w:t>:</w:t>
      </w:r>
      <w:r w:rsidR="00CE2DF2" w:rsidRPr="00D21925">
        <w:rPr>
          <w:rFonts w:ascii="Tahoma" w:hAnsi="Tahoma" w:cs="Tahoma"/>
          <w:sz w:val="24"/>
          <w:szCs w:val="24"/>
        </w:rPr>
        <w:t xml:space="preserve"> (01482) 881658   Fax</w:t>
      </w:r>
      <w:r w:rsidR="0075555C" w:rsidRPr="00D21925">
        <w:rPr>
          <w:rFonts w:ascii="Tahoma" w:hAnsi="Tahoma" w:cs="Tahoma"/>
          <w:sz w:val="24"/>
          <w:szCs w:val="24"/>
        </w:rPr>
        <w:t xml:space="preserve">: </w:t>
      </w:r>
      <w:r w:rsidR="00CE2DF2" w:rsidRPr="00D21925">
        <w:rPr>
          <w:rFonts w:ascii="Tahoma" w:hAnsi="Tahoma" w:cs="Tahoma"/>
          <w:sz w:val="24"/>
          <w:szCs w:val="24"/>
        </w:rPr>
        <w:t>(01482) 870935</w:t>
      </w:r>
      <w:r w:rsidR="00AE625E" w:rsidRPr="00D21925">
        <w:rPr>
          <w:rFonts w:ascii="Tahoma" w:hAnsi="Tahoma" w:cs="Tahoma"/>
          <w:sz w:val="24"/>
          <w:szCs w:val="24"/>
        </w:rPr>
        <w:t xml:space="preserve"> </w:t>
      </w:r>
      <w:r w:rsidR="00AE625E" w:rsidRPr="00D21925">
        <w:rPr>
          <w:rFonts w:ascii="Tahoma" w:hAnsi="Tahoma" w:cs="Tahoma"/>
          <w:sz w:val="24"/>
          <w:szCs w:val="24"/>
        </w:rPr>
        <w:tab/>
        <w:t xml:space="preserve">Website: </w:t>
      </w:r>
      <w:r w:rsidR="00CF6C88">
        <w:rPr>
          <w:rFonts w:ascii="Tahoma" w:hAnsi="Tahoma" w:cs="Tahoma"/>
          <w:sz w:val="24"/>
          <w:szCs w:val="24"/>
        </w:rPr>
        <w:t>www.beverleyhigh.net</w:t>
      </w:r>
      <w:r w:rsidR="00AE625E" w:rsidRPr="00D21925">
        <w:rPr>
          <w:rFonts w:ascii="Tahoma" w:hAnsi="Tahoma" w:cs="Tahoma"/>
          <w:sz w:val="24"/>
          <w:szCs w:val="24"/>
        </w:rPr>
        <w:t xml:space="preserve"> </w:t>
      </w:r>
    </w:p>
    <w:p w:rsidR="00D21925" w:rsidRPr="00D21925" w:rsidRDefault="00D21925" w:rsidP="00AE625E">
      <w:pPr>
        <w:tabs>
          <w:tab w:val="left" w:pos="-90"/>
          <w:tab w:val="right" w:pos="9639"/>
        </w:tabs>
        <w:rPr>
          <w:rFonts w:ascii="Tahoma" w:hAnsi="Tahoma" w:cs="Tahoma"/>
          <w:sz w:val="24"/>
          <w:szCs w:val="24"/>
        </w:rPr>
      </w:pPr>
    </w:p>
    <w:p w:rsidR="00CE2DF2" w:rsidRDefault="00155D1F">
      <w:pPr>
        <w:jc w:val="both"/>
      </w:pPr>
      <w:r>
        <w:rPr>
          <w:noProof/>
          <w:lang w:eastAsia="en-GB"/>
        </w:rPr>
        <mc:AlternateContent>
          <mc:Choice Requires="wps">
            <w:drawing>
              <wp:anchor distT="0" distB="0" distL="114300" distR="114300" simplePos="0" relativeHeight="251658240" behindDoc="0" locked="0" layoutInCell="0" allowOverlap="1" wp14:anchorId="3892048C" wp14:editId="54C538AA">
                <wp:simplePos x="0" y="0"/>
                <wp:positionH relativeFrom="column">
                  <wp:posOffset>20955</wp:posOffset>
                </wp:positionH>
                <wp:positionV relativeFrom="paragraph">
                  <wp:posOffset>17780</wp:posOffset>
                </wp:positionV>
                <wp:extent cx="613283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A13B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pt" to="4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Hq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" o:allowincell="f" strokeweight="1pt"/>
            </w:pict>
          </mc:Fallback>
        </mc:AlternateContent>
      </w:r>
      <w:r>
        <w:rPr>
          <w:noProof/>
          <w:lang w:eastAsia="en-GB"/>
        </w:rPr>
        <mc:AlternateContent>
          <mc:Choice Requires="wps">
            <w:drawing>
              <wp:anchor distT="0" distB="0" distL="114300" distR="114300" simplePos="0" relativeHeight="251656192" behindDoc="1" locked="1" layoutInCell="0" allowOverlap="1" wp14:anchorId="2D1BBF61" wp14:editId="1C89BC1D">
                <wp:simplePos x="0" y="0"/>
                <wp:positionH relativeFrom="page">
                  <wp:posOffset>756920</wp:posOffset>
                </wp:positionH>
                <wp:positionV relativeFrom="page">
                  <wp:posOffset>2169160</wp:posOffset>
                </wp:positionV>
                <wp:extent cx="6069330" cy="30480"/>
                <wp:effectExtent l="0" t="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6794D" id="Rectangle 2" o:spid="_x0000_s1026" style="position:absolute;margin-left:59.6pt;margin-top:170.8pt;width:477.9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C2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" o:allowincell="f" fillcolor="black" stroked="f" strokeweight="0">
                <w10:wrap anchorx="page" anchory="page"/>
                <w10:anchorlock/>
              </v:rect>
            </w:pict>
          </mc:Fallback>
        </mc:AlternateContent>
      </w:r>
    </w:p>
    <w:p w:rsidR="00DA0A46" w:rsidRPr="007D3AF6" w:rsidRDefault="00246B8A" w:rsidP="00DA0A46">
      <w:pPr>
        <w:jc w:val="right"/>
        <w:rPr>
          <w:rFonts w:ascii="Arial for Autograph" w:hAnsi="Arial for Autograph"/>
          <w:sz w:val="28"/>
          <w:szCs w:val="28"/>
        </w:rPr>
      </w:pPr>
      <w:r>
        <w:rPr>
          <w:rFonts w:ascii="Arial for Autograph" w:hAnsi="Arial for Autograph"/>
          <w:sz w:val="28"/>
          <w:szCs w:val="28"/>
        </w:rPr>
        <w:t>25</w:t>
      </w:r>
      <w:r w:rsidRPr="00246B8A">
        <w:rPr>
          <w:rFonts w:ascii="Arial for Autograph" w:hAnsi="Arial for Autograph"/>
          <w:sz w:val="28"/>
          <w:szCs w:val="28"/>
          <w:vertAlign w:val="superscript"/>
        </w:rPr>
        <w:t>th</w:t>
      </w:r>
      <w:r>
        <w:rPr>
          <w:rFonts w:ascii="Arial for Autograph" w:hAnsi="Arial for Autograph"/>
          <w:sz w:val="28"/>
          <w:szCs w:val="28"/>
        </w:rPr>
        <w:t xml:space="preserve"> Septem</w:t>
      </w:r>
      <w:r w:rsidR="00363017">
        <w:rPr>
          <w:rFonts w:ascii="Arial for Autograph" w:hAnsi="Arial for Autograph"/>
          <w:sz w:val="28"/>
          <w:szCs w:val="28"/>
        </w:rPr>
        <w:t>ber</w:t>
      </w:r>
      <w:r w:rsidR="00086D63">
        <w:rPr>
          <w:rFonts w:ascii="Arial for Autograph" w:hAnsi="Arial for Autograph"/>
          <w:sz w:val="28"/>
          <w:szCs w:val="28"/>
        </w:rPr>
        <w:t>,</w:t>
      </w:r>
      <w:r w:rsidR="00363017">
        <w:rPr>
          <w:rFonts w:ascii="Arial for Autograph" w:hAnsi="Arial for Autograph"/>
          <w:sz w:val="28"/>
          <w:szCs w:val="28"/>
        </w:rPr>
        <w:t xml:space="preserve"> 201</w:t>
      </w:r>
      <w:r>
        <w:rPr>
          <w:rFonts w:ascii="Arial for Autograph" w:hAnsi="Arial for Autograph"/>
          <w:sz w:val="28"/>
          <w:szCs w:val="28"/>
        </w:rPr>
        <w:t>7</w:t>
      </w:r>
      <w:bookmarkStart w:id="0" w:name="_GoBack"/>
      <w:bookmarkEnd w:id="0"/>
    </w:p>
    <w:p w:rsidR="00DA0A46" w:rsidRPr="007D3AF6" w:rsidRDefault="00DA0A46" w:rsidP="00DA0A46">
      <w:pPr>
        <w:tabs>
          <w:tab w:val="left" w:pos="4215"/>
        </w:tabs>
        <w:rPr>
          <w:rFonts w:ascii="Arial for Autograph" w:hAnsi="Arial for Autograph"/>
          <w:sz w:val="28"/>
          <w:szCs w:val="28"/>
        </w:rPr>
      </w:pPr>
      <w:r w:rsidRPr="007D3AF6">
        <w:rPr>
          <w:rFonts w:ascii="Arial for Autograph" w:hAnsi="Arial for Autograph"/>
          <w:sz w:val="28"/>
          <w:szCs w:val="28"/>
        </w:rPr>
        <w:tab/>
      </w:r>
    </w:p>
    <w:p w:rsidR="00DA0A46" w:rsidRPr="007D3AF6" w:rsidRDefault="00DA0A46" w:rsidP="00DA0A46">
      <w:pPr>
        <w:jc w:val="center"/>
        <w:rPr>
          <w:rFonts w:ascii="Arial for Autograph" w:hAnsi="Arial for Autograph"/>
          <w:b/>
          <w:sz w:val="28"/>
          <w:szCs w:val="28"/>
        </w:rPr>
      </w:pPr>
      <w:r w:rsidRPr="007D3AF6">
        <w:rPr>
          <w:rFonts w:ascii="Arial for Autograph" w:hAnsi="Arial for Autograph"/>
          <w:b/>
          <w:sz w:val="28"/>
          <w:szCs w:val="28"/>
        </w:rPr>
        <w:t>CURRICULUM DAY TRIP TO BETH SHALOM HOLOCAUST CENTRE</w:t>
      </w:r>
    </w:p>
    <w:p w:rsidR="00DA0A46" w:rsidRDefault="00DA0A46" w:rsidP="00DA0A46">
      <w:pPr>
        <w:jc w:val="center"/>
        <w:rPr>
          <w:rFonts w:ascii="Arial for Autograph" w:hAnsi="Arial for Autograph"/>
          <w:b/>
          <w:sz w:val="28"/>
          <w:szCs w:val="28"/>
        </w:rPr>
      </w:pPr>
      <w:r w:rsidRPr="007D3AF6">
        <w:rPr>
          <w:rFonts w:ascii="Arial for Autograph" w:hAnsi="Arial for Autograph"/>
          <w:b/>
          <w:sz w:val="28"/>
          <w:szCs w:val="28"/>
        </w:rPr>
        <w:t xml:space="preserve">Information </w:t>
      </w:r>
      <w:r w:rsidR="00363017">
        <w:rPr>
          <w:rFonts w:ascii="Arial for Autograph" w:hAnsi="Arial for Autograph"/>
          <w:b/>
          <w:sz w:val="28"/>
          <w:szCs w:val="28"/>
        </w:rPr>
        <w:t>letter</w:t>
      </w:r>
    </w:p>
    <w:p w:rsidR="00363017" w:rsidRPr="007D3AF6" w:rsidRDefault="00363017" w:rsidP="00DA0A46">
      <w:pPr>
        <w:jc w:val="center"/>
        <w:rPr>
          <w:rFonts w:ascii="Arial for Autograph" w:hAnsi="Arial for Autograph"/>
          <w:b/>
          <w:sz w:val="28"/>
          <w:szCs w:val="28"/>
        </w:rPr>
      </w:pPr>
    </w:p>
    <w:p w:rsidR="00DA0A46" w:rsidRPr="007D3AF6" w:rsidRDefault="00246B8A" w:rsidP="00DA0A46">
      <w:pPr>
        <w:jc w:val="center"/>
        <w:rPr>
          <w:rFonts w:ascii="Arial for Autograph" w:hAnsi="Arial for Autograph"/>
          <w:b/>
          <w:sz w:val="28"/>
          <w:szCs w:val="28"/>
        </w:rPr>
      </w:pPr>
      <w:r>
        <w:rPr>
          <w:rFonts w:ascii="Arial for Autograph" w:hAnsi="Arial for Autograph"/>
          <w:b/>
          <w:sz w:val="28"/>
          <w:szCs w:val="28"/>
        </w:rPr>
        <w:t>Thur</w:t>
      </w:r>
      <w:r w:rsidR="00363017">
        <w:rPr>
          <w:rFonts w:ascii="Arial for Autograph" w:hAnsi="Arial for Autograph"/>
          <w:b/>
          <w:sz w:val="28"/>
          <w:szCs w:val="28"/>
        </w:rPr>
        <w:t xml:space="preserve">sday </w:t>
      </w:r>
      <w:r>
        <w:rPr>
          <w:rFonts w:ascii="Arial for Autograph" w:hAnsi="Arial for Autograph"/>
          <w:b/>
          <w:sz w:val="28"/>
          <w:szCs w:val="28"/>
        </w:rPr>
        <w:t>28</w:t>
      </w:r>
      <w:proofErr w:type="gramStart"/>
      <w:r w:rsidRPr="00246B8A">
        <w:rPr>
          <w:rFonts w:ascii="Arial for Autograph" w:hAnsi="Arial for Autograph"/>
          <w:b/>
          <w:sz w:val="28"/>
          <w:szCs w:val="28"/>
          <w:vertAlign w:val="superscript"/>
        </w:rPr>
        <w:t>th</w:t>
      </w:r>
      <w:r>
        <w:rPr>
          <w:rFonts w:ascii="Arial for Autograph" w:hAnsi="Arial for Autograph"/>
          <w:b/>
          <w:sz w:val="28"/>
          <w:szCs w:val="28"/>
        </w:rPr>
        <w:t xml:space="preserve">  Sept</w:t>
      </w:r>
      <w:r w:rsidR="00363017">
        <w:rPr>
          <w:rFonts w:ascii="Arial for Autograph" w:hAnsi="Arial for Autograph"/>
          <w:b/>
          <w:sz w:val="28"/>
          <w:szCs w:val="28"/>
        </w:rPr>
        <w:t>ember</w:t>
      </w:r>
      <w:proofErr w:type="gramEnd"/>
      <w:r w:rsidR="00086D63">
        <w:rPr>
          <w:rFonts w:ascii="Arial for Autograph" w:hAnsi="Arial for Autograph"/>
          <w:b/>
          <w:sz w:val="28"/>
          <w:szCs w:val="28"/>
        </w:rPr>
        <w:t>,</w:t>
      </w:r>
      <w:r w:rsidR="00363017">
        <w:rPr>
          <w:rFonts w:ascii="Arial for Autograph" w:hAnsi="Arial for Autograph"/>
          <w:b/>
          <w:sz w:val="28"/>
          <w:szCs w:val="28"/>
        </w:rPr>
        <w:t xml:space="preserve"> 201</w:t>
      </w:r>
      <w:r>
        <w:rPr>
          <w:rFonts w:ascii="Arial for Autograph" w:hAnsi="Arial for Autograph"/>
          <w:b/>
          <w:sz w:val="28"/>
          <w:szCs w:val="28"/>
        </w:rPr>
        <w:t>7</w:t>
      </w:r>
    </w:p>
    <w:p w:rsidR="00DA0A46" w:rsidRPr="00C053A4" w:rsidRDefault="00DA0A46" w:rsidP="00DA0A46">
      <w:pPr>
        <w:jc w:val="both"/>
        <w:rPr>
          <w:rFonts w:ascii="Arial for Autograph" w:hAnsi="Arial for Autograph"/>
          <w:sz w:val="24"/>
          <w:szCs w:val="28"/>
        </w:rPr>
      </w:pPr>
      <w:r w:rsidRPr="00C053A4">
        <w:rPr>
          <w:rFonts w:ascii="Arial for Autograph" w:hAnsi="Arial for Autograph"/>
          <w:sz w:val="24"/>
          <w:szCs w:val="28"/>
        </w:rPr>
        <w:t>Dear Parent/Carer,</w:t>
      </w:r>
    </w:p>
    <w:p w:rsidR="00DA0A46" w:rsidRPr="00C053A4" w:rsidRDefault="00DA0A46" w:rsidP="00DA0A46">
      <w:pPr>
        <w:jc w:val="both"/>
        <w:rPr>
          <w:rFonts w:ascii="Arial for Autograph" w:hAnsi="Arial for Autograph"/>
          <w:sz w:val="16"/>
        </w:rPr>
      </w:pPr>
    </w:p>
    <w:p w:rsidR="00DA0A46" w:rsidRPr="00C053A4" w:rsidRDefault="00DA0A46" w:rsidP="00DA0A46">
      <w:pPr>
        <w:jc w:val="both"/>
        <w:rPr>
          <w:rFonts w:ascii="Arial for Autograph" w:hAnsi="Arial for Autograph"/>
          <w:sz w:val="24"/>
          <w:szCs w:val="28"/>
        </w:rPr>
      </w:pPr>
      <w:r w:rsidRPr="00C053A4">
        <w:rPr>
          <w:rFonts w:ascii="Arial for Autograph" w:hAnsi="Arial for Autograph"/>
          <w:sz w:val="24"/>
          <w:szCs w:val="28"/>
        </w:rPr>
        <w:t xml:space="preserve">Thank you for allowing your daughter to attend the visit to the Holocaust Centre. I am sure she will find it a very valuable and rewarding trip. </w:t>
      </w:r>
    </w:p>
    <w:p w:rsidR="00DA0A46" w:rsidRPr="00C053A4" w:rsidRDefault="00DA0A46" w:rsidP="00DA0A46">
      <w:pPr>
        <w:jc w:val="both"/>
        <w:rPr>
          <w:rFonts w:ascii="Arial for Autograph" w:hAnsi="Arial for Autograph"/>
          <w:sz w:val="12"/>
          <w:szCs w:val="16"/>
        </w:rPr>
      </w:pPr>
    </w:p>
    <w:p w:rsidR="00DA0A46" w:rsidRPr="00C053A4" w:rsidRDefault="00DA0A46" w:rsidP="00DA0A46">
      <w:pPr>
        <w:jc w:val="both"/>
        <w:rPr>
          <w:rFonts w:ascii="Arial for Autograph" w:hAnsi="Arial for Autograph"/>
          <w:sz w:val="24"/>
          <w:szCs w:val="28"/>
        </w:rPr>
      </w:pPr>
      <w:r w:rsidRPr="00C053A4">
        <w:rPr>
          <w:rFonts w:ascii="Arial for Autograph" w:hAnsi="Arial for Autograph"/>
          <w:sz w:val="24"/>
          <w:szCs w:val="28"/>
        </w:rPr>
        <w:t xml:space="preserve">The trip will leave school at 8.30am therefore we would like </w:t>
      </w:r>
      <w:r w:rsidR="00363017" w:rsidRPr="00C053A4">
        <w:rPr>
          <w:rFonts w:ascii="Arial for Autograph" w:hAnsi="Arial for Autograph"/>
          <w:sz w:val="24"/>
          <w:szCs w:val="28"/>
        </w:rPr>
        <w:t xml:space="preserve">pupils to be at the </w:t>
      </w:r>
      <w:r w:rsidRPr="00C053A4">
        <w:rPr>
          <w:rFonts w:ascii="Arial for Autograph" w:hAnsi="Arial for Autograph"/>
          <w:sz w:val="24"/>
          <w:szCs w:val="28"/>
        </w:rPr>
        <w:t xml:space="preserve">school </w:t>
      </w:r>
      <w:r w:rsidR="00363017" w:rsidRPr="00C053A4">
        <w:rPr>
          <w:rFonts w:ascii="Arial for Autograph" w:hAnsi="Arial for Autograph"/>
          <w:sz w:val="24"/>
          <w:szCs w:val="28"/>
        </w:rPr>
        <w:t xml:space="preserve">hall sitting in tutor groups </w:t>
      </w:r>
      <w:r w:rsidRPr="00C053A4">
        <w:rPr>
          <w:rFonts w:ascii="Arial for Autograph" w:hAnsi="Arial for Autograph"/>
          <w:sz w:val="24"/>
          <w:szCs w:val="28"/>
        </w:rPr>
        <w:t>no later than 8.</w:t>
      </w:r>
      <w:r w:rsidR="00246B8A">
        <w:rPr>
          <w:rFonts w:ascii="Arial for Autograph" w:hAnsi="Arial for Autograph"/>
          <w:sz w:val="24"/>
          <w:szCs w:val="28"/>
        </w:rPr>
        <w:t>20</w:t>
      </w:r>
      <w:r w:rsidRPr="00C053A4">
        <w:rPr>
          <w:rFonts w:ascii="Arial for Autograph" w:hAnsi="Arial for Autograph"/>
          <w:sz w:val="24"/>
          <w:szCs w:val="28"/>
        </w:rPr>
        <w:t xml:space="preserve">am </w:t>
      </w:r>
      <w:r w:rsidR="00363017" w:rsidRPr="00C053A4">
        <w:rPr>
          <w:rFonts w:ascii="Arial for Autograph" w:hAnsi="Arial for Autograph"/>
          <w:sz w:val="24"/>
          <w:szCs w:val="28"/>
        </w:rPr>
        <w:t>to register. W</w:t>
      </w:r>
      <w:r w:rsidRPr="00C053A4">
        <w:rPr>
          <w:rFonts w:ascii="Arial for Autograph" w:hAnsi="Arial for Autograph"/>
          <w:sz w:val="24"/>
          <w:szCs w:val="28"/>
        </w:rPr>
        <w:t>e aim to be back at school for approximately 5.00pm</w:t>
      </w:r>
      <w:r w:rsidR="00363017" w:rsidRPr="00C053A4">
        <w:rPr>
          <w:rFonts w:ascii="Arial for Autograph" w:hAnsi="Arial for Autograph"/>
          <w:sz w:val="24"/>
          <w:szCs w:val="28"/>
        </w:rPr>
        <w:t>, dependent on traffic</w:t>
      </w:r>
      <w:r w:rsidRPr="00C053A4">
        <w:rPr>
          <w:rFonts w:ascii="Arial for Autograph" w:hAnsi="Arial for Autograph"/>
          <w:sz w:val="24"/>
          <w:szCs w:val="28"/>
        </w:rPr>
        <w:t>.</w:t>
      </w:r>
    </w:p>
    <w:p w:rsidR="00DA0A46" w:rsidRPr="00C053A4" w:rsidRDefault="00DA0A46" w:rsidP="00DA0A46">
      <w:pPr>
        <w:jc w:val="both"/>
        <w:rPr>
          <w:rFonts w:ascii="Arial for Autograph" w:hAnsi="Arial for Autograph"/>
          <w:sz w:val="12"/>
          <w:szCs w:val="16"/>
        </w:rPr>
      </w:pPr>
    </w:p>
    <w:p w:rsidR="00DA0A46" w:rsidRPr="00C053A4" w:rsidRDefault="00DA0A46" w:rsidP="00DA0A46">
      <w:pPr>
        <w:jc w:val="both"/>
        <w:rPr>
          <w:rFonts w:ascii="Arial for Autograph" w:hAnsi="Arial for Autograph"/>
          <w:sz w:val="24"/>
          <w:szCs w:val="28"/>
        </w:rPr>
      </w:pPr>
      <w:r w:rsidRPr="00C053A4">
        <w:rPr>
          <w:rFonts w:ascii="Arial for Autograph" w:hAnsi="Arial for Autograph"/>
          <w:sz w:val="24"/>
          <w:szCs w:val="28"/>
        </w:rPr>
        <w:t>The visit includes a brief introductory talk, an opportunity to walk around memorial gardens, an exhibition, a talk from a Holocaust survivor</w:t>
      </w:r>
      <w:r w:rsidR="00246B8A">
        <w:rPr>
          <w:rFonts w:ascii="Arial for Autograph" w:hAnsi="Arial for Autograph"/>
          <w:sz w:val="24"/>
          <w:szCs w:val="28"/>
        </w:rPr>
        <w:t xml:space="preserve"> or relative</w:t>
      </w:r>
      <w:r w:rsidRPr="00C053A4">
        <w:rPr>
          <w:rFonts w:ascii="Arial for Autograph" w:hAnsi="Arial for Autograph"/>
          <w:sz w:val="24"/>
          <w:szCs w:val="28"/>
        </w:rPr>
        <w:t xml:space="preserve"> and a presentation about current Human Rights issues.</w:t>
      </w:r>
    </w:p>
    <w:p w:rsidR="00DA0A46" w:rsidRPr="00C053A4" w:rsidRDefault="00DA0A46" w:rsidP="00DA0A46">
      <w:pPr>
        <w:jc w:val="both"/>
        <w:rPr>
          <w:rFonts w:ascii="Arial for Autograph" w:hAnsi="Arial for Autograph"/>
          <w:sz w:val="12"/>
          <w:szCs w:val="16"/>
        </w:rPr>
      </w:pPr>
    </w:p>
    <w:p w:rsidR="00C053A4" w:rsidRPr="00C053A4" w:rsidRDefault="00363017" w:rsidP="00DA0A46">
      <w:pPr>
        <w:jc w:val="both"/>
        <w:rPr>
          <w:rFonts w:ascii="Arial for Autograph" w:hAnsi="Arial for Autograph"/>
          <w:sz w:val="24"/>
          <w:szCs w:val="28"/>
        </w:rPr>
      </w:pPr>
      <w:r w:rsidRPr="00C053A4">
        <w:rPr>
          <w:rFonts w:ascii="Arial for Autograph" w:hAnsi="Arial for Autograph"/>
          <w:sz w:val="24"/>
          <w:szCs w:val="28"/>
        </w:rPr>
        <w:t xml:space="preserve">Pupils </w:t>
      </w:r>
      <w:r w:rsidR="00DA0A46" w:rsidRPr="00C053A4">
        <w:rPr>
          <w:rFonts w:ascii="Arial for Autograph" w:hAnsi="Arial for Autograph"/>
          <w:sz w:val="24"/>
          <w:szCs w:val="28"/>
        </w:rPr>
        <w:t xml:space="preserve">will need a notebook and pen, a packed lunch and must wear </w:t>
      </w:r>
      <w:r w:rsidRPr="00C053A4">
        <w:rPr>
          <w:rFonts w:ascii="Arial for Autograph" w:hAnsi="Arial for Autograph"/>
          <w:sz w:val="24"/>
          <w:szCs w:val="28"/>
        </w:rPr>
        <w:t xml:space="preserve">full </w:t>
      </w:r>
      <w:r w:rsidR="00DA0A46" w:rsidRPr="00C053A4">
        <w:rPr>
          <w:rFonts w:ascii="Arial for Autograph" w:hAnsi="Arial for Autograph"/>
          <w:sz w:val="24"/>
          <w:szCs w:val="28"/>
        </w:rPr>
        <w:t>school uniform</w:t>
      </w:r>
      <w:r w:rsidR="00DA0A46" w:rsidRPr="00C053A4">
        <w:rPr>
          <w:rFonts w:ascii="Arial for Autograph" w:hAnsi="Arial for Autograph"/>
          <w:i/>
          <w:sz w:val="24"/>
          <w:szCs w:val="28"/>
        </w:rPr>
        <w:t>.</w:t>
      </w:r>
      <w:r w:rsidR="00DA0A46" w:rsidRPr="00C053A4">
        <w:rPr>
          <w:rFonts w:ascii="Arial for Autograph" w:hAnsi="Arial for Autograph"/>
          <w:sz w:val="24"/>
          <w:szCs w:val="28"/>
        </w:rPr>
        <w:t xml:space="preserve"> I would ask that drinks be limited to bottles with caps and no high energy or fizzy drinks be brought. It is also very important that no nuts are to be brought due to potential allergic reactions</w:t>
      </w:r>
      <w:r w:rsidRPr="00C053A4">
        <w:rPr>
          <w:rFonts w:ascii="Arial for Autograph" w:hAnsi="Arial for Autograph"/>
          <w:sz w:val="24"/>
          <w:szCs w:val="28"/>
        </w:rPr>
        <w:t xml:space="preserve">.  </w:t>
      </w:r>
      <w:r w:rsidR="00C053A4" w:rsidRPr="00C053A4">
        <w:rPr>
          <w:rFonts w:ascii="Arial for Autograph" w:hAnsi="Arial for Autograph"/>
          <w:sz w:val="24"/>
          <w:szCs w:val="28"/>
        </w:rPr>
        <w:t>Chewing gum is</w:t>
      </w:r>
      <w:r w:rsidR="00246B8A">
        <w:rPr>
          <w:rFonts w:ascii="Arial for Autograph" w:hAnsi="Arial for Autograph"/>
          <w:sz w:val="24"/>
          <w:szCs w:val="28"/>
        </w:rPr>
        <w:t xml:space="preserve"> not allowed</w:t>
      </w:r>
      <w:r w:rsidR="00C053A4" w:rsidRPr="00C053A4">
        <w:rPr>
          <w:rFonts w:ascii="Arial for Autograph" w:hAnsi="Arial for Autograph"/>
          <w:sz w:val="24"/>
          <w:szCs w:val="28"/>
        </w:rPr>
        <w:t xml:space="preserve">.  </w:t>
      </w:r>
      <w:r w:rsidR="00236E89">
        <w:rPr>
          <w:rFonts w:ascii="Arial for Autograph" w:hAnsi="Arial for Autograph"/>
          <w:sz w:val="24"/>
          <w:szCs w:val="28"/>
        </w:rPr>
        <w:t xml:space="preserve">Packed lunches will be provided for those entitled to free school meals if their reply slip requested </w:t>
      </w:r>
      <w:r w:rsidR="00DB3114">
        <w:rPr>
          <w:rFonts w:ascii="Arial for Autograph" w:hAnsi="Arial for Autograph"/>
          <w:sz w:val="24"/>
          <w:szCs w:val="28"/>
        </w:rPr>
        <w:t>one</w:t>
      </w:r>
      <w:r w:rsidR="00236E89">
        <w:rPr>
          <w:rFonts w:ascii="Arial for Autograph" w:hAnsi="Arial for Autograph"/>
          <w:sz w:val="24"/>
          <w:szCs w:val="28"/>
        </w:rPr>
        <w:t xml:space="preserve">.  </w:t>
      </w:r>
      <w:r w:rsidRPr="00C053A4">
        <w:rPr>
          <w:rFonts w:ascii="Arial for Autograph" w:hAnsi="Arial for Autograph"/>
          <w:sz w:val="24"/>
          <w:szCs w:val="28"/>
        </w:rPr>
        <w:t xml:space="preserve">There is a small café on site where refreshments may be bought. </w:t>
      </w:r>
      <w:r w:rsidR="003F2600" w:rsidRPr="00C053A4">
        <w:rPr>
          <w:rFonts w:ascii="Arial for Autograph" w:hAnsi="Arial for Autograph"/>
          <w:sz w:val="24"/>
          <w:szCs w:val="28"/>
        </w:rPr>
        <w:t xml:space="preserve">There is </w:t>
      </w:r>
      <w:r w:rsidR="00236E89">
        <w:rPr>
          <w:rFonts w:ascii="Arial for Autograph" w:hAnsi="Arial for Autograph"/>
          <w:sz w:val="24"/>
          <w:szCs w:val="28"/>
        </w:rPr>
        <w:t xml:space="preserve">also </w:t>
      </w:r>
      <w:r w:rsidR="003F2600" w:rsidRPr="00C053A4">
        <w:rPr>
          <w:rFonts w:ascii="Arial for Autograph" w:hAnsi="Arial for Autograph"/>
          <w:sz w:val="24"/>
          <w:szCs w:val="28"/>
        </w:rPr>
        <w:t>a gift and book shop at the centre if pupils wish to purchase any items, however staff take no responsibility over pupils’ money or valuables.</w:t>
      </w:r>
    </w:p>
    <w:p w:rsidR="00C053A4" w:rsidRPr="00C053A4" w:rsidRDefault="00C053A4" w:rsidP="00DA0A46">
      <w:pPr>
        <w:jc w:val="both"/>
        <w:rPr>
          <w:rFonts w:ascii="Arial for Autograph" w:hAnsi="Arial for Autograph"/>
          <w:sz w:val="24"/>
          <w:szCs w:val="28"/>
        </w:rPr>
      </w:pPr>
    </w:p>
    <w:p w:rsidR="00DA0A46" w:rsidRDefault="00C053A4" w:rsidP="00DA0A46">
      <w:pPr>
        <w:jc w:val="both"/>
        <w:rPr>
          <w:rFonts w:ascii="Arial for Autograph" w:hAnsi="Arial for Autograph"/>
          <w:sz w:val="24"/>
          <w:szCs w:val="28"/>
        </w:rPr>
      </w:pPr>
      <w:r w:rsidRPr="00C053A4">
        <w:rPr>
          <w:rFonts w:ascii="Arial for Autograph" w:hAnsi="Arial for Autograph"/>
          <w:sz w:val="24"/>
          <w:szCs w:val="28"/>
        </w:rPr>
        <w:t xml:space="preserve">Cameras are allowed and pictures can be taken on mobile phones at appropriate times provided that phones are only on silent mode and </w:t>
      </w:r>
      <w:r w:rsidR="00246B8A">
        <w:rPr>
          <w:rFonts w:ascii="Arial for Autograph" w:hAnsi="Arial for Autograph"/>
          <w:sz w:val="24"/>
          <w:szCs w:val="28"/>
        </w:rPr>
        <w:t xml:space="preserve">switched off </w:t>
      </w:r>
      <w:r w:rsidR="003F2600">
        <w:rPr>
          <w:rFonts w:ascii="Arial for Autograph" w:hAnsi="Arial for Autograph"/>
          <w:sz w:val="24"/>
          <w:szCs w:val="28"/>
        </w:rPr>
        <w:t>during talks, etc</w:t>
      </w:r>
      <w:r w:rsidR="00246B8A">
        <w:rPr>
          <w:rFonts w:ascii="Arial for Autograph" w:hAnsi="Arial for Autograph"/>
          <w:sz w:val="24"/>
          <w:szCs w:val="28"/>
        </w:rPr>
        <w:t>.</w:t>
      </w:r>
    </w:p>
    <w:p w:rsidR="00246B8A" w:rsidRDefault="00246B8A" w:rsidP="00DA0A46">
      <w:pPr>
        <w:jc w:val="both"/>
        <w:rPr>
          <w:rFonts w:ascii="Arial for Autograph" w:hAnsi="Arial for Autograph"/>
          <w:sz w:val="24"/>
          <w:szCs w:val="28"/>
        </w:rPr>
      </w:pPr>
    </w:p>
    <w:p w:rsidR="00246B8A" w:rsidRPr="00C053A4" w:rsidRDefault="00246B8A" w:rsidP="00DA0A46">
      <w:pPr>
        <w:jc w:val="both"/>
        <w:rPr>
          <w:rFonts w:ascii="Arial for Autograph" w:hAnsi="Arial for Autograph"/>
          <w:sz w:val="12"/>
          <w:szCs w:val="16"/>
        </w:rPr>
      </w:pPr>
    </w:p>
    <w:p w:rsidR="00DA0A46" w:rsidRPr="00C053A4" w:rsidRDefault="00DA0A46" w:rsidP="00DA0A46">
      <w:pPr>
        <w:jc w:val="both"/>
        <w:rPr>
          <w:rFonts w:ascii="Arial for Autograph" w:hAnsi="Arial for Autograph"/>
          <w:sz w:val="24"/>
          <w:szCs w:val="28"/>
        </w:rPr>
      </w:pPr>
      <w:r w:rsidRPr="00C053A4">
        <w:rPr>
          <w:rFonts w:ascii="Arial for Autograph" w:hAnsi="Arial for Autograph"/>
          <w:sz w:val="24"/>
          <w:szCs w:val="28"/>
        </w:rPr>
        <w:t>Pupils are expected to show utmost respect for their surroundings and the people they meet whilst on the visit.</w:t>
      </w:r>
      <w:r w:rsidR="003F2600">
        <w:rPr>
          <w:rFonts w:ascii="Arial for Autograph" w:hAnsi="Arial for Autograph"/>
          <w:sz w:val="24"/>
          <w:szCs w:val="28"/>
        </w:rPr>
        <w:t xml:space="preserve">  For further information see the PowerPoint on the VLE at: </w:t>
      </w:r>
      <w:hyperlink r:id="rId7" w:history="1">
        <w:r w:rsidR="003F2600" w:rsidRPr="0014185B">
          <w:rPr>
            <w:rStyle w:val="Hyperlink"/>
            <w:rFonts w:ascii="Arial for Autograph" w:hAnsi="Arial for Autograph"/>
            <w:sz w:val="24"/>
            <w:szCs w:val="28"/>
          </w:rPr>
          <w:t>https://moodle.beverleyhigh.net/course/view.php?id=420</w:t>
        </w:r>
      </w:hyperlink>
      <w:r w:rsidR="003F2600">
        <w:rPr>
          <w:rFonts w:ascii="Arial for Autograph" w:hAnsi="Arial for Autograph"/>
          <w:sz w:val="24"/>
          <w:szCs w:val="28"/>
        </w:rPr>
        <w:t xml:space="preserve"> .</w:t>
      </w:r>
    </w:p>
    <w:p w:rsidR="00DA0A46" w:rsidRPr="00C053A4" w:rsidRDefault="00DA0A46" w:rsidP="00DA0A46">
      <w:pPr>
        <w:jc w:val="both"/>
        <w:rPr>
          <w:rFonts w:ascii="Arial for Autograph" w:hAnsi="Arial for Autograph"/>
          <w:sz w:val="24"/>
          <w:szCs w:val="28"/>
        </w:rPr>
      </w:pPr>
    </w:p>
    <w:p w:rsidR="00DA0A46" w:rsidRPr="00C053A4" w:rsidRDefault="00DA0A46" w:rsidP="00DA0A46">
      <w:pPr>
        <w:jc w:val="both"/>
        <w:rPr>
          <w:rFonts w:ascii="Arial for Autograph" w:hAnsi="Arial for Autograph"/>
          <w:sz w:val="24"/>
          <w:szCs w:val="28"/>
        </w:rPr>
      </w:pPr>
      <w:r w:rsidRPr="00C053A4">
        <w:rPr>
          <w:rFonts w:ascii="Arial for Autograph" w:hAnsi="Arial for Autograph"/>
          <w:sz w:val="24"/>
          <w:szCs w:val="28"/>
        </w:rPr>
        <w:t xml:space="preserve">Yours </w:t>
      </w:r>
      <w:r w:rsidR="00086D63">
        <w:rPr>
          <w:rFonts w:ascii="Arial for Autograph" w:hAnsi="Arial for Autograph"/>
          <w:sz w:val="24"/>
          <w:szCs w:val="28"/>
        </w:rPr>
        <w:t>faithfull</w:t>
      </w:r>
      <w:r w:rsidRPr="00C053A4">
        <w:rPr>
          <w:rFonts w:ascii="Arial for Autograph" w:hAnsi="Arial for Autograph"/>
          <w:sz w:val="24"/>
          <w:szCs w:val="28"/>
        </w:rPr>
        <w:t>y</w:t>
      </w:r>
      <w:r w:rsidR="00FE1404">
        <w:rPr>
          <w:rFonts w:ascii="Arial for Autograph" w:hAnsi="Arial for Autograph"/>
          <w:sz w:val="24"/>
          <w:szCs w:val="28"/>
        </w:rPr>
        <w:t>,</w:t>
      </w:r>
    </w:p>
    <w:p w:rsidR="00DA0A46" w:rsidRPr="00C053A4" w:rsidRDefault="00DA0A46" w:rsidP="00DA0A46">
      <w:pPr>
        <w:jc w:val="both"/>
        <w:rPr>
          <w:rFonts w:ascii="Arial for Autograph" w:hAnsi="Arial for Autograph"/>
          <w:sz w:val="24"/>
          <w:szCs w:val="28"/>
        </w:rPr>
      </w:pPr>
    </w:p>
    <w:p w:rsidR="00DA0A46" w:rsidRPr="00C053A4" w:rsidRDefault="00DA0A46" w:rsidP="00DA0A46">
      <w:pPr>
        <w:jc w:val="both"/>
        <w:rPr>
          <w:rFonts w:ascii="Arial for Autograph" w:hAnsi="Arial for Autograph"/>
          <w:sz w:val="24"/>
          <w:szCs w:val="28"/>
        </w:rPr>
      </w:pPr>
    </w:p>
    <w:p w:rsidR="00FE1404" w:rsidRPr="00C053A4" w:rsidRDefault="00FE1404" w:rsidP="00DA0A46">
      <w:pPr>
        <w:jc w:val="both"/>
        <w:rPr>
          <w:rFonts w:ascii="Arial for Autograph" w:hAnsi="Arial for Autograph"/>
          <w:sz w:val="24"/>
          <w:szCs w:val="28"/>
        </w:rPr>
      </w:pPr>
    </w:p>
    <w:p w:rsidR="00DA0A46" w:rsidRPr="00C053A4" w:rsidRDefault="00246B8A" w:rsidP="00DA0A46">
      <w:pPr>
        <w:jc w:val="both"/>
        <w:rPr>
          <w:rFonts w:ascii="Arial for Autograph" w:hAnsi="Arial for Autograph"/>
          <w:b/>
          <w:sz w:val="24"/>
          <w:szCs w:val="28"/>
        </w:rPr>
      </w:pPr>
      <w:r>
        <w:rPr>
          <w:rFonts w:ascii="Arial for Autograph" w:hAnsi="Arial for Autograph"/>
          <w:b/>
          <w:sz w:val="24"/>
          <w:szCs w:val="28"/>
        </w:rPr>
        <w:t>Miss W. Butler</w:t>
      </w:r>
    </w:p>
    <w:p w:rsidR="00ED36A9" w:rsidRPr="00C053A4" w:rsidRDefault="00246B8A" w:rsidP="00DA0A46">
      <w:pPr>
        <w:jc w:val="both"/>
        <w:rPr>
          <w:rFonts w:ascii="Arial for Autograph" w:hAnsi="Arial for Autograph"/>
          <w:b/>
          <w:sz w:val="24"/>
          <w:szCs w:val="28"/>
        </w:rPr>
      </w:pPr>
      <w:r>
        <w:rPr>
          <w:rFonts w:ascii="Arial for Autograph" w:hAnsi="Arial for Autograph"/>
          <w:b/>
          <w:sz w:val="24"/>
          <w:szCs w:val="28"/>
        </w:rPr>
        <w:t xml:space="preserve">(Head </w:t>
      </w:r>
      <w:r w:rsidR="00DA0A46" w:rsidRPr="00C053A4">
        <w:rPr>
          <w:rFonts w:ascii="Arial for Autograph" w:hAnsi="Arial for Autograph"/>
          <w:b/>
          <w:sz w:val="24"/>
          <w:szCs w:val="28"/>
        </w:rPr>
        <w:t>of RE)</w:t>
      </w:r>
      <w:r w:rsidR="00155D1F" w:rsidRPr="00C053A4">
        <w:tab/>
      </w:r>
    </w:p>
    <w:sectPr w:rsidR="00ED36A9" w:rsidRPr="00C053A4">
      <w:footerReference w:type="default" r:id="rId8"/>
      <w:pgSz w:w="11906" w:h="16838" w:code="9"/>
      <w:pgMar w:top="1134" w:right="1134" w:bottom="1287" w:left="1134" w:header="851" w:footer="567"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1E" w:rsidRDefault="004F7B1E">
      <w:r>
        <w:separator/>
      </w:r>
    </w:p>
  </w:endnote>
  <w:endnote w:type="continuationSeparator" w:id="0">
    <w:p w:rsidR="004F7B1E" w:rsidRDefault="004F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or Autograph">
    <w:panose1 w:val="020B0604020202020204"/>
    <w:charset w:val="00"/>
    <w:family w:val="swiss"/>
    <w:pitch w:val="variable"/>
    <w:sig w:usb0="E000007F" w:usb1="100081FB"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08" w:rsidRDefault="00341382" w:rsidP="00482708">
    <w:pPr>
      <w:pStyle w:val="Footer"/>
      <w:tabs>
        <w:tab w:val="clear" w:pos="4153"/>
        <w:tab w:val="clear" w:pos="8306"/>
        <w:tab w:val="center" w:pos="4536"/>
        <w:tab w:val="right" w:pos="9498"/>
      </w:tabs>
      <w:rPr>
        <w:rFonts w:ascii="Arial" w:hAnsi="Arial" w:cs="Arial"/>
        <w:snapToGrid w:val="0"/>
        <w:sz w:val="16"/>
        <w:szCs w:val="16"/>
      </w:rPr>
    </w:pPr>
    <w:r>
      <w:rPr>
        <w:noProof/>
        <w:lang w:eastAsia="en-GB"/>
      </w:rPr>
      <w:drawing>
        <wp:anchor distT="0" distB="0" distL="114300" distR="114300" simplePos="0" relativeHeight="251657216" behindDoc="1" locked="0" layoutInCell="1" allowOverlap="1" wp14:anchorId="72519601" wp14:editId="3EF49B46">
          <wp:simplePos x="0" y="0"/>
          <wp:positionH relativeFrom="column">
            <wp:posOffset>4271645</wp:posOffset>
          </wp:positionH>
          <wp:positionV relativeFrom="paragraph">
            <wp:posOffset>70485</wp:posOffset>
          </wp:positionV>
          <wp:extent cx="923925" cy="276225"/>
          <wp:effectExtent l="0" t="0" r="9525" b="9525"/>
          <wp:wrapTight wrapText="bothSides">
            <wp:wrapPolygon edited="0">
              <wp:start x="0" y="0"/>
              <wp:lineTo x="0" y="20855"/>
              <wp:lineTo x="21377" y="20855"/>
              <wp:lineTo x="21377" y="0"/>
              <wp:lineTo x="0" y="0"/>
            </wp:wrapPolygon>
          </wp:wrapTight>
          <wp:docPr id="34" name="Picture 34" descr="IIP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IP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AE">
      <w:rPr>
        <w:noProof/>
        <w:lang w:eastAsia="en-GB"/>
      </w:rPr>
      <w:drawing>
        <wp:anchor distT="0" distB="0" distL="114300" distR="114300" simplePos="0" relativeHeight="251666432" behindDoc="0" locked="0" layoutInCell="1" allowOverlap="1" wp14:anchorId="2DD4C7EB" wp14:editId="57065205">
          <wp:simplePos x="0" y="0"/>
          <wp:positionH relativeFrom="column">
            <wp:posOffset>679450</wp:posOffset>
          </wp:positionH>
          <wp:positionV relativeFrom="paragraph">
            <wp:posOffset>17780</wp:posOffset>
          </wp:positionV>
          <wp:extent cx="419100" cy="419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F863AE">
      <w:rPr>
        <w:rFonts w:ascii="Arial" w:hAnsi="Arial" w:cs="Arial"/>
        <w:noProof/>
        <w:lang w:eastAsia="en-GB"/>
      </w:rPr>
      <w:drawing>
        <wp:anchor distT="0" distB="0" distL="114300" distR="114300" simplePos="0" relativeHeight="251663360" behindDoc="0" locked="0" layoutInCell="1" allowOverlap="1" wp14:anchorId="288566E1" wp14:editId="20C89025">
          <wp:simplePos x="0" y="0"/>
          <wp:positionH relativeFrom="column">
            <wp:posOffset>1503680</wp:posOffset>
          </wp:positionH>
          <wp:positionV relativeFrom="paragraph">
            <wp:posOffset>53340</wp:posOffset>
          </wp:positionV>
          <wp:extent cx="771525" cy="372110"/>
          <wp:effectExtent l="0" t="0" r="9525" b="8890"/>
          <wp:wrapSquare wrapText="bothSides"/>
          <wp:docPr id="6" name="Picture 6" descr="http://www.decsy.org.uk/system/images/BAhbB1sHOgZmSSI5MjAxMi8wOC8xNi8xNF8xNF8wNF85NThfeWhnc2FfbG9nb192X1ZhcmlhdGlvbl8xLmpwZwY6BkVUWwg6BnA6CnRodW1iSSIJeDExMAY7BlQ/yhgsa%20logo_v_Vari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csy.org.uk/system/images/BAhbB1sHOgZmSSI5MjAxMi8wOC8xNi8xNF8xNF8wNF85NThfeWhnc2FfbG9nb192X1ZhcmlhdGlvbl8xLmpwZwY6BkVUWwg6BnA6CnRodW1iSSIJeDExMAY7BlQ/yhgsa%20logo_v_Variation_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AE">
      <w:rPr>
        <w:noProof/>
        <w:lang w:eastAsia="en-GB"/>
      </w:rPr>
      <w:drawing>
        <wp:anchor distT="0" distB="0" distL="114300" distR="114300" simplePos="0" relativeHeight="251656192" behindDoc="1" locked="0" layoutInCell="1" allowOverlap="1" wp14:anchorId="494E9D14" wp14:editId="67ECE699">
          <wp:simplePos x="0" y="0"/>
          <wp:positionH relativeFrom="column">
            <wp:posOffset>2656840</wp:posOffset>
          </wp:positionH>
          <wp:positionV relativeFrom="paragraph">
            <wp:posOffset>53975</wp:posOffset>
          </wp:positionV>
          <wp:extent cx="571500" cy="352425"/>
          <wp:effectExtent l="0" t="0" r="0" b="9525"/>
          <wp:wrapTight wrapText="bothSides">
            <wp:wrapPolygon edited="0">
              <wp:start x="0" y="0"/>
              <wp:lineTo x="0" y="21016"/>
              <wp:lineTo x="20880" y="21016"/>
              <wp:lineTo x="20880" y="0"/>
              <wp:lineTo x="0" y="0"/>
            </wp:wrapPolygon>
          </wp:wrapTight>
          <wp:docPr id="33" name="Picture 33" descr="Healthy 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althy School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AE">
      <w:rPr>
        <w:noProof/>
        <w:lang w:eastAsia="en-GB"/>
      </w:rPr>
      <w:drawing>
        <wp:anchor distT="0" distB="0" distL="114300" distR="114300" simplePos="0" relativeHeight="251662336" behindDoc="0" locked="0" layoutInCell="1" allowOverlap="1" wp14:anchorId="06576FBA" wp14:editId="6365D483">
          <wp:simplePos x="0" y="0"/>
          <wp:positionH relativeFrom="column">
            <wp:posOffset>3503930</wp:posOffset>
          </wp:positionH>
          <wp:positionV relativeFrom="paragraph">
            <wp:posOffset>-48260</wp:posOffset>
          </wp:positionV>
          <wp:extent cx="561975" cy="549910"/>
          <wp:effectExtent l="0" t="0" r="9525" b="2540"/>
          <wp:wrapSquare wrapText="bothSides"/>
          <wp:docPr id="40" name="Picture 40" descr="C:\Users\administrator\Desktop\Artsmark Black from Septemb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istrator\Desktop\Artsmark Black from September 2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D1F">
      <w:rPr>
        <w:noProof/>
        <w:lang w:eastAsia="en-GB"/>
      </w:rPr>
      <mc:AlternateContent>
        <mc:Choice Requires="wps">
          <w:drawing>
            <wp:anchor distT="0" distB="0" distL="114300" distR="114300" simplePos="0" relativeHeight="251654144" behindDoc="0" locked="0" layoutInCell="1" allowOverlap="1" wp14:anchorId="3779553F" wp14:editId="44C828E1">
              <wp:simplePos x="0" y="0"/>
              <wp:positionH relativeFrom="column">
                <wp:posOffset>-440055</wp:posOffset>
              </wp:positionH>
              <wp:positionV relativeFrom="paragraph">
                <wp:posOffset>-234315</wp:posOffset>
              </wp:positionV>
              <wp:extent cx="697230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B3AC"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8.45pt" to="514.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C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"/>
          </w:pict>
        </mc:Fallback>
      </mc:AlternateContent>
    </w:r>
    <w:r w:rsidR="00482708">
      <w:rPr>
        <w:rFonts w:ascii="Arial" w:hAnsi="Arial" w:cs="Arial"/>
        <w:snapToGrid w:val="0"/>
        <w:sz w:val="16"/>
        <w:szCs w:val="16"/>
      </w:rPr>
      <w:t xml:space="preserve">              </w:t>
    </w:r>
  </w:p>
  <w:p w:rsidR="00482708" w:rsidRDefault="00482708" w:rsidP="0048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1E" w:rsidRDefault="004F7B1E">
      <w:r>
        <w:separator/>
      </w:r>
    </w:p>
  </w:footnote>
  <w:footnote w:type="continuationSeparator" w:id="0">
    <w:p w:rsidR="004F7B1E" w:rsidRDefault="004F7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B"/>
    <w:rsid w:val="0001296A"/>
    <w:rsid w:val="0002287A"/>
    <w:rsid w:val="00027719"/>
    <w:rsid w:val="00086D63"/>
    <w:rsid w:val="000B093B"/>
    <w:rsid w:val="000D7813"/>
    <w:rsid w:val="00153C43"/>
    <w:rsid w:val="00155D1F"/>
    <w:rsid w:val="00171C4E"/>
    <w:rsid w:val="001F17BC"/>
    <w:rsid w:val="0022629A"/>
    <w:rsid w:val="00236E89"/>
    <w:rsid w:val="00246B8A"/>
    <w:rsid w:val="00251D0C"/>
    <w:rsid w:val="00267F36"/>
    <w:rsid w:val="002D15C6"/>
    <w:rsid w:val="002F6C95"/>
    <w:rsid w:val="00313912"/>
    <w:rsid w:val="00341382"/>
    <w:rsid w:val="00363017"/>
    <w:rsid w:val="003A3105"/>
    <w:rsid w:val="003D4D70"/>
    <w:rsid w:val="003E7154"/>
    <w:rsid w:val="003F2600"/>
    <w:rsid w:val="003F4432"/>
    <w:rsid w:val="003F635B"/>
    <w:rsid w:val="00422E5D"/>
    <w:rsid w:val="00432835"/>
    <w:rsid w:val="00451534"/>
    <w:rsid w:val="00482708"/>
    <w:rsid w:val="004C32E1"/>
    <w:rsid w:val="004F7B1E"/>
    <w:rsid w:val="005156B2"/>
    <w:rsid w:val="005224A0"/>
    <w:rsid w:val="00525E74"/>
    <w:rsid w:val="0054263B"/>
    <w:rsid w:val="00565738"/>
    <w:rsid w:val="00573448"/>
    <w:rsid w:val="005B629B"/>
    <w:rsid w:val="005C0ECF"/>
    <w:rsid w:val="005D239E"/>
    <w:rsid w:val="005D65E0"/>
    <w:rsid w:val="006C5D25"/>
    <w:rsid w:val="006F1602"/>
    <w:rsid w:val="00730265"/>
    <w:rsid w:val="0075555C"/>
    <w:rsid w:val="007844DD"/>
    <w:rsid w:val="007B2AAD"/>
    <w:rsid w:val="00806DE1"/>
    <w:rsid w:val="008157D5"/>
    <w:rsid w:val="00877B4E"/>
    <w:rsid w:val="008E44C0"/>
    <w:rsid w:val="009945DA"/>
    <w:rsid w:val="009C48DE"/>
    <w:rsid w:val="00A1136E"/>
    <w:rsid w:val="00AE625E"/>
    <w:rsid w:val="00B10926"/>
    <w:rsid w:val="00B14CC7"/>
    <w:rsid w:val="00B63E86"/>
    <w:rsid w:val="00BA7D12"/>
    <w:rsid w:val="00BB35ED"/>
    <w:rsid w:val="00BD0F1C"/>
    <w:rsid w:val="00C053A4"/>
    <w:rsid w:val="00C11C3B"/>
    <w:rsid w:val="00C123C1"/>
    <w:rsid w:val="00CA1CAE"/>
    <w:rsid w:val="00CB202D"/>
    <w:rsid w:val="00CB2399"/>
    <w:rsid w:val="00CC5123"/>
    <w:rsid w:val="00CE1DE8"/>
    <w:rsid w:val="00CE2408"/>
    <w:rsid w:val="00CE2DF2"/>
    <w:rsid w:val="00CF6C88"/>
    <w:rsid w:val="00D21925"/>
    <w:rsid w:val="00D87F3E"/>
    <w:rsid w:val="00DA0A46"/>
    <w:rsid w:val="00DB3114"/>
    <w:rsid w:val="00DC7D4A"/>
    <w:rsid w:val="00E133A7"/>
    <w:rsid w:val="00E819F9"/>
    <w:rsid w:val="00EA702E"/>
    <w:rsid w:val="00ED36A9"/>
    <w:rsid w:val="00F6643B"/>
    <w:rsid w:val="00F863AE"/>
    <w:rsid w:val="00F95CC8"/>
    <w:rsid w:val="00FD5A8E"/>
    <w:rsid w:val="00FE1404"/>
    <w:rsid w:val="00FE2CA1"/>
    <w:rsid w:val="00FE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594984"/>
  <w15:docId w15:val="{B0A17516-26D7-4D30-A846-6CCF168B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5D239E"/>
    <w:rPr>
      <w:rFonts w:ascii="Tahoma" w:hAnsi="Tahoma" w:cs="Tahoma"/>
      <w:sz w:val="16"/>
      <w:szCs w:val="16"/>
    </w:rPr>
  </w:style>
  <w:style w:type="paragraph" w:styleId="DocumentMap">
    <w:name w:val="Document Map"/>
    <w:basedOn w:val="Normal"/>
    <w:semiHidden/>
    <w:rsid w:val="005C0EC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oodle.beverleyhigh.net/course/view.php?id=4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BE4D078</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BEVERLEY HIGH SCHOOL</vt:lpstr>
    </vt:vector>
  </TitlesOfParts>
  <Company>HU17 9EX</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BEVERLEY HIGH SCHOOL</dc:title>
  <dc:creator>K Habbershaw</dc:creator>
  <cp:lastModifiedBy>W Butler</cp:lastModifiedBy>
  <cp:revision>2</cp:revision>
  <cp:lastPrinted>2016-11-01T08:31:00Z</cp:lastPrinted>
  <dcterms:created xsi:type="dcterms:W3CDTF">2017-09-25T12:11:00Z</dcterms:created>
  <dcterms:modified xsi:type="dcterms:W3CDTF">2017-09-25T12:11:00Z</dcterms:modified>
</cp:coreProperties>
</file>