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176" w:tblpY="365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84"/>
        <w:gridCol w:w="1984"/>
        <w:gridCol w:w="3119"/>
      </w:tblGrid>
      <w:tr w:rsidR="00E50FE4" w:rsidTr="00953A7A">
        <w:tc>
          <w:tcPr>
            <w:tcW w:w="2235" w:type="dxa"/>
          </w:tcPr>
          <w:p w:rsidR="00754C0A" w:rsidRPr="00754C0A" w:rsidRDefault="00E50FE4" w:rsidP="00754C0A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295D14AD" wp14:editId="72EF0271">
                  <wp:simplePos x="0" y="0"/>
                  <wp:positionH relativeFrom="column">
                    <wp:posOffset>-37464</wp:posOffset>
                  </wp:positionH>
                  <wp:positionV relativeFrom="paragraph">
                    <wp:posOffset>31115</wp:posOffset>
                  </wp:positionV>
                  <wp:extent cx="1371600" cy="780770"/>
                  <wp:effectExtent l="0" t="0" r="0" b="63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340" cy="7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754C0A" w:rsidRPr="00754C0A" w:rsidRDefault="00754C0A" w:rsidP="00754C0A">
            <w:pPr>
              <w:rPr>
                <w:sz w:val="108"/>
                <w:szCs w:val="108"/>
              </w:rPr>
            </w:pPr>
          </w:p>
        </w:tc>
        <w:tc>
          <w:tcPr>
            <w:tcW w:w="284" w:type="dxa"/>
            <w:shd w:val="clear" w:color="auto" w:fill="FFCCFF"/>
          </w:tcPr>
          <w:p w:rsidR="00754C0A" w:rsidRPr="00754C0A" w:rsidRDefault="00754C0A" w:rsidP="00754C0A">
            <w:pPr>
              <w:rPr>
                <w:sz w:val="4"/>
                <w:szCs w:val="108"/>
              </w:rPr>
            </w:pPr>
          </w:p>
        </w:tc>
        <w:tc>
          <w:tcPr>
            <w:tcW w:w="1984" w:type="dxa"/>
          </w:tcPr>
          <w:p w:rsidR="00754C0A" w:rsidRPr="00754C0A" w:rsidRDefault="00E50FE4" w:rsidP="00754C0A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40640</wp:posOffset>
                  </wp:positionV>
                  <wp:extent cx="826721" cy="7715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21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754C0A" w:rsidRPr="00754C0A" w:rsidRDefault="00754C0A" w:rsidP="00754C0A">
            <w:pPr>
              <w:rPr>
                <w:sz w:val="108"/>
                <w:szCs w:val="108"/>
              </w:rPr>
            </w:pPr>
          </w:p>
        </w:tc>
      </w:tr>
      <w:tr w:rsidR="00E50FE4" w:rsidTr="00953A7A">
        <w:tc>
          <w:tcPr>
            <w:tcW w:w="2235" w:type="dxa"/>
          </w:tcPr>
          <w:p w:rsidR="00754C0A" w:rsidRPr="00754C0A" w:rsidRDefault="00E50FE4" w:rsidP="00754C0A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7E4F619D" wp14:editId="4660C91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35560</wp:posOffset>
                  </wp:positionV>
                  <wp:extent cx="1295852" cy="781050"/>
                  <wp:effectExtent l="0" t="0" r="0" b="0"/>
                  <wp:wrapNone/>
                  <wp:docPr id="9" name="Picture 9" descr="Image result for mos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mos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52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754C0A" w:rsidRPr="00754C0A" w:rsidRDefault="00754C0A" w:rsidP="00754C0A">
            <w:pPr>
              <w:rPr>
                <w:sz w:val="108"/>
                <w:szCs w:val="108"/>
              </w:rPr>
            </w:pPr>
          </w:p>
        </w:tc>
        <w:tc>
          <w:tcPr>
            <w:tcW w:w="284" w:type="dxa"/>
            <w:shd w:val="clear" w:color="auto" w:fill="FFCCFF"/>
          </w:tcPr>
          <w:p w:rsidR="00754C0A" w:rsidRPr="00754C0A" w:rsidRDefault="00754C0A" w:rsidP="00754C0A">
            <w:pPr>
              <w:rPr>
                <w:sz w:val="4"/>
                <w:szCs w:val="108"/>
              </w:rPr>
            </w:pPr>
          </w:p>
        </w:tc>
        <w:tc>
          <w:tcPr>
            <w:tcW w:w="1984" w:type="dxa"/>
          </w:tcPr>
          <w:p w:rsidR="00754C0A" w:rsidRPr="00754C0A" w:rsidRDefault="00E50FE4" w:rsidP="00754C0A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640" behindDoc="0" locked="0" layoutInCell="1" allowOverlap="1" wp14:anchorId="6CBE91D0" wp14:editId="65ECB805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26035</wp:posOffset>
                  </wp:positionV>
                  <wp:extent cx="816610" cy="790575"/>
                  <wp:effectExtent l="0" t="0" r="2540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754C0A" w:rsidRPr="00754C0A" w:rsidRDefault="00754C0A" w:rsidP="00754C0A">
            <w:pPr>
              <w:rPr>
                <w:sz w:val="108"/>
                <w:szCs w:val="108"/>
              </w:rPr>
            </w:pPr>
          </w:p>
        </w:tc>
      </w:tr>
      <w:tr w:rsidR="00E50FE4" w:rsidTr="00953A7A">
        <w:tc>
          <w:tcPr>
            <w:tcW w:w="2235" w:type="dxa"/>
          </w:tcPr>
          <w:p w:rsidR="00754C0A" w:rsidRPr="00754C0A" w:rsidRDefault="00953A7A" w:rsidP="00754C0A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736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29845</wp:posOffset>
                  </wp:positionV>
                  <wp:extent cx="1110725" cy="79057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7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754C0A" w:rsidRPr="00754C0A" w:rsidRDefault="00754C0A" w:rsidP="00754C0A">
            <w:pPr>
              <w:rPr>
                <w:sz w:val="108"/>
                <w:szCs w:val="108"/>
              </w:rPr>
            </w:pPr>
          </w:p>
        </w:tc>
        <w:tc>
          <w:tcPr>
            <w:tcW w:w="284" w:type="dxa"/>
            <w:shd w:val="clear" w:color="auto" w:fill="FFCCFF"/>
          </w:tcPr>
          <w:p w:rsidR="00754C0A" w:rsidRPr="00754C0A" w:rsidRDefault="00754C0A" w:rsidP="00754C0A">
            <w:pPr>
              <w:rPr>
                <w:sz w:val="4"/>
                <w:szCs w:val="108"/>
              </w:rPr>
            </w:pPr>
          </w:p>
        </w:tc>
        <w:tc>
          <w:tcPr>
            <w:tcW w:w="1984" w:type="dxa"/>
          </w:tcPr>
          <w:p w:rsidR="00754C0A" w:rsidRPr="00754C0A" w:rsidRDefault="00E50FE4" w:rsidP="00754C0A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09CE4055" wp14:editId="4886C290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10795</wp:posOffset>
                  </wp:positionV>
                  <wp:extent cx="1028537" cy="809625"/>
                  <wp:effectExtent l="0" t="0" r="0" b="0"/>
                  <wp:wrapNone/>
                  <wp:docPr id="15" name="Picture 15" descr="Image result for synago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ynago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37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754C0A" w:rsidRPr="00754C0A" w:rsidRDefault="00754C0A" w:rsidP="00754C0A">
            <w:pPr>
              <w:rPr>
                <w:sz w:val="108"/>
                <w:szCs w:val="108"/>
              </w:rPr>
            </w:pPr>
          </w:p>
        </w:tc>
      </w:tr>
      <w:tr w:rsidR="00E50FE4" w:rsidTr="00953A7A">
        <w:tc>
          <w:tcPr>
            <w:tcW w:w="2235" w:type="dxa"/>
          </w:tcPr>
          <w:p w:rsidR="00754C0A" w:rsidRPr="00754C0A" w:rsidRDefault="00E50FE4" w:rsidP="00754C0A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34290</wp:posOffset>
                  </wp:positionV>
                  <wp:extent cx="1038225" cy="776605"/>
                  <wp:effectExtent l="0" t="0" r="9525" b="444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754C0A" w:rsidRPr="00754C0A" w:rsidRDefault="00754C0A" w:rsidP="00754C0A">
            <w:pPr>
              <w:rPr>
                <w:sz w:val="108"/>
                <w:szCs w:val="108"/>
              </w:rPr>
            </w:pPr>
          </w:p>
        </w:tc>
        <w:tc>
          <w:tcPr>
            <w:tcW w:w="284" w:type="dxa"/>
            <w:shd w:val="clear" w:color="auto" w:fill="FFCCFF"/>
          </w:tcPr>
          <w:p w:rsidR="00754C0A" w:rsidRPr="00754C0A" w:rsidRDefault="00754C0A" w:rsidP="00754C0A">
            <w:pPr>
              <w:rPr>
                <w:sz w:val="4"/>
                <w:szCs w:val="108"/>
              </w:rPr>
            </w:pPr>
          </w:p>
        </w:tc>
        <w:tc>
          <w:tcPr>
            <w:tcW w:w="1984" w:type="dxa"/>
          </w:tcPr>
          <w:p w:rsidR="00754C0A" w:rsidRPr="00754C0A" w:rsidRDefault="00E50FE4" w:rsidP="00754C0A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34290</wp:posOffset>
                  </wp:positionV>
                  <wp:extent cx="853687" cy="776605"/>
                  <wp:effectExtent l="0" t="0" r="3810" b="444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687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754C0A" w:rsidRPr="00754C0A" w:rsidRDefault="00754C0A" w:rsidP="00754C0A">
            <w:pPr>
              <w:rPr>
                <w:sz w:val="108"/>
                <w:szCs w:val="108"/>
              </w:rPr>
            </w:pPr>
          </w:p>
        </w:tc>
      </w:tr>
      <w:tr w:rsidR="00E50FE4" w:rsidTr="00953A7A">
        <w:tc>
          <w:tcPr>
            <w:tcW w:w="2235" w:type="dxa"/>
          </w:tcPr>
          <w:p w:rsidR="00754C0A" w:rsidRPr="00754C0A" w:rsidRDefault="00E50FE4" w:rsidP="00754C0A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568" behindDoc="0" locked="0" layoutInCell="1" allowOverlap="1" wp14:anchorId="632CCC1A" wp14:editId="489EDBCF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22225</wp:posOffset>
                  </wp:positionV>
                  <wp:extent cx="728980" cy="78676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511"/>
                          <a:stretch/>
                        </pic:blipFill>
                        <pic:spPr bwMode="auto">
                          <a:xfrm>
                            <a:off x="0" y="0"/>
                            <a:ext cx="728980" cy="78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754C0A" w:rsidRPr="00754C0A" w:rsidRDefault="00754C0A" w:rsidP="00754C0A">
            <w:pPr>
              <w:rPr>
                <w:sz w:val="108"/>
                <w:szCs w:val="108"/>
              </w:rPr>
            </w:pPr>
          </w:p>
        </w:tc>
        <w:tc>
          <w:tcPr>
            <w:tcW w:w="284" w:type="dxa"/>
            <w:shd w:val="clear" w:color="auto" w:fill="FFCCFF"/>
          </w:tcPr>
          <w:p w:rsidR="00754C0A" w:rsidRPr="00754C0A" w:rsidRDefault="00754C0A" w:rsidP="00754C0A">
            <w:pPr>
              <w:rPr>
                <w:sz w:val="4"/>
                <w:szCs w:val="108"/>
              </w:rPr>
            </w:pPr>
          </w:p>
        </w:tc>
        <w:tc>
          <w:tcPr>
            <w:tcW w:w="1984" w:type="dxa"/>
          </w:tcPr>
          <w:p w:rsidR="00754C0A" w:rsidRPr="00754C0A" w:rsidRDefault="0069082C" w:rsidP="00754C0A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140335</wp:posOffset>
                      </wp:positionV>
                      <wp:extent cx="381000" cy="123825"/>
                      <wp:effectExtent l="0" t="0" r="19050" b="2857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5993C6" id="Oval 18" o:spid="_x0000_s1026" style="position:absolute;margin-left:28.95pt;margin-top:11.05pt;width:30pt;height:9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" fillcolor="white [3212]" strokecolor="white [3212]" strokeweight="2pt"/>
                  </w:pict>
                </mc:Fallback>
              </mc:AlternateContent>
            </w:r>
            <w:r w:rsidR="00953A7A">
              <w:rPr>
                <w:noProof/>
                <w:lang w:eastAsia="en-GB"/>
              </w:rPr>
              <w:drawing>
                <wp:anchor distT="0" distB="0" distL="114300" distR="114300" simplePos="0" relativeHeight="251705856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19685</wp:posOffset>
                  </wp:positionV>
                  <wp:extent cx="1085850" cy="799465"/>
                  <wp:effectExtent l="0" t="0" r="0" b="63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754C0A" w:rsidRPr="00754C0A" w:rsidRDefault="00754C0A" w:rsidP="00754C0A">
            <w:pPr>
              <w:rPr>
                <w:sz w:val="108"/>
                <w:szCs w:val="108"/>
              </w:rPr>
            </w:pPr>
          </w:p>
        </w:tc>
      </w:tr>
    </w:tbl>
    <w:p w:rsidR="00953A7A" w:rsidRPr="00953A7A" w:rsidRDefault="00953A7A">
      <w:pPr>
        <w:rPr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720192" behindDoc="0" locked="0" layoutInCell="1" allowOverlap="1" wp14:anchorId="6AA6883D" wp14:editId="11C58433">
            <wp:simplePos x="0" y="0"/>
            <wp:positionH relativeFrom="column">
              <wp:posOffset>6308090</wp:posOffset>
            </wp:positionH>
            <wp:positionV relativeFrom="paragraph">
              <wp:posOffset>4803657</wp:posOffset>
            </wp:positionV>
            <wp:extent cx="345262" cy="39052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" r="-1" b="52863"/>
                    <a:stretch/>
                  </pic:blipFill>
                  <pic:spPr bwMode="auto">
                    <a:xfrm>
                      <a:off x="0" y="0"/>
                      <a:ext cx="345262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264" behindDoc="0" locked="0" layoutInCell="1" allowOverlap="1" wp14:anchorId="6669E2AC" wp14:editId="0729D394">
            <wp:simplePos x="0" y="0"/>
            <wp:positionH relativeFrom="column">
              <wp:posOffset>-178435</wp:posOffset>
            </wp:positionH>
            <wp:positionV relativeFrom="paragraph">
              <wp:posOffset>4774565</wp:posOffset>
            </wp:positionV>
            <wp:extent cx="414871" cy="409575"/>
            <wp:effectExtent l="0" t="0" r="444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"/>
                    <a:stretch/>
                  </pic:blipFill>
                  <pic:spPr bwMode="auto">
                    <a:xfrm>
                      <a:off x="0" y="0"/>
                      <a:ext cx="414871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BB97CA8" wp14:editId="05F01532">
                <wp:simplePos x="0" y="0"/>
                <wp:positionH relativeFrom="column">
                  <wp:posOffset>-616585</wp:posOffset>
                </wp:positionH>
                <wp:positionV relativeFrom="paragraph">
                  <wp:posOffset>5193665</wp:posOffset>
                </wp:positionV>
                <wp:extent cx="10741025" cy="45719"/>
                <wp:effectExtent l="0" t="0" r="2222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1025" cy="45719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69748" id="Rectangle 22" o:spid="_x0000_s1026" style="position:absolute;margin-left:-48.55pt;margin-top:408.95pt;width:845.75pt;height:3.6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" fillcolor="#4f81bd [3204]" strokecolor="#243f60 [1604]">
                <v:fill r:id="rId16" o:title="" color2="white [3212]" type="patter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0E67D70" wp14:editId="156701B7">
                <wp:simplePos x="0" y="0"/>
                <wp:positionH relativeFrom="column">
                  <wp:posOffset>678815</wp:posOffset>
                </wp:positionH>
                <wp:positionV relativeFrom="paragraph">
                  <wp:posOffset>4717416</wp:posOffset>
                </wp:positionV>
                <wp:extent cx="5219700" cy="533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3A7A" w:rsidRPr="00754C0A" w:rsidRDefault="00953A7A" w:rsidP="00953A7A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54C0A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Islam &amp; Judaism – </w:t>
                            </w: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Picture </w:t>
                            </w:r>
                            <w:r w:rsidRPr="00754C0A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Quiz!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67D7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3.45pt;margin-top:371.45pt;width:411pt;height:4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" filled="f" stroked="f">
                <v:textbox>
                  <w:txbxContent>
                    <w:p w:rsidR="00953A7A" w:rsidRPr="00754C0A" w:rsidRDefault="00953A7A" w:rsidP="00953A7A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54C0A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Islam &amp; Judaism – </w:t>
                      </w:r>
                      <w:r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Picture </w:t>
                      </w:r>
                      <w:r w:rsidRPr="00754C0A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Quiz!</w:t>
                      </w:r>
                    </w:p>
                  </w:txbxContent>
                </v:textbox>
              </v:shape>
            </w:pict>
          </mc:Fallback>
        </mc:AlternateContent>
      </w:r>
      <w:r w:rsidR="00754C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B649ADB" wp14:editId="6D9590CF">
                <wp:simplePos x="0" y="0"/>
                <wp:positionH relativeFrom="column">
                  <wp:posOffset>726440</wp:posOffset>
                </wp:positionH>
                <wp:positionV relativeFrom="paragraph">
                  <wp:posOffset>-349885</wp:posOffset>
                </wp:positionV>
                <wp:extent cx="5219700" cy="600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4C0A" w:rsidRPr="00754C0A" w:rsidRDefault="00754C0A" w:rsidP="00754C0A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54C0A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Islam &amp; Judaism – </w:t>
                            </w: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Picture </w:t>
                            </w:r>
                            <w:r w:rsidRPr="00754C0A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Quiz!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9ADB" id="Text Box 2" o:spid="_x0000_s1027" type="#_x0000_t202" style="position:absolute;margin-left:57.2pt;margin-top:-27.55pt;width:411pt;height:47.2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" filled="f" stroked="f">
                <v:textbox>
                  <w:txbxContent>
                    <w:p w:rsidR="00754C0A" w:rsidRPr="00754C0A" w:rsidRDefault="00754C0A" w:rsidP="00754C0A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54C0A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Islam &amp; Judaism – </w:t>
                      </w:r>
                      <w:r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Picture </w:t>
                      </w:r>
                      <w:r w:rsidRPr="00754C0A"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Quiz!</w:t>
                      </w:r>
                    </w:p>
                  </w:txbxContent>
                </v:textbox>
              </v:shape>
            </w:pict>
          </mc:Fallback>
        </mc:AlternateContent>
      </w:r>
      <w:r w:rsidR="00754C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2969D0A2" wp14:editId="5B75A5C0">
                <wp:simplePos x="0" y="0"/>
                <wp:positionH relativeFrom="column">
                  <wp:posOffset>-578485</wp:posOffset>
                </wp:positionH>
                <wp:positionV relativeFrom="paragraph">
                  <wp:posOffset>97790</wp:posOffset>
                </wp:positionV>
                <wp:extent cx="10741025" cy="45719"/>
                <wp:effectExtent l="0" t="0" r="2222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1025" cy="45719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9C39E" id="Rectangle 1" o:spid="_x0000_s1026" style="position:absolute;margin-left:-45.55pt;margin-top:7.7pt;width:845.75pt;height:3.6pt;z-index:25156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" fillcolor="#4f81bd [3204]" strokecolor="#243f60 [1604]">
                <v:fill r:id="rId16" o:title="" color2="white [3212]" type="pattern"/>
              </v:rect>
            </w:pict>
          </mc:Fallback>
        </mc:AlternateContent>
      </w:r>
      <w:r w:rsidR="00754C0A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-321310</wp:posOffset>
            </wp:positionV>
            <wp:extent cx="414871" cy="40957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"/>
                    <a:stretch/>
                  </pic:blipFill>
                  <pic:spPr bwMode="auto">
                    <a:xfrm>
                      <a:off x="0" y="0"/>
                      <a:ext cx="414871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C0A">
        <w:rPr>
          <w:noProof/>
          <w:lang w:eastAsia="en-GB"/>
        </w:rPr>
        <w:drawing>
          <wp:anchor distT="0" distB="0" distL="114300" distR="114300" simplePos="0" relativeHeight="251619840" behindDoc="0" locked="0" layoutInCell="1" allowOverlap="1" wp14:anchorId="079B3E6F" wp14:editId="69B6DC8C">
            <wp:simplePos x="0" y="0"/>
            <wp:positionH relativeFrom="column">
              <wp:posOffset>6193790</wp:posOffset>
            </wp:positionH>
            <wp:positionV relativeFrom="paragraph">
              <wp:posOffset>-292735</wp:posOffset>
            </wp:positionV>
            <wp:extent cx="345262" cy="390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" r="-1" b="52863"/>
                    <a:stretch/>
                  </pic:blipFill>
                  <pic:spPr bwMode="auto">
                    <a:xfrm>
                      <a:off x="0" y="0"/>
                      <a:ext cx="348206" cy="39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-176" w:tblpY="365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84"/>
        <w:gridCol w:w="1984"/>
        <w:gridCol w:w="3119"/>
      </w:tblGrid>
      <w:tr w:rsidR="00953A7A" w:rsidTr="00F82E0F">
        <w:tc>
          <w:tcPr>
            <w:tcW w:w="2235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360" behindDoc="0" locked="0" layoutInCell="1" allowOverlap="1" wp14:anchorId="28303F34" wp14:editId="5DF57B37">
                  <wp:simplePos x="0" y="0"/>
                  <wp:positionH relativeFrom="column">
                    <wp:posOffset>-37464</wp:posOffset>
                  </wp:positionH>
                  <wp:positionV relativeFrom="paragraph">
                    <wp:posOffset>31115</wp:posOffset>
                  </wp:positionV>
                  <wp:extent cx="1371600" cy="780770"/>
                  <wp:effectExtent l="0" t="0" r="0" b="63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340" cy="78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</w:p>
        </w:tc>
        <w:tc>
          <w:tcPr>
            <w:tcW w:w="284" w:type="dxa"/>
            <w:shd w:val="clear" w:color="auto" w:fill="FFCCFF"/>
          </w:tcPr>
          <w:p w:rsidR="00953A7A" w:rsidRPr="00754C0A" w:rsidRDefault="00953A7A" w:rsidP="00F82E0F">
            <w:pPr>
              <w:rPr>
                <w:sz w:val="4"/>
                <w:szCs w:val="108"/>
              </w:rPr>
            </w:pPr>
          </w:p>
        </w:tc>
        <w:tc>
          <w:tcPr>
            <w:tcW w:w="1984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3744" behindDoc="0" locked="0" layoutInCell="1" allowOverlap="1" wp14:anchorId="2D84D834" wp14:editId="5C6719F5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40640</wp:posOffset>
                  </wp:positionV>
                  <wp:extent cx="826721" cy="77152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21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</w:p>
        </w:tc>
      </w:tr>
      <w:tr w:rsidR="00953A7A" w:rsidTr="00F82E0F">
        <w:tc>
          <w:tcPr>
            <w:tcW w:w="2235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456" behindDoc="0" locked="0" layoutInCell="1" allowOverlap="1" wp14:anchorId="7A5BA863" wp14:editId="2957DCBF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35560</wp:posOffset>
                  </wp:positionV>
                  <wp:extent cx="1295852" cy="781050"/>
                  <wp:effectExtent l="0" t="0" r="0" b="0"/>
                  <wp:wrapNone/>
                  <wp:docPr id="25" name="Picture 25" descr="Image result for mos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mos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52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</w:p>
        </w:tc>
        <w:tc>
          <w:tcPr>
            <w:tcW w:w="284" w:type="dxa"/>
            <w:shd w:val="clear" w:color="auto" w:fill="FFCCFF"/>
          </w:tcPr>
          <w:p w:rsidR="00953A7A" w:rsidRPr="00754C0A" w:rsidRDefault="00953A7A" w:rsidP="00F82E0F">
            <w:pPr>
              <w:rPr>
                <w:sz w:val="4"/>
                <w:szCs w:val="108"/>
              </w:rPr>
            </w:pPr>
          </w:p>
        </w:tc>
        <w:tc>
          <w:tcPr>
            <w:tcW w:w="1984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6032" behindDoc="0" locked="0" layoutInCell="1" allowOverlap="1" wp14:anchorId="2ABC4BC0" wp14:editId="14B2DFB7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26035</wp:posOffset>
                  </wp:positionV>
                  <wp:extent cx="816610" cy="790575"/>
                  <wp:effectExtent l="0" t="0" r="2540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</w:p>
        </w:tc>
      </w:tr>
      <w:tr w:rsidR="00953A7A" w:rsidTr="00F82E0F">
        <w:tc>
          <w:tcPr>
            <w:tcW w:w="2235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0128" behindDoc="0" locked="0" layoutInCell="1" allowOverlap="1" wp14:anchorId="2D3D3697" wp14:editId="206400CB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29845</wp:posOffset>
                  </wp:positionV>
                  <wp:extent cx="1110725" cy="790575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7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</w:p>
        </w:tc>
        <w:tc>
          <w:tcPr>
            <w:tcW w:w="284" w:type="dxa"/>
            <w:shd w:val="clear" w:color="auto" w:fill="FFCCFF"/>
          </w:tcPr>
          <w:p w:rsidR="00953A7A" w:rsidRPr="00754C0A" w:rsidRDefault="00953A7A" w:rsidP="00F82E0F">
            <w:pPr>
              <w:rPr>
                <w:sz w:val="4"/>
                <w:szCs w:val="108"/>
              </w:rPr>
            </w:pPr>
          </w:p>
        </w:tc>
        <w:tc>
          <w:tcPr>
            <w:tcW w:w="1984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5552" behindDoc="0" locked="0" layoutInCell="1" allowOverlap="1" wp14:anchorId="377F3F97" wp14:editId="27B76783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10795</wp:posOffset>
                  </wp:positionV>
                  <wp:extent cx="1028537" cy="809625"/>
                  <wp:effectExtent l="0" t="0" r="0" b="0"/>
                  <wp:wrapNone/>
                  <wp:docPr id="28" name="Picture 28" descr="Image result for synagog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ynagog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37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</w:p>
        </w:tc>
      </w:tr>
      <w:tr w:rsidR="00953A7A" w:rsidTr="00F82E0F">
        <w:tc>
          <w:tcPr>
            <w:tcW w:w="2235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9648" behindDoc="0" locked="0" layoutInCell="1" allowOverlap="1" wp14:anchorId="420AD665" wp14:editId="34CFB74F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34290</wp:posOffset>
                  </wp:positionV>
                  <wp:extent cx="1038225" cy="776605"/>
                  <wp:effectExtent l="0" t="0" r="9525" b="444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</w:p>
        </w:tc>
        <w:tc>
          <w:tcPr>
            <w:tcW w:w="284" w:type="dxa"/>
            <w:shd w:val="clear" w:color="auto" w:fill="FFCCFF"/>
          </w:tcPr>
          <w:p w:rsidR="00953A7A" w:rsidRPr="00754C0A" w:rsidRDefault="00953A7A" w:rsidP="00F82E0F">
            <w:pPr>
              <w:rPr>
                <w:sz w:val="4"/>
                <w:szCs w:val="108"/>
              </w:rPr>
            </w:pPr>
          </w:p>
        </w:tc>
        <w:tc>
          <w:tcPr>
            <w:tcW w:w="1984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7840" behindDoc="0" locked="0" layoutInCell="1" allowOverlap="1" wp14:anchorId="1FB82AA4" wp14:editId="7748A05A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34290</wp:posOffset>
                  </wp:positionV>
                  <wp:extent cx="853687" cy="776605"/>
                  <wp:effectExtent l="0" t="0" r="3810" b="444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687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</w:p>
        </w:tc>
      </w:tr>
      <w:tr w:rsidR="00953A7A" w:rsidTr="00F82E0F">
        <w:tc>
          <w:tcPr>
            <w:tcW w:w="2235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1936" behindDoc="0" locked="0" layoutInCell="1" allowOverlap="1" wp14:anchorId="383CA78A" wp14:editId="09F422F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22225</wp:posOffset>
                  </wp:positionV>
                  <wp:extent cx="728980" cy="78676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511"/>
                          <a:stretch/>
                        </pic:blipFill>
                        <pic:spPr bwMode="auto">
                          <a:xfrm>
                            <a:off x="0" y="0"/>
                            <a:ext cx="728980" cy="78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</w:p>
        </w:tc>
        <w:tc>
          <w:tcPr>
            <w:tcW w:w="284" w:type="dxa"/>
            <w:shd w:val="clear" w:color="auto" w:fill="FFCCFF"/>
          </w:tcPr>
          <w:p w:rsidR="00953A7A" w:rsidRPr="00754C0A" w:rsidRDefault="00953A7A" w:rsidP="00F82E0F">
            <w:pPr>
              <w:rPr>
                <w:sz w:val="4"/>
                <w:szCs w:val="108"/>
              </w:rPr>
            </w:pPr>
          </w:p>
        </w:tc>
        <w:tc>
          <w:tcPr>
            <w:tcW w:w="1984" w:type="dxa"/>
          </w:tcPr>
          <w:p w:rsidR="00953A7A" w:rsidRPr="00754C0A" w:rsidRDefault="0069082C" w:rsidP="00F82E0F">
            <w:pPr>
              <w:rPr>
                <w:sz w:val="108"/>
                <w:szCs w:val="10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3D34B726" wp14:editId="2A62F1E4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140335</wp:posOffset>
                      </wp:positionV>
                      <wp:extent cx="381000" cy="123825"/>
                      <wp:effectExtent l="0" t="0" r="19050" b="285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F45F4F" id="Oval 19" o:spid="_x0000_s1026" style="position:absolute;margin-left:30.45pt;margin-top:11.05pt;width:30pt;height:9.7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" fillcolor="white [3212]" strokecolor="white [3212]" strokeweight="2pt"/>
                  </w:pict>
                </mc:Fallback>
              </mc:AlternateContent>
            </w:r>
            <w:r w:rsidR="00953A7A">
              <w:rPr>
                <w:noProof/>
                <w:lang w:eastAsia="en-GB"/>
              </w:rPr>
              <w:drawing>
                <wp:anchor distT="0" distB="0" distL="114300" distR="114300" simplePos="0" relativeHeight="251764224" behindDoc="0" locked="0" layoutInCell="1" allowOverlap="1" wp14:anchorId="75ED27CD" wp14:editId="261CE2C7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19685</wp:posOffset>
                  </wp:positionV>
                  <wp:extent cx="1085850" cy="799465"/>
                  <wp:effectExtent l="0" t="0" r="0" b="63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9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953A7A" w:rsidRPr="00754C0A" w:rsidRDefault="00953A7A" w:rsidP="00F82E0F">
            <w:pPr>
              <w:rPr>
                <w:sz w:val="108"/>
                <w:szCs w:val="108"/>
              </w:rPr>
            </w:pPr>
          </w:p>
        </w:tc>
      </w:tr>
    </w:tbl>
    <w:p w:rsidR="00953A7A" w:rsidRDefault="00953A7A" w:rsidP="00953A7A">
      <w:bookmarkStart w:id="0" w:name="_GoBack"/>
      <w:bookmarkEnd w:id="0"/>
    </w:p>
    <w:p w:rsidR="00953A7A" w:rsidRPr="00754C0A" w:rsidRDefault="00953A7A" w:rsidP="00953A7A"/>
    <w:p w:rsidR="00953A7A" w:rsidRPr="00754C0A" w:rsidRDefault="00953A7A" w:rsidP="00953A7A"/>
    <w:p w:rsidR="00953A7A" w:rsidRDefault="00953A7A" w:rsidP="00953A7A"/>
    <w:p w:rsidR="00953A7A" w:rsidRPr="00754C0A" w:rsidRDefault="00953A7A" w:rsidP="00953A7A">
      <w:pPr>
        <w:tabs>
          <w:tab w:val="left" w:pos="2055"/>
        </w:tabs>
      </w:pPr>
      <w:r>
        <w:tab/>
      </w:r>
    </w:p>
    <w:p w:rsidR="00953A7A" w:rsidRDefault="00953A7A"/>
    <w:sectPr w:rsidR="00953A7A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0A"/>
    <w:rsid w:val="00311780"/>
    <w:rsid w:val="004B1A70"/>
    <w:rsid w:val="00655CEF"/>
    <w:rsid w:val="0069082C"/>
    <w:rsid w:val="00754C0A"/>
    <w:rsid w:val="007B7EA9"/>
    <w:rsid w:val="00953A7A"/>
    <w:rsid w:val="009A0AE6"/>
    <w:rsid w:val="009D101A"/>
    <w:rsid w:val="00E5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3D782-3F84-494D-AF23-68A517E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B38124D7</Template>
  <TotalTime>29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2018-06-14T10:40:00Z</dcterms:created>
  <dcterms:modified xsi:type="dcterms:W3CDTF">2018-07-02T08:21:00Z</dcterms:modified>
</cp:coreProperties>
</file>