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79" w:rsidRDefault="00BB68C0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892736" behindDoc="0" locked="0" layoutInCell="1" allowOverlap="1" wp14:anchorId="5B491EF8" wp14:editId="1F36019D">
            <wp:simplePos x="0" y="0"/>
            <wp:positionH relativeFrom="column">
              <wp:posOffset>4422775</wp:posOffset>
            </wp:positionH>
            <wp:positionV relativeFrom="paragraph">
              <wp:posOffset>-353550</wp:posOffset>
            </wp:positionV>
            <wp:extent cx="373380" cy="381635"/>
            <wp:effectExtent l="0" t="0" r="7620" b="0"/>
            <wp:wrapNone/>
            <wp:docPr id="196" name="Picture 196" descr="Image result for star of david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ar of david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5" t="7249" r="8116" b="8178"/>
                    <a:stretch/>
                  </pic:blipFill>
                  <pic:spPr bwMode="auto">
                    <a:xfrm>
                      <a:off x="0" y="0"/>
                      <a:ext cx="3733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882496" behindDoc="0" locked="0" layoutInCell="1" allowOverlap="1" wp14:anchorId="5B491EF8" wp14:editId="1F36019D">
            <wp:simplePos x="0" y="0"/>
            <wp:positionH relativeFrom="column">
              <wp:posOffset>9560705</wp:posOffset>
            </wp:positionH>
            <wp:positionV relativeFrom="paragraph">
              <wp:posOffset>-329565</wp:posOffset>
            </wp:positionV>
            <wp:extent cx="395605" cy="404495"/>
            <wp:effectExtent l="0" t="0" r="4445" b="0"/>
            <wp:wrapNone/>
            <wp:docPr id="195" name="Picture 195" descr="Image result for star of david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ar of david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5" t="7249" r="8116" b="8178"/>
                    <a:stretch/>
                  </pic:blipFill>
                  <pic:spPr bwMode="auto">
                    <a:xfrm>
                      <a:off x="0" y="0"/>
                      <a:ext cx="39560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166">
        <w:rPr>
          <w:noProof/>
          <w:lang w:eastAsia="en-GB"/>
        </w:rPr>
        <w:drawing>
          <wp:anchor distT="0" distB="0" distL="114300" distR="114300" simplePos="0" relativeHeight="252006400" behindDoc="0" locked="0" layoutInCell="1" allowOverlap="1" wp14:anchorId="123265AB" wp14:editId="32730340">
            <wp:simplePos x="0" y="0"/>
            <wp:positionH relativeFrom="column">
              <wp:posOffset>4866005</wp:posOffset>
            </wp:positionH>
            <wp:positionV relativeFrom="paragraph">
              <wp:posOffset>-304655</wp:posOffset>
            </wp:positionV>
            <wp:extent cx="366066" cy="335666"/>
            <wp:effectExtent l="0" t="0" r="0" b="762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66" cy="33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166">
        <w:rPr>
          <w:noProof/>
          <w:lang w:eastAsia="en-GB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-296690</wp:posOffset>
            </wp:positionH>
            <wp:positionV relativeFrom="paragraph">
              <wp:posOffset>-320040</wp:posOffset>
            </wp:positionV>
            <wp:extent cx="366066" cy="335666"/>
            <wp:effectExtent l="0" t="0" r="0" b="762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66" cy="33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201070B" wp14:editId="3C78055E">
                <wp:simplePos x="0" y="0"/>
                <wp:positionH relativeFrom="column">
                  <wp:posOffset>7446645</wp:posOffset>
                </wp:positionH>
                <wp:positionV relativeFrom="paragraph">
                  <wp:posOffset>-226695</wp:posOffset>
                </wp:positionV>
                <wp:extent cx="2430145" cy="1283970"/>
                <wp:effectExtent l="0" t="0" r="27305" b="114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283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9E0D9" id="Rounded Rectangle 14" o:spid="_x0000_s1026" style="position:absolute;margin-left:586.35pt;margin-top:-17.85pt;width:191.35pt;height:101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" filled="f" strokecolor="#243f60 [1604]" strokeweight="2pt"/>
            </w:pict>
          </mc:Fallback>
        </mc:AlternateContent>
      </w:r>
      <w:r w:rsidR="00756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201070B" wp14:editId="3C78055E">
                <wp:simplePos x="0" y="0"/>
                <wp:positionH relativeFrom="column">
                  <wp:posOffset>4932045</wp:posOffset>
                </wp:positionH>
                <wp:positionV relativeFrom="paragraph">
                  <wp:posOffset>-229870</wp:posOffset>
                </wp:positionV>
                <wp:extent cx="2430145" cy="1283970"/>
                <wp:effectExtent l="0" t="0" r="27305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283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AD864" id="Rounded Rectangle 13" o:spid="_x0000_s1026" style="position:absolute;margin-left:388.35pt;margin-top:-18.1pt;width:191.35pt;height:101.1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" filled="f" strokecolor="#243f60 [1604]" strokeweight="2pt"/>
            </w:pict>
          </mc:Fallback>
        </mc:AlternateContent>
      </w:r>
      <w:r w:rsidR="00756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16FDACF0" wp14:editId="1CE02CE2">
                <wp:simplePos x="0" y="0"/>
                <wp:positionH relativeFrom="column">
                  <wp:posOffset>2295380</wp:posOffset>
                </wp:positionH>
                <wp:positionV relativeFrom="paragraph">
                  <wp:posOffset>-238760</wp:posOffset>
                </wp:positionV>
                <wp:extent cx="2430145" cy="1283970"/>
                <wp:effectExtent l="0" t="0" r="27305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283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163DD" id="Rounded Rectangle 6" o:spid="_x0000_s1026" style="position:absolute;margin-left:180.75pt;margin-top:-18.8pt;width:191.35pt;height:101.1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" filled="f" strokecolor="#243f60 [1604]" strokeweight="2pt"/>
            </w:pict>
          </mc:Fallback>
        </mc:AlternateContent>
      </w:r>
      <w:r w:rsidR="00756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16FDACF0" wp14:editId="1CE02CE2">
                <wp:simplePos x="0" y="0"/>
                <wp:positionH relativeFrom="column">
                  <wp:posOffset>2292840</wp:posOffset>
                </wp:positionH>
                <wp:positionV relativeFrom="paragraph">
                  <wp:posOffset>1633855</wp:posOffset>
                </wp:positionV>
                <wp:extent cx="2430145" cy="1283970"/>
                <wp:effectExtent l="0" t="0" r="2730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283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86340" id="Rounded Rectangle 4" o:spid="_x0000_s1026" style="position:absolute;margin-left:180.55pt;margin-top:128.65pt;width:191.35pt;height:101.1pt;z-index: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" filled="f" strokecolor="#243f60 [1604]" strokeweight="2pt"/>
            </w:pict>
          </mc:Fallback>
        </mc:AlternateContent>
      </w:r>
      <w:r w:rsidR="00756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201070B" wp14:editId="3C78055E">
                <wp:simplePos x="0" y="0"/>
                <wp:positionH relativeFrom="column">
                  <wp:posOffset>7455045</wp:posOffset>
                </wp:positionH>
                <wp:positionV relativeFrom="paragraph">
                  <wp:posOffset>1635125</wp:posOffset>
                </wp:positionV>
                <wp:extent cx="2430145" cy="1283970"/>
                <wp:effectExtent l="0" t="0" r="27305" b="114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283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7C18A" id="Rounded Rectangle 15" o:spid="_x0000_s1026" style="position:absolute;margin-left:587pt;margin-top:128.75pt;width:191.35pt;height:101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" filled="f" strokecolor="#243f60 [1604]" strokeweight="2pt"/>
            </w:pict>
          </mc:Fallback>
        </mc:AlternateContent>
      </w:r>
      <w:r w:rsidR="00756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01070B" wp14:editId="3C78055E">
                <wp:simplePos x="0" y="0"/>
                <wp:positionH relativeFrom="column">
                  <wp:posOffset>4946160</wp:posOffset>
                </wp:positionH>
                <wp:positionV relativeFrom="paragraph">
                  <wp:posOffset>1636395</wp:posOffset>
                </wp:positionV>
                <wp:extent cx="2430145" cy="1283970"/>
                <wp:effectExtent l="0" t="0" r="27305" b="114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283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01589" id="Rounded Rectangle 16" o:spid="_x0000_s1026" style="position:absolute;margin-left:389.45pt;margin-top:128.85pt;width:191.35pt;height:101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" filled="f" strokecolor="#243f60 [1604]" strokeweight="2pt"/>
            </w:pict>
          </mc:Fallback>
        </mc:AlternateContent>
      </w:r>
      <w:r w:rsidR="007315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7B23CC08" wp14:editId="27575614">
                <wp:simplePos x="0" y="0"/>
                <wp:positionH relativeFrom="column">
                  <wp:posOffset>-219565</wp:posOffset>
                </wp:positionH>
                <wp:positionV relativeFrom="paragraph">
                  <wp:posOffset>-254635</wp:posOffset>
                </wp:positionV>
                <wp:extent cx="2430145" cy="1283970"/>
                <wp:effectExtent l="0" t="0" r="27305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283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512FC" id="Rounded Rectangle 11" o:spid="_x0000_s1026" style="position:absolute;margin-left:-17.3pt;margin-top:-20.05pt;width:191.35pt;height:101.1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" filled="f" strokecolor="#243f60 [1604]" strokeweight="2pt"/>
            </w:pict>
          </mc:Fallback>
        </mc:AlternateContent>
      </w:r>
      <w:r w:rsidR="007315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 wp14:anchorId="16FDACF0" wp14:editId="1CE02CE2">
                <wp:simplePos x="0" y="0"/>
                <wp:positionH relativeFrom="column">
                  <wp:posOffset>-215554</wp:posOffset>
                </wp:positionH>
                <wp:positionV relativeFrom="paragraph">
                  <wp:posOffset>1623695</wp:posOffset>
                </wp:positionV>
                <wp:extent cx="2430145" cy="1283970"/>
                <wp:effectExtent l="0" t="0" r="27305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283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8A659" id="Rounded Rectangle 5" o:spid="_x0000_s1026" style="position:absolute;margin-left:-16.95pt;margin-top:127.85pt;width:191.35pt;height:101.1pt;z-index: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" filled="f" strokecolor="#243f60 [1604]" strokeweight="2pt"/>
            </w:pict>
          </mc:Fallback>
        </mc:AlternateContent>
      </w:r>
    </w:p>
    <w:p w:rsidR="00756E79" w:rsidRPr="00756E79" w:rsidRDefault="00756E79" w:rsidP="00756E79"/>
    <w:p w:rsidR="00756E79" w:rsidRPr="00756E79" w:rsidRDefault="00756E79" w:rsidP="00756E79"/>
    <w:p w:rsidR="00756E79" w:rsidRPr="00756E79" w:rsidRDefault="00756E79" w:rsidP="00756E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E11D05" wp14:editId="5B233E3A">
                <wp:simplePos x="0" y="0"/>
                <wp:positionH relativeFrom="column">
                  <wp:posOffset>628015</wp:posOffset>
                </wp:positionH>
                <wp:positionV relativeFrom="paragraph">
                  <wp:posOffset>119525</wp:posOffset>
                </wp:positionV>
                <wp:extent cx="3264060" cy="485775"/>
                <wp:effectExtent l="0" t="0" r="1270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060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5E7C4" id="Rounded Rectangle 26" o:spid="_x0000_s1026" style="position:absolute;margin-left:49.45pt;margin-top:9.4pt;width:257pt;height:3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806448" wp14:editId="65941DD5">
                <wp:simplePos x="0" y="0"/>
                <wp:positionH relativeFrom="column">
                  <wp:posOffset>5778500</wp:posOffset>
                </wp:positionH>
                <wp:positionV relativeFrom="paragraph">
                  <wp:posOffset>132860</wp:posOffset>
                </wp:positionV>
                <wp:extent cx="3263265" cy="485775"/>
                <wp:effectExtent l="0" t="0" r="1333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A6D53" id="Rounded Rectangle 20" o:spid="_x0000_s1026" style="position:absolute;margin-left:455pt;margin-top:10.45pt;width:256.95pt;height:3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" filled="f" strokecolor="#243f60 [1604]" strokeweight="2pt"/>
            </w:pict>
          </mc:Fallback>
        </mc:AlternateContent>
      </w:r>
    </w:p>
    <w:p w:rsidR="00756E79" w:rsidRPr="00756E79" w:rsidRDefault="00756E79" w:rsidP="00756E79"/>
    <w:p w:rsidR="00756E79" w:rsidRPr="00756E79" w:rsidRDefault="00756E79" w:rsidP="00756E79"/>
    <w:p w:rsidR="00756E79" w:rsidRPr="00756E79" w:rsidRDefault="00756E79" w:rsidP="00756E79"/>
    <w:p w:rsidR="00756E79" w:rsidRPr="00756E79" w:rsidRDefault="00110166" w:rsidP="00756E79">
      <w:r>
        <w:rPr>
          <w:noProof/>
          <w:lang w:eastAsia="en-GB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336405</wp:posOffset>
            </wp:positionV>
            <wp:extent cx="335665" cy="354638"/>
            <wp:effectExtent l="0" t="0" r="7620" b="762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5665" cy="354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B51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809792" behindDoc="0" locked="0" layoutInCell="1" allowOverlap="1" wp14:anchorId="5E852D95" wp14:editId="36328B8A">
            <wp:simplePos x="0" y="0"/>
            <wp:positionH relativeFrom="column">
              <wp:posOffset>4529492</wp:posOffset>
            </wp:positionH>
            <wp:positionV relativeFrom="paragraph">
              <wp:posOffset>327075</wp:posOffset>
            </wp:positionV>
            <wp:extent cx="234678" cy="330849"/>
            <wp:effectExtent l="19050" t="19050" r="32385" b="12065"/>
            <wp:wrapNone/>
            <wp:docPr id="10" name="Picture 10" descr="Image result for spiral questioni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iral questioni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7" t="10026" r="11244" b="11699"/>
                    <a:stretch/>
                  </pic:blipFill>
                  <pic:spPr bwMode="auto">
                    <a:xfrm rot="370746">
                      <a:off x="0" y="0"/>
                      <a:ext cx="241700" cy="34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E79" w:rsidRPr="00756E79" w:rsidRDefault="00110166" w:rsidP="00756E79">
      <w:r>
        <w:rPr>
          <w:noProof/>
          <w:lang w:eastAsia="en-GB"/>
        </w:rPr>
        <w:drawing>
          <wp:anchor distT="0" distB="0" distL="114300" distR="114300" simplePos="0" relativeHeight="251983872" behindDoc="0" locked="0" layoutInCell="1" allowOverlap="1" wp14:anchorId="26758918" wp14:editId="0619140C">
            <wp:simplePos x="0" y="0"/>
            <wp:positionH relativeFrom="column">
              <wp:posOffset>4866616</wp:posOffset>
            </wp:positionH>
            <wp:positionV relativeFrom="paragraph">
              <wp:posOffset>12772</wp:posOffset>
            </wp:positionV>
            <wp:extent cx="335665" cy="354638"/>
            <wp:effectExtent l="0" t="0" r="7620" b="762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5665" cy="354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B51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867136" behindDoc="0" locked="0" layoutInCell="1" allowOverlap="1" wp14:anchorId="573C2BC9" wp14:editId="3A689B75">
            <wp:simplePos x="0" y="0"/>
            <wp:positionH relativeFrom="column">
              <wp:posOffset>9681210</wp:posOffset>
            </wp:positionH>
            <wp:positionV relativeFrom="paragraph">
              <wp:posOffset>47480</wp:posOffset>
            </wp:positionV>
            <wp:extent cx="234678" cy="330849"/>
            <wp:effectExtent l="19050" t="19050" r="32385" b="12065"/>
            <wp:wrapNone/>
            <wp:docPr id="192" name="Picture 192" descr="Image result for spiral questioni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iral questioni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7" t="10026" r="11244" b="11699"/>
                    <a:stretch/>
                  </pic:blipFill>
                  <pic:spPr bwMode="auto">
                    <a:xfrm rot="370746">
                      <a:off x="0" y="0"/>
                      <a:ext cx="234678" cy="33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8C0" w:rsidRDefault="00BB68C0" w:rsidP="00756E79">
      <w:pPr>
        <w:rPr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2EC1C17" wp14:editId="36FE5A73">
                <wp:simplePos x="0" y="0"/>
                <wp:positionH relativeFrom="column">
                  <wp:posOffset>3518045</wp:posOffset>
                </wp:positionH>
                <wp:positionV relativeFrom="paragraph">
                  <wp:posOffset>79375</wp:posOffset>
                </wp:positionV>
                <wp:extent cx="2604135" cy="462988"/>
                <wp:effectExtent l="0" t="0" r="2476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4629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32B4F" id="Rounded Rectangle 2" o:spid="_x0000_s1026" style="position:absolute;margin-left:277pt;margin-top:6.25pt;width:205.05pt;height:36.4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7728" behindDoc="0" locked="0" layoutInCell="1" allowOverlap="1" wp14:anchorId="75FFA7A8" wp14:editId="6BCFD83B">
                <wp:simplePos x="0" y="0"/>
                <wp:positionH relativeFrom="column">
                  <wp:posOffset>3556145</wp:posOffset>
                </wp:positionH>
                <wp:positionV relativeFrom="paragraph">
                  <wp:posOffset>80010</wp:posOffset>
                </wp:positionV>
                <wp:extent cx="2569210" cy="4165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0166" w:rsidRPr="0073156C" w:rsidRDefault="00110166" w:rsidP="0073156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56C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 Principles of Faith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FA7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pt;margin-top:6.3pt;width:202.3pt;height:32.8pt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" filled="f" stroked="f">
                <v:fill o:detectmouseclick="t"/>
                <v:textbox>
                  <w:txbxContent>
                    <w:p w:rsidR="00110166" w:rsidRPr="0073156C" w:rsidRDefault="00110166" w:rsidP="0073156C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56C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 Principles of Faith</w:t>
                      </w:r>
                    </w:p>
                  </w:txbxContent>
                </v:textbox>
              </v:shape>
            </w:pict>
          </mc:Fallback>
        </mc:AlternateContent>
      </w:r>
    </w:p>
    <w:p w:rsidR="00756E79" w:rsidRPr="00756E79" w:rsidRDefault="00BB68C0" w:rsidP="00756E79">
      <w:pPr>
        <w:rPr>
          <w:sz w:val="16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923456" behindDoc="0" locked="0" layoutInCell="1" allowOverlap="1" wp14:anchorId="43863BF9" wp14:editId="0FB7885E">
            <wp:simplePos x="0" y="0"/>
            <wp:positionH relativeFrom="column">
              <wp:posOffset>9613410</wp:posOffset>
            </wp:positionH>
            <wp:positionV relativeFrom="paragraph">
              <wp:posOffset>208280</wp:posOffset>
            </wp:positionV>
            <wp:extent cx="373380" cy="381635"/>
            <wp:effectExtent l="0" t="0" r="7620" b="0"/>
            <wp:wrapNone/>
            <wp:docPr id="198" name="Picture 198" descr="Image result for star of david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ar of david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5" t="7249" r="8116" b="8178"/>
                    <a:stretch/>
                  </pic:blipFill>
                  <pic:spPr bwMode="auto">
                    <a:xfrm>
                      <a:off x="0" y="0"/>
                      <a:ext cx="3733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004352" behindDoc="0" locked="0" layoutInCell="1" allowOverlap="1" wp14:anchorId="123265AB" wp14:editId="32730340">
            <wp:simplePos x="0" y="0"/>
            <wp:positionH relativeFrom="column">
              <wp:posOffset>-307340</wp:posOffset>
            </wp:positionH>
            <wp:positionV relativeFrom="paragraph">
              <wp:posOffset>244330</wp:posOffset>
            </wp:positionV>
            <wp:extent cx="365760" cy="335280"/>
            <wp:effectExtent l="0" t="0" r="0" b="762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E79" w:rsidRDefault="00BB68C0" w:rsidP="00756E79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908096" behindDoc="0" locked="0" layoutInCell="1" allowOverlap="1" wp14:anchorId="43863BF9" wp14:editId="0FB7885E">
            <wp:simplePos x="0" y="0"/>
            <wp:positionH relativeFrom="column">
              <wp:posOffset>4491500</wp:posOffset>
            </wp:positionH>
            <wp:positionV relativeFrom="paragraph">
              <wp:posOffset>21590</wp:posOffset>
            </wp:positionV>
            <wp:extent cx="373380" cy="381635"/>
            <wp:effectExtent l="0" t="0" r="7620" b="0"/>
            <wp:wrapNone/>
            <wp:docPr id="197" name="Picture 197" descr="Image result for star of david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ar of david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5" t="7249" r="8116" b="8178"/>
                    <a:stretch/>
                  </pic:blipFill>
                  <pic:spPr bwMode="auto">
                    <a:xfrm>
                      <a:off x="0" y="0"/>
                      <a:ext cx="3733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95136" behindDoc="0" locked="0" layoutInCell="1" allowOverlap="1" wp14:anchorId="123265AB" wp14:editId="32730340">
            <wp:simplePos x="0" y="0"/>
            <wp:positionH relativeFrom="column">
              <wp:posOffset>4901622</wp:posOffset>
            </wp:positionH>
            <wp:positionV relativeFrom="paragraph">
              <wp:posOffset>22128</wp:posOffset>
            </wp:positionV>
            <wp:extent cx="366066" cy="335666"/>
            <wp:effectExtent l="0" t="0" r="0" b="762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66" cy="33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E79" w:rsidRDefault="00756E79" w:rsidP="00756E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60BEF0" wp14:editId="4E89D035">
                <wp:simplePos x="0" y="0"/>
                <wp:positionH relativeFrom="column">
                  <wp:posOffset>7446645</wp:posOffset>
                </wp:positionH>
                <wp:positionV relativeFrom="paragraph">
                  <wp:posOffset>-226695</wp:posOffset>
                </wp:positionV>
                <wp:extent cx="2430145" cy="1283970"/>
                <wp:effectExtent l="0" t="0" r="27305" b="114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283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B17FF" id="Rounded Rectangle 18" o:spid="_x0000_s1026" style="position:absolute;margin-left:586.35pt;margin-top:-17.85pt;width:191.35pt;height:101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0564FC" wp14:editId="21FFE852">
                <wp:simplePos x="0" y="0"/>
                <wp:positionH relativeFrom="column">
                  <wp:posOffset>4932045</wp:posOffset>
                </wp:positionH>
                <wp:positionV relativeFrom="paragraph">
                  <wp:posOffset>-229870</wp:posOffset>
                </wp:positionV>
                <wp:extent cx="2430145" cy="1283970"/>
                <wp:effectExtent l="0" t="0" r="27305" b="114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283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19A30" id="Rounded Rectangle 19" o:spid="_x0000_s1026" style="position:absolute;margin-left:388.35pt;margin-top:-18.1pt;width:191.35pt;height:101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4961FF" wp14:editId="604169DF">
                <wp:simplePos x="0" y="0"/>
                <wp:positionH relativeFrom="column">
                  <wp:posOffset>2295380</wp:posOffset>
                </wp:positionH>
                <wp:positionV relativeFrom="paragraph">
                  <wp:posOffset>-238760</wp:posOffset>
                </wp:positionV>
                <wp:extent cx="2430145" cy="1283970"/>
                <wp:effectExtent l="0" t="0" r="27305" b="1143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283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201A6" id="Rounded Rectangle 21" o:spid="_x0000_s1026" style="position:absolute;margin-left:180.75pt;margin-top:-18.8pt;width:191.35pt;height:10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878221" wp14:editId="1197F7F8">
                <wp:simplePos x="0" y="0"/>
                <wp:positionH relativeFrom="column">
                  <wp:posOffset>2292840</wp:posOffset>
                </wp:positionH>
                <wp:positionV relativeFrom="paragraph">
                  <wp:posOffset>1633855</wp:posOffset>
                </wp:positionV>
                <wp:extent cx="2430145" cy="1283970"/>
                <wp:effectExtent l="0" t="0" r="27305" b="114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283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9908F" id="Rounded Rectangle 22" o:spid="_x0000_s1026" style="position:absolute;margin-left:180.55pt;margin-top:128.65pt;width:191.35pt;height:10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109F9E" wp14:editId="2EC81E8E">
                <wp:simplePos x="0" y="0"/>
                <wp:positionH relativeFrom="column">
                  <wp:posOffset>7455045</wp:posOffset>
                </wp:positionH>
                <wp:positionV relativeFrom="paragraph">
                  <wp:posOffset>1635125</wp:posOffset>
                </wp:positionV>
                <wp:extent cx="2430145" cy="1283970"/>
                <wp:effectExtent l="0" t="0" r="27305" b="1143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283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3F902" id="Rounded Rectangle 23" o:spid="_x0000_s1026" style="position:absolute;margin-left:587pt;margin-top:128.75pt;width:191.35pt;height:101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49033A" wp14:editId="620DB983">
                <wp:simplePos x="0" y="0"/>
                <wp:positionH relativeFrom="column">
                  <wp:posOffset>4946160</wp:posOffset>
                </wp:positionH>
                <wp:positionV relativeFrom="paragraph">
                  <wp:posOffset>1636395</wp:posOffset>
                </wp:positionV>
                <wp:extent cx="2430145" cy="1283970"/>
                <wp:effectExtent l="0" t="0" r="27305" b="1143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283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37971" id="Rounded Rectangle 24" o:spid="_x0000_s1026" style="position:absolute;margin-left:389.45pt;margin-top:128.85pt;width:191.35pt;height:101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92B094" wp14:editId="6D8CFD5F">
                <wp:simplePos x="0" y="0"/>
                <wp:positionH relativeFrom="column">
                  <wp:posOffset>-219565</wp:posOffset>
                </wp:positionH>
                <wp:positionV relativeFrom="paragraph">
                  <wp:posOffset>-254635</wp:posOffset>
                </wp:positionV>
                <wp:extent cx="2430145" cy="1283970"/>
                <wp:effectExtent l="0" t="0" r="27305" b="114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283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FE03C" id="Rounded Rectangle 25" o:spid="_x0000_s1026" style="position:absolute;margin-left:-17.3pt;margin-top:-20.05pt;width:191.35pt;height:101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7291C" wp14:editId="7D91028A">
                <wp:simplePos x="0" y="0"/>
                <wp:positionH relativeFrom="column">
                  <wp:posOffset>-215554</wp:posOffset>
                </wp:positionH>
                <wp:positionV relativeFrom="paragraph">
                  <wp:posOffset>1623695</wp:posOffset>
                </wp:positionV>
                <wp:extent cx="2430145" cy="1283970"/>
                <wp:effectExtent l="0" t="0" r="27305" b="114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283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65AD6" id="Rounded Rectangle 27" o:spid="_x0000_s1026" style="position:absolute;margin-left:-16.95pt;margin-top:127.85pt;width:191.35pt;height:10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" filled="f" strokecolor="#243f60 [1604]" strokeweight="2pt"/>
            </w:pict>
          </mc:Fallback>
        </mc:AlternateContent>
      </w:r>
    </w:p>
    <w:p w:rsidR="00BB68C0" w:rsidRDefault="00BB68C0" w:rsidP="00756E79">
      <w:pPr>
        <w:rPr>
          <w:sz w:val="28"/>
        </w:rPr>
      </w:pPr>
      <w:bookmarkStart w:id="0" w:name="_GoBack"/>
      <w:bookmarkEnd w:id="0"/>
    </w:p>
    <w:p w:rsidR="00311780" w:rsidRPr="00BB68C0" w:rsidRDefault="00BB68C0" w:rsidP="00756E79">
      <w:pPr>
        <w:rPr>
          <w:sz w:val="2"/>
          <w:lang w:eastAsia="en-GB"/>
        </w:rPr>
      </w:pPr>
      <w:r w:rsidRPr="00BB68C0">
        <w:rPr>
          <w:sz w:val="2"/>
          <w:lang w:eastAsia="en-GB"/>
        </w:rPr>
        <w:drawing>
          <wp:anchor distT="0" distB="0" distL="114300" distR="114300" simplePos="0" relativeHeight="251976704" behindDoc="0" locked="0" layoutInCell="1" allowOverlap="1" wp14:anchorId="26758918" wp14:editId="0619140C">
            <wp:simplePos x="0" y="0"/>
            <wp:positionH relativeFrom="column">
              <wp:posOffset>-271145</wp:posOffset>
            </wp:positionH>
            <wp:positionV relativeFrom="paragraph">
              <wp:posOffset>1957560</wp:posOffset>
            </wp:positionV>
            <wp:extent cx="335280" cy="354330"/>
            <wp:effectExtent l="0" t="0" r="7620" b="762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528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8C0">
        <w:rPr>
          <w:sz w:val="2"/>
          <w:lang w:eastAsia="en-GB"/>
        </w:rPr>
        <w:drawing>
          <wp:anchor distT="0" distB="0" distL="114300" distR="114300" simplePos="0" relativeHeight="251852800" behindDoc="0" locked="0" layoutInCell="1" allowOverlap="1" wp14:anchorId="573C2BC9" wp14:editId="3A689B75">
            <wp:simplePos x="0" y="0"/>
            <wp:positionH relativeFrom="column">
              <wp:posOffset>4538980</wp:posOffset>
            </wp:positionH>
            <wp:positionV relativeFrom="paragraph">
              <wp:posOffset>1950865</wp:posOffset>
            </wp:positionV>
            <wp:extent cx="234315" cy="330835"/>
            <wp:effectExtent l="19050" t="19050" r="32385" b="12065"/>
            <wp:wrapNone/>
            <wp:docPr id="31" name="Picture 31" descr="Image result for spiral questioni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iral questioni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7" t="10026" r="11244" b="11699"/>
                    <a:stretch/>
                  </pic:blipFill>
                  <pic:spPr bwMode="auto">
                    <a:xfrm rot="370746">
                      <a:off x="0" y="0"/>
                      <a:ext cx="23431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8C0">
        <w:rPr>
          <w:sz w:val="2"/>
          <w:lang w:eastAsia="en-GB"/>
        </w:rPr>
        <w:drawing>
          <wp:anchor distT="0" distB="0" distL="114300" distR="114300" simplePos="0" relativeHeight="251957248" behindDoc="0" locked="0" layoutInCell="1" allowOverlap="1" wp14:anchorId="26758918" wp14:editId="0619140C">
            <wp:simplePos x="0" y="0"/>
            <wp:positionH relativeFrom="column">
              <wp:posOffset>4890135</wp:posOffset>
            </wp:positionH>
            <wp:positionV relativeFrom="paragraph">
              <wp:posOffset>1939145</wp:posOffset>
            </wp:positionV>
            <wp:extent cx="335280" cy="354330"/>
            <wp:effectExtent l="0" t="0" r="7620" b="762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528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8C0">
        <w:rPr>
          <w:sz w:val="2"/>
          <w:lang w:eastAsia="en-GB"/>
        </w:rPr>
        <w:drawing>
          <wp:anchor distT="0" distB="0" distL="114300" distR="114300" simplePos="0" relativeHeight="251832320" behindDoc="0" locked="0" layoutInCell="1" allowOverlap="1" wp14:anchorId="573C2BC9" wp14:editId="3A689B75">
            <wp:simplePos x="0" y="0"/>
            <wp:positionH relativeFrom="column">
              <wp:posOffset>9671685</wp:posOffset>
            </wp:positionH>
            <wp:positionV relativeFrom="paragraph">
              <wp:posOffset>1952971</wp:posOffset>
            </wp:positionV>
            <wp:extent cx="234315" cy="330835"/>
            <wp:effectExtent l="19050" t="19050" r="32385" b="12065"/>
            <wp:wrapNone/>
            <wp:docPr id="30" name="Picture 30" descr="Image result for spiral questioni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iral questioni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7" t="10026" r="11244" b="11699"/>
                    <a:stretch/>
                  </pic:blipFill>
                  <pic:spPr bwMode="auto">
                    <a:xfrm rot="370746">
                      <a:off x="0" y="0"/>
                      <a:ext cx="23431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8C0">
        <w:rPr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694ED" wp14:editId="357C3EDC">
                <wp:simplePos x="0" y="0"/>
                <wp:positionH relativeFrom="column">
                  <wp:posOffset>5778500</wp:posOffset>
                </wp:positionH>
                <wp:positionV relativeFrom="paragraph">
                  <wp:posOffset>407815</wp:posOffset>
                </wp:positionV>
                <wp:extent cx="3263265" cy="485775"/>
                <wp:effectExtent l="0" t="0" r="1333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E7AD9" id="Rounded Rectangle 17" o:spid="_x0000_s1026" style="position:absolute;margin-left:455pt;margin-top:32.1pt;width:256.9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" filled="f" strokecolor="#243f60 [1604]" strokeweight="2pt"/>
            </w:pict>
          </mc:Fallback>
        </mc:AlternateContent>
      </w:r>
      <w:r w:rsidRPr="00BB68C0">
        <w:rPr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D3F1053" wp14:editId="7762400D">
                <wp:simplePos x="0" y="0"/>
                <wp:positionH relativeFrom="column">
                  <wp:posOffset>628015</wp:posOffset>
                </wp:positionH>
                <wp:positionV relativeFrom="paragraph">
                  <wp:posOffset>399560</wp:posOffset>
                </wp:positionV>
                <wp:extent cx="3263900" cy="485775"/>
                <wp:effectExtent l="0" t="0" r="1270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8142B" id="Rounded Rectangle 12" o:spid="_x0000_s1026" style="position:absolute;margin-left:49.45pt;margin-top:31.45pt;width:257pt;height:38.2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" filled="f" strokecolor="#243f60 [1604]" strokeweight="2pt"/>
            </w:pict>
          </mc:Fallback>
        </mc:AlternateContent>
      </w:r>
    </w:p>
    <w:sectPr w:rsidR="00311780" w:rsidRPr="00BB68C0" w:rsidSect="0073156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6C"/>
    <w:rsid w:val="00110166"/>
    <w:rsid w:val="00311780"/>
    <w:rsid w:val="004B1A70"/>
    <w:rsid w:val="00655CEF"/>
    <w:rsid w:val="0073156C"/>
    <w:rsid w:val="00756E79"/>
    <w:rsid w:val="007B7EA9"/>
    <w:rsid w:val="009A0AE6"/>
    <w:rsid w:val="009D101A"/>
    <w:rsid w:val="00BB68C0"/>
    <w:rsid w:val="00B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8944"/>
  <w15:chartTrackingRefBased/>
  <w15:docId w15:val="{36F95F1B-D539-4A82-A753-83BA0E42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svMeblf7bAhVC7xQKHRHyAJsQjRx6BAgBEAU&amp;url=https://www.intouch.org/read/magazine/faith-works/ministry-of-asking-questions-an-introduction&amp;psig=AOvVaw1FbJX5Whx85aEZ62bzM7nv&amp;ust=153054311083139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s://www.google.co.uk/url?sa=i&amp;rct=j&amp;q=&amp;esrc=s&amp;source=images&amp;cd=&amp;cad=rja&amp;uact=8&amp;ved=2ahUKEwjm9bH7nv7bAhXH0RQKHTKiANQQjRx6BAgBEAU&amp;url=https://www.123rf.com/clipart-vector/magen_david.html&amp;psig=AOvVaw0bOGboHMHsW7mdWCyN0XVd&amp;ust=1530546147183169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7BB3BBCE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2018-07-02T11:56:00Z</dcterms:created>
  <dcterms:modified xsi:type="dcterms:W3CDTF">2018-07-02T11:56:00Z</dcterms:modified>
</cp:coreProperties>
</file>