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6C2" w:rsidRDefault="004566C2">
      <w:r>
        <w:rPr>
          <w:noProof/>
          <w:lang w:eastAsia="en-GB"/>
        </w:rPr>
        <w:drawing>
          <wp:inline distT="0" distB="0" distL="0" distR="0" wp14:anchorId="0647B4EB" wp14:editId="3B34A7F7">
            <wp:extent cx="10067140" cy="4619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72663" cy="462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6C2" w:rsidRDefault="004566C2" w:rsidP="004566C2"/>
    <w:p w:rsidR="00311780" w:rsidRDefault="004566C2" w:rsidP="004566C2">
      <w:pPr>
        <w:tabs>
          <w:tab w:val="left" w:pos="2775"/>
        </w:tabs>
      </w:pPr>
      <w:r>
        <w:tab/>
      </w:r>
    </w:p>
    <w:p w:rsidR="004566C2" w:rsidRDefault="004566C2" w:rsidP="004566C2">
      <w:pPr>
        <w:tabs>
          <w:tab w:val="left" w:pos="2775"/>
        </w:tabs>
      </w:pPr>
    </w:p>
    <w:p w:rsidR="004566C2" w:rsidRDefault="004566C2" w:rsidP="004566C2">
      <w:pPr>
        <w:tabs>
          <w:tab w:val="left" w:pos="2775"/>
        </w:tabs>
      </w:pPr>
    </w:p>
    <w:p w:rsidR="004566C2" w:rsidRDefault="004566C2" w:rsidP="004566C2">
      <w:pPr>
        <w:tabs>
          <w:tab w:val="left" w:pos="2775"/>
        </w:tabs>
      </w:pPr>
    </w:p>
    <w:p w:rsidR="004566C2" w:rsidRDefault="00395260" w:rsidP="004566C2">
      <w:pPr>
        <w:tabs>
          <w:tab w:val="left" w:pos="2775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1964690</wp:posOffset>
                </wp:positionH>
                <wp:positionV relativeFrom="paragraph">
                  <wp:posOffset>12065</wp:posOffset>
                </wp:positionV>
                <wp:extent cx="190500" cy="209550"/>
                <wp:effectExtent l="0" t="0" r="19050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438FC1" id="Oval 19" o:spid="_x0000_s1026" style="position:absolute;margin-left:154.7pt;margin-top:.95pt;width:15pt;height:16.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" fillcolor="#4f81bd [3204]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1659890</wp:posOffset>
                </wp:positionH>
                <wp:positionV relativeFrom="paragraph">
                  <wp:posOffset>-102235</wp:posOffset>
                </wp:positionV>
                <wp:extent cx="781050" cy="447675"/>
                <wp:effectExtent l="0" t="0" r="19050" b="28575"/>
                <wp:wrapNone/>
                <wp:docPr id="11" name="Trapezoi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47675"/>
                        </a:xfrm>
                        <a:prstGeom prst="trapezoid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7DB7C" id="Trapezoid 11" o:spid="_x0000_s1026" style="position:absolute;margin-left:130.7pt;margin-top:-8.05pt;width:61.5pt;height:35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105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" path="m,447675l111919,,669131,,781050,447675,,447675xe" fillcolor="white [3212]" strokecolor="black [3213]" strokeweight="1.5pt">
                <v:path arrowok="t" o:connecttype="custom" o:connectlocs="0,447675;111919,0;669131,0;781050,447675;0,447675" o:connectangles="0,0,0,0,0"/>
              </v:shape>
            </w:pict>
          </mc:Fallback>
        </mc:AlternateContent>
      </w:r>
      <w:r w:rsidR="000B5A29">
        <w:rPr>
          <w:noProof/>
          <w:lang w:eastAsia="en-GB"/>
        </w:rPr>
        <w:drawing>
          <wp:anchor distT="0" distB="0" distL="114300" distR="114300" simplePos="0" relativeHeight="251753984" behindDoc="0" locked="0" layoutInCell="1" allowOverlap="1" wp14:anchorId="662AFC4C" wp14:editId="1A1DD836">
            <wp:simplePos x="0" y="0"/>
            <wp:positionH relativeFrom="column">
              <wp:posOffset>6508115</wp:posOffset>
            </wp:positionH>
            <wp:positionV relativeFrom="paragraph">
              <wp:posOffset>-273685</wp:posOffset>
            </wp:positionV>
            <wp:extent cx="3095625" cy="3009900"/>
            <wp:effectExtent l="0" t="0" r="9525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14" r="42922" b="40973"/>
                    <a:stretch/>
                  </pic:blipFill>
                  <pic:spPr bwMode="auto">
                    <a:xfrm>
                      <a:off x="0" y="0"/>
                      <a:ext cx="3095625" cy="3009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66C2" w:rsidRDefault="00395260" w:rsidP="004566C2">
      <w:pPr>
        <w:tabs>
          <w:tab w:val="left" w:pos="277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23B98020" wp14:editId="1E752401">
                <wp:simplePos x="0" y="0"/>
                <wp:positionH relativeFrom="column">
                  <wp:posOffset>304800</wp:posOffset>
                </wp:positionH>
                <wp:positionV relativeFrom="paragraph">
                  <wp:posOffset>311785</wp:posOffset>
                </wp:positionV>
                <wp:extent cx="1828800" cy="18288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B5A29" w:rsidRPr="00527A01" w:rsidRDefault="000B5A29" w:rsidP="00527A01">
                            <w:pPr>
                              <w:tabs>
                                <w:tab w:val="left" w:pos="2775"/>
                              </w:tabs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7A01">
                              <w:rPr>
                                <w:b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Glue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B98020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24pt;margin-top:24.55pt;width:2in;height:2in;z-index:251726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" filled="f" stroked="f">
                <v:textbox style="mso-fit-shape-to-text:t">
                  <w:txbxContent>
                    <w:p w:rsidR="000B5A29" w:rsidRPr="00527A01" w:rsidRDefault="000B5A29" w:rsidP="00527A01">
                      <w:pPr>
                        <w:tabs>
                          <w:tab w:val="left" w:pos="2775"/>
                        </w:tabs>
                        <w:jc w:val="center"/>
                        <w:rPr>
                          <w:b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7A01">
                        <w:rPr>
                          <w:b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Glue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294A34AC" wp14:editId="1ED36229">
                <wp:simplePos x="0" y="0"/>
                <wp:positionH relativeFrom="column">
                  <wp:posOffset>1288415</wp:posOffset>
                </wp:positionH>
                <wp:positionV relativeFrom="paragraph">
                  <wp:posOffset>22225</wp:posOffset>
                </wp:positionV>
                <wp:extent cx="1504950" cy="7620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7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718716" id="Rectangle 9" o:spid="_x0000_s1026" style="position:absolute;margin-left:101.45pt;margin-top:1.75pt;width:118.5pt;height:60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" fillcolor="white [3212]" strokecolor="black [3213]" strokeweight="1.5pt"/>
            </w:pict>
          </mc:Fallback>
        </mc:AlternateContent>
      </w:r>
    </w:p>
    <w:p w:rsidR="004566C2" w:rsidRDefault="00395260" w:rsidP="004566C2">
      <w:pPr>
        <w:tabs>
          <w:tab w:val="left" w:pos="277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C3C0298" wp14:editId="753C2F26">
                <wp:simplePos x="0" y="0"/>
                <wp:positionH relativeFrom="column">
                  <wp:posOffset>69215</wp:posOffset>
                </wp:positionH>
                <wp:positionV relativeFrom="paragraph">
                  <wp:posOffset>13335</wp:posOffset>
                </wp:positionV>
                <wp:extent cx="1209675" cy="447675"/>
                <wp:effectExtent l="0" t="0" r="28575" b="28575"/>
                <wp:wrapNone/>
                <wp:docPr id="13" name="Trapezoi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447675"/>
                        </a:xfrm>
                        <a:prstGeom prst="trapezoid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55EBF" id="Trapezoid 13" o:spid="_x0000_s1026" style="position:absolute;margin-left:5.45pt;margin-top:1.05pt;width:95.25pt;height:35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967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" path="m,447675l111919,r985837,l1209675,447675,,447675xe" fillcolor="white [3212]" strokecolor="black [3213]" strokeweight="1.5pt">
                <v:path arrowok="t" o:connecttype="custom" o:connectlocs="0,447675;111919,0;1097756,0;1209675,447675;0,447675" o:connectangles="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66154D3" wp14:editId="2EFFDEAC">
                <wp:simplePos x="0" y="0"/>
                <wp:positionH relativeFrom="column">
                  <wp:posOffset>2802890</wp:posOffset>
                </wp:positionH>
                <wp:positionV relativeFrom="paragraph">
                  <wp:posOffset>13335</wp:posOffset>
                </wp:positionV>
                <wp:extent cx="1209675" cy="447675"/>
                <wp:effectExtent l="0" t="0" r="28575" b="28575"/>
                <wp:wrapNone/>
                <wp:docPr id="14" name="Trapezoi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447675"/>
                        </a:xfrm>
                        <a:prstGeom prst="trapezoid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6BD71" id="Trapezoid 14" o:spid="_x0000_s1026" style="position:absolute;margin-left:220.7pt;margin-top:1.05pt;width:95.25pt;height:35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967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" path="m,447675l111919,r985837,l1209675,447675,,447675xe" fillcolor="white [3212]" strokecolor="black [3213]" strokeweight="1.5pt">
                <v:path arrowok="t" o:connecttype="custom" o:connectlocs="0,447675;111919,0;1097756,0;1209675,447675;0,447675" o:connectangles="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7C89C121" wp14:editId="4BC3157C">
                <wp:simplePos x="0" y="0"/>
                <wp:positionH relativeFrom="column">
                  <wp:posOffset>3069590</wp:posOffset>
                </wp:positionH>
                <wp:positionV relativeFrom="paragraph">
                  <wp:posOffset>13335</wp:posOffset>
                </wp:positionV>
                <wp:extent cx="1828800" cy="18288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B5A29" w:rsidRPr="00527A01" w:rsidRDefault="000B5A29" w:rsidP="00527A01">
                            <w:pPr>
                              <w:tabs>
                                <w:tab w:val="left" w:pos="2775"/>
                              </w:tabs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7A01">
                              <w:rPr>
                                <w:b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Glue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89C121" id="Text Box 23" o:spid="_x0000_s1027" type="#_x0000_t202" style="position:absolute;margin-left:241.7pt;margin-top:1.05pt;width:2in;height:2in;z-index:251742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" filled="f" stroked="f">
                <v:textbox style="mso-fit-shape-to-text:t">
                  <w:txbxContent>
                    <w:p w:rsidR="000B5A29" w:rsidRPr="00527A01" w:rsidRDefault="000B5A29" w:rsidP="00527A01">
                      <w:pPr>
                        <w:tabs>
                          <w:tab w:val="left" w:pos="2775"/>
                        </w:tabs>
                        <w:jc w:val="center"/>
                        <w:rPr>
                          <w:b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7A01">
                        <w:rPr>
                          <w:b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Glue</w:t>
                      </w:r>
                    </w:p>
                  </w:txbxContent>
                </v:textbox>
              </v:shape>
            </w:pict>
          </mc:Fallback>
        </mc:AlternateContent>
      </w:r>
    </w:p>
    <w:p w:rsidR="004566C2" w:rsidRDefault="00395260" w:rsidP="004566C2">
      <w:pPr>
        <w:tabs>
          <w:tab w:val="left" w:pos="277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5BD2ED95" wp14:editId="45F15D72">
                <wp:simplePos x="0" y="0"/>
                <wp:positionH relativeFrom="column">
                  <wp:posOffset>69215</wp:posOffset>
                </wp:positionH>
                <wp:positionV relativeFrom="paragraph">
                  <wp:posOffset>127635</wp:posOffset>
                </wp:positionV>
                <wp:extent cx="1219200" cy="4476115"/>
                <wp:effectExtent l="0" t="0" r="19050" b="1968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4761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520AF" id="Rectangle 6" o:spid="_x0000_s1026" style="position:absolute;margin-left:5.45pt;margin-top:10.05pt;width:96pt;height:352.45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" fillcolor="white [3212]" strokecolor="black [3213]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>
                <wp:simplePos x="0" y="0"/>
                <wp:positionH relativeFrom="column">
                  <wp:posOffset>1288415</wp:posOffset>
                </wp:positionH>
                <wp:positionV relativeFrom="paragraph">
                  <wp:posOffset>42545</wp:posOffset>
                </wp:positionV>
                <wp:extent cx="1504950" cy="4561840"/>
                <wp:effectExtent l="0" t="0" r="19050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4561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BC149" id="Rectangle 3" o:spid="_x0000_s1026" style="position:absolute;margin-left:101.45pt;margin-top:3.35pt;width:118.5pt;height:359.2pt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" fillcolor="white [3212]" strokecolor="black [3213]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3483B191" wp14:editId="3B3FDAB2">
                <wp:simplePos x="0" y="0"/>
                <wp:positionH relativeFrom="column">
                  <wp:posOffset>2793365</wp:posOffset>
                </wp:positionH>
                <wp:positionV relativeFrom="paragraph">
                  <wp:posOffset>137795</wp:posOffset>
                </wp:positionV>
                <wp:extent cx="1219200" cy="44767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476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DD4B1" id="Rectangle 7" o:spid="_x0000_s1026" style="position:absolute;margin-left:219.95pt;margin-top:10.85pt;width:96pt;height:352.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" fillcolor="white [3212]" strokecolor="black [3213]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5BD2ED95" wp14:editId="45F15D72">
                <wp:simplePos x="0" y="0"/>
                <wp:positionH relativeFrom="column">
                  <wp:posOffset>4012565</wp:posOffset>
                </wp:positionH>
                <wp:positionV relativeFrom="paragraph">
                  <wp:posOffset>141605</wp:posOffset>
                </wp:positionV>
                <wp:extent cx="1510665" cy="4476750"/>
                <wp:effectExtent l="0" t="0" r="1333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665" cy="4476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3EB47" id="Rectangle 5" o:spid="_x0000_s1026" style="position:absolute;margin-left:315.95pt;margin-top:11.15pt;width:118.95pt;height:352.5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" fillcolor="white [3212]" strokecolor="black [3213]" strokeweight="1.5pt"/>
            </w:pict>
          </mc:Fallback>
        </mc:AlternateContent>
      </w:r>
    </w:p>
    <w:p w:rsidR="006C0EB7" w:rsidRDefault="00395260" w:rsidP="004566C2">
      <w:pPr>
        <w:tabs>
          <w:tab w:val="left" w:pos="277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0B8E2FD" wp14:editId="3FE8BEF4">
                <wp:simplePos x="0" y="0"/>
                <wp:positionH relativeFrom="column">
                  <wp:posOffset>3597750</wp:posOffset>
                </wp:positionH>
                <wp:positionV relativeFrom="paragraph">
                  <wp:posOffset>1744504</wp:posOffset>
                </wp:positionV>
                <wp:extent cx="4471989" cy="604202"/>
                <wp:effectExtent l="0" t="9208" r="14923" b="14922"/>
                <wp:wrapNone/>
                <wp:docPr id="18" name="Trapezoi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71989" cy="604202"/>
                        </a:xfrm>
                        <a:prstGeom prst="trapezoid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B96E9" id="Trapezoid 18" o:spid="_x0000_s1026" style="position:absolute;margin-left:283.3pt;margin-top:137.35pt;width:352.15pt;height:47.55pt;rotation:9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71989,604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" path="m,604202l151051,,4320939,r151050,604202l,604202xe" fillcolor="white [3212]" strokecolor="black [3213]" strokeweight="1.5pt">
                <v:path arrowok="t" o:connecttype="custom" o:connectlocs="0,604202;151051,0;4320939,0;4471989,604202;0,604202" o:connectangles="0,0,0,0,0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62176" behindDoc="0" locked="0" layoutInCell="1" allowOverlap="1">
            <wp:simplePos x="0" y="0"/>
            <wp:positionH relativeFrom="column">
              <wp:posOffset>8527415</wp:posOffset>
            </wp:positionH>
            <wp:positionV relativeFrom="paragraph">
              <wp:posOffset>3065145</wp:posOffset>
            </wp:positionV>
            <wp:extent cx="1480185" cy="854676"/>
            <wp:effectExtent l="0" t="0" r="5715" b="317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58"/>
                    <a:stretch/>
                  </pic:blipFill>
                  <pic:spPr bwMode="auto">
                    <a:xfrm>
                      <a:off x="0" y="0"/>
                      <a:ext cx="1480185" cy="8546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58080" behindDoc="0" locked="0" layoutInCell="1" allowOverlap="1">
            <wp:simplePos x="0" y="0"/>
            <wp:positionH relativeFrom="column">
              <wp:posOffset>8889365</wp:posOffset>
            </wp:positionH>
            <wp:positionV relativeFrom="paragraph">
              <wp:posOffset>1586865</wp:posOffset>
            </wp:positionV>
            <wp:extent cx="1009207" cy="1276350"/>
            <wp:effectExtent l="0" t="0" r="635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207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45792" behindDoc="0" locked="0" layoutInCell="1" allowOverlap="1">
            <wp:simplePos x="0" y="0"/>
            <wp:positionH relativeFrom="column">
              <wp:posOffset>6498590</wp:posOffset>
            </wp:positionH>
            <wp:positionV relativeFrom="paragraph">
              <wp:posOffset>1434465</wp:posOffset>
            </wp:positionV>
            <wp:extent cx="2294890" cy="3009462"/>
            <wp:effectExtent l="0" t="0" r="0" b="63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889" t="2129" b="41836"/>
                    <a:stretch/>
                  </pic:blipFill>
                  <pic:spPr bwMode="auto">
                    <a:xfrm>
                      <a:off x="0" y="0"/>
                      <a:ext cx="2294890" cy="30094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5A29">
        <w:rPr>
          <w:noProof/>
          <w:lang w:eastAsia="en-GB"/>
        </w:rPr>
        <w:drawing>
          <wp:anchor distT="0" distB="0" distL="114300" distR="114300" simplePos="0" relativeHeight="251747840" behindDoc="0" locked="0" layoutInCell="1" allowOverlap="1">
            <wp:simplePos x="0" y="0"/>
            <wp:positionH relativeFrom="column">
              <wp:posOffset>6212840</wp:posOffset>
            </wp:positionH>
            <wp:positionV relativeFrom="paragraph">
              <wp:posOffset>4607561</wp:posOffset>
            </wp:positionV>
            <wp:extent cx="2160905" cy="791025"/>
            <wp:effectExtent l="0" t="0" r="0" b="952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905" cy="79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5A29">
        <w:rPr>
          <w:noProof/>
          <w:lang w:eastAsia="en-GB"/>
        </w:rPr>
        <w:drawing>
          <wp:inline distT="0" distB="0" distL="0" distR="0" wp14:anchorId="255AC3D8" wp14:editId="6C03FFC6">
            <wp:extent cx="3105150" cy="3076575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0EB7">
        <w:rPr>
          <w:noProof/>
          <w:lang w:eastAsia="en-GB"/>
        </w:rPr>
        <w:drawing>
          <wp:inline distT="0" distB="0" distL="0" distR="0" wp14:anchorId="20B90B35" wp14:editId="0A347763">
            <wp:extent cx="1009650" cy="51435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EB7" w:rsidRPr="006C0EB7" w:rsidRDefault="006C0EB7" w:rsidP="006C0EB7"/>
    <w:p w:rsidR="006C0EB7" w:rsidRPr="006C0EB7" w:rsidRDefault="006C0EB7" w:rsidP="006C0EB7"/>
    <w:p w:rsidR="006C0EB7" w:rsidRPr="006C0EB7" w:rsidRDefault="00395260" w:rsidP="006C0EB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7C89C121" wp14:editId="4BC3157C">
                <wp:simplePos x="0" y="0"/>
                <wp:positionH relativeFrom="column">
                  <wp:posOffset>297815</wp:posOffset>
                </wp:positionH>
                <wp:positionV relativeFrom="paragraph">
                  <wp:posOffset>168910</wp:posOffset>
                </wp:positionV>
                <wp:extent cx="1828800" cy="18288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B5A29" w:rsidRPr="00527A01" w:rsidRDefault="000B5A29" w:rsidP="00527A01">
                            <w:pPr>
                              <w:tabs>
                                <w:tab w:val="left" w:pos="2775"/>
                              </w:tabs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7A01">
                              <w:rPr>
                                <w:b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Glue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89C121" id="Text Box 22" o:spid="_x0000_s1028" type="#_x0000_t202" style="position:absolute;margin-left:23.45pt;margin-top:13.3pt;width:2in;height:2in;rotation:180;z-index:251736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" filled="f" stroked="f">
                <v:textbox style="mso-fit-shape-to-text:t">
                  <w:txbxContent>
                    <w:p w:rsidR="000B5A29" w:rsidRPr="00527A01" w:rsidRDefault="000B5A29" w:rsidP="00527A01">
                      <w:pPr>
                        <w:tabs>
                          <w:tab w:val="left" w:pos="2775"/>
                        </w:tabs>
                        <w:jc w:val="center"/>
                        <w:rPr>
                          <w:b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7A01">
                        <w:rPr>
                          <w:b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Glue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7C89C121" wp14:editId="4BC3157C">
                <wp:simplePos x="0" y="0"/>
                <wp:positionH relativeFrom="column">
                  <wp:posOffset>3050540</wp:posOffset>
                </wp:positionH>
                <wp:positionV relativeFrom="paragraph">
                  <wp:posOffset>178435</wp:posOffset>
                </wp:positionV>
                <wp:extent cx="1828800" cy="18288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B5A29" w:rsidRPr="00527A01" w:rsidRDefault="000B5A29" w:rsidP="00527A01">
                            <w:pPr>
                              <w:tabs>
                                <w:tab w:val="left" w:pos="2775"/>
                              </w:tabs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7A01">
                              <w:rPr>
                                <w:b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Glue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89C121" id="Text Box 24" o:spid="_x0000_s1029" type="#_x0000_t202" style="position:absolute;margin-left:240.2pt;margin-top:14.05pt;width:2in;height:2in;rotation:180;z-index:2517007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" filled="f" stroked="f">
                <v:textbox style="mso-fit-shape-to-text:t">
                  <w:txbxContent>
                    <w:p w:rsidR="000B5A29" w:rsidRPr="00527A01" w:rsidRDefault="000B5A29" w:rsidP="00527A01">
                      <w:pPr>
                        <w:tabs>
                          <w:tab w:val="left" w:pos="2775"/>
                        </w:tabs>
                        <w:jc w:val="center"/>
                        <w:rPr>
                          <w:b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7A01">
                        <w:rPr>
                          <w:b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Glue</w:t>
                      </w:r>
                    </w:p>
                  </w:txbxContent>
                </v:textbox>
              </v:shape>
            </w:pict>
          </mc:Fallback>
        </mc:AlternateContent>
      </w:r>
      <w:r w:rsidR="006C0EB7">
        <w:rPr>
          <w:noProof/>
          <w:lang w:eastAsia="en-GB"/>
        </w:rPr>
        <w:drawing>
          <wp:anchor distT="0" distB="0" distL="114300" distR="114300" simplePos="0" relativeHeight="251767296" behindDoc="0" locked="0" layoutInCell="1" allowOverlap="1">
            <wp:simplePos x="0" y="0"/>
            <wp:positionH relativeFrom="column">
              <wp:posOffset>8508700</wp:posOffset>
            </wp:positionH>
            <wp:positionV relativeFrom="paragraph">
              <wp:posOffset>2540</wp:posOffset>
            </wp:positionV>
            <wp:extent cx="1323975" cy="1493897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493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0EB7" w:rsidRPr="006C0EB7" w:rsidRDefault="00395260" w:rsidP="006C0EB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66154D3" wp14:editId="2EFFDEAC">
                <wp:simplePos x="0" y="0"/>
                <wp:positionH relativeFrom="column">
                  <wp:posOffset>66675</wp:posOffset>
                </wp:positionH>
                <wp:positionV relativeFrom="paragraph">
                  <wp:posOffset>70485</wp:posOffset>
                </wp:positionV>
                <wp:extent cx="1209675" cy="447675"/>
                <wp:effectExtent l="0" t="0" r="28575" b="28575"/>
                <wp:wrapNone/>
                <wp:docPr id="15" name="Trapezoi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09675" cy="447675"/>
                        </a:xfrm>
                        <a:prstGeom prst="trapezoid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DA579" id="Trapezoid 15" o:spid="_x0000_s1026" style="position:absolute;margin-left:5.25pt;margin-top:5.55pt;width:95.25pt;height:35.25pt;rotation:180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967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" path="m,447675l111919,r985837,l1209675,447675,,447675xe" fillcolor="white [3212]" strokecolor="black [3213]" strokeweight="1.5pt">
                <v:path arrowok="t" o:connecttype="custom" o:connectlocs="0,447675;111919,0;1097756,0;1209675,447675;0,447675" o:connectangles="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96CA3E3" wp14:editId="67D8233D">
                <wp:simplePos x="0" y="0"/>
                <wp:positionH relativeFrom="column">
                  <wp:posOffset>1316990</wp:posOffset>
                </wp:positionH>
                <wp:positionV relativeFrom="paragraph">
                  <wp:posOffset>75565</wp:posOffset>
                </wp:positionV>
                <wp:extent cx="1466850" cy="7620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7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95AB25" id="Rectangle 10" o:spid="_x0000_s1026" style="position:absolute;margin-left:103.7pt;margin-top:5.95pt;width:115.5pt;height:60pt;z-index:251637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" fillcolor="white [3212]" strokecolor="black [3213]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B8E2FD" wp14:editId="3FE8BEF4">
                <wp:simplePos x="0" y="0"/>
                <wp:positionH relativeFrom="column">
                  <wp:posOffset>2793365</wp:posOffset>
                </wp:positionH>
                <wp:positionV relativeFrom="paragraph">
                  <wp:posOffset>83820</wp:posOffset>
                </wp:positionV>
                <wp:extent cx="1209675" cy="447675"/>
                <wp:effectExtent l="0" t="0" r="28575" b="28575"/>
                <wp:wrapNone/>
                <wp:docPr id="17" name="Trapezoi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09675" cy="447675"/>
                        </a:xfrm>
                        <a:prstGeom prst="trapezoid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63499" id="Trapezoid 17" o:spid="_x0000_s1026" style="position:absolute;margin-left:219.95pt;margin-top:6.6pt;width:95.25pt;height:35.25pt;rotation:18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967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" path="m,447675l111919,r985837,l1209675,447675,,447675xe" fillcolor="white [3212]" strokecolor="black [3213]" strokeweight="1.5pt">
                <v:path arrowok="t" o:connecttype="custom" o:connectlocs="0,447675;111919,0;1097756,0;1209675,447675;0,447675" o:connectangles="0,0,0,0,0"/>
              </v:shape>
            </w:pict>
          </mc:Fallback>
        </mc:AlternateContent>
      </w:r>
    </w:p>
    <w:p w:rsidR="006C0EB7" w:rsidRDefault="006C0EB7" w:rsidP="006C0EB7"/>
    <w:p w:rsidR="004566C2" w:rsidRPr="006C0EB7" w:rsidRDefault="00395260" w:rsidP="006C0EB7">
      <w:pPr>
        <w:jc w:val="center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C3C0298" wp14:editId="753C2F26">
                <wp:simplePos x="0" y="0"/>
                <wp:positionH relativeFrom="column">
                  <wp:posOffset>1640840</wp:posOffset>
                </wp:positionH>
                <wp:positionV relativeFrom="paragraph">
                  <wp:posOffset>189865</wp:posOffset>
                </wp:positionV>
                <wp:extent cx="781050" cy="447675"/>
                <wp:effectExtent l="0" t="0" r="19050" b="28575"/>
                <wp:wrapNone/>
                <wp:docPr id="12" name="Trapezoi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81050" cy="447675"/>
                        </a:xfrm>
                        <a:prstGeom prst="trapezoid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AB71E" id="Trapezoid 12" o:spid="_x0000_s1026" style="position:absolute;margin-left:129.2pt;margin-top:14.95pt;width:61.5pt;height:35.25pt;rotation:18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105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" path="m,447675l111919,,669131,,781050,447675,,447675xe" fillcolor="white [3212]" strokecolor="black [3213]" strokeweight="1.5pt">
                <v:path arrowok="t" o:connecttype="custom" o:connectlocs="0,447675;111919,0;669131,0;781050,447675;0,447675" o:connectangles="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7CB2CD02" wp14:editId="726FD3CA">
                <wp:simplePos x="0" y="0"/>
                <wp:positionH relativeFrom="column">
                  <wp:posOffset>1917065</wp:posOffset>
                </wp:positionH>
                <wp:positionV relativeFrom="paragraph">
                  <wp:posOffset>275590</wp:posOffset>
                </wp:positionV>
                <wp:extent cx="190500" cy="209550"/>
                <wp:effectExtent l="0" t="0" r="19050" b="1905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225347" id="Oval 20" o:spid="_x0000_s1026" style="position:absolute;margin-left:150.95pt;margin-top:21.7pt;width:15pt;height:16.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" fillcolor="#4f81bd [3204]" strokecolor="#243f60 [1604]" strokeweight="2pt"/>
            </w:pict>
          </mc:Fallback>
        </mc:AlternateContent>
      </w:r>
    </w:p>
    <w:sectPr w:rsidR="004566C2" w:rsidRPr="006C0EB7" w:rsidSect="004566C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6C2"/>
    <w:rsid w:val="000B5A29"/>
    <w:rsid w:val="00311780"/>
    <w:rsid w:val="00395260"/>
    <w:rsid w:val="004566C2"/>
    <w:rsid w:val="004B1A70"/>
    <w:rsid w:val="00527A01"/>
    <w:rsid w:val="00655CEF"/>
    <w:rsid w:val="006C0EB7"/>
    <w:rsid w:val="007B7EA9"/>
    <w:rsid w:val="009A0AE6"/>
    <w:rsid w:val="009D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709564-DE72-471A-9583-ECF8AD7AA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F3BAB-5281-445C-ADFD-FFD871BB5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A10DDDEF</Template>
  <TotalTime>0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Butler</dc:creator>
  <cp:keywords/>
  <dc:description/>
  <cp:lastModifiedBy>W Butler</cp:lastModifiedBy>
  <cp:revision>2</cp:revision>
  <dcterms:created xsi:type="dcterms:W3CDTF">2018-07-10T11:15:00Z</dcterms:created>
  <dcterms:modified xsi:type="dcterms:W3CDTF">2018-07-10T11:15:00Z</dcterms:modified>
</cp:coreProperties>
</file>