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21E" w:rsidRDefault="002D4E97">
      <w:bookmarkStart w:id="0" w:name="_GoBack"/>
      <w:bookmarkEnd w:id="0"/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6004296</wp:posOffset>
            </wp:positionH>
            <wp:positionV relativeFrom="paragraph">
              <wp:posOffset>-238125</wp:posOffset>
            </wp:positionV>
            <wp:extent cx="732824" cy="749436"/>
            <wp:effectExtent l="0" t="0" r="0" b="0"/>
            <wp:wrapNone/>
            <wp:docPr id="16" name="Picture 16" descr="Image result for star of david clipart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tar of david clipart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85" t="7249" r="8116" b="8178"/>
                    <a:stretch/>
                  </pic:blipFill>
                  <pic:spPr bwMode="auto">
                    <a:xfrm>
                      <a:off x="0" y="0"/>
                      <a:ext cx="732824" cy="749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-366131</wp:posOffset>
            </wp:positionH>
            <wp:positionV relativeFrom="paragraph">
              <wp:posOffset>-299085</wp:posOffset>
            </wp:positionV>
            <wp:extent cx="1050290" cy="819461"/>
            <wp:effectExtent l="0" t="0" r="0" b="0"/>
            <wp:wrapNone/>
            <wp:docPr id="15" name="Picture 15" descr="Related imag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81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32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A0C63" wp14:editId="50BA2EB8">
                <wp:simplePos x="0" y="0"/>
                <wp:positionH relativeFrom="margin">
                  <wp:align>center</wp:align>
                </wp:positionH>
                <wp:positionV relativeFrom="paragraph">
                  <wp:posOffset>-274799</wp:posOffset>
                </wp:positionV>
                <wp:extent cx="7366958" cy="1828800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95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4321E" w:rsidRDefault="003E785E" w:rsidP="0044321E">
                            <w:pPr>
                              <w:spacing w:after="0"/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color w:val="70AD47"/>
                                <w:spacing w:val="10"/>
                                <w:sz w:val="4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E785E">
                              <w:rPr>
                                <w:rFonts w:ascii="Copperplate Gothic Light" w:hAnsi="Copperplate Gothic Light"/>
                                <w:b/>
                                <w:color w:val="70AD47"/>
                                <w:spacing w:val="10"/>
                                <w:sz w:val="4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Jewish Beliefs</w:t>
                            </w:r>
                          </w:p>
                          <w:p w:rsidR="003E785E" w:rsidRPr="003E785E" w:rsidRDefault="003E785E" w:rsidP="0044321E">
                            <w:pPr>
                              <w:spacing w:after="0"/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color w:val="70AD47"/>
                                <w:spacing w:val="10"/>
                                <w:sz w:val="4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E785E">
                              <w:rPr>
                                <w:rFonts w:ascii="Copperplate Gothic Light" w:hAnsi="Copperplate Gothic Light"/>
                                <w:b/>
                                <w:color w:val="70AD47"/>
                                <w:spacing w:val="10"/>
                                <w:sz w:val="4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Rabbi Moses ben </w:t>
                            </w:r>
                            <w:proofErr w:type="spellStart"/>
                            <w:r w:rsidRPr="003E785E">
                              <w:rPr>
                                <w:rFonts w:ascii="Copperplate Gothic Light" w:hAnsi="Copperplate Gothic Light"/>
                                <w:b/>
                                <w:color w:val="70AD47"/>
                                <w:spacing w:val="10"/>
                                <w:sz w:val="4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Maimon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1FA0C6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1.65pt;width:580.1pt;height:2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44321E" w:rsidRDefault="003E785E" w:rsidP="0044321E">
                      <w:pPr>
                        <w:spacing w:after="0"/>
                        <w:jc w:val="center"/>
                        <w:rPr>
                          <w:rFonts w:ascii="Copperplate Gothic Light" w:hAnsi="Copperplate Gothic Light"/>
                          <w:b/>
                          <w:color w:val="70AD47"/>
                          <w:spacing w:val="10"/>
                          <w:sz w:val="4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3E785E">
                        <w:rPr>
                          <w:rFonts w:ascii="Copperplate Gothic Light" w:hAnsi="Copperplate Gothic Light"/>
                          <w:b/>
                          <w:color w:val="70AD47"/>
                          <w:spacing w:val="10"/>
                          <w:sz w:val="4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Jewish Beliefs</w:t>
                      </w:r>
                    </w:p>
                    <w:p w:rsidR="003E785E" w:rsidRPr="003E785E" w:rsidRDefault="003E785E" w:rsidP="0044321E">
                      <w:pPr>
                        <w:spacing w:after="0"/>
                        <w:jc w:val="center"/>
                        <w:rPr>
                          <w:rFonts w:ascii="Copperplate Gothic Light" w:hAnsi="Copperplate Gothic Light"/>
                          <w:b/>
                          <w:color w:val="70AD47"/>
                          <w:spacing w:val="10"/>
                          <w:sz w:val="4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3E785E">
                        <w:rPr>
                          <w:rFonts w:ascii="Copperplate Gothic Light" w:hAnsi="Copperplate Gothic Light"/>
                          <w:b/>
                          <w:color w:val="70AD47"/>
                          <w:spacing w:val="10"/>
                          <w:sz w:val="4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Rabbi Moses ben </w:t>
                      </w:r>
                      <w:proofErr w:type="spellStart"/>
                      <w:r w:rsidRPr="003E785E">
                        <w:rPr>
                          <w:rFonts w:ascii="Copperplate Gothic Light" w:hAnsi="Copperplate Gothic Light"/>
                          <w:b/>
                          <w:color w:val="70AD47"/>
                          <w:spacing w:val="10"/>
                          <w:sz w:val="4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Maimon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321E" w:rsidRDefault="004432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243576</wp:posOffset>
                </wp:positionV>
                <wp:extent cx="7538948" cy="51758"/>
                <wp:effectExtent l="0" t="0" r="24130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8948" cy="51758"/>
                        </a:xfrm>
                        <a:prstGeom prst="rect">
                          <a:avLst/>
                        </a:prstGeom>
                        <a:pattFill prst="zigZ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1D5BD19" id="Rectangle 2" o:spid="_x0000_s1026" style="position:absolute;margin-left:0;margin-top:19.2pt;width:593.6pt;height:4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" fillcolor="#4472c4 [3204]" strokecolor="#1f3763 [1604]" strokeweight="1pt">
                <v:fill r:id="rId9" o:title="" color2="white [3212]" type="pattern"/>
                <w10:wrap anchorx="page"/>
              </v:rect>
            </w:pict>
          </mc:Fallback>
        </mc:AlternateContent>
      </w:r>
    </w:p>
    <w:p w:rsidR="0044321E" w:rsidRDefault="00B83167">
      <w:r w:rsidRPr="0044321E">
        <w:rPr>
          <w:noProof/>
          <w:sz w:val="12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-323850</wp:posOffset>
            </wp:positionH>
            <wp:positionV relativeFrom="paragraph">
              <wp:posOffset>92075</wp:posOffset>
            </wp:positionV>
            <wp:extent cx="1958975" cy="2596515"/>
            <wp:effectExtent l="0" t="0" r="3175" b="0"/>
            <wp:wrapNone/>
            <wp:docPr id="3" name="Picture 3" descr="Image result for Rambam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ambam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259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321E">
        <w:rPr>
          <w:noProof/>
          <w:sz w:val="12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09FC216" wp14:editId="5BE56EE7">
                <wp:simplePos x="0" y="0"/>
                <wp:positionH relativeFrom="column">
                  <wp:posOffset>1616075</wp:posOffset>
                </wp:positionH>
                <wp:positionV relativeFrom="paragraph">
                  <wp:posOffset>95250</wp:posOffset>
                </wp:positionV>
                <wp:extent cx="5140325" cy="1207135"/>
                <wp:effectExtent l="0" t="0" r="22225" b="120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0325" cy="120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073" w:rsidRPr="00AD1AAE" w:rsidRDefault="00AD1AAE" w:rsidP="00EE7073">
                            <w:pPr>
                              <w:spacing w:after="0"/>
                              <w:rPr>
                                <w:rFonts w:ascii="Candara" w:hAnsi="Candara"/>
                                <w:sz w:val="32"/>
                                <w:u w:val="single"/>
                              </w:rPr>
                            </w:pPr>
                            <w:r w:rsidRPr="00AD1AAE">
                              <w:rPr>
                                <w:rFonts w:ascii="Candara" w:hAnsi="Candara"/>
                                <w:sz w:val="32"/>
                                <w:u w:val="single"/>
                              </w:rPr>
                              <w:t>Reflect…</w:t>
                            </w:r>
                          </w:p>
                          <w:p w:rsidR="00AD1AAE" w:rsidRPr="00AD1AAE" w:rsidRDefault="00AD1AAE" w:rsidP="00EE7073">
                            <w:pPr>
                              <w:spacing w:after="0"/>
                              <w:rPr>
                                <w:rFonts w:ascii="Candara" w:hAnsi="Candara"/>
                                <w:sz w:val="8"/>
                              </w:rPr>
                            </w:pPr>
                          </w:p>
                          <w:p w:rsidR="00AD1AAE" w:rsidRPr="003E785E" w:rsidRDefault="00AD1AAE" w:rsidP="00EE7073">
                            <w:pPr>
                              <w:spacing w:after="0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Bearing in mind what we have learnt abou</w:t>
                            </w:r>
                            <w:r w:rsidR="0044321E">
                              <w:rPr>
                                <w:rFonts w:ascii="Candara" w:hAnsi="Candara"/>
                                <w:sz w:val="28"/>
                              </w:rPr>
                              <w:t>t Judaism so far, note down four</w:t>
                            </w:r>
                            <w:r>
                              <w:rPr>
                                <w:rFonts w:ascii="Candara" w:hAnsi="Candara"/>
                                <w:sz w:val="28"/>
                              </w:rPr>
                              <w:t xml:space="preserve"> aspects of the faith that you think are the most important. Rank them in order of importance (1-5).</w:t>
                            </w:r>
                          </w:p>
                          <w:p w:rsidR="00EE7073" w:rsidRPr="003E785E" w:rsidRDefault="00EE7073" w:rsidP="00EE7073">
                            <w:pPr>
                              <w:spacing w:after="0"/>
                              <w:rPr>
                                <w:rFonts w:ascii="Candara" w:hAnsi="Candar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9FC216" id="Text Box 2" o:spid="_x0000_s1027" type="#_x0000_t202" style="position:absolute;margin-left:127.25pt;margin-top:7.5pt;width:404.75pt;height:95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">
                <v:textbox>
                  <w:txbxContent>
                    <w:p w:rsidR="00EE7073" w:rsidRPr="00AD1AAE" w:rsidRDefault="00AD1AAE" w:rsidP="00EE7073">
                      <w:pPr>
                        <w:spacing w:after="0"/>
                        <w:rPr>
                          <w:rFonts w:ascii="Candara" w:hAnsi="Candara"/>
                          <w:sz w:val="32"/>
                          <w:u w:val="single"/>
                        </w:rPr>
                      </w:pPr>
                      <w:r w:rsidRPr="00AD1AAE">
                        <w:rPr>
                          <w:rFonts w:ascii="Candara" w:hAnsi="Candara"/>
                          <w:sz w:val="32"/>
                          <w:u w:val="single"/>
                        </w:rPr>
                        <w:t>Reflect…</w:t>
                      </w:r>
                    </w:p>
                    <w:p w:rsidR="00AD1AAE" w:rsidRPr="00AD1AAE" w:rsidRDefault="00AD1AAE" w:rsidP="00EE7073">
                      <w:pPr>
                        <w:spacing w:after="0"/>
                        <w:rPr>
                          <w:rFonts w:ascii="Candara" w:hAnsi="Candara"/>
                          <w:sz w:val="8"/>
                        </w:rPr>
                      </w:pPr>
                    </w:p>
                    <w:p w:rsidR="00AD1AAE" w:rsidRPr="003E785E" w:rsidRDefault="00AD1AAE" w:rsidP="00EE7073">
                      <w:pPr>
                        <w:spacing w:after="0"/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>Bearing in mind what we have learnt abou</w:t>
                      </w:r>
                      <w:r w:rsidR="0044321E">
                        <w:rPr>
                          <w:rFonts w:ascii="Candara" w:hAnsi="Candara"/>
                          <w:sz w:val="28"/>
                        </w:rPr>
                        <w:t>t Judaism so far, note down four</w:t>
                      </w:r>
                      <w:r>
                        <w:rPr>
                          <w:rFonts w:ascii="Candara" w:hAnsi="Candara"/>
                          <w:sz w:val="28"/>
                        </w:rPr>
                        <w:t xml:space="preserve"> aspects of the faith that you think are the most important. Rank them in order of importance (1-5).</w:t>
                      </w:r>
                    </w:p>
                    <w:p w:rsidR="00EE7073" w:rsidRPr="003E785E" w:rsidRDefault="00EE7073" w:rsidP="00EE7073">
                      <w:pPr>
                        <w:spacing w:after="0"/>
                        <w:rPr>
                          <w:rFonts w:ascii="Candara" w:hAnsi="Candara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321E" w:rsidRPr="0044321E">
        <w:rPr>
          <w:noProof/>
          <w:sz w:val="12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1582420</wp:posOffset>
                </wp:positionH>
                <wp:positionV relativeFrom="paragraph">
                  <wp:posOffset>1361704</wp:posOffset>
                </wp:positionV>
                <wp:extent cx="5217795" cy="1319530"/>
                <wp:effectExtent l="0" t="0" r="2095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795" cy="131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85E" w:rsidRDefault="003E785E" w:rsidP="00EE7073">
                            <w:pPr>
                              <w:spacing w:after="0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 xml:space="preserve">Rabbi Moses ben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sz w:val="28"/>
                              </w:rPr>
                              <w:t>Maimon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sz w:val="28"/>
                              </w:rPr>
                              <w:t xml:space="preserve">, also known as Maimonides and </w:t>
                            </w:r>
                            <w:r w:rsidR="00E852E4">
                              <w:rPr>
                                <w:rFonts w:ascii="Candara" w:hAnsi="Candara"/>
                                <w:sz w:val="28"/>
                              </w:rPr>
                              <w:t xml:space="preserve">The </w:t>
                            </w:r>
                            <w:r>
                              <w:rPr>
                                <w:rFonts w:ascii="Candara" w:hAnsi="Candara"/>
                                <w:sz w:val="28"/>
                              </w:rPr>
                              <w:t xml:space="preserve">Rambam </w:t>
                            </w:r>
                            <w:r w:rsidR="00EE7073">
                              <w:rPr>
                                <w:rFonts w:ascii="Candara" w:hAnsi="Candara"/>
                                <w:sz w:val="28"/>
                              </w:rPr>
                              <w:t>was a 12</w:t>
                            </w:r>
                            <w:r w:rsidR="00EE7073" w:rsidRPr="00EE7073">
                              <w:rPr>
                                <w:rFonts w:ascii="Candara" w:hAnsi="Candara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EE7073">
                              <w:rPr>
                                <w:rFonts w:ascii="Candara" w:hAnsi="Candara"/>
                                <w:sz w:val="28"/>
                              </w:rPr>
                              <w:t xml:space="preserve"> century Jewish philosopher and the first to write a systematic code of all Jewish law. </w:t>
                            </w:r>
                          </w:p>
                          <w:p w:rsidR="00EE7073" w:rsidRPr="00EE7073" w:rsidRDefault="00EE7073" w:rsidP="00EE7073">
                            <w:pPr>
                              <w:spacing w:after="0"/>
                              <w:rPr>
                                <w:rFonts w:ascii="Candara" w:hAnsi="Candara"/>
                                <w:sz w:val="4"/>
                              </w:rPr>
                            </w:pPr>
                          </w:p>
                          <w:p w:rsidR="00EE7073" w:rsidRPr="003E785E" w:rsidRDefault="00EE7073" w:rsidP="00EE7073">
                            <w:pPr>
                              <w:spacing w:after="0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Two of Rambam’s most famous works are his Thirteen Principles of Faith and his Eight Degrees of Charity.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8" type="#_x0000_t202" style="position:absolute;margin-left:124.6pt;margin-top:107.2pt;width:410.85pt;height:103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" strokecolor="white [3212]">
                <v:textbox>
                  <w:txbxContent>
                    <w:p w:rsidR="003E785E" w:rsidRDefault="003E785E" w:rsidP="00EE7073">
                      <w:pPr>
                        <w:spacing w:after="0"/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 xml:space="preserve">Rabbi Moses ben </w:t>
                      </w:r>
                      <w:proofErr w:type="spellStart"/>
                      <w:r>
                        <w:rPr>
                          <w:rFonts w:ascii="Candara" w:hAnsi="Candara"/>
                          <w:sz w:val="28"/>
                        </w:rPr>
                        <w:t>Maimon</w:t>
                      </w:r>
                      <w:proofErr w:type="spellEnd"/>
                      <w:r>
                        <w:rPr>
                          <w:rFonts w:ascii="Candara" w:hAnsi="Candara"/>
                          <w:sz w:val="28"/>
                        </w:rPr>
                        <w:t xml:space="preserve">, also known as Maimonides and </w:t>
                      </w:r>
                      <w:r w:rsidR="00E852E4">
                        <w:rPr>
                          <w:rFonts w:ascii="Candara" w:hAnsi="Candara"/>
                          <w:sz w:val="28"/>
                        </w:rPr>
                        <w:t xml:space="preserve">The </w:t>
                      </w:r>
                      <w:r>
                        <w:rPr>
                          <w:rFonts w:ascii="Candara" w:hAnsi="Candara"/>
                          <w:sz w:val="28"/>
                        </w:rPr>
                        <w:t xml:space="preserve">Rambam </w:t>
                      </w:r>
                      <w:r w:rsidR="00EE7073">
                        <w:rPr>
                          <w:rFonts w:ascii="Candara" w:hAnsi="Candara"/>
                          <w:sz w:val="28"/>
                        </w:rPr>
                        <w:t>was a 12</w:t>
                      </w:r>
                      <w:r w:rsidR="00EE7073" w:rsidRPr="00EE7073">
                        <w:rPr>
                          <w:rFonts w:ascii="Candara" w:hAnsi="Candara"/>
                          <w:sz w:val="28"/>
                          <w:vertAlign w:val="superscript"/>
                        </w:rPr>
                        <w:t>th</w:t>
                      </w:r>
                      <w:r w:rsidR="00EE7073">
                        <w:rPr>
                          <w:rFonts w:ascii="Candara" w:hAnsi="Candara"/>
                          <w:sz w:val="28"/>
                        </w:rPr>
                        <w:t xml:space="preserve"> century Jewish philosopher and the first to write a systematic code of all Jewish law. </w:t>
                      </w:r>
                    </w:p>
                    <w:p w:rsidR="00EE7073" w:rsidRPr="00EE7073" w:rsidRDefault="00EE7073" w:rsidP="00EE7073">
                      <w:pPr>
                        <w:spacing w:after="0"/>
                        <w:rPr>
                          <w:rFonts w:ascii="Candara" w:hAnsi="Candara"/>
                          <w:sz w:val="4"/>
                        </w:rPr>
                      </w:pPr>
                    </w:p>
                    <w:p w:rsidR="00EE7073" w:rsidRPr="003E785E" w:rsidRDefault="00EE7073" w:rsidP="00EE7073">
                      <w:pPr>
                        <w:spacing w:after="0"/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>Two of Rambam’s most famous works are his Thirteen Principles of Faith and his Eight Degrees of Charity.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321E" w:rsidRPr="0044321E" w:rsidRDefault="0044321E" w:rsidP="0044321E"/>
    <w:p w:rsidR="0044321E" w:rsidRPr="0044321E" w:rsidRDefault="0044321E" w:rsidP="0044321E"/>
    <w:p w:rsidR="0044321E" w:rsidRPr="0044321E" w:rsidRDefault="0044321E" w:rsidP="0044321E"/>
    <w:p w:rsidR="0044321E" w:rsidRPr="0044321E" w:rsidRDefault="0044321E" w:rsidP="0044321E"/>
    <w:p w:rsidR="0044321E" w:rsidRPr="0044321E" w:rsidRDefault="0044321E" w:rsidP="0044321E"/>
    <w:p w:rsidR="0044321E" w:rsidRPr="0044321E" w:rsidRDefault="0044321E" w:rsidP="0044321E"/>
    <w:p w:rsidR="0044321E" w:rsidRPr="0044321E" w:rsidRDefault="0044321E" w:rsidP="0044321E"/>
    <w:p w:rsidR="0044321E" w:rsidRPr="0044321E" w:rsidRDefault="00534FA9" w:rsidP="0044321E"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5537464</wp:posOffset>
                </wp:positionH>
                <wp:positionV relativeFrom="paragraph">
                  <wp:posOffset>1261110</wp:posOffset>
                </wp:positionV>
                <wp:extent cx="267335" cy="309880"/>
                <wp:effectExtent l="38100" t="19050" r="18415" b="33020"/>
                <wp:wrapNone/>
                <wp:docPr id="7" name="Star: 6 Poin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483">
                          <a:off x="0" y="0"/>
                          <a:ext cx="267335" cy="309880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CF3B8D" id="Star: 6 Points 7" o:spid="_x0000_s1026" style="position:absolute;margin-left:436pt;margin-top:99.3pt;width:21.05pt;height:24.4pt;rotation:208058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7335,309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" path="m,77470r89111,-1l133668,r44556,77469l267335,77470r-44554,77470l267335,232410r-89111,1l133668,309880,89111,232411,,232410,44554,154940,,77470xe" fillcolor="white [3212]" strokecolor="white [3212]" strokeweight="1pt">
                <v:stroke joinstyle="miter"/>
                <v:path arrowok="t" o:connecttype="custom" o:connectlocs="0,77470;89111,77469;133668,0;178224,77469;267335,77470;222781,154940;267335,232410;178224,232411;133668,309880;89111,232411;0,232410;44554,154940;0,77470" o:connectangles="0,0,0,0,0,0,0,0,0,0,0,0,0"/>
              </v:shape>
            </w:pict>
          </mc:Fallback>
        </mc:AlternateContent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5616204</wp:posOffset>
            </wp:positionH>
            <wp:positionV relativeFrom="paragraph">
              <wp:posOffset>1339215</wp:posOffset>
            </wp:positionV>
            <wp:extent cx="1074420" cy="1319530"/>
            <wp:effectExtent l="38100" t="38100" r="30480" b="33020"/>
            <wp:wrapNone/>
            <wp:docPr id="6" name="Picture 6" descr="Image result for spiral questionin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piral questionin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74" t="7187" b="18561"/>
                    <a:stretch/>
                  </pic:blipFill>
                  <pic:spPr bwMode="auto">
                    <a:xfrm rot="161373">
                      <a:off x="0" y="0"/>
                      <a:ext cx="107442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3167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5098044</wp:posOffset>
            </wp:positionH>
            <wp:positionV relativeFrom="paragraph">
              <wp:posOffset>1397635</wp:posOffset>
            </wp:positionV>
            <wp:extent cx="397510" cy="560705"/>
            <wp:effectExtent l="0" t="0" r="2540" b="0"/>
            <wp:wrapNone/>
            <wp:docPr id="8" name="Picture 8" descr="Image result for spiral questionin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piral questionin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47" t="10026" r="11244" b="11699"/>
                    <a:stretch/>
                  </pic:blipFill>
                  <pic:spPr bwMode="auto">
                    <a:xfrm>
                      <a:off x="0" y="0"/>
                      <a:ext cx="39751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3167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74624" behindDoc="0" locked="0" layoutInCell="1" allowOverlap="1" wp14:anchorId="3B055A55" wp14:editId="57674DBD">
            <wp:simplePos x="0" y="0"/>
            <wp:positionH relativeFrom="column">
              <wp:posOffset>5268595</wp:posOffset>
            </wp:positionH>
            <wp:positionV relativeFrom="paragraph">
              <wp:posOffset>2112645</wp:posOffset>
            </wp:positionV>
            <wp:extent cx="285115" cy="401955"/>
            <wp:effectExtent l="38100" t="19050" r="38735" b="17145"/>
            <wp:wrapNone/>
            <wp:docPr id="10" name="Picture 10" descr="Image result for spiral questionin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piral questionin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47" t="10026" r="11244" b="11699"/>
                    <a:stretch/>
                  </pic:blipFill>
                  <pic:spPr bwMode="auto">
                    <a:xfrm rot="370746">
                      <a:off x="0" y="0"/>
                      <a:ext cx="28511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3167" w:rsidRPr="0044321E">
        <w:rPr>
          <w:noProof/>
          <w:sz w:val="12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7C73460" wp14:editId="10312391">
                <wp:simplePos x="0" y="0"/>
                <wp:positionH relativeFrom="column">
                  <wp:posOffset>-255905</wp:posOffset>
                </wp:positionH>
                <wp:positionV relativeFrom="paragraph">
                  <wp:posOffset>476250</wp:posOffset>
                </wp:positionV>
                <wp:extent cx="6995795" cy="2216785"/>
                <wp:effectExtent l="0" t="0" r="14605" b="120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795" cy="221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AAE" w:rsidRDefault="00AD1AAE" w:rsidP="00AD1AAE">
                            <w:pPr>
                              <w:spacing w:after="0"/>
                              <w:rPr>
                                <w:rFonts w:ascii="Candara" w:hAnsi="Candara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  <w:u w:val="single"/>
                              </w:rPr>
                              <w:t>Things to do – Spiralizer!</w:t>
                            </w:r>
                          </w:p>
                          <w:p w:rsidR="00AD1AAE" w:rsidRPr="00AD1AAE" w:rsidRDefault="00AD1AAE" w:rsidP="00AD1AAE">
                            <w:pPr>
                              <w:spacing w:after="0"/>
                              <w:rPr>
                                <w:rFonts w:ascii="Candara" w:hAnsi="Candara"/>
                                <w:sz w:val="8"/>
                              </w:rPr>
                            </w:pPr>
                          </w:p>
                          <w:p w:rsidR="00AD1AAE" w:rsidRDefault="00AD1AAE" w:rsidP="00AD1AAE">
                            <w:pPr>
                              <w:spacing w:after="0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 xml:space="preserve">Rambam’s Principles of Faith 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  <w:sz w:val="28"/>
                              </w:rPr>
                              <w:t>have been debated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sz w:val="28"/>
                              </w:rPr>
                              <w:t xml:space="preserve"> for hundreds of years. What do you think of them? Chose</w:t>
                            </w:r>
                            <w:r w:rsidR="0044321E">
                              <w:rPr>
                                <w:rFonts w:ascii="Candara" w:hAnsi="Candara"/>
                                <w:sz w:val="28"/>
                              </w:rPr>
                              <w:t xml:space="preserve"> four</w:t>
                            </w:r>
                            <w:r>
                              <w:rPr>
                                <w:rFonts w:ascii="Candara" w:hAnsi="Candara"/>
                                <w:sz w:val="28"/>
                              </w:rPr>
                              <w:t xml:space="preserve"> of the Principles and complete a spiral text sheet considering the following:  </w:t>
                            </w:r>
                          </w:p>
                          <w:p w:rsidR="0044321E" w:rsidRPr="0044321E" w:rsidRDefault="0044321E" w:rsidP="00AD1AAE">
                            <w:pPr>
                              <w:spacing w:after="0"/>
                              <w:rPr>
                                <w:rFonts w:ascii="Candara" w:hAnsi="Candara"/>
                                <w:sz w:val="8"/>
                              </w:rPr>
                            </w:pPr>
                          </w:p>
                          <w:p w:rsidR="0044321E" w:rsidRDefault="0044321E" w:rsidP="004432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Your idea/belief about each chosen Principle</w:t>
                            </w:r>
                          </w:p>
                          <w:p w:rsidR="0044321E" w:rsidRDefault="0044321E" w:rsidP="004432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What a Christian would think</w:t>
                            </w:r>
                          </w:p>
                          <w:p w:rsidR="0044321E" w:rsidRDefault="0044321E" w:rsidP="004432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What a Muslim would think</w:t>
                            </w:r>
                          </w:p>
                          <w:p w:rsidR="0044321E" w:rsidRPr="0044321E" w:rsidRDefault="0044321E" w:rsidP="004432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A question about each Principle.</w:t>
                            </w:r>
                          </w:p>
                          <w:p w:rsidR="00AD1AAE" w:rsidRPr="003E785E" w:rsidRDefault="00AD1AAE" w:rsidP="00AD1AAE">
                            <w:pPr>
                              <w:spacing w:after="0"/>
                              <w:rPr>
                                <w:rFonts w:ascii="Candara" w:hAnsi="Candar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C73460" id="_x0000_s1029" type="#_x0000_t202" style="position:absolute;margin-left:-20.15pt;margin-top:37.5pt;width:550.85pt;height:174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">
                <v:textbox>
                  <w:txbxContent>
                    <w:p w:rsidR="00AD1AAE" w:rsidRDefault="00AD1AAE" w:rsidP="00AD1AAE">
                      <w:pPr>
                        <w:spacing w:after="0"/>
                        <w:rPr>
                          <w:rFonts w:ascii="Candara" w:hAnsi="Candara"/>
                          <w:sz w:val="32"/>
                          <w:u w:val="single"/>
                        </w:rPr>
                      </w:pPr>
                      <w:r>
                        <w:rPr>
                          <w:rFonts w:ascii="Candara" w:hAnsi="Candara"/>
                          <w:sz w:val="32"/>
                          <w:u w:val="single"/>
                        </w:rPr>
                        <w:t>Things to do – Spiralizer!</w:t>
                      </w:r>
                    </w:p>
                    <w:p w:rsidR="00AD1AAE" w:rsidRPr="00AD1AAE" w:rsidRDefault="00AD1AAE" w:rsidP="00AD1AAE">
                      <w:pPr>
                        <w:spacing w:after="0"/>
                        <w:rPr>
                          <w:rFonts w:ascii="Candara" w:hAnsi="Candara"/>
                          <w:sz w:val="8"/>
                        </w:rPr>
                      </w:pPr>
                    </w:p>
                    <w:p w:rsidR="00AD1AAE" w:rsidRDefault="00AD1AAE" w:rsidP="00AD1AAE">
                      <w:pPr>
                        <w:spacing w:after="0"/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>Rambam’s Principles of Faith have been debated for hundreds of years. What do you think of them? Chose</w:t>
                      </w:r>
                      <w:r w:rsidR="0044321E">
                        <w:rPr>
                          <w:rFonts w:ascii="Candara" w:hAnsi="Candara"/>
                          <w:sz w:val="28"/>
                        </w:rPr>
                        <w:t xml:space="preserve"> four</w:t>
                      </w:r>
                      <w:r>
                        <w:rPr>
                          <w:rFonts w:ascii="Candara" w:hAnsi="Candara"/>
                          <w:sz w:val="28"/>
                        </w:rPr>
                        <w:t xml:space="preserve"> of the Principles and complete a spiral text sheet considering the following:  </w:t>
                      </w:r>
                    </w:p>
                    <w:p w:rsidR="0044321E" w:rsidRPr="0044321E" w:rsidRDefault="0044321E" w:rsidP="00AD1AAE">
                      <w:pPr>
                        <w:spacing w:after="0"/>
                        <w:rPr>
                          <w:rFonts w:ascii="Candara" w:hAnsi="Candara"/>
                          <w:sz w:val="8"/>
                        </w:rPr>
                      </w:pPr>
                    </w:p>
                    <w:p w:rsidR="0044321E" w:rsidRDefault="0044321E" w:rsidP="004432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>Your idea/belief about each chosen Principle</w:t>
                      </w:r>
                    </w:p>
                    <w:p w:rsidR="0044321E" w:rsidRDefault="0044321E" w:rsidP="004432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>What a Christian would think</w:t>
                      </w:r>
                    </w:p>
                    <w:p w:rsidR="0044321E" w:rsidRDefault="0044321E" w:rsidP="004432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>What a Muslim would think</w:t>
                      </w:r>
                    </w:p>
                    <w:p w:rsidR="0044321E" w:rsidRPr="0044321E" w:rsidRDefault="0044321E" w:rsidP="004432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>A question about each Principle.</w:t>
                      </w:r>
                    </w:p>
                    <w:p w:rsidR="00AD1AAE" w:rsidRPr="003E785E" w:rsidRDefault="00AD1AAE" w:rsidP="00AD1AAE">
                      <w:pPr>
                        <w:spacing w:after="0"/>
                        <w:rPr>
                          <w:rFonts w:ascii="Candara" w:hAnsi="Candara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83167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72576" behindDoc="0" locked="0" layoutInCell="1" allowOverlap="1" wp14:anchorId="3B055A55" wp14:editId="57674DBD">
            <wp:simplePos x="0" y="0"/>
            <wp:positionH relativeFrom="column">
              <wp:posOffset>4865370</wp:posOffset>
            </wp:positionH>
            <wp:positionV relativeFrom="paragraph">
              <wp:posOffset>1962150</wp:posOffset>
            </wp:positionV>
            <wp:extent cx="241935" cy="341630"/>
            <wp:effectExtent l="38100" t="19050" r="24765" b="20320"/>
            <wp:wrapNone/>
            <wp:docPr id="9" name="Picture 9" descr="Image result for spiral questionin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piral questionin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47" t="10026" r="11244" b="11699"/>
                    <a:stretch/>
                  </pic:blipFill>
                  <pic:spPr bwMode="auto">
                    <a:xfrm rot="418032">
                      <a:off x="0" y="0"/>
                      <a:ext cx="24193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321E" w:rsidRPr="0044321E" w:rsidRDefault="00534FA9" w:rsidP="004432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CDD688" wp14:editId="12ABDA61">
                <wp:simplePos x="0" y="0"/>
                <wp:positionH relativeFrom="column">
                  <wp:posOffset>416560</wp:posOffset>
                </wp:positionH>
                <wp:positionV relativeFrom="paragraph">
                  <wp:posOffset>2466975</wp:posOffset>
                </wp:positionV>
                <wp:extent cx="1828800" cy="1828800"/>
                <wp:effectExtent l="0" t="0" r="0" b="57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83167" w:rsidRPr="00B83167" w:rsidRDefault="00B83167" w:rsidP="00B83167">
                            <w:pPr>
                              <w:jc w:val="center"/>
                              <w:rPr>
                                <w:rFonts w:ascii="Berlin Sans FB" w:hAnsi="Berlin Sans FB"/>
                                <w:noProof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83167">
                              <w:rPr>
                                <w:rFonts w:ascii="Berlin Sans FB" w:hAnsi="Berlin Sans FB"/>
                                <w:noProof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Thirteen Principles of the Jewish Faith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CDD688" id="Text Box 13" o:spid="_x0000_s1030" type="#_x0000_t202" style="position:absolute;margin-left:32.8pt;margin-top:194.25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+sWIwIAAFA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" filled="f" stroked="f">
                <v:fill o:detectmouseclick="t"/>
                <v:textbox style="mso-fit-shape-to-text:t">
                  <w:txbxContent>
                    <w:p w:rsidR="00B83167" w:rsidRPr="00B83167" w:rsidRDefault="00B83167" w:rsidP="00B83167">
                      <w:pPr>
                        <w:jc w:val="center"/>
                        <w:rPr>
                          <w:rFonts w:ascii="Berlin Sans FB" w:hAnsi="Berlin Sans FB"/>
                          <w:noProof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83167">
                        <w:rPr>
                          <w:rFonts w:ascii="Berlin Sans FB" w:hAnsi="Berlin Sans FB"/>
                          <w:noProof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Thirteen Principles of the Jewish Faith</w:t>
                      </w:r>
                    </w:p>
                  </w:txbxContent>
                </v:textbox>
              </v:shape>
            </w:pict>
          </mc:Fallback>
        </mc:AlternateContent>
      </w:r>
    </w:p>
    <w:p w:rsidR="0044321E" w:rsidRPr="0044321E" w:rsidRDefault="00534FA9" w:rsidP="0044321E"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1B0DA879">
            <wp:simplePos x="0" y="0"/>
            <wp:positionH relativeFrom="column">
              <wp:posOffset>-239024</wp:posOffset>
            </wp:positionH>
            <wp:positionV relativeFrom="paragraph">
              <wp:posOffset>192405</wp:posOffset>
            </wp:positionV>
            <wp:extent cx="3305175" cy="1897380"/>
            <wp:effectExtent l="0" t="0" r="9525" b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91" b="44283"/>
                    <a:stretch/>
                  </pic:blipFill>
                  <pic:spPr bwMode="auto">
                    <a:xfrm>
                      <a:off x="0" y="0"/>
                      <a:ext cx="3305175" cy="1897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6BA3D1D8" wp14:editId="06B64D19">
            <wp:simplePos x="0" y="0"/>
            <wp:positionH relativeFrom="column">
              <wp:posOffset>3382381</wp:posOffset>
            </wp:positionH>
            <wp:positionV relativeFrom="paragraph">
              <wp:posOffset>210185</wp:posOffset>
            </wp:positionV>
            <wp:extent cx="3305175" cy="1818005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642"/>
                    <a:stretch/>
                  </pic:blipFill>
                  <pic:spPr bwMode="auto">
                    <a:xfrm>
                      <a:off x="0" y="0"/>
                      <a:ext cx="3305175" cy="1818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4321E" w:rsidRPr="0044321E" w:rsidRDefault="0044321E" w:rsidP="0044321E"/>
    <w:p w:rsidR="0044321E" w:rsidRPr="0044321E" w:rsidRDefault="0044321E" w:rsidP="0044321E">
      <w:pPr>
        <w:jc w:val="center"/>
      </w:pPr>
    </w:p>
    <w:p w:rsidR="0044321E" w:rsidRPr="0044321E" w:rsidRDefault="0044321E" w:rsidP="0044321E"/>
    <w:p w:rsidR="0044321E" w:rsidRPr="0044321E" w:rsidRDefault="0044321E" w:rsidP="0044321E"/>
    <w:p w:rsidR="0044321E" w:rsidRPr="0044321E" w:rsidRDefault="0044321E" w:rsidP="0044321E"/>
    <w:p w:rsidR="0044321E" w:rsidRPr="0044321E" w:rsidRDefault="0044321E" w:rsidP="0044321E"/>
    <w:p w:rsidR="0044321E" w:rsidRPr="0044321E" w:rsidRDefault="00534FA9" w:rsidP="0044321E">
      <w:r w:rsidRPr="0044321E">
        <w:rPr>
          <w:noProof/>
          <w:sz w:val="12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296A0C0" wp14:editId="07A1B94C">
                <wp:simplePos x="0" y="0"/>
                <wp:positionH relativeFrom="column">
                  <wp:posOffset>-221208</wp:posOffset>
                </wp:positionH>
                <wp:positionV relativeFrom="paragraph">
                  <wp:posOffset>184990</wp:posOffset>
                </wp:positionV>
                <wp:extent cx="6917690" cy="1673524"/>
                <wp:effectExtent l="0" t="0" r="16510" b="222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7690" cy="1673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167" w:rsidRDefault="00B83167" w:rsidP="00B83167">
                            <w:pPr>
                              <w:spacing w:after="0"/>
                              <w:rPr>
                                <w:rFonts w:ascii="Candara" w:hAnsi="Candara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  <w:u w:val="single"/>
                              </w:rPr>
                              <w:t>Eight Degrees of Charity.</w:t>
                            </w:r>
                          </w:p>
                          <w:p w:rsidR="00534FA9" w:rsidRPr="00534FA9" w:rsidRDefault="00534FA9" w:rsidP="00B83167">
                            <w:pPr>
                              <w:spacing w:after="0"/>
                              <w:rPr>
                                <w:rFonts w:ascii="Candara" w:hAnsi="Candara"/>
                                <w:sz w:val="8"/>
                              </w:rPr>
                            </w:pPr>
                          </w:p>
                          <w:p w:rsidR="00B83167" w:rsidRDefault="00534FA9" w:rsidP="00534F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 w:rsidRPr="00534FA9">
                              <w:rPr>
                                <w:rFonts w:ascii="Candara" w:hAnsi="Candara"/>
                                <w:sz w:val="28"/>
                              </w:rPr>
                              <w:t>Why do we give to Charity? Note down four reasons.</w:t>
                            </w:r>
                            <w:r w:rsidR="00B83167" w:rsidRPr="00534FA9">
                              <w:rPr>
                                <w:rFonts w:ascii="Candara" w:hAnsi="Candara"/>
                                <w:sz w:val="28"/>
                              </w:rPr>
                              <w:t xml:space="preserve"> </w:t>
                            </w:r>
                          </w:p>
                          <w:p w:rsidR="00534FA9" w:rsidRDefault="00534FA9" w:rsidP="00534F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 xml:space="preserve">Which Charities do you give 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  <w:sz w:val="28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sz w:val="28"/>
                              </w:rPr>
                              <w:t>? Why these particular charities?</w:t>
                            </w:r>
                          </w:p>
                          <w:p w:rsidR="00534FA9" w:rsidRDefault="00534FA9" w:rsidP="00534F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 xml:space="preserve">Are there any charities you would not donate 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  <w:sz w:val="28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sz w:val="28"/>
                              </w:rPr>
                              <w:t>? Why/why not?</w:t>
                            </w:r>
                          </w:p>
                          <w:p w:rsidR="00534FA9" w:rsidRPr="00534FA9" w:rsidRDefault="00534FA9" w:rsidP="00534F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Sort Rambam’s Eight Degrees of Charity from the most charitable to the least.  Stick them in your exercise book.</w:t>
                            </w:r>
                          </w:p>
                          <w:p w:rsidR="00B83167" w:rsidRPr="003E785E" w:rsidRDefault="00B83167" w:rsidP="00B83167">
                            <w:pPr>
                              <w:spacing w:after="0"/>
                              <w:rPr>
                                <w:rFonts w:ascii="Candara" w:hAnsi="Candar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96A0C0" id="_x0000_s1031" type="#_x0000_t202" style="position:absolute;margin-left:-17.4pt;margin-top:14.55pt;width:544.7pt;height:131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">
                <v:textbox>
                  <w:txbxContent>
                    <w:p w:rsidR="00B83167" w:rsidRDefault="00B83167" w:rsidP="00B83167">
                      <w:pPr>
                        <w:spacing w:after="0"/>
                        <w:rPr>
                          <w:rFonts w:ascii="Candara" w:hAnsi="Candara"/>
                          <w:sz w:val="32"/>
                          <w:u w:val="single"/>
                        </w:rPr>
                      </w:pPr>
                      <w:r>
                        <w:rPr>
                          <w:rFonts w:ascii="Candara" w:hAnsi="Candara"/>
                          <w:sz w:val="32"/>
                          <w:u w:val="single"/>
                        </w:rPr>
                        <w:t>Eight Degrees of Charity.</w:t>
                      </w:r>
                    </w:p>
                    <w:p w:rsidR="00534FA9" w:rsidRPr="00534FA9" w:rsidRDefault="00534FA9" w:rsidP="00B83167">
                      <w:pPr>
                        <w:spacing w:after="0"/>
                        <w:rPr>
                          <w:rFonts w:ascii="Candara" w:hAnsi="Candara"/>
                          <w:sz w:val="8"/>
                        </w:rPr>
                      </w:pPr>
                    </w:p>
                    <w:p w:rsidR="00B83167" w:rsidRDefault="00534FA9" w:rsidP="00534F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andara" w:hAnsi="Candara"/>
                          <w:sz w:val="28"/>
                        </w:rPr>
                      </w:pPr>
                      <w:r w:rsidRPr="00534FA9">
                        <w:rPr>
                          <w:rFonts w:ascii="Candara" w:hAnsi="Candara"/>
                          <w:sz w:val="28"/>
                        </w:rPr>
                        <w:t>Why do we give to Charity? Note down four reasons.</w:t>
                      </w:r>
                      <w:r w:rsidR="00B83167" w:rsidRPr="00534FA9">
                        <w:rPr>
                          <w:rFonts w:ascii="Candara" w:hAnsi="Candara"/>
                          <w:sz w:val="28"/>
                        </w:rPr>
                        <w:t xml:space="preserve"> </w:t>
                      </w:r>
                    </w:p>
                    <w:p w:rsidR="00534FA9" w:rsidRDefault="00534FA9" w:rsidP="00534F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>Which Charities do you give to?</w:t>
                      </w:r>
                      <w:r>
                        <w:rPr>
                          <w:rFonts w:ascii="Candara" w:hAnsi="Candara"/>
                          <w:sz w:val="28"/>
                        </w:rPr>
                        <w:t xml:space="preserve"> Why these particular charities?</w:t>
                      </w:r>
                    </w:p>
                    <w:p w:rsidR="00534FA9" w:rsidRDefault="00534FA9" w:rsidP="00534F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>Are there any charities you would not donate to? Why/why not?</w:t>
                      </w:r>
                    </w:p>
                    <w:p w:rsidR="00534FA9" w:rsidRPr="00534FA9" w:rsidRDefault="00534FA9" w:rsidP="00534F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>Sort Rambam’s Eight Degrees of Charity from the most charitable to the least.  Stick them in your exercise book.</w:t>
                      </w:r>
                    </w:p>
                    <w:p w:rsidR="00B83167" w:rsidRPr="003E785E" w:rsidRDefault="00B83167" w:rsidP="00B83167">
                      <w:pPr>
                        <w:spacing w:after="0"/>
                        <w:rPr>
                          <w:rFonts w:ascii="Candara" w:hAnsi="Candara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321E" w:rsidRPr="0044321E" w:rsidRDefault="0044321E" w:rsidP="0044321E"/>
    <w:p w:rsidR="0044321E" w:rsidRDefault="0044321E" w:rsidP="009C2AB8">
      <w:pPr>
        <w:jc w:val="right"/>
      </w:pPr>
    </w:p>
    <w:p w:rsidR="009C2AB8" w:rsidRDefault="009C2AB8" w:rsidP="009C2AB8">
      <w:pPr>
        <w:jc w:val="right"/>
      </w:pPr>
    </w:p>
    <w:p w:rsidR="009C2AB8" w:rsidRDefault="009C2AB8" w:rsidP="009C2AB8">
      <w:pPr>
        <w:jc w:val="right"/>
      </w:pPr>
    </w:p>
    <w:p w:rsidR="009C2AB8" w:rsidRDefault="009C2AB8" w:rsidP="009C2AB8">
      <w:pPr>
        <w:jc w:val="right"/>
      </w:pPr>
    </w:p>
    <w:p w:rsidR="009C2AB8" w:rsidRDefault="009D6630" w:rsidP="009C2AB8">
      <w:pPr>
        <w:jc w:val="right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4145915</wp:posOffset>
                </wp:positionH>
                <wp:positionV relativeFrom="paragraph">
                  <wp:posOffset>-128905</wp:posOffset>
                </wp:positionV>
                <wp:extent cx="0" cy="3234690"/>
                <wp:effectExtent l="19050" t="0" r="38100" b="4191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469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1FD129A" id="Straight Connector 2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45pt,-10.15pt" to="326.45pt,2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" strokecolor="black [3200]" strokeweight="4.5pt">
                <v:stroke joinstyle="miter"/>
              </v:line>
            </w:pict>
          </mc:Fallback>
        </mc:AlternateContent>
      </w:r>
    </w:p>
    <w:p w:rsidR="009C2AB8" w:rsidRPr="0044321E" w:rsidRDefault="009C2AB8" w:rsidP="009C2AB8">
      <w:pPr>
        <w:jc w:val="right"/>
      </w:pPr>
    </w:p>
    <w:p w:rsidR="009D6630" w:rsidRDefault="009D6630" w:rsidP="0044321E"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703296" behindDoc="0" locked="0" layoutInCell="1" allowOverlap="1" wp14:anchorId="5110857D" wp14:editId="01DDF35E">
            <wp:simplePos x="0" y="0"/>
            <wp:positionH relativeFrom="page">
              <wp:posOffset>3408521</wp:posOffset>
            </wp:positionH>
            <wp:positionV relativeFrom="paragraph">
              <wp:posOffset>456407</wp:posOffset>
            </wp:positionV>
            <wp:extent cx="3261995" cy="912178"/>
            <wp:effectExtent l="0" t="6032" r="8572" b="8573"/>
            <wp:wrapNone/>
            <wp:docPr id="28" name="Picture 28" descr="Image result for Rambam eight degrees of charity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Rambam eight degrees of charity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51" t="88145" r="9591"/>
                    <a:stretch/>
                  </pic:blipFill>
                  <pic:spPr bwMode="auto">
                    <a:xfrm rot="5400000">
                      <a:off x="0" y="0"/>
                      <a:ext cx="3286149" cy="91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91008" behindDoc="0" locked="0" layoutInCell="1" allowOverlap="1" wp14:anchorId="5110857D" wp14:editId="01DDF35E">
            <wp:simplePos x="0" y="0"/>
            <wp:positionH relativeFrom="margin">
              <wp:posOffset>2009140</wp:posOffset>
            </wp:positionH>
            <wp:positionV relativeFrom="paragraph">
              <wp:posOffset>502920</wp:posOffset>
            </wp:positionV>
            <wp:extent cx="3261360" cy="843280"/>
            <wp:effectExtent l="8890" t="0" r="5080" b="5080"/>
            <wp:wrapNone/>
            <wp:docPr id="22" name="Picture 22" descr="Image result for Rambam eight degrees of charity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Rambam eight degrees of charity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51" t="24783" r="9591" b="63077"/>
                    <a:stretch/>
                  </pic:blipFill>
                  <pic:spPr bwMode="auto">
                    <a:xfrm rot="5400000">
                      <a:off x="0" y="0"/>
                      <a:ext cx="326136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1112202</wp:posOffset>
            </wp:positionH>
            <wp:positionV relativeFrom="paragraph">
              <wp:posOffset>511493</wp:posOffset>
            </wp:positionV>
            <wp:extent cx="3261995" cy="793750"/>
            <wp:effectExtent l="0" t="4127" r="0" b="0"/>
            <wp:wrapNone/>
            <wp:docPr id="17" name="Picture 17" descr="Image result for Rambam eight degrees of charity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Rambam eight degrees of charity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51" t="13897" r="9591" b="74678"/>
                    <a:stretch/>
                  </pic:blipFill>
                  <pic:spPr bwMode="auto">
                    <a:xfrm rot="5400000">
                      <a:off x="0" y="0"/>
                      <a:ext cx="326199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95104" behindDoc="0" locked="0" layoutInCell="1" allowOverlap="1" wp14:anchorId="5110857D" wp14:editId="01DDF35E">
            <wp:simplePos x="0" y="0"/>
            <wp:positionH relativeFrom="margin">
              <wp:posOffset>248920</wp:posOffset>
            </wp:positionH>
            <wp:positionV relativeFrom="paragraph">
              <wp:posOffset>550545</wp:posOffset>
            </wp:positionV>
            <wp:extent cx="3261995" cy="756920"/>
            <wp:effectExtent l="0" t="4762" r="0" b="0"/>
            <wp:wrapNone/>
            <wp:docPr id="24" name="Picture 24" descr="Image result for Rambam eight degrees of charity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Rambam eight degrees of charity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51" t="46537" r="9591" b="42571"/>
                    <a:stretch/>
                  </pic:blipFill>
                  <pic:spPr bwMode="auto">
                    <a:xfrm rot="5400000">
                      <a:off x="0" y="0"/>
                      <a:ext cx="326199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97152" behindDoc="0" locked="0" layoutInCell="1" allowOverlap="1" wp14:anchorId="5110857D" wp14:editId="01DDF35E">
            <wp:simplePos x="0" y="0"/>
            <wp:positionH relativeFrom="margin">
              <wp:posOffset>-584835</wp:posOffset>
            </wp:positionH>
            <wp:positionV relativeFrom="paragraph">
              <wp:posOffset>535940</wp:posOffset>
            </wp:positionV>
            <wp:extent cx="3261995" cy="774065"/>
            <wp:effectExtent l="5715" t="0" r="1270" b="1270"/>
            <wp:wrapNone/>
            <wp:docPr id="25" name="Picture 25" descr="Image result for Rambam eight degrees of charity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Rambam eight degrees of charity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51" t="56569" r="9591" b="32292"/>
                    <a:stretch/>
                  </pic:blipFill>
                  <pic:spPr bwMode="auto">
                    <a:xfrm rot="5400000">
                      <a:off x="0" y="0"/>
                      <a:ext cx="326199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99200" behindDoc="0" locked="0" layoutInCell="1" allowOverlap="1" wp14:anchorId="5110857D" wp14:editId="01DDF35E">
            <wp:simplePos x="0" y="0"/>
            <wp:positionH relativeFrom="margin">
              <wp:posOffset>-1436053</wp:posOffset>
            </wp:positionH>
            <wp:positionV relativeFrom="paragraph">
              <wp:posOffset>534988</wp:posOffset>
            </wp:positionV>
            <wp:extent cx="3261995" cy="795020"/>
            <wp:effectExtent l="0" t="4762" r="0" b="0"/>
            <wp:wrapNone/>
            <wp:docPr id="26" name="Picture 26" descr="Image result for Rambam eight degrees of charity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Rambam eight degrees of charity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51" t="66930" r="9591" b="21630"/>
                    <a:stretch/>
                  </pic:blipFill>
                  <pic:spPr bwMode="auto">
                    <a:xfrm rot="5400000">
                      <a:off x="0" y="0"/>
                      <a:ext cx="326199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701248" behindDoc="0" locked="0" layoutInCell="1" allowOverlap="1" wp14:anchorId="5110857D" wp14:editId="01DDF35E">
            <wp:simplePos x="0" y="0"/>
            <wp:positionH relativeFrom="margin">
              <wp:posOffset>3767137</wp:posOffset>
            </wp:positionH>
            <wp:positionV relativeFrom="paragraph">
              <wp:posOffset>515303</wp:posOffset>
            </wp:positionV>
            <wp:extent cx="3261995" cy="802640"/>
            <wp:effectExtent l="0" t="8572" r="6032" b="6033"/>
            <wp:wrapNone/>
            <wp:docPr id="27" name="Picture 27" descr="Image result for Rambam eight degrees of charity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Rambam eight degrees of charity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51" t="77456" r="9591" b="10993"/>
                    <a:stretch/>
                  </pic:blipFill>
                  <pic:spPr bwMode="auto">
                    <a:xfrm rot="5400000">
                      <a:off x="0" y="0"/>
                      <a:ext cx="326199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93056" behindDoc="0" locked="0" layoutInCell="1" allowOverlap="1" wp14:anchorId="5110857D" wp14:editId="01DDF35E">
            <wp:simplePos x="0" y="0"/>
            <wp:positionH relativeFrom="margin">
              <wp:posOffset>4616450</wp:posOffset>
            </wp:positionH>
            <wp:positionV relativeFrom="paragraph">
              <wp:posOffset>524510</wp:posOffset>
            </wp:positionV>
            <wp:extent cx="3261360" cy="773430"/>
            <wp:effectExtent l="5715" t="0" r="1905" b="1905"/>
            <wp:wrapNone/>
            <wp:docPr id="23" name="Picture 23" descr="Image result for Rambam eight degrees of charity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Rambam eight degrees of charity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51" t="36012" r="9591" b="52851"/>
                    <a:stretch/>
                  </pic:blipFill>
                  <pic:spPr bwMode="auto">
                    <a:xfrm rot="5400000">
                      <a:off x="0" y="0"/>
                      <a:ext cx="326136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6630" w:rsidRPr="009D6630" w:rsidRDefault="009D6630" w:rsidP="009D6630"/>
    <w:p w:rsidR="009D6630" w:rsidRPr="009D6630" w:rsidRDefault="009D6630" w:rsidP="009D6630"/>
    <w:p w:rsidR="009D6630" w:rsidRPr="009D6630" w:rsidRDefault="009D6630" w:rsidP="009D6630"/>
    <w:p w:rsidR="009D6630" w:rsidRPr="009D6630" w:rsidRDefault="009D6630" w:rsidP="009D6630"/>
    <w:p w:rsidR="009D6630" w:rsidRPr="009D6630" w:rsidRDefault="009D6630" w:rsidP="009D6630"/>
    <w:p w:rsidR="009D6630" w:rsidRPr="009D6630" w:rsidRDefault="009D6630" w:rsidP="009D6630"/>
    <w:p w:rsidR="009D6630" w:rsidRPr="009D6630" w:rsidRDefault="009D6630" w:rsidP="009D6630"/>
    <w:p w:rsidR="009D6630" w:rsidRPr="009D6630" w:rsidRDefault="009D6630" w:rsidP="009D6630"/>
    <w:p w:rsidR="00306EBB" w:rsidRPr="009D6630" w:rsidRDefault="009D6630" w:rsidP="009D6630">
      <w:pPr>
        <w:tabs>
          <w:tab w:val="left" w:pos="1692"/>
        </w:tabs>
        <w:rPr>
          <w:sz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E43DDB4" wp14:editId="5C9D0AEB">
                <wp:simplePos x="0" y="0"/>
                <wp:positionH relativeFrom="column">
                  <wp:posOffset>4137660</wp:posOffset>
                </wp:positionH>
                <wp:positionV relativeFrom="paragraph">
                  <wp:posOffset>109220</wp:posOffset>
                </wp:positionV>
                <wp:extent cx="0" cy="3234690"/>
                <wp:effectExtent l="19050" t="0" r="38100" b="4191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469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2D4C520" id="Straight Connector 20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8pt,8.6pt" to="325.8pt,2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" strokecolor="black [3200]" strokeweight="4.5pt">
                <v:stroke joinstyle="miter"/>
              </v:line>
            </w:pict>
          </mc:Fallback>
        </mc:AlternateContent>
      </w:r>
      <w:r>
        <w:tab/>
      </w:r>
    </w:p>
    <w:p w:rsidR="009D6630" w:rsidRDefault="009D6630" w:rsidP="009D6630">
      <w:pPr>
        <w:jc w:val="right"/>
      </w:pPr>
    </w:p>
    <w:p w:rsidR="009D6630" w:rsidRPr="0044321E" w:rsidRDefault="009D6630" w:rsidP="009D6630">
      <w:pPr>
        <w:jc w:val="right"/>
      </w:pPr>
    </w:p>
    <w:p w:rsidR="009D6630" w:rsidRPr="0044321E" w:rsidRDefault="009D6630" w:rsidP="009D6630"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713536" behindDoc="0" locked="0" layoutInCell="1" allowOverlap="1" wp14:anchorId="54E8012E" wp14:editId="63822BA8">
            <wp:simplePos x="0" y="0"/>
            <wp:positionH relativeFrom="page">
              <wp:posOffset>3408521</wp:posOffset>
            </wp:positionH>
            <wp:positionV relativeFrom="paragraph">
              <wp:posOffset>456407</wp:posOffset>
            </wp:positionV>
            <wp:extent cx="3261995" cy="912178"/>
            <wp:effectExtent l="0" t="6032" r="8572" b="8573"/>
            <wp:wrapNone/>
            <wp:docPr id="30" name="Picture 30" descr="Image result for Rambam eight degrees of charity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Rambam eight degrees of charity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51" t="88145" r="9591"/>
                    <a:stretch/>
                  </pic:blipFill>
                  <pic:spPr bwMode="auto">
                    <a:xfrm rot="5400000">
                      <a:off x="0" y="0"/>
                      <a:ext cx="3286149" cy="91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707392" behindDoc="0" locked="0" layoutInCell="1" allowOverlap="1" wp14:anchorId="13D1C618" wp14:editId="71A93612">
            <wp:simplePos x="0" y="0"/>
            <wp:positionH relativeFrom="margin">
              <wp:posOffset>2009140</wp:posOffset>
            </wp:positionH>
            <wp:positionV relativeFrom="paragraph">
              <wp:posOffset>502920</wp:posOffset>
            </wp:positionV>
            <wp:extent cx="3261360" cy="843280"/>
            <wp:effectExtent l="8890" t="0" r="5080" b="5080"/>
            <wp:wrapNone/>
            <wp:docPr id="31" name="Picture 31" descr="Image result for Rambam eight degrees of charity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Rambam eight degrees of charity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51" t="24783" r="9591" b="63077"/>
                    <a:stretch/>
                  </pic:blipFill>
                  <pic:spPr bwMode="auto">
                    <a:xfrm rot="5400000">
                      <a:off x="0" y="0"/>
                      <a:ext cx="326136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706368" behindDoc="0" locked="0" layoutInCell="1" allowOverlap="1" wp14:anchorId="038C48F4" wp14:editId="37D76839">
            <wp:simplePos x="0" y="0"/>
            <wp:positionH relativeFrom="margin">
              <wp:posOffset>1112202</wp:posOffset>
            </wp:positionH>
            <wp:positionV relativeFrom="paragraph">
              <wp:posOffset>511493</wp:posOffset>
            </wp:positionV>
            <wp:extent cx="3261995" cy="793750"/>
            <wp:effectExtent l="0" t="4127" r="0" b="0"/>
            <wp:wrapNone/>
            <wp:docPr id="192" name="Picture 192" descr="Image result for Rambam eight degrees of charity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Rambam eight degrees of charity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51" t="13897" r="9591" b="74678"/>
                    <a:stretch/>
                  </pic:blipFill>
                  <pic:spPr bwMode="auto">
                    <a:xfrm rot="5400000">
                      <a:off x="0" y="0"/>
                      <a:ext cx="326199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709440" behindDoc="0" locked="0" layoutInCell="1" allowOverlap="1" wp14:anchorId="5DC6134B" wp14:editId="12DF141E">
            <wp:simplePos x="0" y="0"/>
            <wp:positionH relativeFrom="margin">
              <wp:posOffset>248920</wp:posOffset>
            </wp:positionH>
            <wp:positionV relativeFrom="paragraph">
              <wp:posOffset>550545</wp:posOffset>
            </wp:positionV>
            <wp:extent cx="3261995" cy="756920"/>
            <wp:effectExtent l="0" t="4762" r="0" b="0"/>
            <wp:wrapNone/>
            <wp:docPr id="193" name="Picture 193" descr="Image result for Rambam eight degrees of charity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Rambam eight degrees of charity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51" t="46537" r="9591" b="42571"/>
                    <a:stretch/>
                  </pic:blipFill>
                  <pic:spPr bwMode="auto">
                    <a:xfrm rot="5400000">
                      <a:off x="0" y="0"/>
                      <a:ext cx="326199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710464" behindDoc="0" locked="0" layoutInCell="1" allowOverlap="1" wp14:anchorId="13137DA5" wp14:editId="6DC7E600">
            <wp:simplePos x="0" y="0"/>
            <wp:positionH relativeFrom="margin">
              <wp:posOffset>-584835</wp:posOffset>
            </wp:positionH>
            <wp:positionV relativeFrom="paragraph">
              <wp:posOffset>535940</wp:posOffset>
            </wp:positionV>
            <wp:extent cx="3261995" cy="774065"/>
            <wp:effectExtent l="5715" t="0" r="1270" b="1270"/>
            <wp:wrapNone/>
            <wp:docPr id="194" name="Picture 194" descr="Image result for Rambam eight degrees of charity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Rambam eight degrees of charity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51" t="56569" r="9591" b="32292"/>
                    <a:stretch/>
                  </pic:blipFill>
                  <pic:spPr bwMode="auto">
                    <a:xfrm rot="5400000">
                      <a:off x="0" y="0"/>
                      <a:ext cx="326199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711488" behindDoc="0" locked="0" layoutInCell="1" allowOverlap="1" wp14:anchorId="28CF7DA5" wp14:editId="3B13EF4B">
            <wp:simplePos x="0" y="0"/>
            <wp:positionH relativeFrom="margin">
              <wp:posOffset>-1436053</wp:posOffset>
            </wp:positionH>
            <wp:positionV relativeFrom="paragraph">
              <wp:posOffset>534988</wp:posOffset>
            </wp:positionV>
            <wp:extent cx="3261995" cy="795020"/>
            <wp:effectExtent l="0" t="4762" r="0" b="0"/>
            <wp:wrapNone/>
            <wp:docPr id="195" name="Picture 195" descr="Image result for Rambam eight degrees of charity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Rambam eight degrees of charity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51" t="66930" r="9591" b="21630"/>
                    <a:stretch/>
                  </pic:blipFill>
                  <pic:spPr bwMode="auto">
                    <a:xfrm rot="5400000">
                      <a:off x="0" y="0"/>
                      <a:ext cx="326199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712512" behindDoc="0" locked="0" layoutInCell="1" allowOverlap="1" wp14:anchorId="06CFED9C" wp14:editId="71DB3995">
            <wp:simplePos x="0" y="0"/>
            <wp:positionH relativeFrom="margin">
              <wp:posOffset>3767137</wp:posOffset>
            </wp:positionH>
            <wp:positionV relativeFrom="paragraph">
              <wp:posOffset>515303</wp:posOffset>
            </wp:positionV>
            <wp:extent cx="3261995" cy="802640"/>
            <wp:effectExtent l="0" t="8572" r="6032" b="6033"/>
            <wp:wrapNone/>
            <wp:docPr id="196" name="Picture 196" descr="Image result for Rambam eight degrees of charity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Rambam eight degrees of charity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51" t="77456" r="9591" b="10993"/>
                    <a:stretch/>
                  </pic:blipFill>
                  <pic:spPr bwMode="auto">
                    <a:xfrm rot="5400000">
                      <a:off x="0" y="0"/>
                      <a:ext cx="326199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708416" behindDoc="0" locked="0" layoutInCell="1" allowOverlap="1" wp14:anchorId="023D0703" wp14:editId="7A42B78E">
            <wp:simplePos x="0" y="0"/>
            <wp:positionH relativeFrom="margin">
              <wp:posOffset>4616450</wp:posOffset>
            </wp:positionH>
            <wp:positionV relativeFrom="paragraph">
              <wp:posOffset>524510</wp:posOffset>
            </wp:positionV>
            <wp:extent cx="3261360" cy="773430"/>
            <wp:effectExtent l="5715" t="0" r="1905" b="1905"/>
            <wp:wrapNone/>
            <wp:docPr id="197" name="Picture 197" descr="Image result for Rambam eight degrees of charity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Rambam eight degrees of charity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51" t="36012" r="9591" b="52851"/>
                    <a:stretch/>
                  </pic:blipFill>
                  <pic:spPr bwMode="auto">
                    <a:xfrm rot="5400000">
                      <a:off x="0" y="0"/>
                      <a:ext cx="326136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6630" w:rsidRDefault="009D6630" w:rsidP="009D6630">
      <w:pPr>
        <w:tabs>
          <w:tab w:val="left" w:pos="1692"/>
        </w:tabs>
      </w:pPr>
    </w:p>
    <w:p w:rsidR="009D6630" w:rsidRPr="009D6630" w:rsidRDefault="009D6630" w:rsidP="009D6630"/>
    <w:p w:rsidR="009D6630" w:rsidRPr="009D6630" w:rsidRDefault="009D6630" w:rsidP="009D6630"/>
    <w:p w:rsidR="009D6630" w:rsidRPr="009D6630" w:rsidRDefault="009D6630" w:rsidP="009D6630"/>
    <w:p w:rsidR="009D6630" w:rsidRPr="009D6630" w:rsidRDefault="009D6630" w:rsidP="009D6630"/>
    <w:p w:rsidR="009D6630" w:rsidRPr="009D6630" w:rsidRDefault="009D6630" w:rsidP="009D6630"/>
    <w:p w:rsidR="009D6630" w:rsidRPr="009D6630" w:rsidRDefault="009D6630" w:rsidP="009D6630"/>
    <w:p w:rsidR="009D6630" w:rsidRPr="009D6630" w:rsidRDefault="009D6630" w:rsidP="009D6630"/>
    <w:p w:rsidR="009D6630" w:rsidRPr="009D6630" w:rsidRDefault="009D6630" w:rsidP="009D6630">
      <w:pPr>
        <w:rPr>
          <w:sz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4B1C1A1" wp14:editId="525E0C3D">
                <wp:simplePos x="0" y="0"/>
                <wp:positionH relativeFrom="column">
                  <wp:posOffset>4161155</wp:posOffset>
                </wp:positionH>
                <wp:positionV relativeFrom="paragraph">
                  <wp:posOffset>110490</wp:posOffset>
                </wp:positionV>
                <wp:extent cx="0" cy="3234690"/>
                <wp:effectExtent l="19050" t="0" r="38100" b="4191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469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6D4D036" id="Straight Connector 207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65pt,8.7pt" to="327.65pt,2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" strokecolor="black [3200]" strokeweight="4.5pt">
                <v:stroke joinstyle="miter"/>
              </v:line>
            </w:pict>
          </mc:Fallback>
        </mc:AlternateContent>
      </w:r>
    </w:p>
    <w:p w:rsidR="009D6630" w:rsidRDefault="009D6630" w:rsidP="009D6630">
      <w:pPr>
        <w:jc w:val="right"/>
      </w:pPr>
    </w:p>
    <w:p w:rsidR="009D6630" w:rsidRPr="0044321E" w:rsidRDefault="009D6630" w:rsidP="009D6630">
      <w:pPr>
        <w:jc w:val="right"/>
      </w:pPr>
    </w:p>
    <w:p w:rsidR="009D6630" w:rsidRPr="0044321E" w:rsidRDefault="009D6630" w:rsidP="009D6630"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722752" behindDoc="0" locked="0" layoutInCell="1" allowOverlap="1" wp14:anchorId="54E8012E" wp14:editId="63822BA8">
            <wp:simplePos x="0" y="0"/>
            <wp:positionH relativeFrom="page">
              <wp:posOffset>3408521</wp:posOffset>
            </wp:positionH>
            <wp:positionV relativeFrom="paragraph">
              <wp:posOffset>456407</wp:posOffset>
            </wp:positionV>
            <wp:extent cx="3261995" cy="912178"/>
            <wp:effectExtent l="0" t="6032" r="8572" b="8573"/>
            <wp:wrapNone/>
            <wp:docPr id="198" name="Picture 198" descr="Image result for Rambam eight degrees of charity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Rambam eight degrees of charity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51" t="88145" r="9591"/>
                    <a:stretch/>
                  </pic:blipFill>
                  <pic:spPr bwMode="auto">
                    <a:xfrm rot="5400000">
                      <a:off x="0" y="0"/>
                      <a:ext cx="3286149" cy="91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716608" behindDoc="0" locked="0" layoutInCell="1" allowOverlap="1" wp14:anchorId="13D1C618" wp14:editId="71A93612">
            <wp:simplePos x="0" y="0"/>
            <wp:positionH relativeFrom="margin">
              <wp:posOffset>2009140</wp:posOffset>
            </wp:positionH>
            <wp:positionV relativeFrom="paragraph">
              <wp:posOffset>502920</wp:posOffset>
            </wp:positionV>
            <wp:extent cx="3261360" cy="843280"/>
            <wp:effectExtent l="8890" t="0" r="5080" b="5080"/>
            <wp:wrapNone/>
            <wp:docPr id="199" name="Picture 199" descr="Image result for Rambam eight degrees of charity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Rambam eight degrees of charity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51" t="24783" r="9591" b="63077"/>
                    <a:stretch/>
                  </pic:blipFill>
                  <pic:spPr bwMode="auto">
                    <a:xfrm rot="5400000">
                      <a:off x="0" y="0"/>
                      <a:ext cx="326136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715584" behindDoc="0" locked="0" layoutInCell="1" allowOverlap="1" wp14:anchorId="038C48F4" wp14:editId="37D76839">
            <wp:simplePos x="0" y="0"/>
            <wp:positionH relativeFrom="margin">
              <wp:posOffset>1112202</wp:posOffset>
            </wp:positionH>
            <wp:positionV relativeFrom="paragraph">
              <wp:posOffset>511493</wp:posOffset>
            </wp:positionV>
            <wp:extent cx="3261995" cy="793750"/>
            <wp:effectExtent l="0" t="4127" r="0" b="0"/>
            <wp:wrapNone/>
            <wp:docPr id="200" name="Picture 200" descr="Image result for Rambam eight degrees of charity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Rambam eight degrees of charity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51" t="13897" r="9591" b="74678"/>
                    <a:stretch/>
                  </pic:blipFill>
                  <pic:spPr bwMode="auto">
                    <a:xfrm rot="5400000">
                      <a:off x="0" y="0"/>
                      <a:ext cx="326199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718656" behindDoc="0" locked="0" layoutInCell="1" allowOverlap="1" wp14:anchorId="5DC6134B" wp14:editId="12DF141E">
            <wp:simplePos x="0" y="0"/>
            <wp:positionH relativeFrom="margin">
              <wp:posOffset>248920</wp:posOffset>
            </wp:positionH>
            <wp:positionV relativeFrom="paragraph">
              <wp:posOffset>550545</wp:posOffset>
            </wp:positionV>
            <wp:extent cx="3261995" cy="756920"/>
            <wp:effectExtent l="0" t="4762" r="0" b="0"/>
            <wp:wrapNone/>
            <wp:docPr id="201" name="Picture 201" descr="Image result for Rambam eight degrees of charity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Rambam eight degrees of charity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51" t="46537" r="9591" b="42571"/>
                    <a:stretch/>
                  </pic:blipFill>
                  <pic:spPr bwMode="auto">
                    <a:xfrm rot="5400000">
                      <a:off x="0" y="0"/>
                      <a:ext cx="326199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719680" behindDoc="0" locked="0" layoutInCell="1" allowOverlap="1" wp14:anchorId="13137DA5" wp14:editId="6DC7E600">
            <wp:simplePos x="0" y="0"/>
            <wp:positionH relativeFrom="margin">
              <wp:posOffset>-584835</wp:posOffset>
            </wp:positionH>
            <wp:positionV relativeFrom="paragraph">
              <wp:posOffset>535940</wp:posOffset>
            </wp:positionV>
            <wp:extent cx="3261995" cy="774065"/>
            <wp:effectExtent l="5715" t="0" r="1270" b="1270"/>
            <wp:wrapNone/>
            <wp:docPr id="202" name="Picture 202" descr="Image result for Rambam eight degrees of charity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Rambam eight degrees of charity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51" t="56569" r="9591" b="32292"/>
                    <a:stretch/>
                  </pic:blipFill>
                  <pic:spPr bwMode="auto">
                    <a:xfrm rot="5400000">
                      <a:off x="0" y="0"/>
                      <a:ext cx="326199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720704" behindDoc="0" locked="0" layoutInCell="1" allowOverlap="1" wp14:anchorId="28CF7DA5" wp14:editId="3B13EF4B">
            <wp:simplePos x="0" y="0"/>
            <wp:positionH relativeFrom="margin">
              <wp:posOffset>-1436053</wp:posOffset>
            </wp:positionH>
            <wp:positionV relativeFrom="paragraph">
              <wp:posOffset>534988</wp:posOffset>
            </wp:positionV>
            <wp:extent cx="3261995" cy="795020"/>
            <wp:effectExtent l="0" t="4762" r="0" b="0"/>
            <wp:wrapNone/>
            <wp:docPr id="203" name="Picture 203" descr="Image result for Rambam eight degrees of charity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Rambam eight degrees of charity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51" t="66930" r="9591" b="21630"/>
                    <a:stretch/>
                  </pic:blipFill>
                  <pic:spPr bwMode="auto">
                    <a:xfrm rot="5400000">
                      <a:off x="0" y="0"/>
                      <a:ext cx="326199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721728" behindDoc="0" locked="0" layoutInCell="1" allowOverlap="1" wp14:anchorId="06CFED9C" wp14:editId="71DB3995">
            <wp:simplePos x="0" y="0"/>
            <wp:positionH relativeFrom="margin">
              <wp:posOffset>3767137</wp:posOffset>
            </wp:positionH>
            <wp:positionV relativeFrom="paragraph">
              <wp:posOffset>515303</wp:posOffset>
            </wp:positionV>
            <wp:extent cx="3261995" cy="802640"/>
            <wp:effectExtent l="0" t="8572" r="6032" b="6033"/>
            <wp:wrapNone/>
            <wp:docPr id="204" name="Picture 204" descr="Image result for Rambam eight degrees of charity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Rambam eight degrees of charity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51" t="77456" r="9591" b="10993"/>
                    <a:stretch/>
                  </pic:blipFill>
                  <pic:spPr bwMode="auto">
                    <a:xfrm rot="5400000">
                      <a:off x="0" y="0"/>
                      <a:ext cx="326199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717632" behindDoc="0" locked="0" layoutInCell="1" allowOverlap="1" wp14:anchorId="023D0703" wp14:editId="7A42B78E">
            <wp:simplePos x="0" y="0"/>
            <wp:positionH relativeFrom="margin">
              <wp:posOffset>4616450</wp:posOffset>
            </wp:positionH>
            <wp:positionV relativeFrom="paragraph">
              <wp:posOffset>524510</wp:posOffset>
            </wp:positionV>
            <wp:extent cx="3261360" cy="773430"/>
            <wp:effectExtent l="5715" t="0" r="1905" b="1905"/>
            <wp:wrapNone/>
            <wp:docPr id="205" name="Picture 205" descr="Image result for Rambam eight degrees of charity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Rambam eight degrees of charity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51" t="36012" r="9591" b="52851"/>
                    <a:stretch/>
                  </pic:blipFill>
                  <pic:spPr bwMode="auto">
                    <a:xfrm rot="5400000">
                      <a:off x="0" y="0"/>
                      <a:ext cx="326136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6630" w:rsidRPr="009D6630" w:rsidRDefault="009D6630" w:rsidP="009D6630">
      <w:pPr>
        <w:tabs>
          <w:tab w:val="left" w:pos="1854"/>
        </w:tabs>
      </w:pPr>
    </w:p>
    <w:sectPr w:rsidR="009D6630" w:rsidRPr="009D6630" w:rsidSect="005B44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4F11"/>
    <w:multiLevelType w:val="hybridMultilevel"/>
    <w:tmpl w:val="F2C89C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C7430"/>
    <w:multiLevelType w:val="hybridMultilevel"/>
    <w:tmpl w:val="5A8AF7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5E"/>
    <w:rsid w:val="002D4E97"/>
    <w:rsid w:val="00306EBB"/>
    <w:rsid w:val="00310822"/>
    <w:rsid w:val="003E785E"/>
    <w:rsid w:val="0044321E"/>
    <w:rsid w:val="004C4EAE"/>
    <w:rsid w:val="005226A7"/>
    <w:rsid w:val="00534FA9"/>
    <w:rsid w:val="005B441E"/>
    <w:rsid w:val="00622AE5"/>
    <w:rsid w:val="00741B15"/>
    <w:rsid w:val="008228B5"/>
    <w:rsid w:val="009C2AB8"/>
    <w:rsid w:val="009D6630"/>
    <w:rsid w:val="00AD1AAE"/>
    <w:rsid w:val="00B83167"/>
    <w:rsid w:val="00E852E4"/>
    <w:rsid w:val="00E93653"/>
    <w:rsid w:val="00EE7073"/>
    <w:rsid w:val="00F6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6DA87E-84F8-4A13-86AF-B0A231BD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2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hyperlink" Target="https://www.google.co.uk/url?sa=i&amp;rct=j&amp;q=&amp;esrc=s&amp;source=images&amp;cd=&amp;cad=rja&amp;uact=8&amp;ved=2ahUKEwj9793En_7bAhWDuxQKHehrAVYQjRx6BAgBEAU&amp;url=https://www.pinterest.com/brigo1/maimonides/&amp;psig=AOvVaw3Nd2vJr1QNFUw5xV4fOwhd&amp;ust=1530546327412755" TargetMode="External"/><Relationship Id="rId7" Type="http://schemas.openxmlformats.org/officeDocument/2006/relationships/hyperlink" Target="https://www.google.co.uk/url?sa=i&amp;rct=j&amp;q=&amp;esrc=s&amp;source=images&amp;cd=&amp;cad=rja&amp;uact=8&amp;ved=2ahUKEwjW9_q4nv7bAhXLaxQKHYINDWEQjRx6BAgBEAU&amp;url=https://www.dreamstime.com/illustration/golden-menorah.html&amp;psig=AOvVaw0P895x_JCzib3jowRKRF0U&amp;ust=1530545999637630" TargetMode="External"/><Relationship Id="rId12" Type="http://schemas.openxmlformats.org/officeDocument/2006/relationships/hyperlink" Target="https://www.google.co.uk/url?sa=i&amp;rct=j&amp;q=&amp;esrc=s&amp;source=images&amp;cd=&amp;ved=2ahUKEwi90PHIk_7bAhXC6RQKHRPICcUQjRx6BAgBEAU&amp;url=https://www.pinterest.com/pin/337488565797032989/&amp;psig=AOvVaw1FbJX5Whx85aEZ62bzM7nv&amp;ust=1530543110831398" TargetMode="Externa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hyperlink" Target="https://www.google.co.uk/url?sa=i&amp;rct=j&amp;q=&amp;esrc=s&amp;source=images&amp;cd=&amp;cad=rja&amp;uact=8&amp;ved=2ahUKEwjm9bH7nv7bAhXH0RQKHTKiANQQjRx6BAgBEAU&amp;url=https://www.123rf.com/clipart-vector/magen_david.html&amp;psig=AOvVaw0bOGboHMHsW7mdWCyN0XVd&amp;ust=1530546147183169" TargetMode="External"/><Relationship Id="rId15" Type="http://schemas.openxmlformats.org/officeDocument/2006/relationships/image" Target="media/image5.png"/><Relationship Id="rId23" Type="http://schemas.microsoft.com/office/2007/relationships/hdphoto" Target="media/hdphoto2.wdp"/><Relationship Id="rId10" Type="http://schemas.openxmlformats.org/officeDocument/2006/relationships/hyperlink" Target="https://www.google.co.uk/url?sa=i&amp;rct=j&amp;q=&amp;esrc=s&amp;source=images&amp;cd=&amp;cad=rja&amp;uact=8&amp;ved=2ahUKEwjB_MSPjP7bAhVLaRQKHTaeAOEQjRx6BAgBEAU&amp;url=http://www.jewishbooksforchildren.com/rambam.html&amp;psig=AOvVaw0pKj4ZuVgudPRJXBF9UTvU&amp;ust=1530541048924034" TargetMode="External"/><Relationship Id="rId19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s://www.google.co.uk/url?sa=i&amp;rct=j&amp;q=&amp;esrc=s&amp;source=images&amp;cd=&amp;cad=rja&amp;uact=8&amp;ved=2ahUKEwisvMeblf7bAhVC7xQKHRHyAJsQjRx6BAgBEAU&amp;url=https://www.intouch.org/read/magazine/faith-works/ministry-of-asking-questions-an-introduction&amp;psig=AOvVaw1FbJX5Whx85aEZ62bzM7nv&amp;ust=1530543110831398" TargetMode="External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7BB3BBCE</Template>
  <TotalTime>0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</dc:creator>
  <cp:keywords/>
  <dc:description/>
  <cp:lastModifiedBy>W Butler</cp:lastModifiedBy>
  <cp:revision>2</cp:revision>
  <cp:lastPrinted>2018-07-02T09:21:00Z</cp:lastPrinted>
  <dcterms:created xsi:type="dcterms:W3CDTF">2018-07-02T09:22:00Z</dcterms:created>
  <dcterms:modified xsi:type="dcterms:W3CDTF">2018-07-02T09:22:00Z</dcterms:modified>
</cp:coreProperties>
</file>