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0D" w:rsidRDefault="002C5F0D">
      <w:r>
        <w:rPr>
          <w:noProof/>
          <w:lang w:eastAsia="en-GB"/>
        </w:rPr>
        <w:drawing>
          <wp:anchor distT="0" distB="0" distL="114300" distR="114300" simplePos="0" relativeHeight="251602944" behindDoc="0" locked="0" layoutInCell="1" allowOverlap="1" wp14:anchorId="1DC7C759" wp14:editId="14376093">
            <wp:simplePos x="0" y="0"/>
            <wp:positionH relativeFrom="column">
              <wp:posOffset>6194280</wp:posOffset>
            </wp:positionH>
            <wp:positionV relativeFrom="paragraph">
              <wp:posOffset>-297180</wp:posOffset>
            </wp:positionV>
            <wp:extent cx="416560" cy="471170"/>
            <wp:effectExtent l="0" t="0" r="254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r="-1" b="52863"/>
                    <a:stretch/>
                  </pic:blipFill>
                  <pic:spPr bwMode="auto">
                    <a:xfrm>
                      <a:off x="0" y="0"/>
                      <a:ext cx="416560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-121679</wp:posOffset>
            </wp:positionH>
            <wp:positionV relativeFrom="paragraph">
              <wp:posOffset>-320466</wp:posOffset>
            </wp:positionV>
            <wp:extent cx="447385" cy="494319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" t="55354"/>
                    <a:stretch/>
                  </pic:blipFill>
                  <pic:spPr bwMode="auto">
                    <a:xfrm>
                      <a:off x="0" y="0"/>
                      <a:ext cx="455433" cy="50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188563</wp:posOffset>
                </wp:positionV>
                <wp:extent cx="10741306" cy="81023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1306" cy="81023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D17E7" id="Rectangle 1" o:spid="_x0000_s1026" style="position:absolute;margin-left:-45.2pt;margin-top:14.85pt;width:845.75pt;height:6.4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" fillcolor="#4f81bd [3204]" strokecolor="#243f60 [1604]" strokeweight="2pt">
                <v:fill r:id="rId5" o:title="" color2="white [3212]" type="pattern"/>
              </v:rect>
            </w:pict>
          </mc:Fallback>
        </mc:AlternateContent>
      </w:r>
      <w:r w:rsidR="00D94AB1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3CDCE31" wp14:editId="396C2C95">
                <wp:simplePos x="0" y="0"/>
                <wp:positionH relativeFrom="column">
                  <wp:posOffset>1122599</wp:posOffset>
                </wp:positionH>
                <wp:positionV relativeFrom="paragraph">
                  <wp:posOffset>-381667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4AB1" w:rsidRPr="00D94AB1" w:rsidRDefault="00D94AB1" w:rsidP="00D94AB1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Judaism – The 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DC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4pt;margin-top:-30.05pt;width:2in;height:2in;z-index:251597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+uUtZt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D94AB1" w:rsidRPr="00D94AB1" w:rsidRDefault="00D94AB1" w:rsidP="00D94AB1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Judaism – The Basics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568"/>
        <w:tblW w:w="10740" w:type="dxa"/>
        <w:tblLook w:val="04A0" w:firstRow="1" w:lastRow="0" w:firstColumn="1" w:lastColumn="0" w:noHBand="0" w:noVBand="1"/>
      </w:tblPr>
      <w:tblGrid>
        <w:gridCol w:w="2093"/>
        <w:gridCol w:w="2693"/>
        <w:gridCol w:w="5954"/>
      </w:tblGrid>
      <w:tr w:rsidR="00171585" w:rsidRPr="002C5F0D" w:rsidTr="00171585">
        <w:tc>
          <w:tcPr>
            <w:tcW w:w="2093" w:type="dxa"/>
          </w:tcPr>
          <w:p w:rsidR="002C5F0D" w:rsidRPr="002C5F0D" w:rsidRDefault="003616C8" w:rsidP="002C5F0D">
            <w:pPr>
              <w:rPr>
                <w:sz w:val="32"/>
              </w:rPr>
            </w:pPr>
            <w:r>
              <w:rPr>
                <w:sz w:val="32"/>
              </w:rPr>
              <w:t>Example</w:t>
            </w:r>
          </w:p>
        </w:tc>
        <w:tc>
          <w:tcPr>
            <w:tcW w:w="2693" w:type="dxa"/>
          </w:tcPr>
          <w:p w:rsidR="002C5F0D" w:rsidRPr="002C5F0D" w:rsidRDefault="003616C8" w:rsidP="002C5F0D">
            <w:pPr>
              <w:rPr>
                <w:sz w:val="32"/>
              </w:rPr>
            </w:pPr>
            <w:r>
              <w:rPr>
                <w:sz w:val="32"/>
              </w:rPr>
              <w:t>Picture</w:t>
            </w:r>
          </w:p>
        </w:tc>
        <w:tc>
          <w:tcPr>
            <w:tcW w:w="5954" w:type="dxa"/>
          </w:tcPr>
          <w:p w:rsidR="002C5F0D" w:rsidRPr="002C5F0D" w:rsidRDefault="003616C8" w:rsidP="002C5F0D">
            <w:pPr>
              <w:rPr>
                <w:sz w:val="32"/>
              </w:rPr>
            </w:pPr>
            <w:r>
              <w:rPr>
                <w:sz w:val="32"/>
              </w:rPr>
              <w:t>Answer(s) + 1 fact.</w:t>
            </w:r>
          </w:p>
        </w:tc>
      </w:tr>
      <w:tr w:rsidR="00171585" w:rsidRPr="002C5F0D" w:rsidTr="00171585">
        <w:tc>
          <w:tcPr>
            <w:tcW w:w="2093" w:type="dxa"/>
          </w:tcPr>
          <w:p w:rsidR="002C5F0D" w:rsidRDefault="002C5F0D" w:rsidP="002C5F0D">
            <w:pPr>
              <w:rPr>
                <w:sz w:val="32"/>
              </w:rPr>
            </w:pPr>
            <w:r w:rsidRPr="002C5F0D">
              <w:rPr>
                <w:sz w:val="32"/>
              </w:rPr>
              <w:t>Founder</w:t>
            </w:r>
          </w:p>
          <w:p w:rsidR="003616C8" w:rsidRDefault="003616C8" w:rsidP="002C5F0D">
            <w:pPr>
              <w:rPr>
                <w:sz w:val="32"/>
              </w:rPr>
            </w:pPr>
          </w:p>
          <w:p w:rsidR="003616C8" w:rsidRDefault="003616C8" w:rsidP="002C5F0D">
            <w:pPr>
              <w:rPr>
                <w:sz w:val="32"/>
              </w:rPr>
            </w:pPr>
          </w:p>
          <w:p w:rsidR="003616C8" w:rsidRPr="003616C8" w:rsidRDefault="003616C8" w:rsidP="002C5F0D"/>
        </w:tc>
        <w:tc>
          <w:tcPr>
            <w:tcW w:w="2693" w:type="dxa"/>
          </w:tcPr>
          <w:p w:rsidR="002C5F0D" w:rsidRDefault="003616C8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97721</wp:posOffset>
                  </wp:positionH>
                  <wp:positionV relativeFrom="paragraph">
                    <wp:posOffset>28761</wp:posOffset>
                  </wp:positionV>
                  <wp:extent cx="638067" cy="856526"/>
                  <wp:effectExtent l="0" t="0" r="0" b="1270"/>
                  <wp:wrapNone/>
                  <wp:docPr id="8" name="Picture 8" descr="Image result for Abra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Abrah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2" t="20963" r="46010" b="6129"/>
                          <a:stretch/>
                        </pic:blipFill>
                        <pic:spPr bwMode="auto">
                          <a:xfrm>
                            <a:off x="0" y="0"/>
                            <a:ext cx="648188" cy="87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16C8" w:rsidRDefault="003616C8" w:rsidP="002C5F0D">
            <w:pPr>
              <w:rPr>
                <w:sz w:val="32"/>
              </w:rPr>
            </w:pPr>
          </w:p>
          <w:p w:rsidR="003616C8" w:rsidRDefault="003616C8" w:rsidP="002C5F0D">
            <w:pPr>
              <w:rPr>
                <w:sz w:val="32"/>
              </w:rPr>
            </w:pPr>
          </w:p>
          <w:p w:rsidR="003616C8" w:rsidRPr="003616C8" w:rsidRDefault="003616C8" w:rsidP="002C5F0D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  <w:tr w:rsidR="002C5F0D" w:rsidRPr="002C5F0D" w:rsidTr="00171585">
        <w:tc>
          <w:tcPr>
            <w:tcW w:w="2093" w:type="dxa"/>
          </w:tcPr>
          <w:p w:rsidR="002C5F0D" w:rsidRDefault="002C5F0D" w:rsidP="002C5F0D">
            <w:pPr>
              <w:rPr>
                <w:sz w:val="32"/>
              </w:rPr>
            </w:pPr>
            <w:r w:rsidRPr="002C5F0D">
              <w:rPr>
                <w:sz w:val="32"/>
              </w:rPr>
              <w:t>Other key people</w:t>
            </w:r>
          </w:p>
          <w:p w:rsidR="003616C8" w:rsidRDefault="003616C8" w:rsidP="002C5F0D">
            <w:pPr>
              <w:rPr>
                <w:sz w:val="32"/>
              </w:rPr>
            </w:pPr>
          </w:p>
          <w:p w:rsidR="003616C8" w:rsidRPr="003616C8" w:rsidRDefault="003616C8" w:rsidP="002C5F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C5F0D" w:rsidRPr="002C5F0D" w:rsidRDefault="003616C8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73805</wp:posOffset>
                  </wp:positionH>
                  <wp:positionV relativeFrom="paragraph">
                    <wp:posOffset>48895</wp:posOffset>
                  </wp:positionV>
                  <wp:extent cx="1382668" cy="833377"/>
                  <wp:effectExtent l="0" t="0" r="8255" b="5080"/>
                  <wp:wrapNone/>
                  <wp:docPr id="9" name="Picture 9" descr="Image result for mos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mos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68" cy="83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  <w:tr w:rsidR="002C5F0D" w:rsidRPr="002C5F0D" w:rsidTr="00171585">
        <w:tc>
          <w:tcPr>
            <w:tcW w:w="2093" w:type="dxa"/>
          </w:tcPr>
          <w:p w:rsidR="002C5F0D" w:rsidRDefault="002C5F0D" w:rsidP="002C5F0D">
            <w:pPr>
              <w:rPr>
                <w:sz w:val="32"/>
              </w:rPr>
            </w:pPr>
            <w:r>
              <w:rPr>
                <w:sz w:val="32"/>
              </w:rPr>
              <w:t>Main symbols</w:t>
            </w:r>
          </w:p>
          <w:p w:rsidR="003616C8" w:rsidRDefault="003616C8" w:rsidP="002C5F0D">
            <w:pPr>
              <w:rPr>
                <w:sz w:val="32"/>
              </w:rPr>
            </w:pPr>
          </w:p>
          <w:p w:rsidR="003616C8" w:rsidRPr="003616C8" w:rsidRDefault="003616C8" w:rsidP="002C5F0D">
            <w:pPr>
              <w:rPr>
                <w:sz w:val="20"/>
                <w:szCs w:val="20"/>
              </w:rPr>
            </w:pPr>
          </w:p>
          <w:p w:rsidR="003616C8" w:rsidRPr="00AE2C99" w:rsidRDefault="003616C8" w:rsidP="002C5F0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2C5F0D" w:rsidRPr="002C5F0D" w:rsidRDefault="00AE2C99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53975</wp:posOffset>
                  </wp:positionV>
                  <wp:extent cx="728980" cy="78676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511"/>
                          <a:stretch/>
                        </pic:blipFill>
                        <pic:spPr bwMode="auto">
                          <a:xfrm>
                            <a:off x="0" y="0"/>
                            <a:ext cx="728980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E48612A" wp14:editId="69C46DA2">
                  <wp:simplePos x="0" y="0"/>
                  <wp:positionH relativeFrom="column">
                    <wp:posOffset>774934</wp:posOffset>
                  </wp:positionH>
                  <wp:positionV relativeFrom="paragraph">
                    <wp:posOffset>42875</wp:posOffset>
                  </wp:positionV>
                  <wp:extent cx="773044" cy="798339"/>
                  <wp:effectExtent l="0" t="0" r="8255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34"/>
                          <a:stretch/>
                        </pic:blipFill>
                        <pic:spPr bwMode="auto">
                          <a:xfrm>
                            <a:off x="0" y="0"/>
                            <a:ext cx="773293" cy="798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  <w:tr w:rsidR="00171585" w:rsidRPr="002C5F0D" w:rsidTr="00171585">
        <w:tc>
          <w:tcPr>
            <w:tcW w:w="2093" w:type="dxa"/>
          </w:tcPr>
          <w:p w:rsidR="002C5F0D" w:rsidRPr="002C5F0D" w:rsidRDefault="002C5F0D" w:rsidP="002C5F0D">
            <w:pPr>
              <w:rPr>
                <w:sz w:val="32"/>
              </w:rPr>
            </w:pPr>
            <w:r w:rsidRPr="002C5F0D">
              <w:rPr>
                <w:sz w:val="32"/>
              </w:rPr>
              <w:t>Holy Books</w:t>
            </w:r>
          </w:p>
        </w:tc>
        <w:tc>
          <w:tcPr>
            <w:tcW w:w="2693" w:type="dxa"/>
          </w:tcPr>
          <w:p w:rsidR="002C5F0D" w:rsidRDefault="003616C8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81425</wp:posOffset>
                  </wp:positionH>
                  <wp:positionV relativeFrom="paragraph">
                    <wp:posOffset>49530</wp:posOffset>
                  </wp:positionV>
                  <wp:extent cx="1458410" cy="807385"/>
                  <wp:effectExtent l="0" t="0" r="889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410" cy="80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16C8" w:rsidRDefault="003616C8" w:rsidP="002C5F0D">
            <w:pPr>
              <w:rPr>
                <w:sz w:val="32"/>
              </w:rPr>
            </w:pPr>
          </w:p>
          <w:p w:rsidR="003616C8" w:rsidRDefault="003616C8" w:rsidP="002C5F0D">
            <w:pPr>
              <w:rPr>
                <w:sz w:val="32"/>
              </w:rPr>
            </w:pPr>
          </w:p>
          <w:p w:rsidR="003616C8" w:rsidRPr="00AE2C99" w:rsidRDefault="003616C8" w:rsidP="002C5F0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  <w:tr w:rsidR="00171585" w:rsidRPr="002C5F0D" w:rsidTr="00171585">
        <w:tc>
          <w:tcPr>
            <w:tcW w:w="2093" w:type="dxa"/>
          </w:tcPr>
          <w:p w:rsidR="002C5F0D" w:rsidRDefault="002C5F0D" w:rsidP="002C5F0D">
            <w:pPr>
              <w:rPr>
                <w:sz w:val="32"/>
              </w:rPr>
            </w:pPr>
            <w:r w:rsidRPr="002C5F0D">
              <w:rPr>
                <w:sz w:val="32"/>
              </w:rPr>
              <w:t>Place of Worship</w:t>
            </w:r>
          </w:p>
          <w:p w:rsidR="003616C8" w:rsidRDefault="003616C8" w:rsidP="002C5F0D">
            <w:pPr>
              <w:rPr>
                <w:sz w:val="32"/>
              </w:rPr>
            </w:pPr>
          </w:p>
          <w:p w:rsidR="003616C8" w:rsidRPr="002C5F0D" w:rsidRDefault="003616C8" w:rsidP="002C5F0D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2C5F0D" w:rsidRPr="002C5F0D" w:rsidRDefault="003616C8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1760</wp:posOffset>
                  </wp:positionV>
                  <wp:extent cx="1029045" cy="900875"/>
                  <wp:effectExtent l="0" t="0" r="0" b="0"/>
                  <wp:wrapNone/>
                  <wp:docPr id="15" name="Picture 15" descr="Image result for synago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ynago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45" cy="9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  <w:tr w:rsidR="00171585" w:rsidRPr="002C5F0D" w:rsidTr="00171585">
        <w:tc>
          <w:tcPr>
            <w:tcW w:w="2093" w:type="dxa"/>
          </w:tcPr>
          <w:p w:rsidR="003616C8" w:rsidRDefault="002C5F0D" w:rsidP="002C5F0D">
            <w:pPr>
              <w:rPr>
                <w:sz w:val="32"/>
              </w:rPr>
            </w:pPr>
            <w:r w:rsidRPr="002C5F0D">
              <w:rPr>
                <w:sz w:val="32"/>
              </w:rPr>
              <w:t>Weekly day of rest</w:t>
            </w:r>
          </w:p>
          <w:p w:rsidR="003616C8" w:rsidRDefault="003616C8" w:rsidP="002C5F0D">
            <w:pPr>
              <w:rPr>
                <w:sz w:val="32"/>
              </w:rPr>
            </w:pPr>
          </w:p>
          <w:p w:rsidR="003616C8" w:rsidRPr="00AE2C99" w:rsidRDefault="003616C8" w:rsidP="002C5F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C5F0D" w:rsidRPr="002C5F0D" w:rsidRDefault="003616C8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176819</wp:posOffset>
                  </wp:positionH>
                  <wp:positionV relativeFrom="paragraph">
                    <wp:posOffset>45535</wp:posOffset>
                  </wp:positionV>
                  <wp:extent cx="1191260" cy="833377"/>
                  <wp:effectExtent l="0" t="0" r="889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526" cy="84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  <w:tr w:rsidR="00171585" w:rsidRPr="002C5F0D" w:rsidTr="00171585">
        <w:tc>
          <w:tcPr>
            <w:tcW w:w="2093" w:type="dxa"/>
          </w:tcPr>
          <w:p w:rsidR="002C5F0D" w:rsidRDefault="002C5F0D" w:rsidP="002C5F0D">
            <w:pPr>
              <w:rPr>
                <w:sz w:val="32"/>
              </w:rPr>
            </w:pPr>
            <w:r w:rsidRPr="002C5F0D">
              <w:rPr>
                <w:sz w:val="32"/>
              </w:rPr>
              <w:t>Main festivals</w:t>
            </w:r>
          </w:p>
          <w:p w:rsidR="003616C8" w:rsidRDefault="003616C8" w:rsidP="002C5F0D">
            <w:pPr>
              <w:rPr>
                <w:sz w:val="32"/>
              </w:rPr>
            </w:pPr>
          </w:p>
          <w:p w:rsidR="003616C8" w:rsidRDefault="003616C8" w:rsidP="002C5F0D">
            <w:pPr>
              <w:rPr>
                <w:sz w:val="32"/>
              </w:rPr>
            </w:pPr>
          </w:p>
          <w:p w:rsidR="003616C8" w:rsidRPr="00AE2C99" w:rsidRDefault="003616C8" w:rsidP="002C5F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C5F0D" w:rsidRPr="002C5F0D" w:rsidRDefault="003616C8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270647</wp:posOffset>
                  </wp:positionH>
                  <wp:positionV relativeFrom="paragraph">
                    <wp:posOffset>20561</wp:posOffset>
                  </wp:positionV>
                  <wp:extent cx="1029335" cy="856527"/>
                  <wp:effectExtent l="0" t="0" r="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848" cy="85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  <w:tr w:rsidR="00171585" w:rsidRPr="002C5F0D" w:rsidTr="00171585">
        <w:tc>
          <w:tcPr>
            <w:tcW w:w="2093" w:type="dxa"/>
          </w:tcPr>
          <w:p w:rsidR="002C5F0D" w:rsidRDefault="002C5F0D" w:rsidP="002C5F0D">
            <w:pPr>
              <w:rPr>
                <w:sz w:val="32"/>
              </w:rPr>
            </w:pPr>
            <w:r w:rsidRPr="002C5F0D">
              <w:rPr>
                <w:sz w:val="32"/>
              </w:rPr>
              <w:t>Homeland</w:t>
            </w:r>
          </w:p>
          <w:p w:rsidR="003616C8" w:rsidRDefault="003616C8" w:rsidP="002C5F0D">
            <w:pPr>
              <w:rPr>
                <w:sz w:val="32"/>
              </w:rPr>
            </w:pPr>
          </w:p>
          <w:p w:rsidR="003616C8" w:rsidRDefault="003616C8" w:rsidP="002C5F0D">
            <w:pPr>
              <w:rPr>
                <w:sz w:val="32"/>
              </w:rPr>
            </w:pPr>
          </w:p>
          <w:p w:rsidR="003616C8" w:rsidRPr="00AE2C99" w:rsidRDefault="003616C8" w:rsidP="002C5F0D">
            <w:pPr>
              <w:rPr>
                <w:sz w:val="12"/>
              </w:rPr>
            </w:pPr>
          </w:p>
        </w:tc>
        <w:tc>
          <w:tcPr>
            <w:tcW w:w="2693" w:type="dxa"/>
          </w:tcPr>
          <w:p w:rsidR="002C5F0D" w:rsidRPr="002C5F0D" w:rsidRDefault="003616C8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290685</wp:posOffset>
                  </wp:positionH>
                  <wp:positionV relativeFrom="paragraph">
                    <wp:posOffset>38735</wp:posOffset>
                  </wp:positionV>
                  <wp:extent cx="983688" cy="764538"/>
                  <wp:effectExtent l="0" t="0" r="698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88" cy="76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  <w:tr w:rsidR="00171585" w:rsidRPr="002C5F0D" w:rsidTr="00171585">
        <w:tc>
          <w:tcPr>
            <w:tcW w:w="2093" w:type="dxa"/>
          </w:tcPr>
          <w:p w:rsidR="00AE2C99" w:rsidRDefault="002C5F0D" w:rsidP="002C5F0D">
            <w:pPr>
              <w:rPr>
                <w:sz w:val="32"/>
              </w:rPr>
            </w:pPr>
            <w:r w:rsidRPr="002C5F0D">
              <w:rPr>
                <w:sz w:val="32"/>
              </w:rPr>
              <w:t>Main groups within Judaism</w:t>
            </w:r>
          </w:p>
          <w:p w:rsidR="00171585" w:rsidRPr="00171585" w:rsidRDefault="00171585" w:rsidP="002C5F0D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C5F0D" w:rsidRPr="002C5F0D" w:rsidRDefault="00AE2C99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459885</wp:posOffset>
                  </wp:positionH>
                  <wp:positionV relativeFrom="paragraph">
                    <wp:posOffset>14605</wp:posOffset>
                  </wp:positionV>
                  <wp:extent cx="744766" cy="810228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66" cy="81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  <w:tr w:rsidR="002C5F0D" w:rsidRPr="002C5F0D" w:rsidTr="00171585">
        <w:tc>
          <w:tcPr>
            <w:tcW w:w="2093" w:type="dxa"/>
          </w:tcPr>
          <w:p w:rsidR="002C5F0D" w:rsidRDefault="002C5F0D" w:rsidP="002C5F0D">
            <w:pPr>
              <w:rPr>
                <w:sz w:val="32"/>
              </w:rPr>
            </w:pPr>
            <w:r w:rsidRPr="002C5F0D">
              <w:rPr>
                <w:sz w:val="32"/>
              </w:rPr>
              <w:t>Coming of age ceremonies</w:t>
            </w:r>
          </w:p>
          <w:p w:rsidR="00AE2C99" w:rsidRDefault="00AE2C99" w:rsidP="002C5F0D">
            <w:pPr>
              <w:rPr>
                <w:sz w:val="32"/>
              </w:rPr>
            </w:pPr>
          </w:p>
          <w:p w:rsidR="00AE2C99" w:rsidRPr="00AE2C99" w:rsidRDefault="00AE2C99" w:rsidP="002C5F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C5F0D" w:rsidRPr="002C5F0D" w:rsidRDefault="00AE2C99" w:rsidP="002C5F0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263380</wp:posOffset>
                  </wp:positionH>
                  <wp:positionV relativeFrom="paragraph">
                    <wp:posOffset>39370</wp:posOffset>
                  </wp:positionV>
                  <wp:extent cx="1029335" cy="8445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5F0D" w:rsidRPr="002C5F0D" w:rsidRDefault="002C5F0D" w:rsidP="002C5F0D">
            <w:pPr>
              <w:rPr>
                <w:sz w:val="32"/>
              </w:rPr>
            </w:pPr>
          </w:p>
        </w:tc>
      </w:tr>
    </w:tbl>
    <w:p w:rsidR="002C5F0D" w:rsidRPr="002C5F0D" w:rsidRDefault="002C5F0D" w:rsidP="002C5F0D">
      <w:pPr>
        <w:rPr>
          <w:sz w:val="32"/>
        </w:rPr>
      </w:pPr>
      <w:bookmarkStart w:id="0" w:name="_GoBack"/>
      <w:bookmarkEnd w:id="0"/>
    </w:p>
    <w:p w:rsidR="002C5F0D" w:rsidRDefault="003616C8" w:rsidP="003616C8">
      <w:pPr>
        <w:tabs>
          <w:tab w:val="left" w:pos="2552"/>
        </w:tabs>
        <w:rPr>
          <w:sz w:val="32"/>
        </w:rPr>
      </w:pPr>
      <w:r>
        <w:rPr>
          <w:sz w:val="32"/>
        </w:rPr>
        <w:tab/>
      </w:r>
    </w:p>
    <w:p w:rsidR="00311780" w:rsidRPr="002C5F0D" w:rsidRDefault="002C5F0D" w:rsidP="002C5F0D">
      <w:pPr>
        <w:tabs>
          <w:tab w:val="left" w:pos="3044"/>
        </w:tabs>
        <w:rPr>
          <w:sz w:val="32"/>
        </w:rPr>
      </w:pPr>
      <w:r>
        <w:rPr>
          <w:sz w:val="32"/>
        </w:rPr>
        <w:tab/>
      </w:r>
    </w:p>
    <w:sectPr w:rsidR="00311780" w:rsidRPr="002C5F0D" w:rsidSect="002C5F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1"/>
    <w:rsid w:val="00171585"/>
    <w:rsid w:val="002C5F0D"/>
    <w:rsid w:val="00311780"/>
    <w:rsid w:val="003616C8"/>
    <w:rsid w:val="004B1A70"/>
    <w:rsid w:val="00655CEF"/>
    <w:rsid w:val="007B7EA9"/>
    <w:rsid w:val="009A0AE6"/>
    <w:rsid w:val="009D101A"/>
    <w:rsid w:val="00AE2C99"/>
    <w:rsid w:val="00D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3095"/>
  <w15:chartTrackingRefBased/>
  <w15:docId w15:val="{10D6C0B5-76D7-4A5A-B1E8-A6BEF267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57A5C1B2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2018-06-13T11:33:00Z</dcterms:created>
  <dcterms:modified xsi:type="dcterms:W3CDTF">2018-06-13T11:33:00Z</dcterms:modified>
</cp:coreProperties>
</file>