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BF" w:rsidRDefault="007052CE"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4615392D" wp14:editId="373F3B5B">
            <wp:simplePos x="0" y="0"/>
            <wp:positionH relativeFrom="column">
              <wp:posOffset>-325755</wp:posOffset>
            </wp:positionH>
            <wp:positionV relativeFrom="paragraph">
              <wp:posOffset>-363015</wp:posOffset>
            </wp:positionV>
            <wp:extent cx="325961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" b="884"/>
                    <a:stretch/>
                  </pic:blipFill>
                  <pic:spPr bwMode="auto">
                    <a:xfrm>
                      <a:off x="0" y="0"/>
                      <a:ext cx="325961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7174AEA3" wp14:editId="245C8E97">
            <wp:simplePos x="0" y="0"/>
            <wp:positionH relativeFrom="column">
              <wp:posOffset>6536690</wp:posOffset>
            </wp:positionH>
            <wp:positionV relativeFrom="paragraph">
              <wp:posOffset>-340360</wp:posOffset>
            </wp:positionV>
            <wp:extent cx="287020" cy="3048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59690</wp:posOffset>
                </wp:positionV>
                <wp:extent cx="7214870" cy="4562475"/>
                <wp:effectExtent l="0" t="0" r="241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73" w:rsidRDefault="000C4073" w:rsidP="00C9313F">
                            <w:pPr>
                              <w:spacing w:after="0"/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A728BF">
                              <w:rPr>
                                <w:i/>
                                <w:sz w:val="28"/>
                                <w:u w:val="single"/>
                              </w:rPr>
                              <w:t>Fill in the blanks…</w:t>
                            </w:r>
                          </w:p>
                          <w:p w:rsidR="000C4073" w:rsidRPr="00C9313F" w:rsidRDefault="000C4073" w:rsidP="00C9313F">
                            <w:pPr>
                              <w:spacing w:after="0"/>
                              <w:rPr>
                                <w:i/>
                                <w:sz w:val="4"/>
                                <w:u w:val="single"/>
                              </w:rPr>
                            </w:pPr>
                          </w:p>
                          <w:p w:rsidR="000C4073" w:rsidRPr="00435113" w:rsidRDefault="000C4073" w:rsidP="00C9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435113">
                              <w:rPr>
                                <w:sz w:val="28"/>
                              </w:rPr>
                              <w:t>There are _______ Pillars of Islam.</w:t>
                            </w:r>
                          </w:p>
                          <w:p w:rsidR="000C4073" w:rsidRDefault="000C4073" w:rsidP="00435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35113">
                              <w:rPr>
                                <w:sz w:val="28"/>
                              </w:rPr>
                              <w:t>The first Pillar is the _________________. This is th</w:t>
                            </w:r>
                            <w:r>
                              <w:rPr>
                                <w:sz w:val="28"/>
                              </w:rPr>
                              <w:t>e belief that there is _____</w:t>
                            </w:r>
                            <w:r w:rsidRPr="00435113">
                              <w:rPr>
                                <w:sz w:val="28"/>
                              </w:rPr>
                              <w:t>_ ______ and ____________</w:t>
                            </w:r>
                            <w:r>
                              <w:rPr>
                                <w:sz w:val="28"/>
                              </w:rPr>
                              <w:t>_____ is His __________________.</w:t>
                            </w:r>
                          </w:p>
                          <w:p w:rsidR="000C4073" w:rsidRDefault="000C4073" w:rsidP="00435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During the month of Ramadan Muslims take part in another Pillar of Islam which is ________________ or _________ (Arabic).</w:t>
                            </w:r>
                          </w:p>
                          <w:p w:rsidR="000C4073" w:rsidRDefault="000C4073" w:rsidP="00435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Muhammad was born in _____________.</w:t>
                            </w:r>
                          </w:p>
                          <w:p w:rsidR="000C4073" w:rsidRDefault="000C4073" w:rsidP="00C9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Angel ________________ revealed the ____________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Muhammad in a ________ on Mount _________.</w:t>
                            </w:r>
                          </w:p>
                          <w:p w:rsidR="000C4073" w:rsidRPr="00C9313F" w:rsidRDefault="000C4073" w:rsidP="00C9313F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C4073" w:rsidRPr="00C9313F" w:rsidRDefault="000C4073" w:rsidP="00C9313F">
                            <w:pPr>
                              <w:spacing w:after="0"/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C9313F">
                              <w:rPr>
                                <w:i/>
                                <w:sz w:val="28"/>
                                <w:u w:val="single"/>
                              </w:rPr>
                              <w:t>Label the pictures…</w:t>
                            </w:r>
                          </w:p>
                          <w:p w:rsidR="000C4073" w:rsidRPr="00435113" w:rsidRDefault="000C407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05pt;margin-top:4.7pt;width:568.1pt;height:359.25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">
                <v:textbox>
                  <w:txbxContent>
                    <w:p w:rsidR="000C4073" w:rsidRDefault="000C4073" w:rsidP="00C9313F">
                      <w:pPr>
                        <w:spacing w:after="0"/>
                        <w:rPr>
                          <w:i/>
                          <w:sz w:val="28"/>
                          <w:u w:val="single"/>
                        </w:rPr>
                      </w:pPr>
                      <w:r w:rsidRPr="00A728BF">
                        <w:rPr>
                          <w:i/>
                          <w:sz w:val="28"/>
                          <w:u w:val="single"/>
                        </w:rPr>
                        <w:t>Fill in the blanks…</w:t>
                      </w:r>
                    </w:p>
                    <w:p w:rsidR="000C4073" w:rsidRPr="00C9313F" w:rsidRDefault="000C4073" w:rsidP="00C9313F">
                      <w:pPr>
                        <w:spacing w:after="0"/>
                        <w:rPr>
                          <w:i/>
                          <w:sz w:val="4"/>
                          <w:u w:val="single"/>
                        </w:rPr>
                      </w:pPr>
                    </w:p>
                    <w:p w:rsidR="000C4073" w:rsidRPr="00435113" w:rsidRDefault="000C4073" w:rsidP="00C9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435113">
                        <w:rPr>
                          <w:sz w:val="28"/>
                        </w:rPr>
                        <w:t>There are _______ Pillars of Islam.</w:t>
                      </w:r>
                    </w:p>
                    <w:p w:rsidR="000C4073" w:rsidRDefault="000C4073" w:rsidP="00435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35113">
                        <w:rPr>
                          <w:sz w:val="28"/>
                        </w:rPr>
                        <w:t>The first Pillar is the _________________. This is th</w:t>
                      </w:r>
                      <w:r>
                        <w:rPr>
                          <w:sz w:val="28"/>
                        </w:rPr>
                        <w:t>e belief that there is _____</w:t>
                      </w:r>
                      <w:r w:rsidRPr="00435113">
                        <w:rPr>
                          <w:sz w:val="28"/>
                        </w:rPr>
                        <w:t>_ ______ and ____________</w:t>
                      </w:r>
                      <w:r>
                        <w:rPr>
                          <w:sz w:val="28"/>
                        </w:rPr>
                        <w:t>_____ is His __________________.</w:t>
                      </w:r>
                    </w:p>
                    <w:p w:rsidR="000C4073" w:rsidRDefault="000C4073" w:rsidP="00435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During the month of Ramadan Muslims take part in another Pillar of Islam which is ________________ or _________ (Arabic).</w:t>
                      </w:r>
                    </w:p>
                    <w:p w:rsidR="000C4073" w:rsidRDefault="000C4073" w:rsidP="00435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Muhammad was born in _____________.</w:t>
                      </w:r>
                    </w:p>
                    <w:p w:rsidR="000C4073" w:rsidRDefault="000C4073" w:rsidP="00C9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Angel ________________ revealed the ____________ </w:t>
                      </w:r>
                      <w:proofErr w:type="spellStart"/>
                      <w:r>
                        <w:rPr>
                          <w:sz w:val="28"/>
                        </w:rPr>
                        <w:t>to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Muhammad in a ________ on Mount _________.</w:t>
                      </w:r>
                    </w:p>
                    <w:p w:rsidR="000C4073" w:rsidRPr="00C9313F" w:rsidRDefault="000C4073" w:rsidP="00C9313F">
                      <w:pPr>
                        <w:spacing w:after="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0C4073" w:rsidRPr="00C9313F" w:rsidRDefault="000C4073" w:rsidP="00C9313F">
                      <w:pPr>
                        <w:spacing w:after="0"/>
                        <w:rPr>
                          <w:i/>
                          <w:sz w:val="28"/>
                          <w:u w:val="single"/>
                        </w:rPr>
                      </w:pPr>
                      <w:r w:rsidRPr="00C9313F">
                        <w:rPr>
                          <w:i/>
                          <w:sz w:val="28"/>
                          <w:u w:val="single"/>
                        </w:rPr>
                        <w:t>Label the pictures…</w:t>
                      </w:r>
                    </w:p>
                    <w:p w:rsidR="000C4073" w:rsidRPr="00435113" w:rsidRDefault="000C407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8BF">
        <w:rPr>
          <w:noProof/>
          <w:lang w:eastAsia="en-GB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-1591945</wp:posOffset>
            </wp:positionH>
            <wp:positionV relativeFrom="paragraph">
              <wp:posOffset>-36894</wp:posOffset>
            </wp:positionV>
            <wp:extent cx="9408160" cy="4508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16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BF" w:rsidRPr="00435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FD0D948" wp14:editId="7A2C6BCE">
                <wp:simplePos x="0" y="0"/>
                <wp:positionH relativeFrom="column">
                  <wp:posOffset>1728470</wp:posOffset>
                </wp:positionH>
                <wp:positionV relativeFrom="paragraph">
                  <wp:posOffset>-445834</wp:posOffset>
                </wp:positionV>
                <wp:extent cx="6232525" cy="101536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073" w:rsidRPr="00A728BF" w:rsidRDefault="000C4073" w:rsidP="004351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8BF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EEECE1" w:themeColor="background2"/>
                                <w:spacing w:val="10"/>
                                <w:kern w:val="24"/>
                                <w:sz w:val="52"/>
                                <w:szCs w:val="120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Islam - Ramadan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0D948" id="Rectangle 3" o:spid="_x0000_s1027" style="position:absolute;margin-left:136.1pt;margin-top:-35.1pt;width:490.75pt;height:79.95pt;z-index:251591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" filled="f" stroked="f">
                <v:textbox style="mso-fit-shape-to-text:t">
                  <w:txbxContent>
                    <w:p w:rsidR="000C4073" w:rsidRPr="00A728BF" w:rsidRDefault="000C4073" w:rsidP="004351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8BF">
                        <w:rPr>
                          <w:rFonts w:ascii="Berlin Sans FB Demi" w:hAnsi="Berlin Sans FB Demi" w:cstheme="minorBidi"/>
                          <w:b/>
                          <w:bCs/>
                          <w:color w:val="EEECE1" w:themeColor="background2"/>
                          <w:spacing w:val="10"/>
                          <w:kern w:val="24"/>
                          <w:sz w:val="52"/>
                          <w:szCs w:val="120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Islam - Ramadan</w:t>
                      </w:r>
                    </w:p>
                  </w:txbxContent>
                </v:textbox>
              </v:rect>
            </w:pict>
          </mc:Fallback>
        </mc:AlternateContent>
      </w:r>
    </w:p>
    <w:p w:rsidR="00A728BF" w:rsidRPr="00A728BF" w:rsidRDefault="00A728BF" w:rsidP="00A728BF"/>
    <w:p w:rsidR="00A728BF" w:rsidRPr="00A728BF" w:rsidRDefault="00A728BF" w:rsidP="00A728BF"/>
    <w:p w:rsidR="00A728BF" w:rsidRPr="00A728BF" w:rsidRDefault="00A728BF" w:rsidP="00A728BF"/>
    <w:p w:rsidR="00A728BF" w:rsidRPr="00A728BF" w:rsidRDefault="00A728BF" w:rsidP="00A728BF"/>
    <w:p w:rsidR="00A728BF" w:rsidRPr="00A728BF" w:rsidRDefault="00A728BF" w:rsidP="00A728BF"/>
    <w:p w:rsidR="00A728BF" w:rsidRPr="00A728BF" w:rsidRDefault="000C4073" w:rsidP="00A728BF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5418696</wp:posOffset>
            </wp:positionH>
            <wp:positionV relativeFrom="paragraph">
              <wp:posOffset>310349</wp:posOffset>
            </wp:positionV>
            <wp:extent cx="788938" cy="195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38" cy="19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8BF" w:rsidRPr="00A728BF" w:rsidRDefault="00A728BF" w:rsidP="00A728BF"/>
    <w:p w:rsidR="00A728BF" w:rsidRPr="00A728BF" w:rsidRDefault="00D86985" w:rsidP="00A728BF"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208280</wp:posOffset>
            </wp:positionV>
            <wp:extent cx="1190625" cy="137668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1186739</wp:posOffset>
            </wp:positionH>
            <wp:positionV relativeFrom="paragraph">
              <wp:posOffset>255905</wp:posOffset>
            </wp:positionV>
            <wp:extent cx="1926031" cy="1357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07" cy="135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225425</wp:posOffset>
            </wp:positionV>
            <wp:extent cx="1122680" cy="135953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8BF" w:rsidRPr="00A728BF" w:rsidRDefault="00A728BF" w:rsidP="00A728BF"/>
    <w:p w:rsidR="00A728BF" w:rsidRPr="00A728BF" w:rsidRDefault="00A728BF" w:rsidP="00A728BF"/>
    <w:p w:rsidR="00A728BF" w:rsidRDefault="00A728BF" w:rsidP="00A728BF"/>
    <w:p w:rsidR="00C9313F" w:rsidRDefault="00A728BF" w:rsidP="00A728BF">
      <w:pPr>
        <w:tabs>
          <w:tab w:val="left" w:pos="3255"/>
        </w:tabs>
      </w:pPr>
      <w:r>
        <w:tab/>
      </w:r>
    </w:p>
    <w:p w:rsidR="00C9313F" w:rsidRPr="00C9313F" w:rsidRDefault="00D86985" w:rsidP="00C93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E42911" wp14:editId="3E081FA2">
                <wp:simplePos x="0" y="0"/>
                <wp:positionH relativeFrom="column">
                  <wp:posOffset>-283210</wp:posOffset>
                </wp:positionH>
                <wp:positionV relativeFrom="paragraph">
                  <wp:posOffset>326389</wp:posOffset>
                </wp:positionV>
                <wp:extent cx="15811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F644" id="Straight Connector 2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25.7pt" to="102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" strokecolor="#4579b8 [3044]" strokeweight="1.5pt">
                <v:stroke dashstyle="3 1"/>
              </v:line>
            </w:pict>
          </mc:Fallback>
        </mc:AlternateContent>
      </w:r>
    </w:p>
    <w:p w:rsidR="00C9313F" w:rsidRPr="00D86985" w:rsidRDefault="007052CE" w:rsidP="00C9313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615392D" wp14:editId="373F3B5B">
            <wp:simplePos x="0" y="0"/>
            <wp:positionH relativeFrom="column">
              <wp:posOffset>-323850</wp:posOffset>
            </wp:positionH>
            <wp:positionV relativeFrom="paragraph">
              <wp:posOffset>287225</wp:posOffset>
            </wp:positionV>
            <wp:extent cx="325961" cy="32385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" b="884"/>
                    <a:stretch/>
                  </pic:blipFill>
                  <pic:spPr bwMode="auto">
                    <a:xfrm>
                      <a:off x="0" y="0"/>
                      <a:ext cx="325961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817326" wp14:editId="652B5890">
            <wp:simplePos x="0" y="0"/>
            <wp:positionH relativeFrom="column">
              <wp:posOffset>6496050</wp:posOffset>
            </wp:positionH>
            <wp:positionV relativeFrom="paragraph">
              <wp:posOffset>305435</wp:posOffset>
            </wp:positionV>
            <wp:extent cx="287020" cy="304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985" w:rsidRPr="00D869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3CB4" wp14:editId="19C19D5C">
                <wp:simplePos x="0" y="0"/>
                <wp:positionH relativeFrom="column">
                  <wp:posOffset>3202940</wp:posOffset>
                </wp:positionH>
                <wp:positionV relativeFrom="paragraph">
                  <wp:posOffset>12700</wp:posOffset>
                </wp:positionV>
                <wp:extent cx="1581150" cy="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E0275" id="Straight Connector 19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1pt" to="37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" strokecolor="#4579b8 [3044]" strokeweight="1.5pt">
                <v:stroke dashstyle="3 1"/>
              </v:line>
            </w:pict>
          </mc:Fallback>
        </mc:AlternateContent>
      </w:r>
      <w:r w:rsidR="00D86985" w:rsidRPr="00D869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C3CB4" wp14:editId="19C19D5C">
                <wp:simplePos x="0" y="0"/>
                <wp:positionH relativeFrom="column">
                  <wp:posOffset>1431290</wp:posOffset>
                </wp:positionH>
                <wp:positionV relativeFrom="paragraph">
                  <wp:posOffset>12700</wp:posOffset>
                </wp:positionV>
                <wp:extent cx="158115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C1ECC" id="Straight Connector 19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pt" to="237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" strokecolor="#4579b8 [3044]" strokeweight="1.5pt">
                <v:stroke dashstyle="3 1"/>
              </v:line>
            </w:pict>
          </mc:Fallback>
        </mc:AlternateContent>
      </w:r>
      <w:r w:rsidR="00D86985" w:rsidRPr="00D869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4C3CB4" wp14:editId="19C19D5C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581150" cy="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0D742" id="Straight Connector 19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.7pt" to="52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" strokecolor="#4579b8 [3044]" strokeweight="1.5pt">
                <v:stroke dashstyle="3 1"/>
              </v:line>
            </w:pict>
          </mc:Fallback>
        </mc:AlternateContent>
      </w:r>
    </w:p>
    <w:p w:rsidR="00C9313F" w:rsidRDefault="00C9313F" w:rsidP="00C9313F"/>
    <w:p w:rsidR="00D86985" w:rsidRDefault="00D86985" w:rsidP="00D8698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38AC90" wp14:editId="6140EDAC">
                <wp:simplePos x="0" y="0"/>
                <wp:positionH relativeFrom="column">
                  <wp:posOffset>-368935</wp:posOffset>
                </wp:positionH>
                <wp:positionV relativeFrom="paragraph">
                  <wp:posOffset>59690</wp:posOffset>
                </wp:positionV>
                <wp:extent cx="7214870" cy="4562475"/>
                <wp:effectExtent l="0" t="0" r="2413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73" w:rsidRDefault="000C4073" w:rsidP="00D86985">
                            <w:pPr>
                              <w:spacing w:after="0"/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A728BF">
                              <w:rPr>
                                <w:i/>
                                <w:sz w:val="28"/>
                                <w:u w:val="single"/>
                              </w:rPr>
                              <w:t>Fill in the blanks…</w:t>
                            </w:r>
                          </w:p>
                          <w:p w:rsidR="000C4073" w:rsidRPr="00C9313F" w:rsidRDefault="000C4073" w:rsidP="00D86985">
                            <w:pPr>
                              <w:spacing w:after="0"/>
                              <w:rPr>
                                <w:i/>
                                <w:sz w:val="4"/>
                                <w:u w:val="single"/>
                              </w:rPr>
                            </w:pPr>
                          </w:p>
                          <w:p w:rsidR="000C4073" w:rsidRPr="00435113" w:rsidRDefault="000C4073" w:rsidP="00D8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435113">
                              <w:rPr>
                                <w:sz w:val="28"/>
                              </w:rPr>
                              <w:t>There are _______ Pillars of Islam.</w:t>
                            </w:r>
                          </w:p>
                          <w:p w:rsidR="000C4073" w:rsidRDefault="000C4073" w:rsidP="00D8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35113">
                              <w:rPr>
                                <w:sz w:val="28"/>
                              </w:rPr>
                              <w:t>The first Pillar is the _________________. This is th</w:t>
                            </w:r>
                            <w:r>
                              <w:rPr>
                                <w:sz w:val="28"/>
                              </w:rPr>
                              <w:t>e belief that there is _____</w:t>
                            </w:r>
                            <w:r w:rsidRPr="00435113">
                              <w:rPr>
                                <w:sz w:val="28"/>
                              </w:rPr>
                              <w:t>_ ______ and ____________</w:t>
                            </w:r>
                            <w:r>
                              <w:rPr>
                                <w:sz w:val="28"/>
                              </w:rPr>
                              <w:t>_____ is His __________________.</w:t>
                            </w:r>
                          </w:p>
                          <w:p w:rsidR="000C4073" w:rsidRDefault="000C4073" w:rsidP="00D8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During the month of Ramadan Muslims take part in another Pillar of Islam which is ________________ or _________ (Arabic).</w:t>
                            </w:r>
                          </w:p>
                          <w:p w:rsidR="000C4073" w:rsidRDefault="000C4073" w:rsidP="00D8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Muhammad was born in _____________.</w:t>
                            </w:r>
                          </w:p>
                          <w:p w:rsidR="000C4073" w:rsidRDefault="000C4073" w:rsidP="00D8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Angel ________________ revealed the ____________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Muhammad in a ________ on Mount _________.</w:t>
                            </w:r>
                          </w:p>
                          <w:p w:rsidR="000C4073" w:rsidRPr="00C9313F" w:rsidRDefault="000C4073" w:rsidP="00D8698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C4073" w:rsidRPr="00C9313F" w:rsidRDefault="000C4073" w:rsidP="00D86985">
                            <w:pPr>
                              <w:spacing w:after="0"/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C9313F">
                              <w:rPr>
                                <w:i/>
                                <w:sz w:val="28"/>
                                <w:u w:val="single"/>
                              </w:rPr>
                              <w:t>Label the pictures…</w:t>
                            </w:r>
                          </w:p>
                          <w:p w:rsidR="000C4073" w:rsidRPr="00435113" w:rsidRDefault="000C4073" w:rsidP="00D8698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AC90" id="_x0000_s1028" type="#_x0000_t202" style="position:absolute;margin-left:-29.05pt;margin-top:4.7pt;width:568.1pt;height:35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">
                <v:textbox>
                  <w:txbxContent>
                    <w:p w:rsidR="000C4073" w:rsidRDefault="000C4073" w:rsidP="00D86985">
                      <w:pPr>
                        <w:spacing w:after="0"/>
                        <w:rPr>
                          <w:i/>
                          <w:sz w:val="28"/>
                          <w:u w:val="single"/>
                        </w:rPr>
                      </w:pPr>
                      <w:r w:rsidRPr="00A728BF">
                        <w:rPr>
                          <w:i/>
                          <w:sz w:val="28"/>
                          <w:u w:val="single"/>
                        </w:rPr>
                        <w:t>Fill in the blanks…</w:t>
                      </w:r>
                    </w:p>
                    <w:p w:rsidR="000C4073" w:rsidRPr="00C9313F" w:rsidRDefault="000C4073" w:rsidP="00D86985">
                      <w:pPr>
                        <w:spacing w:after="0"/>
                        <w:rPr>
                          <w:i/>
                          <w:sz w:val="4"/>
                          <w:u w:val="single"/>
                        </w:rPr>
                      </w:pPr>
                    </w:p>
                    <w:p w:rsidR="000C4073" w:rsidRPr="00435113" w:rsidRDefault="000C4073" w:rsidP="00D8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435113">
                        <w:rPr>
                          <w:sz w:val="28"/>
                        </w:rPr>
                        <w:t>There are _______ Pillars of Islam.</w:t>
                      </w:r>
                    </w:p>
                    <w:p w:rsidR="000C4073" w:rsidRDefault="000C4073" w:rsidP="00D8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35113">
                        <w:rPr>
                          <w:sz w:val="28"/>
                        </w:rPr>
                        <w:t>The first Pillar is the _________________. This is th</w:t>
                      </w:r>
                      <w:r>
                        <w:rPr>
                          <w:sz w:val="28"/>
                        </w:rPr>
                        <w:t>e belief that there is _____</w:t>
                      </w:r>
                      <w:r w:rsidRPr="00435113">
                        <w:rPr>
                          <w:sz w:val="28"/>
                        </w:rPr>
                        <w:t>_ ______ and ____________</w:t>
                      </w:r>
                      <w:r>
                        <w:rPr>
                          <w:sz w:val="28"/>
                        </w:rPr>
                        <w:t>_____ is His __________________.</w:t>
                      </w:r>
                    </w:p>
                    <w:p w:rsidR="000C4073" w:rsidRDefault="000C4073" w:rsidP="00D8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During the month of Ramadan Muslims take part in another Pillar of Islam which is ________________ or _________ (Arabic).</w:t>
                      </w:r>
                    </w:p>
                    <w:p w:rsidR="000C4073" w:rsidRDefault="000C4073" w:rsidP="00D8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Muhammad was born in _____________.</w:t>
                      </w:r>
                    </w:p>
                    <w:p w:rsidR="000C4073" w:rsidRDefault="000C4073" w:rsidP="00D8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Angel ________________ revealed the ____________ </w:t>
                      </w:r>
                      <w:proofErr w:type="spellStart"/>
                      <w:r>
                        <w:rPr>
                          <w:sz w:val="28"/>
                        </w:rPr>
                        <w:t>to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Muhammad in a ________ on Mount _________.</w:t>
                      </w:r>
                    </w:p>
                    <w:p w:rsidR="000C4073" w:rsidRPr="00C9313F" w:rsidRDefault="000C4073" w:rsidP="00D86985">
                      <w:pPr>
                        <w:spacing w:after="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0C4073" w:rsidRPr="00C9313F" w:rsidRDefault="000C4073" w:rsidP="00D86985">
                      <w:pPr>
                        <w:spacing w:after="0"/>
                        <w:rPr>
                          <w:i/>
                          <w:sz w:val="28"/>
                          <w:u w:val="single"/>
                        </w:rPr>
                      </w:pPr>
                      <w:r w:rsidRPr="00C9313F">
                        <w:rPr>
                          <w:i/>
                          <w:sz w:val="28"/>
                          <w:u w:val="single"/>
                        </w:rPr>
                        <w:t>Label the pictures…</w:t>
                      </w:r>
                    </w:p>
                    <w:p w:rsidR="000C4073" w:rsidRPr="00435113" w:rsidRDefault="000C4073" w:rsidP="00D8698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2EAC5C4" wp14:editId="53B1A15B">
            <wp:simplePos x="0" y="0"/>
            <wp:positionH relativeFrom="column">
              <wp:posOffset>-1591945</wp:posOffset>
            </wp:positionH>
            <wp:positionV relativeFrom="paragraph">
              <wp:posOffset>-36894</wp:posOffset>
            </wp:positionV>
            <wp:extent cx="9408160" cy="45085"/>
            <wp:effectExtent l="0" t="0" r="254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16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87FFE4" wp14:editId="5C70B3E1">
                <wp:simplePos x="0" y="0"/>
                <wp:positionH relativeFrom="column">
                  <wp:posOffset>1728470</wp:posOffset>
                </wp:positionH>
                <wp:positionV relativeFrom="paragraph">
                  <wp:posOffset>-445834</wp:posOffset>
                </wp:positionV>
                <wp:extent cx="6232525" cy="1015365"/>
                <wp:effectExtent l="0" t="0" r="0" b="0"/>
                <wp:wrapNone/>
                <wp:docPr id="20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073" w:rsidRPr="00A728BF" w:rsidRDefault="000C4073" w:rsidP="00D8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8BF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EEECE1" w:themeColor="background2"/>
                                <w:spacing w:val="10"/>
                                <w:kern w:val="24"/>
                                <w:sz w:val="52"/>
                                <w:szCs w:val="120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Islam - Ramadan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7FFE4" id="_x0000_s1029" style="position:absolute;margin-left:136.1pt;margin-top:-35.1pt;width:490.75pt;height:79.9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" filled="f" stroked="f">
                <v:textbox style="mso-fit-shape-to-text:t">
                  <w:txbxContent>
                    <w:p w:rsidR="000C4073" w:rsidRPr="00A728BF" w:rsidRDefault="000C4073" w:rsidP="00D869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8BF">
                        <w:rPr>
                          <w:rFonts w:ascii="Berlin Sans FB Demi" w:hAnsi="Berlin Sans FB Demi" w:cstheme="minorBidi"/>
                          <w:b/>
                          <w:bCs/>
                          <w:color w:val="EEECE1" w:themeColor="background2"/>
                          <w:spacing w:val="10"/>
                          <w:kern w:val="24"/>
                          <w:sz w:val="52"/>
                          <w:szCs w:val="120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Islam - Ramadan</w:t>
                      </w:r>
                    </w:p>
                  </w:txbxContent>
                </v:textbox>
              </v:rect>
            </w:pict>
          </mc:Fallback>
        </mc:AlternateContent>
      </w:r>
    </w:p>
    <w:p w:rsidR="00D86985" w:rsidRPr="00A728BF" w:rsidRDefault="00D86985" w:rsidP="00D86985"/>
    <w:p w:rsidR="00D86985" w:rsidRPr="00A728BF" w:rsidRDefault="00D86985" w:rsidP="00D86985"/>
    <w:p w:rsidR="00D86985" w:rsidRPr="00A728BF" w:rsidRDefault="00D86985" w:rsidP="00D86985"/>
    <w:p w:rsidR="00D86985" w:rsidRPr="00A728BF" w:rsidRDefault="00D86985" w:rsidP="00D86985"/>
    <w:p w:rsidR="00D86985" w:rsidRPr="00A728BF" w:rsidRDefault="00D86985" w:rsidP="00D86985"/>
    <w:p w:rsidR="00D86985" w:rsidRPr="00A728BF" w:rsidRDefault="00D86985" w:rsidP="00D86985"/>
    <w:p w:rsidR="00D86985" w:rsidRPr="00A728BF" w:rsidRDefault="000C4073" w:rsidP="00D86985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C41AC5A" wp14:editId="2E7DDCCD">
            <wp:simplePos x="0" y="0"/>
            <wp:positionH relativeFrom="column">
              <wp:posOffset>5517865</wp:posOffset>
            </wp:positionH>
            <wp:positionV relativeFrom="paragraph">
              <wp:posOffset>6022</wp:posOffset>
            </wp:positionV>
            <wp:extent cx="788938" cy="195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38" cy="19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85" w:rsidRPr="00A728BF" w:rsidRDefault="00D86985" w:rsidP="00D86985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6E62AFD" wp14:editId="770C1F72">
            <wp:simplePos x="0" y="0"/>
            <wp:positionH relativeFrom="column">
              <wp:posOffset>3448685</wp:posOffset>
            </wp:positionH>
            <wp:positionV relativeFrom="paragraph">
              <wp:posOffset>208280</wp:posOffset>
            </wp:positionV>
            <wp:extent cx="1190625" cy="1376680"/>
            <wp:effectExtent l="0" t="0" r="9525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71F5C37" wp14:editId="792170EF">
            <wp:simplePos x="0" y="0"/>
            <wp:positionH relativeFrom="column">
              <wp:posOffset>1186739</wp:posOffset>
            </wp:positionH>
            <wp:positionV relativeFrom="paragraph">
              <wp:posOffset>255905</wp:posOffset>
            </wp:positionV>
            <wp:extent cx="1926031" cy="135763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07" cy="135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2F6818E" wp14:editId="15D4DA76">
            <wp:simplePos x="0" y="0"/>
            <wp:positionH relativeFrom="column">
              <wp:posOffset>-137795</wp:posOffset>
            </wp:positionH>
            <wp:positionV relativeFrom="paragraph">
              <wp:posOffset>225425</wp:posOffset>
            </wp:positionV>
            <wp:extent cx="1122680" cy="1359535"/>
            <wp:effectExtent l="0" t="0" r="127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985" w:rsidRPr="00A728BF" w:rsidRDefault="00D86985" w:rsidP="00D86985"/>
    <w:p w:rsidR="00D86985" w:rsidRPr="00A728BF" w:rsidRDefault="00D86985" w:rsidP="00D86985"/>
    <w:p w:rsidR="00D86985" w:rsidRDefault="00D86985" w:rsidP="00D86985"/>
    <w:p w:rsidR="00D86985" w:rsidRDefault="00D86985" w:rsidP="00D86985">
      <w:pPr>
        <w:tabs>
          <w:tab w:val="left" w:pos="3255"/>
        </w:tabs>
      </w:pPr>
      <w:r>
        <w:tab/>
      </w:r>
    </w:p>
    <w:p w:rsidR="00D86985" w:rsidRPr="00C9313F" w:rsidRDefault="00790922" w:rsidP="00D869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0E3400" wp14:editId="34EDB3CD">
                <wp:simplePos x="0" y="0"/>
                <wp:positionH relativeFrom="column">
                  <wp:posOffset>5057775</wp:posOffset>
                </wp:positionH>
                <wp:positionV relativeFrom="paragraph">
                  <wp:posOffset>316230</wp:posOffset>
                </wp:positionV>
                <wp:extent cx="1581150" cy="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DD25" id="Straight Connector 20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24.9pt" to="522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" strokecolor="#4579b8 [3044]" strokeweight="1.5pt">
                <v:stroke dashstyle="3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BFA67" wp14:editId="74220F91">
                <wp:simplePos x="0" y="0"/>
                <wp:positionH relativeFrom="column">
                  <wp:posOffset>3269615</wp:posOffset>
                </wp:positionH>
                <wp:positionV relativeFrom="paragraph">
                  <wp:posOffset>320040</wp:posOffset>
                </wp:positionV>
                <wp:extent cx="1581150" cy="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1AE30" id="Straight Connector 20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25.2pt" to="381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" strokecolor="#4579b8 [3044]" strokeweight="1.5pt">
                <v:stroke dashstyle="3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BC18D2" wp14:editId="201126E7">
                <wp:simplePos x="0" y="0"/>
                <wp:positionH relativeFrom="column">
                  <wp:posOffset>1440815</wp:posOffset>
                </wp:positionH>
                <wp:positionV relativeFrom="paragraph">
                  <wp:posOffset>320040</wp:posOffset>
                </wp:positionV>
                <wp:extent cx="1581150" cy="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54479" id="Straight Connector 20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25.2pt" to="237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" strokecolor="#4579b8 [3044]" strokeweight="1.5pt">
                <v:stroke dashstyle="3 1"/>
              </v:line>
            </w:pict>
          </mc:Fallback>
        </mc:AlternateContent>
      </w:r>
      <w:r w:rsidR="00D869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CDAB59" wp14:editId="6A333DEF">
                <wp:simplePos x="0" y="0"/>
                <wp:positionH relativeFrom="column">
                  <wp:posOffset>-283210</wp:posOffset>
                </wp:positionH>
                <wp:positionV relativeFrom="paragraph">
                  <wp:posOffset>326389</wp:posOffset>
                </wp:positionV>
                <wp:extent cx="1581150" cy="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50D46" id="Straight Connector 20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25.7pt" to="102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" strokecolor="#4579b8 [3044]" strokeweight="1.5pt">
                <v:stroke dashstyle="3 1"/>
              </v:line>
            </w:pict>
          </mc:Fallback>
        </mc:AlternateContent>
      </w:r>
    </w:p>
    <w:p w:rsidR="00D86985" w:rsidRPr="00C9313F" w:rsidRDefault="00D86985" w:rsidP="00D86985"/>
    <w:p w:rsidR="00D86985" w:rsidRDefault="00D86985" w:rsidP="00D86985">
      <w:bookmarkStart w:id="0" w:name="_GoBack"/>
      <w:bookmarkEnd w:id="0"/>
    </w:p>
    <w:p w:rsidR="00D86985" w:rsidRPr="00C9313F" w:rsidRDefault="00D86985" w:rsidP="00D86985">
      <w:pPr>
        <w:tabs>
          <w:tab w:val="left" w:pos="2314"/>
        </w:tabs>
      </w:pPr>
    </w:p>
    <w:p w:rsidR="00311780" w:rsidRPr="00C9313F" w:rsidRDefault="00311780" w:rsidP="00C9313F">
      <w:pPr>
        <w:tabs>
          <w:tab w:val="left" w:pos="2314"/>
        </w:tabs>
      </w:pPr>
    </w:p>
    <w:sectPr w:rsidR="00311780" w:rsidRPr="00C9313F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3752"/>
    <w:multiLevelType w:val="hybridMultilevel"/>
    <w:tmpl w:val="C1824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13"/>
    <w:rsid w:val="000C4073"/>
    <w:rsid w:val="00311780"/>
    <w:rsid w:val="00435113"/>
    <w:rsid w:val="004B1A70"/>
    <w:rsid w:val="00655CEF"/>
    <w:rsid w:val="007052CE"/>
    <w:rsid w:val="00790922"/>
    <w:rsid w:val="007B7EA9"/>
    <w:rsid w:val="009A0AE6"/>
    <w:rsid w:val="009D101A"/>
    <w:rsid w:val="00A728BF"/>
    <w:rsid w:val="00C9313F"/>
    <w:rsid w:val="00D8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AC575-CCE4-4C55-83B9-80D1E8E2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5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3B68-76B8-4C35-96FD-2973E348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FCE8A9EE</Template>
  <TotalTime>110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3</cp:revision>
  <cp:lastPrinted>2019-06-14T13:07:00Z</cp:lastPrinted>
  <dcterms:created xsi:type="dcterms:W3CDTF">2018-06-04T13:18:00Z</dcterms:created>
  <dcterms:modified xsi:type="dcterms:W3CDTF">2019-06-14T14:51:00Z</dcterms:modified>
</cp:coreProperties>
</file>