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ED" w:rsidRDefault="008D5387" w:rsidP="00276047">
      <w:pPr>
        <w:spacing w:after="0" w:line="240" w:lineRule="auto"/>
        <w:rPr>
          <w:rFonts w:ascii="Candara" w:hAnsi="Candara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4822F1D4" wp14:editId="7FA433CB">
                <wp:simplePos x="0" y="0"/>
                <wp:positionH relativeFrom="column">
                  <wp:posOffset>-216535</wp:posOffset>
                </wp:positionH>
                <wp:positionV relativeFrom="paragraph">
                  <wp:posOffset>-216535</wp:posOffset>
                </wp:positionV>
                <wp:extent cx="6995795" cy="581025"/>
                <wp:effectExtent l="19050" t="19050" r="1460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581025"/>
                        </a:xfrm>
                        <a:prstGeom prst="rect">
                          <a:avLst/>
                        </a:prstGeom>
                        <a:noFill/>
                        <a:ln w="317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07AC2" id="Rectangle 6" o:spid="_x0000_s1026" style="position:absolute;margin-left:-17.05pt;margin-top:-17.05pt;width:550.85pt;height:45.7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" filled="f" strokecolor="#243f60 [1604]" strokeweight="2.5pt">
                <v:stroke linestyle="thinTh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3C4EF80B" wp14:editId="3C8E8301">
                <wp:simplePos x="0" y="0"/>
                <wp:positionH relativeFrom="column">
                  <wp:posOffset>450214</wp:posOffset>
                </wp:positionH>
                <wp:positionV relativeFrom="paragraph">
                  <wp:posOffset>-273685</wp:posOffset>
                </wp:positionV>
                <wp:extent cx="5991225" cy="647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CD4" w:rsidRPr="008D5387" w:rsidRDefault="00FB5CD4" w:rsidP="00DD79ED">
                            <w:pPr>
                              <w:jc w:val="center"/>
                              <w:rPr>
                                <w:rFonts w:ascii="Freehand591 BT" w:hAnsi="Freehand591 BT"/>
                                <w:b/>
                                <w:noProof/>
                                <w:color w:val="70AD47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61E15">
                              <w:rPr>
                                <w:rFonts w:ascii="Freehand591 BT" w:hAnsi="Freehand591 BT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Islam</w:t>
                            </w:r>
                            <w:r>
                              <w:rPr>
                                <w:rFonts w:ascii="Freehand591 BT" w:hAnsi="Freehand591 BT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– </w:t>
                            </w:r>
                            <w:r w:rsidRPr="008D5387">
                              <w:rPr>
                                <w:rFonts w:ascii="Freehand591 BT" w:hAnsi="Freehand591 BT"/>
                                <w:b/>
                                <w:noProof/>
                                <w:color w:val="70AD47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Summer Term Assessment</w:t>
                            </w:r>
                          </w:p>
                          <w:p w:rsidR="00FB5CD4" w:rsidRPr="00061E15" w:rsidRDefault="00FB5CD4">
                            <w:pPr>
                              <w:rPr>
                                <w:sz w:val="72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EF8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45pt;margin-top:-21.55pt;width:471.75pt;height:51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" filled="f" stroked="f">
                <v:textbox>
                  <w:txbxContent>
                    <w:p w:rsidR="00FB5CD4" w:rsidRPr="008D5387" w:rsidRDefault="00FB5CD4" w:rsidP="00DD79ED">
                      <w:pPr>
                        <w:jc w:val="center"/>
                        <w:rPr>
                          <w:rFonts w:ascii="Freehand591 BT" w:hAnsi="Freehand591 BT"/>
                          <w:b/>
                          <w:noProof/>
                          <w:color w:val="70AD47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61E15">
                        <w:rPr>
                          <w:rFonts w:ascii="Freehand591 BT" w:hAnsi="Freehand591 BT"/>
                          <w:b/>
                          <w:noProof/>
                          <w:color w:val="70AD47"/>
                          <w:spacing w:val="10"/>
                          <w:sz w:val="72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Islam</w:t>
                      </w:r>
                      <w:r>
                        <w:rPr>
                          <w:rFonts w:ascii="Freehand591 BT" w:hAnsi="Freehand591 BT"/>
                          <w:b/>
                          <w:noProof/>
                          <w:color w:val="70AD47"/>
                          <w:spacing w:val="10"/>
                          <w:sz w:val="72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– </w:t>
                      </w:r>
                      <w:r w:rsidRPr="008D5387">
                        <w:rPr>
                          <w:rFonts w:ascii="Freehand591 BT" w:hAnsi="Freehand591 BT"/>
                          <w:b/>
                          <w:noProof/>
                          <w:color w:val="70AD47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Summer Term Assessment</w:t>
                      </w:r>
                    </w:p>
                    <w:p w:rsidR="00FB5CD4" w:rsidRPr="00061E15" w:rsidRDefault="00FB5CD4">
                      <w:pPr>
                        <w:rPr>
                          <w:sz w:val="72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10E5" w:rsidRPr="008D5387" w:rsidRDefault="006810E5" w:rsidP="00276047">
      <w:pPr>
        <w:spacing w:after="0" w:line="240" w:lineRule="auto"/>
        <w:rPr>
          <w:rFonts w:ascii="Candara" w:hAnsi="Candara"/>
          <w:sz w:val="20"/>
        </w:rPr>
      </w:pPr>
    </w:p>
    <w:p w:rsidR="00DD79ED" w:rsidRDefault="00D43B91" w:rsidP="00276047">
      <w:pPr>
        <w:spacing w:after="0" w:line="240" w:lineRule="auto"/>
        <w:rPr>
          <w:rFonts w:ascii="Candara" w:hAnsi="Candara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1FF8E1" wp14:editId="529BB531">
                <wp:simplePos x="0" y="0"/>
                <wp:positionH relativeFrom="column">
                  <wp:posOffset>-226060</wp:posOffset>
                </wp:positionH>
                <wp:positionV relativeFrom="paragraph">
                  <wp:posOffset>77470</wp:posOffset>
                </wp:positionV>
                <wp:extent cx="7014845" cy="371475"/>
                <wp:effectExtent l="0" t="0" r="1460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CD4" w:rsidRPr="00846E16" w:rsidRDefault="00FB5CD4" w:rsidP="00DD79ED">
                            <w:pPr>
                              <w:spacing w:after="0"/>
                              <w:rPr>
                                <w:sz w:val="4"/>
                              </w:rPr>
                            </w:pPr>
                          </w:p>
                          <w:p w:rsidR="00FB5CD4" w:rsidRPr="00846E16" w:rsidRDefault="00FB5CD4">
                            <w:pPr>
                              <w:rPr>
                                <w:sz w:val="32"/>
                              </w:rPr>
                            </w:pPr>
                            <w:r w:rsidRPr="00846E16">
                              <w:rPr>
                                <w:sz w:val="32"/>
                              </w:rPr>
                              <w:t xml:space="preserve">Name:                                                                      </w:t>
                            </w:r>
                            <w:r>
                              <w:rPr>
                                <w:sz w:val="32"/>
                              </w:rPr>
                              <w:t xml:space="preserve">         Tutor</w:t>
                            </w:r>
                            <w:r w:rsidRPr="00846E16">
                              <w:rPr>
                                <w:sz w:val="32"/>
                              </w:rPr>
                              <w:t xml:space="preserve"> Group: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FF8E1" id="_x0000_s1027" type="#_x0000_t202" style="position:absolute;margin-left:-17.8pt;margin-top:6.1pt;width:552.35pt;height:29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">
                <v:textbox>
                  <w:txbxContent>
                    <w:p w:rsidR="00FB5CD4" w:rsidRPr="00846E16" w:rsidRDefault="00FB5CD4" w:rsidP="00DD79ED">
                      <w:pPr>
                        <w:spacing w:after="0"/>
                        <w:rPr>
                          <w:sz w:val="4"/>
                        </w:rPr>
                      </w:pPr>
                    </w:p>
                    <w:p w:rsidR="00FB5CD4" w:rsidRPr="00846E16" w:rsidRDefault="00FB5CD4">
                      <w:pPr>
                        <w:rPr>
                          <w:sz w:val="32"/>
                        </w:rPr>
                      </w:pPr>
                      <w:r w:rsidRPr="00846E16">
                        <w:rPr>
                          <w:sz w:val="32"/>
                        </w:rPr>
                        <w:t xml:space="preserve">Name:                                                                      </w:t>
                      </w:r>
                      <w:r>
                        <w:rPr>
                          <w:sz w:val="32"/>
                        </w:rPr>
                        <w:t xml:space="preserve">         Tutor</w:t>
                      </w:r>
                      <w:r w:rsidRPr="00846E16">
                        <w:rPr>
                          <w:sz w:val="32"/>
                        </w:rPr>
                        <w:t xml:space="preserve"> Group:</w:t>
                      </w:r>
                    </w:p>
                  </w:txbxContent>
                </v:textbox>
              </v:shape>
            </w:pict>
          </mc:Fallback>
        </mc:AlternateContent>
      </w:r>
    </w:p>
    <w:p w:rsidR="00DD79ED" w:rsidRDefault="00DD79ED" w:rsidP="00276047">
      <w:pPr>
        <w:spacing w:after="0" w:line="240" w:lineRule="auto"/>
        <w:rPr>
          <w:rFonts w:ascii="Candara" w:hAnsi="Candara"/>
          <w:sz w:val="24"/>
        </w:rPr>
      </w:pPr>
    </w:p>
    <w:p w:rsidR="00846E16" w:rsidRDefault="006F3634" w:rsidP="00276047">
      <w:pPr>
        <w:spacing w:after="0" w:line="240" w:lineRule="auto"/>
        <w:rPr>
          <w:rFonts w:ascii="Candara" w:hAnsi="Candara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1A31C34" wp14:editId="797DDC44">
                <wp:simplePos x="0" y="0"/>
                <wp:positionH relativeFrom="column">
                  <wp:posOffset>-245110</wp:posOffset>
                </wp:positionH>
                <wp:positionV relativeFrom="paragraph">
                  <wp:posOffset>124460</wp:posOffset>
                </wp:positionV>
                <wp:extent cx="7033895" cy="359923"/>
                <wp:effectExtent l="0" t="0" r="14605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359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CD4" w:rsidRPr="00D43B91" w:rsidRDefault="00FB5CD4" w:rsidP="00D43B91">
                            <w:pPr>
                              <w:rPr>
                                <w:i/>
                                <w:sz w:val="200"/>
                              </w:rPr>
                            </w:pPr>
                            <w:r>
                              <w:rPr>
                                <w:sz w:val="32"/>
                              </w:rPr>
                              <w:t>Date:                                   Signed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  <w:r w:rsidRPr="006F3634">
                              <w:rPr>
                                <w:sz w:val="28"/>
                              </w:rPr>
                              <w:t xml:space="preserve"> </w:t>
                            </w:r>
                            <w:r w:rsidRPr="000E4B23">
                              <w:rPr>
                                <w:sz w:val="32"/>
                              </w:rPr>
                              <w:t xml:space="preserve">           </w:t>
                            </w:r>
                            <w:r>
                              <w:rPr>
                                <w:sz w:val="32"/>
                              </w:rPr>
                              <w:t xml:space="preserve">               </w:t>
                            </w:r>
                            <w:r w:rsidRPr="000E4B23">
                              <w:rPr>
                                <w:sz w:val="32"/>
                              </w:rPr>
                              <w:t xml:space="preserve">               </w:t>
                            </w:r>
                            <w:r w:rsidRPr="00D43B91">
                              <w:rPr>
                                <w:i/>
                                <w:sz w:val="32"/>
                              </w:rPr>
                              <w:t>Time allowed 30</w:t>
                            </w:r>
                            <w:r>
                              <w:rPr>
                                <w:i/>
                                <w:sz w:val="32"/>
                              </w:rPr>
                              <w:t xml:space="preserve"> </w:t>
                            </w:r>
                            <w:r w:rsidRPr="00D43B91">
                              <w:rPr>
                                <w:i/>
                                <w:sz w:val="32"/>
                              </w:rPr>
                              <w:t>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31C34" id="_x0000_s1028" type="#_x0000_t202" style="position:absolute;margin-left:-19.3pt;margin-top:9.8pt;width:553.85pt;height:28.3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">
                <v:textbox>
                  <w:txbxContent>
                    <w:p w:rsidR="00FB5CD4" w:rsidRPr="00D43B91" w:rsidRDefault="00FB5CD4" w:rsidP="00D43B91">
                      <w:pPr>
                        <w:rPr>
                          <w:i/>
                          <w:sz w:val="200"/>
                        </w:rPr>
                      </w:pPr>
                      <w:r>
                        <w:rPr>
                          <w:sz w:val="32"/>
                        </w:rPr>
                        <w:t>Date:                                   Signed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  <w:r w:rsidRPr="006F3634">
                        <w:rPr>
                          <w:sz w:val="28"/>
                        </w:rPr>
                        <w:t xml:space="preserve"> </w:t>
                      </w:r>
                      <w:r w:rsidRPr="000E4B23">
                        <w:rPr>
                          <w:sz w:val="32"/>
                        </w:rPr>
                        <w:t xml:space="preserve">           </w:t>
                      </w:r>
                      <w:r>
                        <w:rPr>
                          <w:sz w:val="32"/>
                        </w:rPr>
                        <w:t xml:space="preserve">               </w:t>
                      </w:r>
                      <w:r w:rsidRPr="000E4B23">
                        <w:rPr>
                          <w:sz w:val="32"/>
                        </w:rPr>
                        <w:t xml:space="preserve">               </w:t>
                      </w:r>
                      <w:r w:rsidRPr="00D43B91">
                        <w:rPr>
                          <w:i/>
                          <w:sz w:val="32"/>
                        </w:rPr>
                        <w:t>Time allowed 30</w:t>
                      </w:r>
                      <w:r>
                        <w:rPr>
                          <w:i/>
                          <w:sz w:val="32"/>
                        </w:rPr>
                        <w:t xml:space="preserve"> </w:t>
                      </w:r>
                      <w:r w:rsidRPr="00D43B91">
                        <w:rPr>
                          <w:i/>
                          <w:sz w:val="32"/>
                        </w:rPr>
                        <w:t>minutes</w:t>
                      </w:r>
                    </w:p>
                  </w:txbxContent>
                </v:textbox>
              </v:shape>
            </w:pict>
          </mc:Fallback>
        </mc:AlternateContent>
      </w:r>
    </w:p>
    <w:p w:rsidR="00846E16" w:rsidRDefault="00846E16" w:rsidP="00276047">
      <w:pPr>
        <w:spacing w:after="0" w:line="240" w:lineRule="auto"/>
        <w:rPr>
          <w:rFonts w:ascii="Candara" w:hAnsi="Candara"/>
          <w:sz w:val="24"/>
        </w:rPr>
      </w:pPr>
    </w:p>
    <w:p w:rsidR="00DD79ED" w:rsidRPr="00D43B91" w:rsidRDefault="00D43B91" w:rsidP="00276047">
      <w:pPr>
        <w:spacing w:after="0" w:line="240" w:lineRule="auto"/>
        <w:rPr>
          <w:rFonts w:ascii="Candara" w:hAnsi="Candara"/>
          <w:sz w:val="32"/>
        </w:rPr>
      </w:pPr>
      <w:r>
        <w:rPr>
          <w:rFonts w:ascii="Candara" w:hAnsi="Candar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69A4394" wp14:editId="371F33AC">
                <wp:simplePos x="0" y="0"/>
                <wp:positionH relativeFrom="column">
                  <wp:posOffset>-245110</wp:posOffset>
                </wp:positionH>
                <wp:positionV relativeFrom="paragraph">
                  <wp:posOffset>165100</wp:posOffset>
                </wp:positionV>
                <wp:extent cx="7033895" cy="3667125"/>
                <wp:effectExtent l="0" t="0" r="146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95" cy="3667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AB609" id="Rectangle 1" o:spid="_x0000_s1026" style="position:absolute;margin-left:-19.3pt;margin-top:13pt;width:553.85pt;height:28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" filled="f" strokecolor="#243f60 [1604]" strokeweight="2pt"/>
            </w:pict>
          </mc:Fallback>
        </mc:AlternateContent>
      </w:r>
    </w:p>
    <w:p w:rsidR="00D43B91" w:rsidRPr="00061E15" w:rsidRDefault="00D43B91" w:rsidP="00276047">
      <w:pPr>
        <w:spacing w:after="0" w:line="240" w:lineRule="auto"/>
        <w:rPr>
          <w:rFonts w:ascii="Candara" w:hAnsi="Candara"/>
          <w:sz w:val="12"/>
        </w:rPr>
      </w:pPr>
    </w:p>
    <w:p w:rsidR="00276047" w:rsidRPr="00846E16" w:rsidRDefault="00276047" w:rsidP="00A03FB9">
      <w:pPr>
        <w:spacing w:after="0" w:line="240" w:lineRule="auto"/>
        <w:rPr>
          <w:rFonts w:ascii="Candara" w:hAnsi="Candara"/>
          <w:sz w:val="32"/>
        </w:rPr>
      </w:pPr>
      <w:r w:rsidRPr="00846E16">
        <w:rPr>
          <w:rFonts w:ascii="Candara" w:hAnsi="Candara"/>
          <w:sz w:val="32"/>
        </w:rPr>
        <w:t xml:space="preserve"> 1    Which one of the following</w:t>
      </w:r>
      <w:r w:rsidR="00AE7A9B">
        <w:rPr>
          <w:rFonts w:ascii="Candara" w:hAnsi="Candara"/>
          <w:sz w:val="32"/>
        </w:rPr>
        <w:t xml:space="preserve"> refers to the Islamic place of worship?</w:t>
      </w:r>
    </w:p>
    <w:p w:rsidR="00276047" w:rsidRPr="00D43B91" w:rsidRDefault="00276047" w:rsidP="00276047">
      <w:pPr>
        <w:spacing w:after="0"/>
        <w:rPr>
          <w:rFonts w:ascii="Candara" w:hAnsi="Candara"/>
          <w:sz w:val="16"/>
        </w:rPr>
      </w:pPr>
    </w:p>
    <w:p w:rsidR="00276047" w:rsidRPr="00A03FB9" w:rsidRDefault="00AE7A9B" w:rsidP="00276047">
      <w:pPr>
        <w:spacing w:after="0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 xml:space="preserve">               A) Church</w:t>
      </w:r>
      <w:r w:rsidR="00A03FB9">
        <w:rPr>
          <w:rFonts w:ascii="Candara" w:hAnsi="Candara"/>
          <w:sz w:val="32"/>
        </w:rPr>
        <w:t xml:space="preserve">          </w:t>
      </w:r>
      <w:r>
        <w:rPr>
          <w:rFonts w:ascii="Candara" w:hAnsi="Candara"/>
          <w:sz w:val="32"/>
        </w:rPr>
        <w:t>B) Temple          C) Masjid         D) Synagogue</w:t>
      </w:r>
      <w:r w:rsidR="00276047" w:rsidRPr="00846E16">
        <w:rPr>
          <w:rFonts w:ascii="Candara" w:hAnsi="Candara"/>
          <w:sz w:val="32"/>
        </w:rPr>
        <w:t xml:space="preserve"> </w:t>
      </w:r>
      <w:r w:rsidR="00A03FB9">
        <w:rPr>
          <w:rFonts w:ascii="Candara" w:hAnsi="Candara"/>
          <w:sz w:val="32"/>
        </w:rPr>
        <w:t xml:space="preserve">      </w:t>
      </w:r>
      <w:r w:rsidR="00276047" w:rsidRPr="00846E16">
        <w:rPr>
          <w:rFonts w:ascii="Candara" w:hAnsi="Candara"/>
          <w:sz w:val="24"/>
        </w:rPr>
        <w:t xml:space="preserve">[1 mark] </w:t>
      </w:r>
    </w:p>
    <w:p w:rsidR="00276047" w:rsidRPr="008D5387" w:rsidRDefault="00276047" w:rsidP="00276047">
      <w:pPr>
        <w:spacing w:after="0"/>
        <w:rPr>
          <w:rFonts w:ascii="Candara" w:hAnsi="Candara"/>
          <w:sz w:val="16"/>
          <w:szCs w:val="16"/>
        </w:rPr>
      </w:pPr>
    </w:p>
    <w:p w:rsidR="00276047" w:rsidRPr="00846E16" w:rsidRDefault="00A03FB9" w:rsidP="00A03FB9">
      <w:pPr>
        <w:spacing w:after="0"/>
        <w:rPr>
          <w:rFonts w:ascii="Candara" w:hAnsi="Candara"/>
          <w:sz w:val="28"/>
        </w:rPr>
      </w:pPr>
      <w:r>
        <w:rPr>
          <w:rFonts w:ascii="Candara" w:hAnsi="Candara"/>
          <w:sz w:val="32"/>
        </w:rPr>
        <w:t xml:space="preserve">2   Give two </w:t>
      </w:r>
      <w:r w:rsidR="00AE7A9B">
        <w:rPr>
          <w:rFonts w:ascii="Candara" w:hAnsi="Candara"/>
          <w:sz w:val="32"/>
        </w:rPr>
        <w:t>reaso</w:t>
      </w:r>
      <w:r w:rsidR="00FB5CD4">
        <w:rPr>
          <w:rFonts w:ascii="Candara" w:hAnsi="Candara"/>
          <w:sz w:val="32"/>
        </w:rPr>
        <w:t>ns why Muslims go on Hajj</w:t>
      </w:r>
      <w:bookmarkStart w:id="0" w:name="_GoBack"/>
      <w:bookmarkEnd w:id="0"/>
      <w:r w:rsidR="00AE7A9B">
        <w:rPr>
          <w:rFonts w:ascii="Candara" w:hAnsi="Candara"/>
          <w:sz w:val="32"/>
        </w:rPr>
        <w:t xml:space="preserve">.     </w:t>
      </w:r>
      <w:r w:rsidR="00276047" w:rsidRPr="00846E16">
        <w:rPr>
          <w:rFonts w:ascii="Candara" w:hAnsi="Candara"/>
          <w:sz w:val="24"/>
        </w:rPr>
        <w:t xml:space="preserve">[2 marks] </w:t>
      </w:r>
    </w:p>
    <w:p w:rsidR="00276047" w:rsidRPr="008D5387" w:rsidRDefault="00276047" w:rsidP="00276047">
      <w:pPr>
        <w:spacing w:after="0"/>
        <w:rPr>
          <w:rFonts w:ascii="Candara" w:hAnsi="Candara"/>
          <w:sz w:val="16"/>
        </w:rPr>
      </w:pPr>
    </w:p>
    <w:p w:rsidR="00276047" w:rsidRPr="00846E16" w:rsidRDefault="00A03FB9" w:rsidP="00276047">
      <w:pPr>
        <w:spacing w:after="0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>3   Explain two beliefs about</w:t>
      </w:r>
      <w:r w:rsidR="00AE7A9B">
        <w:rPr>
          <w:rFonts w:ascii="Candara" w:hAnsi="Candara"/>
          <w:sz w:val="32"/>
        </w:rPr>
        <w:t xml:space="preserve"> how Islam started.</w:t>
      </w:r>
      <w:r w:rsidR="00276047" w:rsidRPr="00846E16">
        <w:rPr>
          <w:rFonts w:ascii="Candara" w:hAnsi="Candara"/>
          <w:sz w:val="32"/>
        </w:rPr>
        <w:t xml:space="preserve">        </w:t>
      </w:r>
      <w:r w:rsidR="00276047" w:rsidRPr="00846E16">
        <w:rPr>
          <w:rFonts w:ascii="Candara" w:hAnsi="Candara"/>
          <w:sz w:val="24"/>
        </w:rPr>
        <w:t>[4 marks]</w:t>
      </w:r>
    </w:p>
    <w:p w:rsidR="00276047" w:rsidRPr="008D5387" w:rsidRDefault="00276047" w:rsidP="00276047">
      <w:pPr>
        <w:spacing w:after="0"/>
        <w:rPr>
          <w:rFonts w:ascii="Candara" w:hAnsi="Candara"/>
          <w:sz w:val="16"/>
        </w:rPr>
      </w:pPr>
    </w:p>
    <w:p w:rsidR="00276047" w:rsidRPr="00846E16" w:rsidRDefault="00276047" w:rsidP="00A03FB9">
      <w:pPr>
        <w:spacing w:after="0"/>
        <w:rPr>
          <w:rFonts w:ascii="Candara" w:hAnsi="Candara"/>
          <w:sz w:val="32"/>
        </w:rPr>
      </w:pPr>
      <w:r w:rsidRPr="00846E16">
        <w:rPr>
          <w:rFonts w:ascii="Candara" w:hAnsi="Candara"/>
          <w:sz w:val="32"/>
        </w:rPr>
        <w:t>4   Explain two reli</w:t>
      </w:r>
      <w:r w:rsidR="00A03FB9">
        <w:rPr>
          <w:rFonts w:ascii="Candara" w:hAnsi="Candara"/>
          <w:sz w:val="32"/>
        </w:rPr>
        <w:t>gious beliefs about</w:t>
      </w:r>
      <w:r w:rsidR="00AE7A9B">
        <w:rPr>
          <w:rFonts w:ascii="Candara" w:hAnsi="Candara"/>
          <w:sz w:val="32"/>
        </w:rPr>
        <w:t xml:space="preserve"> why Muslims fast</w:t>
      </w:r>
      <w:r w:rsidRPr="00846E16">
        <w:rPr>
          <w:rFonts w:ascii="Candara" w:hAnsi="Candara"/>
          <w:sz w:val="32"/>
        </w:rPr>
        <w:t>.</w:t>
      </w:r>
      <w:r w:rsidR="00AE7A9B">
        <w:rPr>
          <w:rFonts w:ascii="Candara" w:hAnsi="Candara"/>
          <w:sz w:val="32"/>
        </w:rPr>
        <w:t xml:space="preserve">    </w:t>
      </w:r>
      <w:r w:rsidR="00A03FB9">
        <w:rPr>
          <w:rFonts w:ascii="Candara" w:hAnsi="Candara"/>
          <w:sz w:val="32"/>
        </w:rPr>
        <w:t xml:space="preserve">  </w:t>
      </w:r>
      <w:r w:rsidRPr="00846E16">
        <w:rPr>
          <w:rFonts w:ascii="Candara" w:hAnsi="Candara"/>
          <w:sz w:val="32"/>
        </w:rPr>
        <w:t xml:space="preserve"> </w:t>
      </w:r>
      <w:r w:rsidRPr="00846E16">
        <w:rPr>
          <w:rFonts w:ascii="Candara" w:hAnsi="Candara"/>
          <w:sz w:val="24"/>
        </w:rPr>
        <w:t>[5 marks]</w:t>
      </w:r>
    </w:p>
    <w:p w:rsidR="00276047" w:rsidRPr="008D5387" w:rsidRDefault="00276047" w:rsidP="00276047">
      <w:pPr>
        <w:spacing w:after="0"/>
        <w:rPr>
          <w:rFonts w:ascii="Candara" w:hAnsi="Candara"/>
          <w:sz w:val="16"/>
        </w:rPr>
      </w:pPr>
    </w:p>
    <w:p w:rsidR="00276047" w:rsidRPr="00846E16" w:rsidRDefault="00AE7A9B" w:rsidP="00276047">
      <w:pPr>
        <w:spacing w:after="0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>5</w:t>
      </w:r>
      <w:proofErr w:type="gramStart"/>
      <w:r>
        <w:rPr>
          <w:rFonts w:ascii="Candara" w:hAnsi="Candara"/>
          <w:sz w:val="32"/>
        </w:rPr>
        <w:t xml:space="preserve">   ‘</w:t>
      </w:r>
      <w:proofErr w:type="gramEnd"/>
      <w:r>
        <w:rPr>
          <w:rFonts w:ascii="Candara" w:hAnsi="Candara"/>
          <w:sz w:val="32"/>
        </w:rPr>
        <w:t>Zakat is the most important of the Five Pillars of Islam</w:t>
      </w:r>
      <w:r w:rsidR="00276047" w:rsidRPr="00846E16">
        <w:rPr>
          <w:rFonts w:ascii="Candara" w:hAnsi="Candara"/>
          <w:sz w:val="32"/>
        </w:rPr>
        <w:t xml:space="preserve">.’   </w:t>
      </w:r>
    </w:p>
    <w:p w:rsidR="00276047" w:rsidRPr="00061E15" w:rsidRDefault="00276047" w:rsidP="00276047">
      <w:pPr>
        <w:spacing w:after="0"/>
        <w:rPr>
          <w:rFonts w:ascii="Candara" w:hAnsi="Candara"/>
          <w:sz w:val="4"/>
        </w:rPr>
      </w:pPr>
    </w:p>
    <w:p w:rsidR="00276047" w:rsidRPr="00846E16" w:rsidRDefault="00276047" w:rsidP="00276047">
      <w:pPr>
        <w:spacing w:after="0"/>
        <w:rPr>
          <w:rFonts w:ascii="Candara" w:hAnsi="Candara"/>
          <w:sz w:val="32"/>
        </w:rPr>
      </w:pPr>
      <w:r w:rsidRPr="00846E16">
        <w:rPr>
          <w:rFonts w:ascii="Candara" w:hAnsi="Candara"/>
          <w:sz w:val="32"/>
        </w:rPr>
        <w:t xml:space="preserve">               Evaluate this statement. </w:t>
      </w:r>
    </w:p>
    <w:p w:rsidR="00846E16" w:rsidRPr="00061E15" w:rsidRDefault="00846E16" w:rsidP="00276047">
      <w:pPr>
        <w:spacing w:after="0"/>
        <w:rPr>
          <w:rFonts w:ascii="Candara" w:hAnsi="Candara"/>
          <w:sz w:val="4"/>
        </w:rPr>
      </w:pPr>
    </w:p>
    <w:p w:rsidR="00276047" w:rsidRPr="00061E15" w:rsidRDefault="00846E16" w:rsidP="00276047">
      <w:pPr>
        <w:spacing w:after="0"/>
        <w:rPr>
          <w:rFonts w:ascii="Candara" w:hAnsi="Candara"/>
          <w:sz w:val="25"/>
          <w:szCs w:val="25"/>
        </w:rPr>
      </w:pPr>
      <w:r w:rsidRPr="00061E15">
        <w:rPr>
          <w:rFonts w:ascii="Candara" w:hAnsi="Candara"/>
          <w:sz w:val="25"/>
          <w:szCs w:val="25"/>
        </w:rPr>
        <w:t xml:space="preserve">                 </w:t>
      </w:r>
      <w:r w:rsidR="00276047" w:rsidRPr="00061E15">
        <w:rPr>
          <w:rFonts w:ascii="Candara" w:hAnsi="Candara"/>
          <w:sz w:val="25"/>
          <w:szCs w:val="25"/>
        </w:rPr>
        <w:t xml:space="preserve">In your answer you: </w:t>
      </w:r>
    </w:p>
    <w:p w:rsidR="00276047" w:rsidRPr="00061E15" w:rsidRDefault="00846E16" w:rsidP="00276047">
      <w:pPr>
        <w:spacing w:after="0"/>
        <w:rPr>
          <w:rFonts w:ascii="Candara" w:hAnsi="Candara"/>
          <w:sz w:val="25"/>
          <w:szCs w:val="25"/>
        </w:rPr>
      </w:pPr>
      <w:r w:rsidRPr="00061E15">
        <w:rPr>
          <w:rFonts w:ascii="Candara" w:hAnsi="Candara"/>
          <w:sz w:val="25"/>
          <w:szCs w:val="25"/>
        </w:rPr>
        <w:t xml:space="preserve">               </w:t>
      </w:r>
      <w:r w:rsidR="00276047" w:rsidRPr="00061E15">
        <w:rPr>
          <w:rFonts w:ascii="Candara" w:hAnsi="Candara"/>
          <w:sz w:val="25"/>
          <w:szCs w:val="25"/>
        </w:rPr>
        <w:t xml:space="preserve">• should give reasoned arguments in support of this statement </w:t>
      </w:r>
    </w:p>
    <w:p w:rsidR="00276047" w:rsidRPr="00061E15" w:rsidRDefault="00846E16" w:rsidP="00276047">
      <w:pPr>
        <w:spacing w:after="0"/>
        <w:rPr>
          <w:rFonts w:ascii="Candara" w:hAnsi="Candara"/>
          <w:sz w:val="25"/>
          <w:szCs w:val="25"/>
        </w:rPr>
      </w:pPr>
      <w:r w:rsidRPr="00061E15">
        <w:rPr>
          <w:rFonts w:ascii="Candara" w:hAnsi="Candara"/>
          <w:sz w:val="25"/>
          <w:szCs w:val="25"/>
        </w:rPr>
        <w:t xml:space="preserve">               </w:t>
      </w:r>
      <w:r w:rsidR="00276047" w:rsidRPr="00061E15">
        <w:rPr>
          <w:rFonts w:ascii="Candara" w:hAnsi="Candara"/>
          <w:sz w:val="25"/>
          <w:szCs w:val="25"/>
        </w:rPr>
        <w:t xml:space="preserve">• should give reasoned arguments to support a different point of view </w:t>
      </w:r>
    </w:p>
    <w:p w:rsidR="00276047" w:rsidRPr="00846E16" w:rsidRDefault="00846E16" w:rsidP="00276047">
      <w:pPr>
        <w:spacing w:after="0"/>
        <w:rPr>
          <w:rFonts w:ascii="Candara" w:hAnsi="Candara"/>
          <w:sz w:val="32"/>
        </w:rPr>
      </w:pPr>
      <w:r w:rsidRPr="00061E15">
        <w:rPr>
          <w:rFonts w:ascii="Candara" w:hAnsi="Candara"/>
          <w:sz w:val="25"/>
          <w:szCs w:val="25"/>
        </w:rPr>
        <w:t xml:space="preserve">               </w:t>
      </w:r>
      <w:r w:rsidR="00276047" w:rsidRPr="00061E15">
        <w:rPr>
          <w:rFonts w:ascii="Candara" w:hAnsi="Candara"/>
          <w:sz w:val="25"/>
          <w:szCs w:val="25"/>
        </w:rPr>
        <w:t>• should reach a justified conclusion</w:t>
      </w:r>
      <w:r w:rsidR="00276047" w:rsidRPr="00846E16">
        <w:rPr>
          <w:rFonts w:ascii="Candara" w:hAnsi="Candara"/>
          <w:sz w:val="28"/>
        </w:rPr>
        <w:t xml:space="preserve"> </w:t>
      </w:r>
      <w:r w:rsidR="00276047" w:rsidRPr="00846E16">
        <w:rPr>
          <w:rFonts w:ascii="Candara" w:hAnsi="Candara"/>
          <w:sz w:val="32"/>
        </w:rPr>
        <w:t xml:space="preserve">                   </w:t>
      </w:r>
      <w:r>
        <w:rPr>
          <w:rFonts w:ascii="Candara" w:hAnsi="Candara"/>
          <w:sz w:val="32"/>
        </w:rPr>
        <w:t xml:space="preserve">   </w:t>
      </w:r>
      <w:r w:rsidR="00276047" w:rsidRPr="00846E16">
        <w:rPr>
          <w:rFonts w:ascii="Candara" w:hAnsi="Candara"/>
          <w:sz w:val="32"/>
        </w:rPr>
        <w:t xml:space="preserve">          </w:t>
      </w:r>
      <w:proofErr w:type="gramStart"/>
      <w:r w:rsidR="00276047" w:rsidRPr="00846E16">
        <w:rPr>
          <w:rFonts w:ascii="Candara" w:hAnsi="Candara"/>
          <w:sz w:val="32"/>
        </w:rPr>
        <w:t xml:space="preserve">   </w:t>
      </w:r>
      <w:r w:rsidR="00AE7A9B">
        <w:rPr>
          <w:rFonts w:ascii="Candara" w:hAnsi="Candara"/>
          <w:sz w:val="24"/>
        </w:rPr>
        <w:t>[</w:t>
      </w:r>
      <w:proofErr w:type="gramEnd"/>
      <w:r w:rsidR="00AE7A9B">
        <w:rPr>
          <w:rFonts w:ascii="Candara" w:hAnsi="Candara"/>
          <w:sz w:val="24"/>
        </w:rPr>
        <w:t>8</w:t>
      </w:r>
      <w:r w:rsidR="00276047" w:rsidRPr="00846E16">
        <w:rPr>
          <w:rFonts w:ascii="Candara" w:hAnsi="Candara"/>
          <w:sz w:val="24"/>
        </w:rPr>
        <w:t xml:space="preserve"> marks]</w:t>
      </w:r>
      <w:r>
        <w:rPr>
          <w:rFonts w:ascii="Candara" w:hAnsi="Candara"/>
          <w:sz w:val="24"/>
        </w:rPr>
        <w:t xml:space="preserve"> </w:t>
      </w:r>
      <w:r w:rsidR="00276047" w:rsidRPr="00846E16">
        <w:rPr>
          <w:rFonts w:ascii="Candara" w:hAnsi="Candara"/>
          <w:sz w:val="24"/>
        </w:rPr>
        <w:t xml:space="preserve"> </w:t>
      </w:r>
      <w:proofErr w:type="spellStart"/>
      <w:r w:rsidR="00276047" w:rsidRPr="00846E16">
        <w:rPr>
          <w:rFonts w:ascii="Candara" w:hAnsi="Candara"/>
          <w:i/>
          <w:sz w:val="24"/>
        </w:rPr>
        <w:t>SPaG</w:t>
      </w:r>
      <w:proofErr w:type="spellEnd"/>
      <w:r w:rsidR="00276047" w:rsidRPr="00846E16">
        <w:rPr>
          <w:rFonts w:ascii="Candara" w:hAnsi="Candara"/>
          <w:i/>
          <w:sz w:val="24"/>
        </w:rPr>
        <w:t xml:space="preserve"> </w:t>
      </w:r>
      <w:r w:rsidR="00AE7A9B">
        <w:rPr>
          <w:rFonts w:ascii="Candara" w:hAnsi="Candara"/>
          <w:i/>
          <w:sz w:val="24"/>
        </w:rPr>
        <w:t>3</w:t>
      </w:r>
      <w:r w:rsidR="00276047" w:rsidRPr="00846E16">
        <w:rPr>
          <w:rFonts w:ascii="Candara" w:hAnsi="Candara"/>
          <w:i/>
          <w:sz w:val="24"/>
        </w:rPr>
        <w:t xml:space="preserve"> Marks</w:t>
      </w:r>
    </w:p>
    <w:p w:rsidR="00633F5E" w:rsidRDefault="00A03F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A1449A" wp14:editId="42D17DD2">
                <wp:simplePos x="0" y="0"/>
                <wp:positionH relativeFrom="column">
                  <wp:posOffset>-283210</wp:posOffset>
                </wp:positionH>
                <wp:positionV relativeFrom="paragraph">
                  <wp:posOffset>102235</wp:posOffset>
                </wp:positionV>
                <wp:extent cx="7071995" cy="1390650"/>
                <wp:effectExtent l="0" t="0" r="1460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CD4" w:rsidRPr="008D5387" w:rsidRDefault="00FB5CD4" w:rsidP="00633F5E">
                            <w:pPr>
                              <w:spacing w:after="0"/>
                              <w:rPr>
                                <w:sz w:val="2"/>
                                <w:szCs w:val="30"/>
                              </w:rPr>
                            </w:pPr>
                          </w:p>
                          <w:p w:rsidR="00FB5CD4" w:rsidRPr="00061E15" w:rsidRDefault="00FB5CD4" w:rsidP="00633F5E">
                            <w:pPr>
                              <w:spacing w:after="0"/>
                              <w:rPr>
                                <w:sz w:val="28"/>
                                <w:szCs w:val="30"/>
                                <w:u w:val="single"/>
                              </w:rPr>
                            </w:pPr>
                            <w:r w:rsidRPr="00061E15">
                              <w:rPr>
                                <w:sz w:val="28"/>
                                <w:szCs w:val="30"/>
                                <w:u w:val="single"/>
                              </w:rPr>
                              <w:t>Reminders:</w:t>
                            </w:r>
                          </w:p>
                          <w:p w:rsidR="00FB5CD4" w:rsidRPr="00061E15" w:rsidRDefault="00FB5CD4" w:rsidP="00D43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061E15">
                              <w:rPr>
                                <w:sz w:val="25"/>
                                <w:szCs w:val="25"/>
                              </w:rPr>
                              <w:t>Make sure your answers clearly respond to what the question is asking.</w:t>
                            </w:r>
                          </w:p>
                          <w:p w:rsidR="00FB5CD4" w:rsidRPr="00061E15" w:rsidRDefault="00FB5CD4" w:rsidP="00D43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061E15">
                              <w:rPr>
                                <w:sz w:val="25"/>
                                <w:szCs w:val="25"/>
                              </w:rPr>
                              <w:t xml:space="preserve">Do not spend long on Qs 1 and </w:t>
                            </w:r>
                            <w:proofErr w:type="gramStart"/>
                            <w:r w:rsidRPr="00061E15">
                              <w:rPr>
                                <w:sz w:val="25"/>
                                <w:szCs w:val="25"/>
                              </w:rPr>
                              <w:t>2  -</w:t>
                            </w:r>
                            <w:proofErr w:type="gramEnd"/>
                            <w:r w:rsidRPr="00061E15">
                              <w:rPr>
                                <w:sz w:val="25"/>
                                <w:szCs w:val="25"/>
                              </w:rPr>
                              <w:t xml:space="preserve"> they do not require any explanation.</w:t>
                            </w:r>
                          </w:p>
                          <w:p w:rsidR="00FB5CD4" w:rsidRPr="00061E15" w:rsidRDefault="00FB5CD4" w:rsidP="00D43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061E15">
                              <w:rPr>
                                <w:sz w:val="25"/>
                                <w:szCs w:val="25"/>
                              </w:rPr>
                              <w:t>Make sure you explain your answers to Qs 3, 4, and 5.</w:t>
                            </w:r>
                          </w:p>
                          <w:p w:rsidR="00FB5CD4" w:rsidRPr="00061E15" w:rsidRDefault="00FB5CD4" w:rsidP="00D43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061E15">
                              <w:rPr>
                                <w:sz w:val="25"/>
                                <w:szCs w:val="25"/>
                              </w:rPr>
                              <w:t>Use the number of marks a question is worth as guide to how much to write.</w:t>
                            </w:r>
                          </w:p>
                          <w:p w:rsidR="00FB5CD4" w:rsidRPr="00061E15" w:rsidRDefault="00FB5CD4" w:rsidP="00D43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061E15">
                              <w:rPr>
                                <w:sz w:val="25"/>
                                <w:szCs w:val="25"/>
                              </w:rPr>
                              <w:t>Using examples in the longer answer questions is a good way to develop your points.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1449A" id="_x0000_s1029" type="#_x0000_t202" style="position:absolute;margin-left:-22.3pt;margin-top:8.05pt;width:556.85pt;height:10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">
                <v:textbox>
                  <w:txbxContent>
                    <w:p w:rsidR="00FB5CD4" w:rsidRPr="008D5387" w:rsidRDefault="00FB5CD4" w:rsidP="00633F5E">
                      <w:pPr>
                        <w:spacing w:after="0"/>
                        <w:rPr>
                          <w:sz w:val="2"/>
                          <w:szCs w:val="30"/>
                        </w:rPr>
                      </w:pPr>
                    </w:p>
                    <w:p w:rsidR="00FB5CD4" w:rsidRPr="00061E15" w:rsidRDefault="00FB5CD4" w:rsidP="00633F5E">
                      <w:pPr>
                        <w:spacing w:after="0"/>
                        <w:rPr>
                          <w:sz w:val="28"/>
                          <w:szCs w:val="30"/>
                          <w:u w:val="single"/>
                        </w:rPr>
                      </w:pPr>
                      <w:r w:rsidRPr="00061E15">
                        <w:rPr>
                          <w:sz w:val="28"/>
                          <w:szCs w:val="30"/>
                          <w:u w:val="single"/>
                        </w:rPr>
                        <w:t>Reminders:</w:t>
                      </w:r>
                    </w:p>
                    <w:p w:rsidR="00FB5CD4" w:rsidRPr="00061E15" w:rsidRDefault="00FB5CD4" w:rsidP="00D43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061E15">
                        <w:rPr>
                          <w:sz w:val="25"/>
                          <w:szCs w:val="25"/>
                        </w:rPr>
                        <w:t>Make sure your answers clearly respond to what the question is asking.</w:t>
                      </w:r>
                    </w:p>
                    <w:p w:rsidR="00FB5CD4" w:rsidRPr="00061E15" w:rsidRDefault="00FB5CD4" w:rsidP="00D43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061E15">
                        <w:rPr>
                          <w:sz w:val="25"/>
                          <w:szCs w:val="25"/>
                        </w:rPr>
                        <w:t xml:space="preserve">Do not spend long on Qs 1 and </w:t>
                      </w:r>
                      <w:proofErr w:type="gramStart"/>
                      <w:r w:rsidRPr="00061E15">
                        <w:rPr>
                          <w:sz w:val="25"/>
                          <w:szCs w:val="25"/>
                        </w:rPr>
                        <w:t>2  -</w:t>
                      </w:r>
                      <w:proofErr w:type="gramEnd"/>
                      <w:r w:rsidRPr="00061E15">
                        <w:rPr>
                          <w:sz w:val="25"/>
                          <w:szCs w:val="25"/>
                        </w:rPr>
                        <w:t xml:space="preserve"> they do not require any explanation.</w:t>
                      </w:r>
                    </w:p>
                    <w:p w:rsidR="00FB5CD4" w:rsidRPr="00061E15" w:rsidRDefault="00FB5CD4" w:rsidP="00D43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061E15">
                        <w:rPr>
                          <w:sz w:val="25"/>
                          <w:szCs w:val="25"/>
                        </w:rPr>
                        <w:t>Make sure you explain your answers to Qs 3, 4, and 5.</w:t>
                      </w:r>
                    </w:p>
                    <w:p w:rsidR="00FB5CD4" w:rsidRPr="00061E15" w:rsidRDefault="00FB5CD4" w:rsidP="00D43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061E15">
                        <w:rPr>
                          <w:sz w:val="25"/>
                          <w:szCs w:val="25"/>
                        </w:rPr>
                        <w:t>Use the number of marks a question is worth as guide to how much to write.</w:t>
                      </w:r>
                    </w:p>
                    <w:p w:rsidR="00FB5CD4" w:rsidRPr="00061E15" w:rsidRDefault="00FB5CD4" w:rsidP="00D43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061E15">
                        <w:rPr>
                          <w:sz w:val="25"/>
                          <w:szCs w:val="25"/>
                        </w:rPr>
                        <w:t>Using examples in the longer answer questions is a good way to develop your points.</w:t>
                      </w:r>
                    </w:p>
                  </w:txbxContent>
                </v:textbox>
              </v:shape>
            </w:pict>
          </mc:Fallback>
        </mc:AlternateContent>
      </w:r>
    </w:p>
    <w:p w:rsidR="006F3634" w:rsidRDefault="00633F5E" w:rsidP="00633F5E">
      <w:pPr>
        <w:tabs>
          <w:tab w:val="left" w:pos="1545"/>
        </w:tabs>
      </w:pPr>
      <w:r>
        <w:tab/>
      </w:r>
    </w:p>
    <w:p w:rsidR="00523C63" w:rsidRDefault="00523C63" w:rsidP="00633F5E">
      <w:pPr>
        <w:tabs>
          <w:tab w:val="left" w:pos="1545"/>
        </w:tabs>
      </w:pPr>
    </w:p>
    <w:p w:rsidR="00523C63" w:rsidRDefault="00523C63" w:rsidP="00633F5E">
      <w:pPr>
        <w:tabs>
          <w:tab w:val="left" w:pos="1545"/>
        </w:tabs>
      </w:pPr>
    </w:p>
    <w:p w:rsidR="00523C63" w:rsidRPr="008D5387" w:rsidRDefault="00523C63" w:rsidP="00633F5E">
      <w:pPr>
        <w:tabs>
          <w:tab w:val="left" w:pos="1545"/>
        </w:tabs>
        <w:rPr>
          <w:sz w:val="20"/>
        </w:rPr>
      </w:pPr>
    </w:p>
    <w:p w:rsidR="00523C63" w:rsidRDefault="008D5387" w:rsidP="00633F5E">
      <w:pPr>
        <w:tabs>
          <w:tab w:val="left" w:pos="15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6155690</wp:posOffset>
                </wp:positionH>
                <wp:positionV relativeFrom="paragraph">
                  <wp:posOffset>185420</wp:posOffset>
                </wp:positionV>
                <wp:extent cx="552450" cy="29527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95275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1CB8CB" id="Rounded Rectangle 18" o:spid="_x0000_s1026" style="position:absolute;margin-left:484.7pt;margin-top:14.6pt;width:43.5pt;height:23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" filled="f" strokecolor="#243f60 [160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>
                <wp:simplePos x="0" y="0"/>
                <wp:positionH relativeFrom="column">
                  <wp:posOffset>5441315</wp:posOffset>
                </wp:positionH>
                <wp:positionV relativeFrom="paragraph">
                  <wp:posOffset>128270</wp:posOffset>
                </wp:positionV>
                <wp:extent cx="1356995" cy="1085850"/>
                <wp:effectExtent l="0" t="0" r="1460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CD4" w:rsidRDefault="00FB5C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8.45pt;margin-top:10.1pt;width:106.85pt;height:85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" filled="f">
                <v:textbox>
                  <w:txbxContent>
                    <w:p w:rsidR="00FB5CD4" w:rsidRDefault="00FB5CD4"/>
                  </w:txbxContent>
                </v:textbox>
              </v:shape>
            </w:pict>
          </mc:Fallback>
        </mc:AlternateContent>
      </w:r>
      <w:r w:rsidRPr="006F36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1AFE685" wp14:editId="342B6D3C">
                <wp:simplePos x="0" y="0"/>
                <wp:positionH relativeFrom="column">
                  <wp:posOffset>-283210</wp:posOffset>
                </wp:positionH>
                <wp:positionV relativeFrom="paragraph">
                  <wp:posOffset>128271</wp:posOffset>
                </wp:positionV>
                <wp:extent cx="7091045" cy="1905000"/>
                <wp:effectExtent l="0" t="0" r="1460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04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CD4" w:rsidRPr="00B930AA" w:rsidRDefault="00FB5CD4" w:rsidP="006F3634">
                            <w:pPr>
                              <w:spacing w:after="0"/>
                              <w:rPr>
                                <w:sz w:val="2"/>
                              </w:rPr>
                            </w:pPr>
                          </w:p>
                          <w:p w:rsidR="00FB5CD4" w:rsidRPr="00B930AA" w:rsidRDefault="00FB5CD4" w:rsidP="006F3634">
                            <w:pPr>
                              <w:spacing w:after="0"/>
                              <w:rPr>
                                <w:sz w:val="2"/>
                                <w:szCs w:val="31"/>
                                <w:u w:val="single"/>
                              </w:rPr>
                            </w:pPr>
                          </w:p>
                          <w:p w:rsidR="00FB5CD4" w:rsidRDefault="00FB5CD4" w:rsidP="00B930AA">
                            <w:pPr>
                              <w:spacing w:after="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61E15">
                              <w:rPr>
                                <w:sz w:val="30"/>
                                <w:szCs w:val="30"/>
                                <w:u w:val="single"/>
                              </w:rPr>
                              <w:t>Results</w:t>
                            </w:r>
                            <w:r>
                              <w:rPr>
                                <w:sz w:val="30"/>
                                <w:szCs w:val="30"/>
                                <w:u w:val="single"/>
                              </w:rPr>
                              <w:t xml:space="preserve"> and Teacher Comments</w:t>
                            </w:r>
                            <w:r w:rsidRPr="00061E15">
                              <w:rPr>
                                <w:sz w:val="30"/>
                                <w:szCs w:val="3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                                                                      Effort:            </w:t>
                            </w:r>
                          </w:p>
                          <w:p w:rsidR="00FB5CD4" w:rsidRDefault="00FB5CD4" w:rsidP="00B930AA">
                            <w:pPr>
                              <w:spacing w:after="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                                                                                                                                Mark:        /20</w:t>
                            </w:r>
                            <w:r w:rsidRPr="00061E15">
                              <w:rPr>
                                <w:sz w:val="30"/>
                                <w:szCs w:val="30"/>
                              </w:rPr>
                              <w:t xml:space="preserve">          </w:t>
                            </w:r>
                          </w:p>
                          <w:p w:rsidR="00FB5CD4" w:rsidRPr="00061E15" w:rsidRDefault="00FB5CD4" w:rsidP="00B930AA">
                            <w:pPr>
                              <w:spacing w:after="0" w:line="360" w:lineRule="auto"/>
                              <w:rPr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SPaG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t xml:space="preserve">:           /3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E685" id="_x0000_s1031" type="#_x0000_t202" style="position:absolute;margin-left:-22.3pt;margin-top:10.1pt;width:558.35pt;height:150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">
                <v:textbox>
                  <w:txbxContent>
                    <w:p w:rsidR="00FB5CD4" w:rsidRPr="00B930AA" w:rsidRDefault="00FB5CD4" w:rsidP="006F3634">
                      <w:pPr>
                        <w:spacing w:after="0"/>
                        <w:rPr>
                          <w:sz w:val="2"/>
                        </w:rPr>
                      </w:pPr>
                    </w:p>
                    <w:p w:rsidR="00FB5CD4" w:rsidRPr="00B930AA" w:rsidRDefault="00FB5CD4" w:rsidP="006F3634">
                      <w:pPr>
                        <w:spacing w:after="0"/>
                        <w:rPr>
                          <w:sz w:val="2"/>
                          <w:szCs w:val="31"/>
                          <w:u w:val="single"/>
                        </w:rPr>
                      </w:pPr>
                    </w:p>
                    <w:p w:rsidR="00FB5CD4" w:rsidRDefault="00FB5CD4" w:rsidP="00B930AA">
                      <w:pPr>
                        <w:spacing w:after="0" w:line="360" w:lineRule="auto"/>
                        <w:rPr>
                          <w:sz w:val="30"/>
                          <w:szCs w:val="30"/>
                        </w:rPr>
                      </w:pPr>
                      <w:r w:rsidRPr="00061E15">
                        <w:rPr>
                          <w:sz w:val="30"/>
                          <w:szCs w:val="30"/>
                          <w:u w:val="single"/>
                        </w:rPr>
                        <w:t>Results</w:t>
                      </w:r>
                      <w:r>
                        <w:rPr>
                          <w:sz w:val="30"/>
                          <w:szCs w:val="30"/>
                          <w:u w:val="single"/>
                        </w:rPr>
                        <w:t xml:space="preserve"> and Teacher Comments</w:t>
                      </w:r>
                      <w:r w:rsidRPr="00061E15">
                        <w:rPr>
                          <w:sz w:val="30"/>
                          <w:szCs w:val="30"/>
                          <w:u w:val="single"/>
                        </w:rPr>
                        <w:t>:</w:t>
                      </w:r>
                      <w:r>
                        <w:rPr>
                          <w:sz w:val="30"/>
                          <w:szCs w:val="30"/>
                        </w:rPr>
                        <w:t xml:space="preserve">                                                                            Effort:            </w:t>
                      </w:r>
                    </w:p>
                    <w:p w:rsidR="00FB5CD4" w:rsidRDefault="00FB5CD4" w:rsidP="00B930AA">
                      <w:pPr>
                        <w:spacing w:after="0" w:line="360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                                                                                                                                     Mark:        /20</w:t>
                      </w:r>
                      <w:r w:rsidRPr="00061E15">
                        <w:rPr>
                          <w:sz w:val="30"/>
                          <w:szCs w:val="30"/>
                        </w:rPr>
                        <w:t xml:space="preserve">          </w:t>
                      </w:r>
                    </w:p>
                    <w:p w:rsidR="00FB5CD4" w:rsidRPr="00061E15" w:rsidRDefault="00FB5CD4" w:rsidP="00B930AA">
                      <w:pPr>
                        <w:spacing w:after="0" w:line="360" w:lineRule="auto"/>
                        <w:rPr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SPaG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t xml:space="preserve">:           /3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F3634" w:rsidRDefault="00B930AA" w:rsidP="00DB265F">
      <w:pPr>
        <w:tabs>
          <w:tab w:val="left" w:pos="15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72BB7F" wp14:editId="0A8FCBF6">
                <wp:simplePos x="0" y="0"/>
                <wp:positionH relativeFrom="column">
                  <wp:posOffset>6146165</wp:posOffset>
                </wp:positionH>
                <wp:positionV relativeFrom="paragraph">
                  <wp:posOffset>252095</wp:posOffset>
                </wp:positionV>
                <wp:extent cx="552450" cy="29527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95275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0AD563" id="Rounded Rectangle 23" o:spid="_x0000_s1026" style="position:absolute;margin-left:483.95pt;margin-top:19.85pt;width:43.5pt;height:23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" filled="f" strokecolor="#243f60 [1604]"/>
            </w:pict>
          </mc:Fallback>
        </mc:AlternateContent>
      </w:r>
    </w:p>
    <w:p w:rsidR="006F3634" w:rsidRDefault="00B930AA" w:rsidP="00DB265F">
      <w:pPr>
        <w:tabs>
          <w:tab w:val="left" w:pos="15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280035</wp:posOffset>
                </wp:positionV>
                <wp:extent cx="5686425" cy="0"/>
                <wp:effectExtent l="0" t="0" r="28575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4E651" id="Straight Connector 30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22.05pt" to="425.4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" strokecolor="#4579b8 [3044]"/>
            </w:pict>
          </mc:Fallback>
        </mc:AlternateContent>
      </w:r>
    </w:p>
    <w:p w:rsidR="006F3634" w:rsidRDefault="00B930AA" w:rsidP="00DB265F">
      <w:pPr>
        <w:tabs>
          <w:tab w:val="left" w:pos="15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672BB7F" wp14:editId="0A8FCBF6">
                <wp:simplePos x="0" y="0"/>
                <wp:positionH relativeFrom="column">
                  <wp:posOffset>6143625</wp:posOffset>
                </wp:positionH>
                <wp:positionV relativeFrom="paragraph">
                  <wp:posOffset>30480</wp:posOffset>
                </wp:positionV>
                <wp:extent cx="552450" cy="295275"/>
                <wp:effectExtent l="0" t="0" r="1905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95275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6A3B63" id="Rounded Rectangle 22" o:spid="_x0000_s1026" style="position:absolute;margin-left:483.75pt;margin-top:2.4pt;width:43.5pt;height:23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" filled="f" strokecolor="#243f60 [160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3B8960" wp14:editId="701234F6">
                <wp:simplePos x="0" y="0"/>
                <wp:positionH relativeFrom="column">
                  <wp:posOffset>-273685</wp:posOffset>
                </wp:positionH>
                <wp:positionV relativeFrom="paragraph">
                  <wp:posOffset>347345</wp:posOffset>
                </wp:positionV>
                <wp:extent cx="56864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51CA1" id="Straight Connector 24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55pt,27.35pt" to="426.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" strokecolor="#4579b8 [3044]"/>
            </w:pict>
          </mc:Fallback>
        </mc:AlternateContent>
      </w:r>
    </w:p>
    <w:p w:rsidR="006F3634" w:rsidRDefault="006F3634" w:rsidP="00DB265F">
      <w:pPr>
        <w:tabs>
          <w:tab w:val="left" w:pos="1545"/>
        </w:tabs>
      </w:pPr>
    </w:p>
    <w:p w:rsidR="006F3634" w:rsidRDefault="00B930AA" w:rsidP="00DB265F">
      <w:pPr>
        <w:tabs>
          <w:tab w:val="left" w:pos="15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A6D4BA" wp14:editId="7C3BC0C7">
                <wp:simplePos x="0" y="0"/>
                <wp:positionH relativeFrom="column">
                  <wp:posOffset>-245110</wp:posOffset>
                </wp:positionH>
                <wp:positionV relativeFrom="paragraph">
                  <wp:posOffset>138430</wp:posOffset>
                </wp:positionV>
                <wp:extent cx="7043420" cy="0"/>
                <wp:effectExtent l="0" t="0" r="24130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3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E9BA3" id="Straight Connector 30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pt,10.9pt" to="535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" strokecolor="#4579b8 [3044]"/>
            </w:pict>
          </mc:Fallback>
        </mc:AlternateContent>
      </w:r>
    </w:p>
    <w:p w:rsidR="00523C63" w:rsidRDefault="008D5387" w:rsidP="00DB265F">
      <w:pPr>
        <w:tabs>
          <w:tab w:val="left" w:pos="15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7E251A" wp14:editId="0B62269F">
                <wp:simplePos x="0" y="0"/>
                <wp:positionH relativeFrom="column">
                  <wp:posOffset>-266700</wp:posOffset>
                </wp:positionH>
                <wp:positionV relativeFrom="paragraph">
                  <wp:posOffset>210185</wp:posOffset>
                </wp:positionV>
                <wp:extent cx="7043420" cy="0"/>
                <wp:effectExtent l="0" t="0" r="2413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3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5EEBF" id="Straight Connector 25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16.55pt" to="533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" strokecolor="#4579b8 [3044]"/>
            </w:pict>
          </mc:Fallback>
        </mc:AlternateContent>
      </w:r>
    </w:p>
    <w:p w:rsidR="006F3634" w:rsidRDefault="008D5387" w:rsidP="006F3634">
      <w:pPr>
        <w:spacing w:after="0" w:line="240" w:lineRule="auto"/>
        <w:rPr>
          <w:rFonts w:ascii="Candara" w:hAnsi="Candara"/>
          <w:sz w:val="24"/>
        </w:rPr>
      </w:pPr>
      <w:r w:rsidRPr="006F36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10A78B8" wp14:editId="49C5FD6A">
                <wp:simplePos x="0" y="0"/>
                <wp:positionH relativeFrom="column">
                  <wp:posOffset>-283210</wp:posOffset>
                </wp:positionH>
                <wp:positionV relativeFrom="paragraph">
                  <wp:posOffset>73025</wp:posOffset>
                </wp:positionV>
                <wp:extent cx="7090410" cy="1524000"/>
                <wp:effectExtent l="0" t="0" r="1524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41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CD4" w:rsidRPr="008D5387" w:rsidRDefault="00FB5CD4" w:rsidP="006F3634">
                            <w:pPr>
                              <w:spacing w:after="0"/>
                              <w:rPr>
                                <w:sz w:val="2"/>
                              </w:rPr>
                            </w:pPr>
                          </w:p>
                          <w:p w:rsidR="00FB5CD4" w:rsidRPr="002257FC" w:rsidRDefault="00FB5CD4" w:rsidP="006F3634">
                            <w:pPr>
                              <w:spacing w:after="0"/>
                              <w:rPr>
                                <w:sz w:val="2"/>
                                <w:szCs w:val="31"/>
                                <w:u w:val="single"/>
                              </w:rPr>
                            </w:pPr>
                          </w:p>
                          <w:p w:rsidR="00FB5CD4" w:rsidRPr="00377B47" w:rsidRDefault="00FB5CD4" w:rsidP="006F3634">
                            <w:pPr>
                              <w:spacing w:after="0"/>
                              <w:rPr>
                                <w:sz w:val="32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1"/>
                                <w:u w:val="single"/>
                              </w:rPr>
                              <w:t>My Targets:</w:t>
                            </w:r>
                          </w:p>
                          <w:p w:rsidR="00FB5CD4" w:rsidRPr="00377B47" w:rsidRDefault="00FB5CD4" w:rsidP="006F3634">
                            <w:pPr>
                              <w:spacing w:after="0"/>
                              <w:rPr>
                                <w:sz w:val="32"/>
                                <w:szCs w:val="3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A78B8" id="_x0000_s1032" type="#_x0000_t202" style="position:absolute;margin-left:-22.3pt;margin-top:5.75pt;width:558.3pt;height:120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">
                <v:textbox>
                  <w:txbxContent>
                    <w:p w:rsidR="00FB5CD4" w:rsidRPr="008D5387" w:rsidRDefault="00FB5CD4" w:rsidP="006F3634">
                      <w:pPr>
                        <w:spacing w:after="0"/>
                        <w:rPr>
                          <w:sz w:val="2"/>
                        </w:rPr>
                      </w:pPr>
                    </w:p>
                    <w:p w:rsidR="00FB5CD4" w:rsidRPr="002257FC" w:rsidRDefault="00FB5CD4" w:rsidP="006F3634">
                      <w:pPr>
                        <w:spacing w:after="0"/>
                        <w:rPr>
                          <w:sz w:val="2"/>
                          <w:szCs w:val="31"/>
                          <w:u w:val="single"/>
                        </w:rPr>
                      </w:pPr>
                    </w:p>
                    <w:p w:rsidR="00FB5CD4" w:rsidRPr="00377B47" w:rsidRDefault="00FB5CD4" w:rsidP="006F3634">
                      <w:pPr>
                        <w:spacing w:after="0"/>
                        <w:rPr>
                          <w:sz w:val="32"/>
                          <w:szCs w:val="30"/>
                          <w:u w:val="single"/>
                        </w:rPr>
                      </w:pPr>
                      <w:r>
                        <w:rPr>
                          <w:sz w:val="32"/>
                          <w:szCs w:val="31"/>
                          <w:u w:val="single"/>
                        </w:rPr>
                        <w:t>My Targets:</w:t>
                      </w:r>
                    </w:p>
                    <w:p w:rsidR="00FB5CD4" w:rsidRPr="00377B47" w:rsidRDefault="00FB5CD4" w:rsidP="006F3634">
                      <w:pPr>
                        <w:spacing w:after="0"/>
                        <w:rPr>
                          <w:sz w:val="32"/>
                          <w:szCs w:val="3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3634" w:rsidRDefault="008D5387" w:rsidP="006F3634">
      <w:pPr>
        <w:spacing w:after="0" w:line="240" w:lineRule="auto"/>
        <w:rPr>
          <w:rFonts w:ascii="Candara" w:hAnsi="Candara"/>
          <w:sz w:val="24"/>
        </w:rPr>
      </w:pPr>
      <w:r w:rsidRPr="006F36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1DD120" wp14:editId="3FEC6356">
                <wp:simplePos x="0" y="0"/>
                <wp:positionH relativeFrom="column">
                  <wp:posOffset>-225425</wp:posOffset>
                </wp:positionH>
                <wp:positionV relativeFrom="paragraph">
                  <wp:posOffset>239395</wp:posOffset>
                </wp:positionV>
                <wp:extent cx="476250" cy="390525"/>
                <wp:effectExtent l="0" t="0" r="19050" b="28575"/>
                <wp:wrapNone/>
                <wp:docPr id="28" name="Hex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90525"/>
                        </a:xfrm>
                        <a:prstGeom prst="hexago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9B07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8" o:spid="_x0000_s1026" type="#_x0000_t9" style="position:absolute;margin-left:-17.75pt;margin-top:18.85pt;width:37.5pt;height:3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" adj="4428" filled="f" strokecolor="#243f60 [1604]" strokeweight="1pt"/>
            </w:pict>
          </mc:Fallback>
        </mc:AlternateContent>
      </w:r>
    </w:p>
    <w:p w:rsidR="006F3634" w:rsidRDefault="006F3634" w:rsidP="006F3634">
      <w:pPr>
        <w:spacing w:after="0" w:line="240" w:lineRule="auto"/>
        <w:rPr>
          <w:rFonts w:ascii="Candara" w:hAnsi="Candara"/>
          <w:sz w:val="24"/>
        </w:rPr>
      </w:pPr>
    </w:p>
    <w:p w:rsidR="006F3634" w:rsidRDefault="006F3634" w:rsidP="006F3634">
      <w:pPr>
        <w:spacing w:after="0" w:line="240" w:lineRule="auto"/>
        <w:rPr>
          <w:rFonts w:ascii="Candara" w:hAnsi="Candara"/>
          <w:sz w:val="32"/>
        </w:rPr>
      </w:pPr>
    </w:p>
    <w:p w:rsidR="00590901" w:rsidRDefault="008D5387" w:rsidP="006F3634">
      <w:pPr>
        <w:spacing w:after="0"/>
        <w:rPr>
          <w:rFonts w:ascii="Candara" w:hAnsi="Candara"/>
          <w:sz w:val="28"/>
        </w:rPr>
      </w:pPr>
      <w:r w:rsidRPr="006F36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1D7677B" wp14:editId="1FA9CE80">
                <wp:simplePos x="0" y="0"/>
                <wp:positionH relativeFrom="column">
                  <wp:posOffset>-226060</wp:posOffset>
                </wp:positionH>
                <wp:positionV relativeFrom="paragraph">
                  <wp:posOffset>209550</wp:posOffset>
                </wp:positionV>
                <wp:extent cx="485775" cy="409575"/>
                <wp:effectExtent l="0" t="0" r="28575" b="28575"/>
                <wp:wrapNone/>
                <wp:docPr id="20" name="Hex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9575"/>
                        </a:xfrm>
                        <a:prstGeom prst="hexago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C2C50" id="Hexagon 20" o:spid="_x0000_s1026" type="#_x0000_t9" style="position:absolute;margin-left:-17.8pt;margin-top:16.5pt;width:38.25pt;height:32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" adj="4553" filled="f" strokecolor="#243f60 [1604]" strokeweight="1pt"/>
            </w:pict>
          </mc:Fallback>
        </mc:AlternateContent>
      </w:r>
      <w:r w:rsidR="008907DD" w:rsidRPr="006F36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063BECB" wp14:editId="1D9B57BA">
                <wp:simplePos x="0" y="0"/>
                <wp:positionH relativeFrom="column">
                  <wp:posOffset>-225168</wp:posOffset>
                </wp:positionH>
                <wp:positionV relativeFrom="paragraph">
                  <wp:posOffset>1106494</wp:posOffset>
                </wp:positionV>
                <wp:extent cx="542925" cy="457200"/>
                <wp:effectExtent l="0" t="0" r="28575" b="19050"/>
                <wp:wrapNone/>
                <wp:docPr id="19" name="Hex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7200"/>
                        </a:xfrm>
                        <a:prstGeom prst="hexago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6F533" id="Hexagon 19" o:spid="_x0000_s1026" type="#_x0000_t9" style="position:absolute;margin-left:-17.75pt;margin-top:87.15pt;width:42.75pt;height:36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" adj="4547" filled="f" strokecolor="#243f60 [1604]" strokeweight="1pt"/>
            </w:pict>
          </mc:Fallback>
        </mc:AlternateContent>
      </w:r>
      <w:r w:rsidR="006F3634" w:rsidRPr="0001226E">
        <w:rPr>
          <w:rFonts w:ascii="Candara" w:hAnsi="Candara"/>
          <w:sz w:val="28"/>
        </w:rPr>
        <w:t xml:space="preserve">               </w:t>
      </w:r>
    </w:p>
    <w:p w:rsidR="00590901" w:rsidRDefault="00590901">
      <w:pPr>
        <w:spacing w:after="200"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br w:type="page"/>
      </w:r>
    </w:p>
    <w:p w:rsidR="00590901" w:rsidRDefault="00590901" w:rsidP="006F3634">
      <w:pPr>
        <w:spacing w:after="0"/>
        <w:rPr>
          <w:rFonts w:ascii="Candara" w:hAnsi="Candara"/>
          <w:sz w:val="32"/>
        </w:rPr>
      </w:pPr>
      <w:r w:rsidRPr="006F3634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4912A54" wp14:editId="5011834D">
                <wp:simplePos x="0" y="0"/>
                <wp:positionH relativeFrom="column">
                  <wp:posOffset>-287466</wp:posOffset>
                </wp:positionH>
                <wp:positionV relativeFrom="paragraph">
                  <wp:posOffset>-238828</wp:posOffset>
                </wp:positionV>
                <wp:extent cx="7061835" cy="10097311"/>
                <wp:effectExtent l="0" t="0" r="24765" b="1841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835" cy="10097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CD4" w:rsidRPr="003F45CC" w:rsidRDefault="00FB5CD4" w:rsidP="00590901">
                            <w:pPr>
                              <w:spacing w:after="0"/>
                              <w:rPr>
                                <w:sz w:val="4"/>
                              </w:rPr>
                            </w:pPr>
                          </w:p>
                          <w:p w:rsidR="00FB5CD4" w:rsidRPr="002257FC" w:rsidRDefault="00FB5CD4" w:rsidP="00590901">
                            <w:pPr>
                              <w:spacing w:after="0"/>
                              <w:rPr>
                                <w:sz w:val="12"/>
                                <w:szCs w:val="31"/>
                                <w:u w:val="single"/>
                              </w:rPr>
                            </w:pPr>
                          </w:p>
                          <w:p w:rsidR="00FB5CD4" w:rsidRPr="00377B47" w:rsidRDefault="00FB5CD4" w:rsidP="00590901">
                            <w:pPr>
                              <w:spacing w:after="0"/>
                              <w:rPr>
                                <w:sz w:val="32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1"/>
                                <w:u w:val="single"/>
                              </w:rPr>
                              <w:t>Answers</w:t>
                            </w:r>
                            <w:r w:rsidRPr="003F45CC">
                              <w:rPr>
                                <w:sz w:val="32"/>
                                <w:szCs w:val="31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1"/>
                              </w:rPr>
                              <w:t xml:space="preserve">   </w:t>
                            </w:r>
                          </w:p>
                          <w:p w:rsidR="00FB5CD4" w:rsidRPr="00377B47" w:rsidRDefault="00FB5CD4" w:rsidP="00590901">
                            <w:pPr>
                              <w:spacing w:after="0"/>
                              <w:rPr>
                                <w:sz w:val="32"/>
                                <w:szCs w:val="3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12A54" id="_x0000_s1033" type="#_x0000_t202" style="position:absolute;margin-left:-22.65pt;margin-top:-18.8pt;width:556.05pt;height:795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">
                <v:textbox>
                  <w:txbxContent>
                    <w:p w:rsidR="00FB5CD4" w:rsidRPr="003F45CC" w:rsidRDefault="00FB5CD4" w:rsidP="00590901">
                      <w:pPr>
                        <w:spacing w:after="0"/>
                        <w:rPr>
                          <w:sz w:val="4"/>
                        </w:rPr>
                      </w:pPr>
                    </w:p>
                    <w:p w:rsidR="00FB5CD4" w:rsidRPr="002257FC" w:rsidRDefault="00FB5CD4" w:rsidP="00590901">
                      <w:pPr>
                        <w:spacing w:after="0"/>
                        <w:rPr>
                          <w:sz w:val="12"/>
                          <w:szCs w:val="31"/>
                          <w:u w:val="single"/>
                        </w:rPr>
                      </w:pPr>
                    </w:p>
                    <w:p w:rsidR="00FB5CD4" w:rsidRPr="00377B47" w:rsidRDefault="00FB5CD4" w:rsidP="00590901">
                      <w:pPr>
                        <w:spacing w:after="0"/>
                        <w:rPr>
                          <w:sz w:val="32"/>
                          <w:szCs w:val="30"/>
                          <w:u w:val="single"/>
                        </w:rPr>
                      </w:pPr>
                      <w:r>
                        <w:rPr>
                          <w:sz w:val="32"/>
                          <w:szCs w:val="31"/>
                          <w:u w:val="single"/>
                        </w:rPr>
                        <w:t>Answers</w:t>
                      </w:r>
                      <w:r w:rsidRPr="003F45CC">
                        <w:rPr>
                          <w:sz w:val="32"/>
                          <w:szCs w:val="31"/>
                          <w:u w:val="single"/>
                        </w:rPr>
                        <w:t>:</w:t>
                      </w:r>
                      <w:r>
                        <w:rPr>
                          <w:sz w:val="32"/>
                          <w:szCs w:val="31"/>
                        </w:rPr>
                        <w:t xml:space="preserve">   </w:t>
                      </w:r>
                    </w:p>
                    <w:p w:rsidR="00FB5CD4" w:rsidRPr="00377B47" w:rsidRDefault="00FB5CD4" w:rsidP="00590901">
                      <w:pPr>
                        <w:spacing w:after="0"/>
                        <w:rPr>
                          <w:sz w:val="32"/>
                          <w:szCs w:val="3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52405DD" wp14:editId="0201DDCF">
                <wp:simplePos x="0" y="0"/>
                <wp:positionH relativeFrom="column">
                  <wp:posOffset>-290236</wp:posOffset>
                </wp:positionH>
                <wp:positionV relativeFrom="paragraph">
                  <wp:posOffset>3735854</wp:posOffset>
                </wp:positionV>
                <wp:extent cx="7072008" cy="0"/>
                <wp:effectExtent l="0" t="0" r="33655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19668" id="Straight Connector 310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5pt,294.15pt" to="534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CA6FEAE" wp14:editId="4D8520B2">
                <wp:simplePos x="0" y="0"/>
                <wp:positionH relativeFrom="column">
                  <wp:posOffset>-301044</wp:posOffset>
                </wp:positionH>
                <wp:positionV relativeFrom="paragraph">
                  <wp:posOffset>3259293</wp:posOffset>
                </wp:positionV>
                <wp:extent cx="7072008" cy="0"/>
                <wp:effectExtent l="0" t="0" r="33655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F4343" id="Straight Connector 31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7pt,256.65pt" to="533.15pt,2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7442216" wp14:editId="5BDC5C2A">
                <wp:simplePos x="0" y="0"/>
                <wp:positionH relativeFrom="column">
                  <wp:posOffset>-290627</wp:posOffset>
                </wp:positionH>
                <wp:positionV relativeFrom="paragraph">
                  <wp:posOffset>2811199</wp:posOffset>
                </wp:positionV>
                <wp:extent cx="7072008" cy="0"/>
                <wp:effectExtent l="0" t="0" r="33655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14BF9" id="Straight Connector 31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pt,221.35pt" to="533.95pt,2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FC89D9C" wp14:editId="3E534828">
                <wp:simplePos x="0" y="0"/>
                <wp:positionH relativeFrom="column">
                  <wp:posOffset>-302057</wp:posOffset>
                </wp:positionH>
                <wp:positionV relativeFrom="paragraph">
                  <wp:posOffset>2354607</wp:posOffset>
                </wp:positionV>
                <wp:extent cx="7072008" cy="0"/>
                <wp:effectExtent l="0" t="0" r="33655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C6CC0" id="Straight Connector 31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8pt,185.4pt" to="533.05pt,1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C04023F" wp14:editId="60D6EAF3">
                <wp:simplePos x="0" y="0"/>
                <wp:positionH relativeFrom="column">
                  <wp:posOffset>-301463</wp:posOffset>
                </wp:positionH>
                <wp:positionV relativeFrom="paragraph">
                  <wp:posOffset>1897826</wp:posOffset>
                </wp:positionV>
                <wp:extent cx="7072008" cy="0"/>
                <wp:effectExtent l="0" t="0" r="33655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A50E4" id="Straight Connector 31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75pt,149.45pt" to="533.1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0051BB" wp14:editId="174C4A87">
                <wp:simplePos x="0" y="0"/>
                <wp:positionH relativeFrom="column">
                  <wp:posOffset>-300896</wp:posOffset>
                </wp:positionH>
                <wp:positionV relativeFrom="paragraph">
                  <wp:posOffset>1460014</wp:posOffset>
                </wp:positionV>
                <wp:extent cx="7072008" cy="0"/>
                <wp:effectExtent l="0" t="0" r="33655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7878D" id="Straight Connector 31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7pt,114.95pt" to="533.1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4D3DD7B" wp14:editId="2EE4999E">
                <wp:simplePos x="0" y="0"/>
                <wp:positionH relativeFrom="column">
                  <wp:posOffset>-301328</wp:posOffset>
                </wp:positionH>
                <wp:positionV relativeFrom="paragraph">
                  <wp:posOffset>1041927</wp:posOffset>
                </wp:positionV>
                <wp:extent cx="7072008" cy="0"/>
                <wp:effectExtent l="0" t="0" r="33655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FA995" id="Straight Connector 311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75pt,82.05pt" to="533.1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2E60563" wp14:editId="1D696947">
                <wp:simplePos x="0" y="0"/>
                <wp:positionH relativeFrom="column">
                  <wp:posOffset>-277738</wp:posOffset>
                </wp:positionH>
                <wp:positionV relativeFrom="paragraph">
                  <wp:posOffset>617206</wp:posOffset>
                </wp:positionV>
                <wp:extent cx="7072008" cy="0"/>
                <wp:effectExtent l="0" t="0" r="33655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5F678" id="Straight Connector 309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48.6pt" to="53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" strokecolor="#4579b8 [3044]"/>
            </w:pict>
          </mc:Fallback>
        </mc:AlternateContent>
      </w:r>
    </w:p>
    <w:p w:rsidR="00590901" w:rsidRPr="00590901" w:rsidRDefault="00590901" w:rsidP="00590901">
      <w:pPr>
        <w:rPr>
          <w:rFonts w:ascii="Candara" w:hAnsi="Candara"/>
          <w:sz w:val="32"/>
        </w:rPr>
      </w:pPr>
    </w:p>
    <w:p w:rsidR="00590901" w:rsidRPr="00590901" w:rsidRDefault="00590901" w:rsidP="00590901">
      <w:pPr>
        <w:rPr>
          <w:rFonts w:ascii="Candara" w:hAnsi="Candara"/>
          <w:sz w:val="32"/>
        </w:rPr>
      </w:pPr>
    </w:p>
    <w:p w:rsidR="00590901" w:rsidRPr="00590901" w:rsidRDefault="00590901" w:rsidP="00590901">
      <w:pPr>
        <w:rPr>
          <w:rFonts w:ascii="Candara" w:hAnsi="Candara"/>
          <w:sz w:val="32"/>
        </w:rPr>
      </w:pPr>
    </w:p>
    <w:p w:rsidR="00590901" w:rsidRPr="00590901" w:rsidRDefault="00590901" w:rsidP="00590901">
      <w:pPr>
        <w:rPr>
          <w:rFonts w:ascii="Candara" w:hAnsi="Candara"/>
          <w:sz w:val="32"/>
        </w:rPr>
      </w:pPr>
    </w:p>
    <w:p w:rsidR="00590901" w:rsidRPr="00590901" w:rsidRDefault="00590901" w:rsidP="00590901">
      <w:pPr>
        <w:rPr>
          <w:rFonts w:ascii="Candara" w:hAnsi="Candara"/>
          <w:sz w:val="32"/>
        </w:rPr>
      </w:pPr>
    </w:p>
    <w:p w:rsidR="00590901" w:rsidRPr="00590901" w:rsidRDefault="00590901" w:rsidP="00590901">
      <w:pPr>
        <w:rPr>
          <w:rFonts w:ascii="Candara" w:hAnsi="Candara"/>
          <w:sz w:val="32"/>
        </w:rPr>
      </w:pPr>
    </w:p>
    <w:p w:rsidR="00590901" w:rsidRPr="00590901" w:rsidRDefault="00590901" w:rsidP="00590901">
      <w:pPr>
        <w:rPr>
          <w:rFonts w:ascii="Candara" w:hAnsi="Candara"/>
          <w:sz w:val="32"/>
        </w:rPr>
      </w:pPr>
    </w:p>
    <w:p w:rsidR="00590901" w:rsidRPr="00590901" w:rsidRDefault="00590901" w:rsidP="00590901">
      <w:pPr>
        <w:rPr>
          <w:rFonts w:ascii="Candara" w:hAnsi="Candara"/>
          <w:sz w:val="32"/>
        </w:rPr>
      </w:pPr>
    </w:p>
    <w:p w:rsidR="00590901" w:rsidRPr="00590901" w:rsidRDefault="00590901" w:rsidP="00590901">
      <w:pPr>
        <w:rPr>
          <w:rFonts w:ascii="Candara" w:hAnsi="Candara"/>
          <w:sz w:val="32"/>
        </w:rPr>
      </w:pPr>
    </w:p>
    <w:p w:rsidR="00590901" w:rsidRPr="00590901" w:rsidRDefault="00590901" w:rsidP="00590901">
      <w:pPr>
        <w:rPr>
          <w:rFonts w:ascii="Candara" w:hAnsi="Candara"/>
          <w:sz w:val="32"/>
        </w:rPr>
      </w:pPr>
    </w:p>
    <w:p w:rsidR="00590901" w:rsidRPr="00590901" w:rsidRDefault="00590901" w:rsidP="00590901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E1B85A" wp14:editId="4E6A46CF">
                <wp:simplePos x="0" y="0"/>
                <wp:positionH relativeFrom="column">
                  <wp:posOffset>-300990</wp:posOffset>
                </wp:positionH>
                <wp:positionV relativeFrom="paragraph">
                  <wp:posOffset>252122</wp:posOffset>
                </wp:positionV>
                <wp:extent cx="7072008" cy="0"/>
                <wp:effectExtent l="0" t="0" r="33655" b="1905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25F38" id="Straight Connector 3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7pt,19.85pt" to="533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" strokecolor="#4579b8 [3044]"/>
            </w:pict>
          </mc:Fallback>
        </mc:AlternateContent>
      </w:r>
    </w:p>
    <w:p w:rsidR="00590901" w:rsidRPr="00590901" w:rsidRDefault="00590901" w:rsidP="00590901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7C037D" wp14:editId="249E83CA">
                <wp:simplePos x="0" y="0"/>
                <wp:positionH relativeFrom="column">
                  <wp:posOffset>-300923</wp:posOffset>
                </wp:positionH>
                <wp:positionV relativeFrom="paragraph">
                  <wp:posOffset>349547</wp:posOffset>
                </wp:positionV>
                <wp:extent cx="7072008" cy="0"/>
                <wp:effectExtent l="0" t="0" r="33655" b="1905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0BAFC" id="Straight Connector 32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7pt,27.5pt" to="533.1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" strokecolor="#4579b8 [3044]"/>
            </w:pict>
          </mc:Fallback>
        </mc:AlternateContent>
      </w:r>
    </w:p>
    <w:p w:rsidR="00590901" w:rsidRPr="00590901" w:rsidRDefault="00590901" w:rsidP="00590901">
      <w:pPr>
        <w:rPr>
          <w:rFonts w:ascii="Candara" w:hAnsi="Candara"/>
          <w:sz w:val="32"/>
        </w:rPr>
      </w:pPr>
    </w:p>
    <w:p w:rsidR="00590901" w:rsidRPr="00590901" w:rsidRDefault="00590901" w:rsidP="00590901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8B908E0" wp14:editId="6D965F0D">
                <wp:simplePos x="0" y="0"/>
                <wp:positionH relativeFrom="column">
                  <wp:posOffset>-302260</wp:posOffset>
                </wp:positionH>
                <wp:positionV relativeFrom="paragraph">
                  <wp:posOffset>93980</wp:posOffset>
                </wp:positionV>
                <wp:extent cx="7071995" cy="0"/>
                <wp:effectExtent l="0" t="0" r="33655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1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A2CC3" id="Straight Connector 3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8pt,7.4pt" to="533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" strokecolor="#4579b8 [3044]"/>
            </w:pict>
          </mc:Fallback>
        </mc:AlternateContent>
      </w:r>
    </w:p>
    <w:p w:rsidR="00590901" w:rsidRPr="00590901" w:rsidRDefault="00590901" w:rsidP="00590901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FA27B2" wp14:editId="4CD1B699">
                <wp:simplePos x="0" y="0"/>
                <wp:positionH relativeFrom="column">
                  <wp:posOffset>-310717</wp:posOffset>
                </wp:positionH>
                <wp:positionV relativeFrom="paragraph">
                  <wp:posOffset>215008</wp:posOffset>
                </wp:positionV>
                <wp:extent cx="7072008" cy="0"/>
                <wp:effectExtent l="0" t="0" r="33655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2B02B" id="Straight Connector 32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16.95pt" to="532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" strokecolor="#4579b8 [3044]"/>
            </w:pict>
          </mc:Fallback>
        </mc:AlternateContent>
      </w:r>
    </w:p>
    <w:p w:rsidR="00590901" w:rsidRPr="00590901" w:rsidRDefault="00590901" w:rsidP="00590901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80E5662" wp14:editId="5914D96C">
                <wp:simplePos x="0" y="0"/>
                <wp:positionH relativeFrom="column">
                  <wp:posOffset>-310785</wp:posOffset>
                </wp:positionH>
                <wp:positionV relativeFrom="paragraph">
                  <wp:posOffset>331754</wp:posOffset>
                </wp:positionV>
                <wp:extent cx="7072008" cy="0"/>
                <wp:effectExtent l="0" t="0" r="33655" b="1905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17D00" id="Straight Connector 3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1pt" to="532.4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" strokecolor="#4579b8 [3044]"/>
            </w:pict>
          </mc:Fallback>
        </mc:AlternateContent>
      </w:r>
    </w:p>
    <w:p w:rsidR="00590901" w:rsidRPr="00590901" w:rsidRDefault="00590901" w:rsidP="00590901">
      <w:pPr>
        <w:rPr>
          <w:rFonts w:ascii="Candara" w:hAnsi="Candara"/>
          <w:sz w:val="32"/>
        </w:rPr>
      </w:pPr>
    </w:p>
    <w:p w:rsidR="00590901" w:rsidRDefault="00590901" w:rsidP="00590901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2069B6" wp14:editId="22843F57">
                <wp:simplePos x="0" y="0"/>
                <wp:positionH relativeFrom="column">
                  <wp:posOffset>-311785</wp:posOffset>
                </wp:positionH>
                <wp:positionV relativeFrom="paragraph">
                  <wp:posOffset>86360</wp:posOffset>
                </wp:positionV>
                <wp:extent cx="7071995" cy="0"/>
                <wp:effectExtent l="0" t="0" r="33655" b="1905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1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11F8C" id="Straight Connector 32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5pt,6.8pt" to="532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" strokecolor="#4579b8 [3044]"/>
            </w:pict>
          </mc:Fallback>
        </mc:AlternateContent>
      </w:r>
    </w:p>
    <w:p w:rsidR="00590901" w:rsidRDefault="00590901" w:rsidP="00590901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83CDEC" wp14:editId="797FA029">
                <wp:simplePos x="0" y="0"/>
                <wp:positionH relativeFrom="column">
                  <wp:posOffset>-310515</wp:posOffset>
                </wp:positionH>
                <wp:positionV relativeFrom="paragraph">
                  <wp:posOffset>177597</wp:posOffset>
                </wp:positionV>
                <wp:extent cx="7072008" cy="0"/>
                <wp:effectExtent l="0" t="0" r="33655" b="190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47D13" id="Straight Connector 32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14pt" to="532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" strokecolor="#4579b8 [3044]"/>
            </w:pict>
          </mc:Fallback>
        </mc:AlternateContent>
      </w:r>
    </w:p>
    <w:p w:rsidR="00590901" w:rsidRDefault="00590901" w:rsidP="00590901">
      <w:pPr>
        <w:jc w:val="center"/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8CDF2D" wp14:editId="7B5A8C46">
                <wp:simplePos x="0" y="0"/>
                <wp:positionH relativeFrom="column">
                  <wp:posOffset>-299720</wp:posOffset>
                </wp:positionH>
                <wp:positionV relativeFrom="paragraph">
                  <wp:posOffset>304935</wp:posOffset>
                </wp:positionV>
                <wp:extent cx="7071995" cy="0"/>
                <wp:effectExtent l="0" t="0" r="33655" b="190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1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88B55" id="Straight Connector 3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24pt" to="533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" strokecolor="#4579b8 [3044]"/>
            </w:pict>
          </mc:Fallback>
        </mc:AlternateContent>
      </w:r>
    </w:p>
    <w:p w:rsidR="00590901" w:rsidRDefault="00590901">
      <w:pPr>
        <w:spacing w:after="200" w:line="276" w:lineRule="auto"/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ED50B3" wp14:editId="7C3D8DCF">
                <wp:simplePos x="0" y="0"/>
                <wp:positionH relativeFrom="column">
                  <wp:posOffset>-291006</wp:posOffset>
                </wp:positionH>
                <wp:positionV relativeFrom="paragraph">
                  <wp:posOffset>1871832</wp:posOffset>
                </wp:positionV>
                <wp:extent cx="7072008" cy="0"/>
                <wp:effectExtent l="0" t="0" r="33655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309A9" id="Straight Connector 33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pt,147.4pt" to="533.9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8D6FE6" wp14:editId="720AC62F">
                <wp:simplePos x="0" y="0"/>
                <wp:positionH relativeFrom="column">
                  <wp:posOffset>-291060</wp:posOffset>
                </wp:positionH>
                <wp:positionV relativeFrom="paragraph">
                  <wp:posOffset>1414672</wp:posOffset>
                </wp:positionV>
                <wp:extent cx="7072008" cy="0"/>
                <wp:effectExtent l="0" t="0" r="33655" b="1905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B8597" id="Straight Connector 33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pt,111.4pt" to="533.9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61EE0A" wp14:editId="21F5BDF1">
                <wp:simplePos x="0" y="0"/>
                <wp:positionH relativeFrom="column">
                  <wp:posOffset>-309880</wp:posOffset>
                </wp:positionH>
                <wp:positionV relativeFrom="paragraph">
                  <wp:posOffset>908401</wp:posOffset>
                </wp:positionV>
                <wp:extent cx="7072008" cy="0"/>
                <wp:effectExtent l="0" t="0" r="33655" b="1905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CFD50" id="Straight Connector 32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pt,71.55pt" to="532.4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8484E4" wp14:editId="55EAFD76">
                <wp:simplePos x="0" y="0"/>
                <wp:positionH relativeFrom="column">
                  <wp:posOffset>-310258</wp:posOffset>
                </wp:positionH>
                <wp:positionV relativeFrom="paragraph">
                  <wp:posOffset>402820</wp:posOffset>
                </wp:positionV>
                <wp:extent cx="7072008" cy="0"/>
                <wp:effectExtent l="0" t="0" r="33655" b="190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A20ED" id="Straight Connector 32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31.7pt" to="532.4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" strokecolor="#4579b8 [3044]"/>
            </w:pict>
          </mc:Fallback>
        </mc:AlternateContent>
      </w:r>
      <w:r>
        <w:rPr>
          <w:rFonts w:ascii="Candara" w:hAnsi="Candara"/>
          <w:sz w:val="32"/>
        </w:rPr>
        <w:br w:type="page"/>
      </w:r>
    </w:p>
    <w:p w:rsidR="007461D6" w:rsidRDefault="003B2849" w:rsidP="00590901">
      <w:pPr>
        <w:jc w:val="center"/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1EED08E" wp14:editId="41C39434">
                <wp:simplePos x="0" y="0"/>
                <wp:positionH relativeFrom="column">
                  <wp:posOffset>-309947</wp:posOffset>
                </wp:positionH>
                <wp:positionV relativeFrom="paragraph">
                  <wp:posOffset>205186</wp:posOffset>
                </wp:positionV>
                <wp:extent cx="7072008" cy="0"/>
                <wp:effectExtent l="0" t="0" r="33655" b="19050"/>
                <wp:wrapNone/>
                <wp:docPr id="392" name="Straight Connector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CF096" id="Straight Connector 392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pt,16.15pt" to="532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" strokecolor="#4579b8 [3044]"/>
            </w:pict>
          </mc:Fallback>
        </mc:AlternateContent>
      </w:r>
      <w:r w:rsidR="00590901" w:rsidRPr="006F36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11801D" wp14:editId="236CDFC8">
                <wp:simplePos x="0" y="0"/>
                <wp:positionH relativeFrom="column">
                  <wp:posOffset>-306921</wp:posOffset>
                </wp:positionH>
                <wp:positionV relativeFrom="paragraph">
                  <wp:posOffset>-238828</wp:posOffset>
                </wp:positionV>
                <wp:extent cx="7061835" cy="10087583"/>
                <wp:effectExtent l="0" t="0" r="24765" b="28575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835" cy="10087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CD4" w:rsidRPr="003F45CC" w:rsidRDefault="00FB5CD4" w:rsidP="00590901">
                            <w:pPr>
                              <w:spacing w:after="0"/>
                              <w:rPr>
                                <w:sz w:val="4"/>
                              </w:rPr>
                            </w:pPr>
                          </w:p>
                          <w:p w:rsidR="00FB5CD4" w:rsidRPr="002257FC" w:rsidRDefault="00FB5CD4" w:rsidP="00590901">
                            <w:pPr>
                              <w:spacing w:after="0"/>
                              <w:rPr>
                                <w:sz w:val="12"/>
                                <w:szCs w:val="31"/>
                                <w:u w:val="single"/>
                              </w:rPr>
                            </w:pPr>
                          </w:p>
                          <w:p w:rsidR="00FB5CD4" w:rsidRPr="00377B47" w:rsidRDefault="00FB5CD4" w:rsidP="00590901">
                            <w:pPr>
                              <w:spacing w:after="0"/>
                              <w:rPr>
                                <w:sz w:val="32"/>
                                <w:szCs w:val="30"/>
                                <w:u w:val="single"/>
                              </w:rPr>
                            </w:pPr>
                          </w:p>
                          <w:p w:rsidR="00FB5CD4" w:rsidRPr="00377B47" w:rsidRDefault="00FB5CD4" w:rsidP="00590901">
                            <w:pPr>
                              <w:spacing w:after="0"/>
                              <w:rPr>
                                <w:sz w:val="32"/>
                                <w:szCs w:val="3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1801D" id="_x0000_s1034" type="#_x0000_t202" style="position:absolute;left:0;text-align:left;margin-left:-24.15pt;margin-top:-18.8pt;width:556.05pt;height:794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">
                <v:textbox>
                  <w:txbxContent>
                    <w:p w:rsidR="00FB5CD4" w:rsidRPr="003F45CC" w:rsidRDefault="00FB5CD4" w:rsidP="00590901">
                      <w:pPr>
                        <w:spacing w:after="0"/>
                        <w:rPr>
                          <w:sz w:val="4"/>
                        </w:rPr>
                      </w:pPr>
                    </w:p>
                    <w:p w:rsidR="00FB5CD4" w:rsidRPr="002257FC" w:rsidRDefault="00FB5CD4" w:rsidP="00590901">
                      <w:pPr>
                        <w:spacing w:after="0"/>
                        <w:rPr>
                          <w:sz w:val="12"/>
                          <w:szCs w:val="31"/>
                          <w:u w:val="single"/>
                        </w:rPr>
                      </w:pPr>
                    </w:p>
                    <w:p w:rsidR="00FB5CD4" w:rsidRPr="00377B47" w:rsidRDefault="00FB5CD4" w:rsidP="00590901">
                      <w:pPr>
                        <w:spacing w:after="0"/>
                        <w:rPr>
                          <w:sz w:val="32"/>
                          <w:szCs w:val="30"/>
                          <w:u w:val="single"/>
                        </w:rPr>
                      </w:pPr>
                    </w:p>
                    <w:p w:rsidR="00FB5CD4" w:rsidRPr="00377B47" w:rsidRDefault="00FB5CD4" w:rsidP="00590901">
                      <w:pPr>
                        <w:spacing w:after="0"/>
                        <w:rPr>
                          <w:sz w:val="32"/>
                          <w:szCs w:val="3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61D6" w:rsidRPr="007461D6" w:rsidRDefault="007461D6" w:rsidP="007461D6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D22801" wp14:editId="15556B82">
                <wp:simplePos x="0" y="0"/>
                <wp:positionH relativeFrom="column">
                  <wp:posOffset>-311285</wp:posOffset>
                </wp:positionH>
                <wp:positionV relativeFrom="paragraph">
                  <wp:posOffset>232032</wp:posOffset>
                </wp:positionV>
                <wp:extent cx="7072008" cy="0"/>
                <wp:effectExtent l="0" t="0" r="33655" b="1905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BA61C" id="Straight Connector 33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18.25pt" to="532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" strokecolor="#4579b8 [3044]"/>
            </w:pict>
          </mc:Fallback>
        </mc:AlternateContent>
      </w:r>
    </w:p>
    <w:p w:rsidR="007461D6" w:rsidRDefault="007461D6" w:rsidP="007461D6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0A3CA7" wp14:editId="67C59AF9">
                <wp:simplePos x="0" y="0"/>
                <wp:positionH relativeFrom="column">
                  <wp:posOffset>-311150</wp:posOffset>
                </wp:positionH>
                <wp:positionV relativeFrom="paragraph">
                  <wp:posOffset>290803</wp:posOffset>
                </wp:positionV>
                <wp:extent cx="7072008" cy="0"/>
                <wp:effectExtent l="0" t="0" r="33655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3D3AF" id="Straight Connector 33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22.9pt" to="532.3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" strokecolor="#4579b8 [3044]"/>
            </w:pict>
          </mc:Fallback>
        </mc:AlternateContent>
      </w:r>
    </w:p>
    <w:p w:rsidR="007461D6" w:rsidRPr="007461D6" w:rsidRDefault="007461D6" w:rsidP="007461D6">
      <w:pPr>
        <w:rPr>
          <w:rFonts w:ascii="Candara" w:hAnsi="Candara"/>
          <w:sz w:val="4"/>
        </w:rPr>
      </w:pPr>
    </w:p>
    <w:p w:rsidR="007461D6" w:rsidRPr="007461D6" w:rsidRDefault="007461D6" w:rsidP="007461D6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C4041D" wp14:editId="08DECACB">
                <wp:simplePos x="0" y="0"/>
                <wp:positionH relativeFrom="column">
                  <wp:posOffset>-311285</wp:posOffset>
                </wp:positionH>
                <wp:positionV relativeFrom="paragraph">
                  <wp:posOffset>232032</wp:posOffset>
                </wp:positionV>
                <wp:extent cx="7072008" cy="0"/>
                <wp:effectExtent l="0" t="0" r="33655" b="19050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CD2D0" id="Straight Connector 36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18.25pt" to="532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" strokecolor="#4579b8 [3044]"/>
            </w:pict>
          </mc:Fallback>
        </mc:AlternateContent>
      </w:r>
    </w:p>
    <w:p w:rsidR="007461D6" w:rsidRDefault="007461D6" w:rsidP="007461D6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51A91F5" wp14:editId="175E4AF5">
                <wp:simplePos x="0" y="0"/>
                <wp:positionH relativeFrom="column">
                  <wp:posOffset>-311150</wp:posOffset>
                </wp:positionH>
                <wp:positionV relativeFrom="paragraph">
                  <wp:posOffset>290803</wp:posOffset>
                </wp:positionV>
                <wp:extent cx="7072008" cy="0"/>
                <wp:effectExtent l="0" t="0" r="33655" b="19050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40E6E" id="Straight Connector 36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22.9pt" to="532.3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" strokecolor="#4579b8 [3044]"/>
            </w:pict>
          </mc:Fallback>
        </mc:AlternateContent>
      </w:r>
    </w:p>
    <w:p w:rsidR="007461D6" w:rsidRPr="007461D6" w:rsidRDefault="007461D6" w:rsidP="007461D6">
      <w:pPr>
        <w:tabs>
          <w:tab w:val="left" w:pos="4213"/>
        </w:tabs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76E62A9" wp14:editId="00CBB614">
                <wp:simplePos x="0" y="0"/>
                <wp:positionH relativeFrom="column">
                  <wp:posOffset>-280764</wp:posOffset>
                </wp:positionH>
                <wp:positionV relativeFrom="paragraph">
                  <wp:posOffset>351953</wp:posOffset>
                </wp:positionV>
                <wp:extent cx="7072008" cy="0"/>
                <wp:effectExtent l="0" t="0" r="33655" b="19050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12925" id="Straight Connector 362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pt,27.7pt" to="534.7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" strokecolor="#4579b8 [3044]"/>
            </w:pict>
          </mc:Fallback>
        </mc:AlternateContent>
      </w:r>
      <w:r>
        <w:rPr>
          <w:rFonts w:ascii="Candara" w:hAnsi="Candara"/>
          <w:sz w:val="32"/>
        </w:rPr>
        <w:tab/>
      </w:r>
    </w:p>
    <w:p w:rsidR="007461D6" w:rsidRPr="007461D6" w:rsidRDefault="007461D6" w:rsidP="007461D6">
      <w:pPr>
        <w:tabs>
          <w:tab w:val="left" w:pos="4213"/>
        </w:tabs>
        <w:rPr>
          <w:rFonts w:ascii="Candara" w:hAnsi="Candara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33DAB2" wp14:editId="5359967C">
                <wp:simplePos x="0" y="0"/>
                <wp:positionH relativeFrom="column">
                  <wp:posOffset>-280670</wp:posOffset>
                </wp:positionH>
                <wp:positionV relativeFrom="paragraph">
                  <wp:posOffset>400428</wp:posOffset>
                </wp:positionV>
                <wp:extent cx="7072008" cy="0"/>
                <wp:effectExtent l="0" t="0" r="33655" b="19050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3E9E7" id="Straight Connector 35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pt,31.55pt" to="534.7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" strokecolor="#4579b8 [3044]"/>
            </w:pict>
          </mc:Fallback>
        </mc:AlternateContent>
      </w:r>
      <w:r>
        <w:rPr>
          <w:rFonts w:ascii="Candara" w:hAnsi="Candara"/>
          <w:sz w:val="32"/>
        </w:rPr>
        <w:tab/>
      </w:r>
    </w:p>
    <w:p w:rsidR="007461D6" w:rsidRPr="007461D6" w:rsidRDefault="007461D6" w:rsidP="007461D6">
      <w:pPr>
        <w:tabs>
          <w:tab w:val="left" w:pos="4213"/>
        </w:tabs>
        <w:rPr>
          <w:rFonts w:ascii="Candara" w:hAnsi="Candara"/>
          <w:sz w:val="10"/>
        </w:rPr>
      </w:pPr>
      <w:r w:rsidRPr="007461D6">
        <w:rPr>
          <w:rFonts w:ascii="Candara" w:hAnsi="Candara"/>
          <w:sz w:val="10"/>
        </w:rPr>
        <w:tab/>
      </w:r>
    </w:p>
    <w:p w:rsidR="007461D6" w:rsidRPr="007461D6" w:rsidRDefault="007461D6" w:rsidP="007461D6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C3E1D57" wp14:editId="15F863D5">
                <wp:simplePos x="0" y="0"/>
                <wp:positionH relativeFrom="column">
                  <wp:posOffset>-311285</wp:posOffset>
                </wp:positionH>
                <wp:positionV relativeFrom="paragraph">
                  <wp:posOffset>232032</wp:posOffset>
                </wp:positionV>
                <wp:extent cx="7072008" cy="0"/>
                <wp:effectExtent l="0" t="0" r="33655" b="19050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58ED1" id="Straight Connector 363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18.25pt" to="532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" strokecolor="#4579b8 [3044]"/>
            </w:pict>
          </mc:Fallback>
        </mc:AlternateContent>
      </w:r>
    </w:p>
    <w:p w:rsidR="007461D6" w:rsidRDefault="007461D6" w:rsidP="007461D6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51A91F5" wp14:editId="175E4AF5">
                <wp:simplePos x="0" y="0"/>
                <wp:positionH relativeFrom="column">
                  <wp:posOffset>-311150</wp:posOffset>
                </wp:positionH>
                <wp:positionV relativeFrom="paragraph">
                  <wp:posOffset>290803</wp:posOffset>
                </wp:positionV>
                <wp:extent cx="7072008" cy="0"/>
                <wp:effectExtent l="0" t="0" r="33655" b="19050"/>
                <wp:wrapNone/>
                <wp:docPr id="364" name="Straight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67753" id="Straight Connector 364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22.9pt" to="532.3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" strokecolor="#4579b8 [3044]"/>
            </w:pict>
          </mc:Fallback>
        </mc:AlternateContent>
      </w:r>
    </w:p>
    <w:p w:rsidR="007461D6" w:rsidRPr="007461D6" w:rsidRDefault="007461D6" w:rsidP="007461D6">
      <w:pPr>
        <w:tabs>
          <w:tab w:val="left" w:pos="4213"/>
        </w:tabs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76E62A9" wp14:editId="00CBB614">
                <wp:simplePos x="0" y="0"/>
                <wp:positionH relativeFrom="column">
                  <wp:posOffset>-280764</wp:posOffset>
                </wp:positionH>
                <wp:positionV relativeFrom="paragraph">
                  <wp:posOffset>351953</wp:posOffset>
                </wp:positionV>
                <wp:extent cx="7072008" cy="0"/>
                <wp:effectExtent l="0" t="0" r="33655" b="19050"/>
                <wp:wrapNone/>
                <wp:docPr id="365" name="Straight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C7127" id="Straight Connector 365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pt,27.7pt" to="534.7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" strokecolor="#4579b8 [3044]"/>
            </w:pict>
          </mc:Fallback>
        </mc:AlternateContent>
      </w:r>
      <w:r>
        <w:rPr>
          <w:rFonts w:ascii="Candara" w:hAnsi="Candara"/>
          <w:sz w:val="32"/>
        </w:rPr>
        <w:tab/>
      </w:r>
    </w:p>
    <w:p w:rsidR="007461D6" w:rsidRDefault="007461D6" w:rsidP="007461D6">
      <w:pPr>
        <w:jc w:val="center"/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71C69D" wp14:editId="70DD65BA">
                <wp:simplePos x="0" y="0"/>
                <wp:positionH relativeFrom="column">
                  <wp:posOffset>-311150</wp:posOffset>
                </wp:positionH>
                <wp:positionV relativeFrom="paragraph">
                  <wp:posOffset>434745</wp:posOffset>
                </wp:positionV>
                <wp:extent cx="7072008" cy="0"/>
                <wp:effectExtent l="0" t="0" r="33655" b="19050"/>
                <wp:wrapNone/>
                <wp:docPr id="366" name="Straight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5AE11" id="Straight Connector 36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34.25pt" to="532.3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" strokecolor="#4579b8 [3044]"/>
            </w:pict>
          </mc:Fallback>
        </mc:AlternateContent>
      </w:r>
    </w:p>
    <w:p w:rsidR="007461D6" w:rsidRPr="007461D6" w:rsidRDefault="007461D6" w:rsidP="007461D6">
      <w:pPr>
        <w:rPr>
          <w:rFonts w:ascii="Candara" w:hAnsi="Candara"/>
          <w:sz w:val="32"/>
        </w:rPr>
      </w:pPr>
    </w:p>
    <w:p w:rsidR="007461D6" w:rsidRDefault="007461D6" w:rsidP="007461D6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51A91F5" wp14:editId="175E4AF5">
                <wp:simplePos x="0" y="0"/>
                <wp:positionH relativeFrom="column">
                  <wp:posOffset>-311150</wp:posOffset>
                </wp:positionH>
                <wp:positionV relativeFrom="paragraph">
                  <wp:posOffset>173463</wp:posOffset>
                </wp:positionV>
                <wp:extent cx="7072008" cy="0"/>
                <wp:effectExtent l="0" t="0" r="33655" b="19050"/>
                <wp:wrapNone/>
                <wp:docPr id="367" name="Straight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2B840" id="Straight Connector 367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13.65pt" to="532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" strokecolor="#4579b8 [3044]"/>
            </w:pict>
          </mc:Fallback>
        </mc:AlternateContent>
      </w:r>
    </w:p>
    <w:p w:rsidR="007461D6" w:rsidRPr="007461D6" w:rsidRDefault="007461D6" w:rsidP="007461D6">
      <w:pPr>
        <w:tabs>
          <w:tab w:val="left" w:pos="4213"/>
        </w:tabs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76E62A9" wp14:editId="00CBB614">
                <wp:simplePos x="0" y="0"/>
                <wp:positionH relativeFrom="column">
                  <wp:posOffset>-280670</wp:posOffset>
                </wp:positionH>
                <wp:positionV relativeFrom="paragraph">
                  <wp:posOffset>293424</wp:posOffset>
                </wp:positionV>
                <wp:extent cx="7072008" cy="0"/>
                <wp:effectExtent l="0" t="0" r="33655" b="19050"/>
                <wp:wrapNone/>
                <wp:docPr id="368" name="Straight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8615D" id="Straight Connector 368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pt,23.1pt" to="534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" strokecolor="#4579b8 [3044]"/>
            </w:pict>
          </mc:Fallback>
        </mc:AlternateContent>
      </w:r>
      <w:r>
        <w:rPr>
          <w:rFonts w:ascii="Candara" w:hAnsi="Candara"/>
          <w:sz w:val="32"/>
        </w:rPr>
        <w:tab/>
      </w:r>
    </w:p>
    <w:p w:rsidR="007461D6" w:rsidRDefault="007461D6" w:rsidP="007461D6">
      <w:pPr>
        <w:jc w:val="center"/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540C18" wp14:editId="3160AA85">
                <wp:simplePos x="0" y="0"/>
                <wp:positionH relativeFrom="column">
                  <wp:posOffset>-311150</wp:posOffset>
                </wp:positionH>
                <wp:positionV relativeFrom="paragraph">
                  <wp:posOffset>444500</wp:posOffset>
                </wp:positionV>
                <wp:extent cx="7071995" cy="0"/>
                <wp:effectExtent l="0" t="0" r="33655" b="19050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1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95A40" id="Straight Connector 36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35pt" to="532.3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" strokecolor="#4579b8 [3044]"/>
            </w:pict>
          </mc:Fallback>
        </mc:AlternateContent>
      </w:r>
    </w:p>
    <w:p w:rsidR="007461D6" w:rsidRPr="007461D6" w:rsidRDefault="007461D6" w:rsidP="007461D6">
      <w:pPr>
        <w:rPr>
          <w:rFonts w:ascii="Candara" w:hAnsi="Candara"/>
          <w:sz w:val="32"/>
        </w:rPr>
      </w:pPr>
    </w:p>
    <w:p w:rsidR="007461D6" w:rsidRDefault="007461D6" w:rsidP="007461D6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51A91F5" wp14:editId="175E4AF5">
                <wp:simplePos x="0" y="0"/>
                <wp:positionH relativeFrom="column">
                  <wp:posOffset>-311150</wp:posOffset>
                </wp:positionH>
                <wp:positionV relativeFrom="paragraph">
                  <wp:posOffset>202646</wp:posOffset>
                </wp:positionV>
                <wp:extent cx="7072008" cy="0"/>
                <wp:effectExtent l="0" t="0" r="33655" b="19050"/>
                <wp:wrapNone/>
                <wp:docPr id="370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11CB1" id="Straight Connector 370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15.95pt" to="532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" strokecolor="#4579b8 [3044]"/>
            </w:pict>
          </mc:Fallback>
        </mc:AlternateContent>
      </w:r>
    </w:p>
    <w:p w:rsidR="007461D6" w:rsidRPr="007461D6" w:rsidRDefault="007461D6" w:rsidP="007461D6">
      <w:pPr>
        <w:tabs>
          <w:tab w:val="left" w:pos="4213"/>
        </w:tabs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76E62A9" wp14:editId="00CBB614">
                <wp:simplePos x="0" y="0"/>
                <wp:positionH relativeFrom="column">
                  <wp:posOffset>-280670</wp:posOffset>
                </wp:positionH>
                <wp:positionV relativeFrom="paragraph">
                  <wp:posOffset>303152</wp:posOffset>
                </wp:positionV>
                <wp:extent cx="7072008" cy="0"/>
                <wp:effectExtent l="0" t="0" r="33655" b="19050"/>
                <wp:wrapNone/>
                <wp:docPr id="371" name="Straight Connector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3DD0F" id="Straight Connector 371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pt,23.85pt" to="534.7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" strokecolor="#4579b8 [3044]"/>
            </w:pict>
          </mc:Fallback>
        </mc:AlternateContent>
      </w:r>
      <w:r>
        <w:rPr>
          <w:rFonts w:ascii="Candara" w:hAnsi="Candara"/>
          <w:sz w:val="32"/>
        </w:rPr>
        <w:tab/>
      </w:r>
    </w:p>
    <w:p w:rsidR="007461D6" w:rsidRDefault="007461D6" w:rsidP="007461D6">
      <w:pPr>
        <w:jc w:val="center"/>
        <w:rPr>
          <w:rFonts w:ascii="Candara" w:hAnsi="Candara"/>
          <w:sz w:val="32"/>
        </w:rPr>
      </w:pPr>
    </w:p>
    <w:p w:rsidR="007461D6" w:rsidRPr="007461D6" w:rsidRDefault="007461D6" w:rsidP="007461D6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C3E1D57" wp14:editId="15F863D5">
                <wp:simplePos x="0" y="0"/>
                <wp:positionH relativeFrom="column">
                  <wp:posOffset>-243056</wp:posOffset>
                </wp:positionH>
                <wp:positionV relativeFrom="paragraph">
                  <wp:posOffset>85860</wp:posOffset>
                </wp:positionV>
                <wp:extent cx="7072008" cy="0"/>
                <wp:effectExtent l="0" t="0" r="33655" b="19050"/>
                <wp:wrapNone/>
                <wp:docPr id="372" name="Straight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1F528" id="Straight Connector 37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5pt,6.75pt" to="537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" strokecolor="#4579b8 [3044]"/>
            </w:pict>
          </mc:Fallback>
        </mc:AlternateContent>
      </w:r>
    </w:p>
    <w:p w:rsidR="007461D6" w:rsidRDefault="007461D6" w:rsidP="007461D6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51A91F5" wp14:editId="175E4AF5">
                <wp:simplePos x="0" y="0"/>
                <wp:positionH relativeFrom="column">
                  <wp:posOffset>-311150</wp:posOffset>
                </wp:positionH>
                <wp:positionV relativeFrom="paragraph">
                  <wp:posOffset>202646</wp:posOffset>
                </wp:positionV>
                <wp:extent cx="7072008" cy="0"/>
                <wp:effectExtent l="0" t="0" r="33655" b="19050"/>
                <wp:wrapNone/>
                <wp:docPr id="373" name="Straight Connector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9C215" id="Straight Connector 373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15.95pt" to="532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" strokecolor="#4579b8 [3044]"/>
            </w:pict>
          </mc:Fallback>
        </mc:AlternateContent>
      </w:r>
    </w:p>
    <w:p w:rsidR="007461D6" w:rsidRPr="007461D6" w:rsidRDefault="007461D6" w:rsidP="007461D6">
      <w:pPr>
        <w:tabs>
          <w:tab w:val="left" w:pos="4213"/>
        </w:tabs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76E62A9" wp14:editId="00CBB614">
                <wp:simplePos x="0" y="0"/>
                <wp:positionH relativeFrom="column">
                  <wp:posOffset>-280764</wp:posOffset>
                </wp:positionH>
                <wp:positionV relativeFrom="paragraph">
                  <wp:posOffset>351953</wp:posOffset>
                </wp:positionV>
                <wp:extent cx="7072008" cy="0"/>
                <wp:effectExtent l="0" t="0" r="33655" b="19050"/>
                <wp:wrapNone/>
                <wp:docPr id="374" name="Straight Connector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653DA" id="Straight Connector 374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pt,27.7pt" to="534.7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" strokecolor="#4579b8 [3044]"/>
            </w:pict>
          </mc:Fallback>
        </mc:AlternateContent>
      </w:r>
      <w:r>
        <w:rPr>
          <w:rFonts w:ascii="Candara" w:hAnsi="Candara"/>
          <w:sz w:val="32"/>
        </w:rPr>
        <w:tab/>
      </w:r>
    </w:p>
    <w:p w:rsidR="007461D6" w:rsidRDefault="007461D6" w:rsidP="007461D6">
      <w:pPr>
        <w:jc w:val="center"/>
        <w:rPr>
          <w:rFonts w:ascii="Candara" w:hAnsi="Candara"/>
          <w:sz w:val="32"/>
        </w:rPr>
      </w:pPr>
    </w:p>
    <w:p w:rsidR="007461D6" w:rsidRPr="007461D6" w:rsidRDefault="007461D6" w:rsidP="007461D6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C3E1D57" wp14:editId="15F863D5">
                <wp:simplePos x="0" y="0"/>
                <wp:positionH relativeFrom="column">
                  <wp:posOffset>-311150</wp:posOffset>
                </wp:positionH>
                <wp:positionV relativeFrom="paragraph">
                  <wp:posOffset>104802</wp:posOffset>
                </wp:positionV>
                <wp:extent cx="7072008" cy="0"/>
                <wp:effectExtent l="0" t="0" r="33655" b="19050"/>
                <wp:wrapNone/>
                <wp:docPr id="375" name="Straight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BB8CC" id="Straight Connector 375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8.25pt" to="532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" strokecolor="#4579b8 [3044]"/>
            </w:pict>
          </mc:Fallback>
        </mc:AlternateContent>
      </w:r>
    </w:p>
    <w:p w:rsidR="008D5387" w:rsidRDefault="007461D6" w:rsidP="008D5387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1A91F5" wp14:editId="175E4AF5">
                <wp:simplePos x="0" y="0"/>
                <wp:positionH relativeFrom="column">
                  <wp:posOffset>-311150</wp:posOffset>
                </wp:positionH>
                <wp:positionV relativeFrom="paragraph">
                  <wp:posOffset>241557</wp:posOffset>
                </wp:positionV>
                <wp:extent cx="7072008" cy="0"/>
                <wp:effectExtent l="0" t="0" r="33655" b="19050"/>
                <wp:wrapNone/>
                <wp:docPr id="376" name="Straight Connecto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607DD" id="Straight Connector 37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19pt" to="532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" strokecolor="#4579b8 [3044]"/>
            </w:pict>
          </mc:Fallback>
        </mc:AlternateContent>
      </w:r>
    </w:p>
    <w:p w:rsidR="008D5387" w:rsidRDefault="008D5387" w:rsidP="008D5387">
      <w:pPr>
        <w:jc w:val="center"/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A28F7AD" wp14:editId="40B2A31B">
                <wp:simplePos x="0" y="0"/>
                <wp:positionH relativeFrom="column">
                  <wp:posOffset>-309947</wp:posOffset>
                </wp:positionH>
                <wp:positionV relativeFrom="paragraph">
                  <wp:posOffset>205186</wp:posOffset>
                </wp:positionV>
                <wp:extent cx="7072008" cy="0"/>
                <wp:effectExtent l="0" t="0" r="3365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39E55" id="Straight Connector 26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pt,16.15pt" to="532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" strokecolor="#4579b8 [3044]"/>
            </w:pict>
          </mc:Fallback>
        </mc:AlternateContent>
      </w:r>
      <w:r w:rsidRPr="006F36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02814EF" wp14:editId="3CB7CB4C">
                <wp:simplePos x="0" y="0"/>
                <wp:positionH relativeFrom="column">
                  <wp:posOffset>-306921</wp:posOffset>
                </wp:positionH>
                <wp:positionV relativeFrom="paragraph">
                  <wp:posOffset>-238828</wp:posOffset>
                </wp:positionV>
                <wp:extent cx="7061835" cy="10087583"/>
                <wp:effectExtent l="0" t="0" r="2476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835" cy="10087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CD4" w:rsidRPr="003F45CC" w:rsidRDefault="00FB5CD4" w:rsidP="008D5387">
                            <w:pPr>
                              <w:spacing w:after="0"/>
                              <w:rPr>
                                <w:sz w:val="4"/>
                              </w:rPr>
                            </w:pPr>
                          </w:p>
                          <w:p w:rsidR="00FB5CD4" w:rsidRPr="002257FC" w:rsidRDefault="00FB5CD4" w:rsidP="008D5387">
                            <w:pPr>
                              <w:spacing w:after="0"/>
                              <w:rPr>
                                <w:sz w:val="12"/>
                                <w:szCs w:val="31"/>
                                <w:u w:val="single"/>
                              </w:rPr>
                            </w:pPr>
                          </w:p>
                          <w:p w:rsidR="00FB5CD4" w:rsidRPr="00377B47" w:rsidRDefault="00FB5CD4" w:rsidP="008D5387">
                            <w:pPr>
                              <w:spacing w:after="0"/>
                              <w:rPr>
                                <w:sz w:val="32"/>
                                <w:szCs w:val="30"/>
                                <w:u w:val="single"/>
                              </w:rPr>
                            </w:pPr>
                          </w:p>
                          <w:p w:rsidR="00FB5CD4" w:rsidRPr="00377B47" w:rsidRDefault="00FB5CD4" w:rsidP="008D5387">
                            <w:pPr>
                              <w:spacing w:after="0"/>
                              <w:rPr>
                                <w:sz w:val="32"/>
                                <w:szCs w:val="3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814EF" id="_x0000_s1035" type="#_x0000_t202" style="position:absolute;left:0;text-align:left;margin-left:-24.15pt;margin-top:-18.8pt;width:556.05pt;height:794.3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">
                <v:textbox>
                  <w:txbxContent>
                    <w:p w:rsidR="00FB5CD4" w:rsidRPr="003F45CC" w:rsidRDefault="00FB5CD4" w:rsidP="008D5387">
                      <w:pPr>
                        <w:spacing w:after="0"/>
                        <w:rPr>
                          <w:sz w:val="4"/>
                        </w:rPr>
                      </w:pPr>
                    </w:p>
                    <w:p w:rsidR="00FB5CD4" w:rsidRPr="002257FC" w:rsidRDefault="00FB5CD4" w:rsidP="008D5387">
                      <w:pPr>
                        <w:spacing w:after="0"/>
                        <w:rPr>
                          <w:sz w:val="12"/>
                          <w:szCs w:val="31"/>
                          <w:u w:val="single"/>
                        </w:rPr>
                      </w:pPr>
                    </w:p>
                    <w:p w:rsidR="00FB5CD4" w:rsidRPr="00377B47" w:rsidRDefault="00FB5CD4" w:rsidP="008D5387">
                      <w:pPr>
                        <w:spacing w:after="0"/>
                        <w:rPr>
                          <w:sz w:val="32"/>
                          <w:szCs w:val="30"/>
                          <w:u w:val="single"/>
                        </w:rPr>
                      </w:pPr>
                    </w:p>
                    <w:p w:rsidR="00FB5CD4" w:rsidRPr="00377B47" w:rsidRDefault="00FB5CD4" w:rsidP="008D5387">
                      <w:pPr>
                        <w:spacing w:after="0"/>
                        <w:rPr>
                          <w:sz w:val="32"/>
                          <w:szCs w:val="3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5387" w:rsidRPr="007461D6" w:rsidRDefault="008D5387" w:rsidP="008D5387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1FEFE78" wp14:editId="5E7535F5">
                <wp:simplePos x="0" y="0"/>
                <wp:positionH relativeFrom="column">
                  <wp:posOffset>-311285</wp:posOffset>
                </wp:positionH>
                <wp:positionV relativeFrom="paragraph">
                  <wp:posOffset>232032</wp:posOffset>
                </wp:positionV>
                <wp:extent cx="7072008" cy="0"/>
                <wp:effectExtent l="0" t="0" r="3365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A9E4F" id="Straight Connector 29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18.25pt" to="532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" strokecolor="#4579b8 [3044]"/>
            </w:pict>
          </mc:Fallback>
        </mc:AlternateContent>
      </w:r>
    </w:p>
    <w:p w:rsidR="008D5387" w:rsidRDefault="008D5387" w:rsidP="008D5387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1A3D54A" wp14:editId="153A5732">
                <wp:simplePos x="0" y="0"/>
                <wp:positionH relativeFrom="column">
                  <wp:posOffset>-311150</wp:posOffset>
                </wp:positionH>
                <wp:positionV relativeFrom="paragraph">
                  <wp:posOffset>290803</wp:posOffset>
                </wp:positionV>
                <wp:extent cx="7072008" cy="0"/>
                <wp:effectExtent l="0" t="0" r="3365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10DD6" id="Straight Connector 30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22.9pt" to="532.3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" strokecolor="#4579b8 [3044]"/>
            </w:pict>
          </mc:Fallback>
        </mc:AlternateContent>
      </w:r>
    </w:p>
    <w:p w:rsidR="008D5387" w:rsidRPr="007461D6" w:rsidRDefault="008D5387" w:rsidP="008D5387">
      <w:pPr>
        <w:rPr>
          <w:rFonts w:ascii="Candara" w:hAnsi="Candara"/>
          <w:sz w:val="4"/>
        </w:rPr>
      </w:pPr>
    </w:p>
    <w:p w:rsidR="008D5387" w:rsidRPr="007461D6" w:rsidRDefault="008D5387" w:rsidP="008D5387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A2FCE6F" wp14:editId="170F7E26">
                <wp:simplePos x="0" y="0"/>
                <wp:positionH relativeFrom="column">
                  <wp:posOffset>-311285</wp:posOffset>
                </wp:positionH>
                <wp:positionV relativeFrom="paragraph">
                  <wp:posOffset>232032</wp:posOffset>
                </wp:positionV>
                <wp:extent cx="7072008" cy="0"/>
                <wp:effectExtent l="0" t="0" r="3365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E7DF2" id="Straight Connector 31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18.25pt" to="532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" strokecolor="#4579b8 [3044]"/>
            </w:pict>
          </mc:Fallback>
        </mc:AlternateContent>
      </w:r>
    </w:p>
    <w:p w:rsidR="008D5387" w:rsidRDefault="008D5387" w:rsidP="008D5387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8673B2A" wp14:editId="3B559F69">
                <wp:simplePos x="0" y="0"/>
                <wp:positionH relativeFrom="column">
                  <wp:posOffset>-311150</wp:posOffset>
                </wp:positionH>
                <wp:positionV relativeFrom="paragraph">
                  <wp:posOffset>290803</wp:posOffset>
                </wp:positionV>
                <wp:extent cx="7072008" cy="0"/>
                <wp:effectExtent l="0" t="0" r="3365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6CA04" id="Straight Connector 288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22.9pt" to="532.3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" strokecolor="#4579b8 [3044]"/>
            </w:pict>
          </mc:Fallback>
        </mc:AlternateContent>
      </w:r>
    </w:p>
    <w:p w:rsidR="008D5387" w:rsidRPr="007461D6" w:rsidRDefault="008D5387" w:rsidP="008D5387">
      <w:pPr>
        <w:tabs>
          <w:tab w:val="left" w:pos="4213"/>
        </w:tabs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ED16139" wp14:editId="218BBEFF">
                <wp:simplePos x="0" y="0"/>
                <wp:positionH relativeFrom="column">
                  <wp:posOffset>-280764</wp:posOffset>
                </wp:positionH>
                <wp:positionV relativeFrom="paragraph">
                  <wp:posOffset>351953</wp:posOffset>
                </wp:positionV>
                <wp:extent cx="7072008" cy="0"/>
                <wp:effectExtent l="0" t="0" r="3365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8902F" id="Straight Connector 289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pt,27.7pt" to="534.7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" strokecolor="#4579b8 [3044]"/>
            </w:pict>
          </mc:Fallback>
        </mc:AlternateContent>
      </w:r>
      <w:r>
        <w:rPr>
          <w:rFonts w:ascii="Candara" w:hAnsi="Candara"/>
          <w:sz w:val="32"/>
        </w:rPr>
        <w:tab/>
      </w:r>
    </w:p>
    <w:p w:rsidR="008D5387" w:rsidRPr="007461D6" w:rsidRDefault="008D5387" w:rsidP="008D5387">
      <w:pPr>
        <w:tabs>
          <w:tab w:val="left" w:pos="4213"/>
        </w:tabs>
        <w:rPr>
          <w:rFonts w:ascii="Candara" w:hAnsi="Candara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92AF6B6" wp14:editId="50474ED3">
                <wp:simplePos x="0" y="0"/>
                <wp:positionH relativeFrom="column">
                  <wp:posOffset>-280670</wp:posOffset>
                </wp:positionH>
                <wp:positionV relativeFrom="paragraph">
                  <wp:posOffset>400428</wp:posOffset>
                </wp:positionV>
                <wp:extent cx="7072008" cy="0"/>
                <wp:effectExtent l="0" t="0" r="3365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8D679" id="Straight Connector 290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pt,31.55pt" to="534.7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" strokecolor="#4579b8 [3044]"/>
            </w:pict>
          </mc:Fallback>
        </mc:AlternateContent>
      </w:r>
      <w:r>
        <w:rPr>
          <w:rFonts w:ascii="Candara" w:hAnsi="Candara"/>
          <w:sz w:val="32"/>
        </w:rPr>
        <w:tab/>
      </w:r>
    </w:p>
    <w:p w:rsidR="008D5387" w:rsidRPr="007461D6" w:rsidRDefault="008D5387" w:rsidP="008D5387">
      <w:pPr>
        <w:tabs>
          <w:tab w:val="left" w:pos="4213"/>
        </w:tabs>
        <w:rPr>
          <w:rFonts w:ascii="Candara" w:hAnsi="Candara"/>
          <w:sz w:val="10"/>
        </w:rPr>
      </w:pPr>
      <w:r w:rsidRPr="007461D6">
        <w:rPr>
          <w:rFonts w:ascii="Candara" w:hAnsi="Candara"/>
          <w:sz w:val="10"/>
        </w:rPr>
        <w:tab/>
      </w:r>
    </w:p>
    <w:p w:rsidR="008D5387" w:rsidRPr="007461D6" w:rsidRDefault="008D5387" w:rsidP="008D5387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AA7E305" wp14:editId="75BD2602">
                <wp:simplePos x="0" y="0"/>
                <wp:positionH relativeFrom="column">
                  <wp:posOffset>-311285</wp:posOffset>
                </wp:positionH>
                <wp:positionV relativeFrom="paragraph">
                  <wp:posOffset>232032</wp:posOffset>
                </wp:positionV>
                <wp:extent cx="7072008" cy="0"/>
                <wp:effectExtent l="0" t="0" r="3365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452DC" id="Straight Connector 291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18.25pt" to="532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" strokecolor="#4579b8 [3044]"/>
            </w:pict>
          </mc:Fallback>
        </mc:AlternateContent>
      </w:r>
    </w:p>
    <w:p w:rsidR="008D5387" w:rsidRDefault="008D5387" w:rsidP="008D5387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46809D8" wp14:editId="564E8BB1">
                <wp:simplePos x="0" y="0"/>
                <wp:positionH relativeFrom="column">
                  <wp:posOffset>-311150</wp:posOffset>
                </wp:positionH>
                <wp:positionV relativeFrom="paragraph">
                  <wp:posOffset>290803</wp:posOffset>
                </wp:positionV>
                <wp:extent cx="7072008" cy="0"/>
                <wp:effectExtent l="0" t="0" r="33655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A241F" id="Straight Connector 292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22.9pt" to="532.3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" strokecolor="#4579b8 [3044]"/>
            </w:pict>
          </mc:Fallback>
        </mc:AlternateContent>
      </w:r>
    </w:p>
    <w:p w:rsidR="008D5387" w:rsidRPr="007461D6" w:rsidRDefault="008D5387" w:rsidP="008D5387">
      <w:pPr>
        <w:tabs>
          <w:tab w:val="left" w:pos="4213"/>
        </w:tabs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E51F89E" wp14:editId="49BB8DC7">
                <wp:simplePos x="0" y="0"/>
                <wp:positionH relativeFrom="column">
                  <wp:posOffset>-280764</wp:posOffset>
                </wp:positionH>
                <wp:positionV relativeFrom="paragraph">
                  <wp:posOffset>351953</wp:posOffset>
                </wp:positionV>
                <wp:extent cx="7072008" cy="0"/>
                <wp:effectExtent l="0" t="0" r="3365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A4D2E" id="Straight Connector 293" o:spid="_x0000_s1026" style="position:absolute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pt,27.7pt" to="534.7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" strokecolor="#4579b8 [3044]"/>
            </w:pict>
          </mc:Fallback>
        </mc:AlternateContent>
      </w:r>
      <w:r>
        <w:rPr>
          <w:rFonts w:ascii="Candara" w:hAnsi="Candara"/>
          <w:sz w:val="32"/>
        </w:rPr>
        <w:tab/>
      </w:r>
    </w:p>
    <w:p w:rsidR="008D5387" w:rsidRDefault="008D5387" w:rsidP="008D5387">
      <w:pPr>
        <w:jc w:val="center"/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B3AF6F7" wp14:editId="60213C3E">
                <wp:simplePos x="0" y="0"/>
                <wp:positionH relativeFrom="column">
                  <wp:posOffset>-311150</wp:posOffset>
                </wp:positionH>
                <wp:positionV relativeFrom="paragraph">
                  <wp:posOffset>434745</wp:posOffset>
                </wp:positionV>
                <wp:extent cx="7072008" cy="0"/>
                <wp:effectExtent l="0" t="0" r="33655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A5B86" id="Straight Connector 294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34.25pt" to="532.3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" strokecolor="#4579b8 [3044]"/>
            </w:pict>
          </mc:Fallback>
        </mc:AlternateContent>
      </w:r>
    </w:p>
    <w:p w:rsidR="008D5387" w:rsidRPr="007461D6" w:rsidRDefault="008D5387" w:rsidP="008D5387">
      <w:pPr>
        <w:rPr>
          <w:rFonts w:ascii="Candara" w:hAnsi="Candara"/>
          <w:sz w:val="32"/>
        </w:rPr>
      </w:pPr>
    </w:p>
    <w:p w:rsidR="008D5387" w:rsidRDefault="008D5387" w:rsidP="008D5387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611008B" wp14:editId="054ED587">
                <wp:simplePos x="0" y="0"/>
                <wp:positionH relativeFrom="column">
                  <wp:posOffset>-311150</wp:posOffset>
                </wp:positionH>
                <wp:positionV relativeFrom="paragraph">
                  <wp:posOffset>173463</wp:posOffset>
                </wp:positionV>
                <wp:extent cx="7072008" cy="0"/>
                <wp:effectExtent l="0" t="0" r="3365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56A14" id="Straight Connector 295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13.65pt" to="532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" strokecolor="#4579b8 [3044]"/>
            </w:pict>
          </mc:Fallback>
        </mc:AlternateContent>
      </w:r>
    </w:p>
    <w:p w:rsidR="008D5387" w:rsidRPr="007461D6" w:rsidRDefault="008D5387" w:rsidP="008D5387">
      <w:pPr>
        <w:tabs>
          <w:tab w:val="left" w:pos="4213"/>
        </w:tabs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C62476D" wp14:editId="215B00F5">
                <wp:simplePos x="0" y="0"/>
                <wp:positionH relativeFrom="column">
                  <wp:posOffset>-280670</wp:posOffset>
                </wp:positionH>
                <wp:positionV relativeFrom="paragraph">
                  <wp:posOffset>293424</wp:posOffset>
                </wp:positionV>
                <wp:extent cx="7072008" cy="0"/>
                <wp:effectExtent l="0" t="0" r="33655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32C3B" id="Straight Connector 299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pt,23.1pt" to="534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" strokecolor="#4579b8 [3044]"/>
            </w:pict>
          </mc:Fallback>
        </mc:AlternateContent>
      </w:r>
      <w:r>
        <w:rPr>
          <w:rFonts w:ascii="Candara" w:hAnsi="Candara"/>
          <w:sz w:val="32"/>
        </w:rPr>
        <w:tab/>
      </w:r>
    </w:p>
    <w:p w:rsidR="008D5387" w:rsidRDefault="008D5387" w:rsidP="008D5387">
      <w:pPr>
        <w:jc w:val="center"/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B40811C" wp14:editId="34A5DB4D">
                <wp:simplePos x="0" y="0"/>
                <wp:positionH relativeFrom="column">
                  <wp:posOffset>-311150</wp:posOffset>
                </wp:positionH>
                <wp:positionV relativeFrom="paragraph">
                  <wp:posOffset>444500</wp:posOffset>
                </wp:positionV>
                <wp:extent cx="7071995" cy="0"/>
                <wp:effectExtent l="0" t="0" r="33655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1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24AE4" id="Straight Connector 300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35pt" to="532.3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" strokecolor="#4579b8 [3044]"/>
            </w:pict>
          </mc:Fallback>
        </mc:AlternateContent>
      </w:r>
    </w:p>
    <w:p w:rsidR="008D5387" w:rsidRPr="007461D6" w:rsidRDefault="008D5387" w:rsidP="008D5387">
      <w:pPr>
        <w:rPr>
          <w:rFonts w:ascii="Candara" w:hAnsi="Candara"/>
          <w:sz w:val="32"/>
        </w:rPr>
      </w:pPr>
    </w:p>
    <w:p w:rsidR="008D5387" w:rsidRDefault="008D5387" w:rsidP="008D5387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9DAE16D" wp14:editId="3D07053D">
                <wp:simplePos x="0" y="0"/>
                <wp:positionH relativeFrom="column">
                  <wp:posOffset>-311150</wp:posOffset>
                </wp:positionH>
                <wp:positionV relativeFrom="paragraph">
                  <wp:posOffset>202646</wp:posOffset>
                </wp:positionV>
                <wp:extent cx="7072008" cy="0"/>
                <wp:effectExtent l="0" t="0" r="33655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486FF" id="Straight Connector 317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15.95pt" to="532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" strokecolor="#4579b8 [3044]"/>
            </w:pict>
          </mc:Fallback>
        </mc:AlternateContent>
      </w:r>
    </w:p>
    <w:p w:rsidR="008D5387" w:rsidRPr="007461D6" w:rsidRDefault="008D5387" w:rsidP="008D5387">
      <w:pPr>
        <w:tabs>
          <w:tab w:val="left" w:pos="4213"/>
        </w:tabs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160CB8D" wp14:editId="096DCAA0">
                <wp:simplePos x="0" y="0"/>
                <wp:positionH relativeFrom="column">
                  <wp:posOffset>-280670</wp:posOffset>
                </wp:positionH>
                <wp:positionV relativeFrom="paragraph">
                  <wp:posOffset>303152</wp:posOffset>
                </wp:positionV>
                <wp:extent cx="7072008" cy="0"/>
                <wp:effectExtent l="0" t="0" r="33655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8153C" id="Straight Connector 318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pt,23.85pt" to="534.7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" strokecolor="#4579b8 [3044]"/>
            </w:pict>
          </mc:Fallback>
        </mc:AlternateContent>
      </w:r>
      <w:r>
        <w:rPr>
          <w:rFonts w:ascii="Candara" w:hAnsi="Candara"/>
          <w:sz w:val="32"/>
        </w:rPr>
        <w:tab/>
      </w:r>
    </w:p>
    <w:p w:rsidR="008D5387" w:rsidRDefault="008D5387" w:rsidP="008D5387">
      <w:pPr>
        <w:jc w:val="center"/>
        <w:rPr>
          <w:rFonts w:ascii="Candara" w:hAnsi="Candara"/>
          <w:sz w:val="32"/>
        </w:rPr>
      </w:pPr>
    </w:p>
    <w:p w:rsidR="008D5387" w:rsidRPr="007461D6" w:rsidRDefault="008D5387" w:rsidP="008D5387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4030CE7" wp14:editId="1412DD47">
                <wp:simplePos x="0" y="0"/>
                <wp:positionH relativeFrom="column">
                  <wp:posOffset>-243056</wp:posOffset>
                </wp:positionH>
                <wp:positionV relativeFrom="paragraph">
                  <wp:posOffset>85860</wp:posOffset>
                </wp:positionV>
                <wp:extent cx="7072008" cy="0"/>
                <wp:effectExtent l="0" t="0" r="33655" b="1905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1773C" id="Straight Connector 329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5pt,6.75pt" to="537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" strokecolor="#4579b8 [3044]"/>
            </w:pict>
          </mc:Fallback>
        </mc:AlternateContent>
      </w:r>
    </w:p>
    <w:p w:rsidR="008D5387" w:rsidRDefault="008D5387" w:rsidP="008D5387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2BF9ABA" wp14:editId="7B9F924E">
                <wp:simplePos x="0" y="0"/>
                <wp:positionH relativeFrom="column">
                  <wp:posOffset>-311150</wp:posOffset>
                </wp:positionH>
                <wp:positionV relativeFrom="paragraph">
                  <wp:posOffset>202646</wp:posOffset>
                </wp:positionV>
                <wp:extent cx="7072008" cy="0"/>
                <wp:effectExtent l="0" t="0" r="33655" b="19050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A5FA7" id="Straight Connector 335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15.95pt" to="532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" strokecolor="#4579b8 [3044]"/>
            </w:pict>
          </mc:Fallback>
        </mc:AlternateContent>
      </w:r>
    </w:p>
    <w:p w:rsidR="008D5387" w:rsidRPr="007461D6" w:rsidRDefault="008D5387" w:rsidP="008D5387">
      <w:pPr>
        <w:tabs>
          <w:tab w:val="left" w:pos="4213"/>
        </w:tabs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3BCB824" wp14:editId="69F11604">
                <wp:simplePos x="0" y="0"/>
                <wp:positionH relativeFrom="column">
                  <wp:posOffset>-280764</wp:posOffset>
                </wp:positionH>
                <wp:positionV relativeFrom="paragraph">
                  <wp:posOffset>351953</wp:posOffset>
                </wp:positionV>
                <wp:extent cx="7072008" cy="0"/>
                <wp:effectExtent l="0" t="0" r="33655" b="1905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26E11" id="Straight Connector 336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pt,27.7pt" to="534.7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" strokecolor="#4579b8 [3044]"/>
            </w:pict>
          </mc:Fallback>
        </mc:AlternateContent>
      </w:r>
      <w:r>
        <w:rPr>
          <w:rFonts w:ascii="Candara" w:hAnsi="Candara"/>
          <w:sz w:val="32"/>
        </w:rPr>
        <w:tab/>
      </w:r>
    </w:p>
    <w:p w:rsidR="008D5387" w:rsidRDefault="008D5387" w:rsidP="008D5387">
      <w:pPr>
        <w:jc w:val="center"/>
        <w:rPr>
          <w:rFonts w:ascii="Candara" w:hAnsi="Candara"/>
          <w:sz w:val="32"/>
        </w:rPr>
      </w:pPr>
    </w:p>
    <w:p w:rsidR="008D5387" w:rsidRPr="007461D6" w:rsidRDefault="008D5387" w:rsidP="008D5387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0E68898" wp14:editId="071313B4">
                <wp:simplePos x="0" y="0"/>
                <wp:positionH relativeFrom="column">
                  <wp:posOffset>-311150</wp:posOffset>
                </wp:positionH>
                <wp:positionV relativeFrom="paragraph">
                  <wp:posOffset>104802</wp:posOffset>
                </wp:positionV>
                <wp:extent cx="7072008" cy="0"/>
                <wp:effectExtent l="0" t="0" r="33655" b="1905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16F5E" id="Straight Connector 337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8.25pt" to="532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" strokecolor="#4579b8 [3044]"/>
            </w:pict>
          </mc:Fallback>
        </mc:AlternateContent>
      </w:r>
    </w:p>
    <w:p w:rsidR="007461D6" w:rsidRDefault="007461D6" w:rsidP="007461D6">
      <w:pPr>
        <w:tabs>
          <w:tab w:val="left" w:pos="4213"/>
        </w:tabs>
        <w:rPr>
          <w:rFonts w:ascii="Candara" w:hAnsi="Candara"/>
          <w:sz w:val="32"/>
        </w:rPr>
        <w:sectPr w:rsidR="007461D6" w:rsidSect="004B1A7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Candara" w:hAnsi="Candara"/>
          <w:sz w:val="32"/>
        </w:rPr>
        <w:tab/>
      </w:r>
    </w:p>
    <w:p w:rsidR="00523C63" w:rsidRPr="007461D6" w:rsidRDefault="00523C63" w:rsidP="008D5387">
      <w:pPr>
        <w:tabs>
          <w:tab w:val="left" w:pos="4213"/>
        </w:tabs>
        <w:rPr>
          <w:rFonts w:ascii="Candara" w:hAnsi="Candara"/>
          <w:sz w:val="32"/>
        </w:rPr>
      </w:pPr>
    </w:p>
    <w:sectPr w:rsidR="00523C63" w:rsidRPr="007461D6" w:rsidSect="007461D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eehand591 BT">
    <w:panose1 w:val="03080402040206030403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7439"/>
    <w:multiLevelType w:val="hybridMultilevel"/>
    <w:tmpl w:val="253254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D1176"/>
    <w:multiLevelType w:val="hybridMultilevel"/>
    <w:tmpl w:val="0F6E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47"/>
    <w:rsid w:val="00061E15"/>
    <w:rsid w:val="000E4B23"/>
    <w:rsid w:val="00276047"/>
    <w:rsid w:val="003B2849"/>
    <w:rsid w:val="004B1A70"/>
    <w:rsid w:val="00523C63"/>
    <w:rsid w:val="00590901"/>
    <w:rsid w:val="005A08C5"/>
    <w:rsid w:val="00633F5E"/>
    <w:rsid w:val="006810E5"/>
    <w:rsid w:val="006F3634"/>
    <w:rsid w:val="007461D6"/>
    <w:rsid w:val="007B7EA9"/>
    <w:rsid w:val="00846E16"/>
    <w:rsid w:val="008907DD"/>
    <w:rsid w:val="008D5387"/>
    <w:rsid w:val="009A0AE6"/>
    <w:rsid w:val="009D101A"/>
    <w:rsid w:val="00A03FB9"/>
    <w:rsid w:val="00AE7A9B"/>
    <w:rsid w:val="00AF15DA"/>
    <w:rsid w:val="00B930AA"/>
    <w:rsid w:val="00C65F9E"/>
    <w:rsid w:val="00D43B91"/>
    <w:rsid w:val="00DA3C4C"/>
    <w:rsid w:val="00DB265F"/>
    <w:rsid w:val="00DD79ED"/>
    <w:rsid w:val="00FB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53043"/>
  <w15:docId w15:val="{0A5782FA-5106-43F8-883E-2318A28C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04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76047"/>
    <w:rPr>
      <w:i/>
      <w:iCs/>
    </w:rPr>
  </w:style>
  <w:style w:type="character" w:customStyle="1" w:styleId="apple-converted-space">
    <w:name w:val="apple-converted-space"/>
    <w:basedOn w:val="DefaultParagraphFont"/>
    <w:rsid w:val="00276047"/>
  </w:style>
  <w:style w:type="paragraph" w:styleId="BalloonText">
    <w:name w:val="Balloon Text"/>
    <w:basedOn w:val="Normal"/>
    <w:link w:val="BalloonTextChar"/>
    <w:uiPriority w:val="99"/>
    <w:semiHidden/>
    <w:unhideWhenUsed/>
    <w:rsid w:val="00DD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B91"/>
    <w:pPr>
      <w:ind w:left="720"/>
      <w:contextualSpacing/>
    </w:pPr>
  </w:style>
  <w:style w:type="table" w:styleId="TableGrid">
    <w:name w:val="Table Grid"/>
    <w:basedOn w:val="TableNormal"/>
    <w:uiPriority w:val="39"/>
    <w:rsid w:val="0052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AE954A9-A327-43A8-A262-777BD3CA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F9251AC6</Template>
  <TotalTime>147</TotalTime>
  <Pages>5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Butler</dc:creator>
  <cp:lastModifiedBy>W Butler</cp:lastModifiedBy>
  <cp:revision>3</cp:revision>
  <cp:lastPrinted>2019-06-19T07:22:00Z</cp:lastPrinted>
  <dcterms:created xsi:type="dcterms:W3CDTF">2018-06-11T13:07:00Z</dcterms:created>
  <dcterms:modified xsi:type="dcterms:W3CDTF">2019-06-19T09:46:00Z</dcterms:modified>
</cp:coreProperties>
</file>