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C2B03" wp14:editId="67CB0BB2">
                <wp:simplePos x="0" y="0"/>
                <wp:positionH relativeFrom="column">
                  <wp:posOffset>4305300</wp:posOffset>
                </wp:positionH>
                <wp:positionV relativeFrom="paragraph">
                  <wp:posOffset>-281305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0C4438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C2B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pt;margin-top:-22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0C4438" w:rsidRPr="000C4438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396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-92075</wp:posOffset>
            </wp:positionH>
            <wp:positionV relativeFrom="paragraph">
              <wp:posOffset>-264160</wp:posOffset>
            </wp:positionV>
            <wp:extent cx="8296275" cy="5286375"/>
            <wp:effectExtent l="0" t="0" r="9525" b="9525"/>
            <wp:wrapNone/>
            <wp:docPr id="1" name="Picture 1" descr="Image result for inside a mosqu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ide a mosqu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4188" r="2678" b="2232"/>
                    <a:stretch/>
                  </pic:blipFill>
                  <pic:spPr bwMode="auto">
                    <a:xfrm>
                      <a:off x="0" y="0"/>
                      <a:ext cx="82962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38">
        <w:rPr>
          <w:noProof/>
          <w:lang w:val="en-GB" w:eastAsia="en-GB"/>
        </w:rPr>
        <w:t>1</w:t>
      </w:r>
    </w:p>
    <w:p w:rsid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C2B03" wp14:editId="67CB0BB2">
                <wp:simplePos x="0" y="0"/>
                <wp:positionH relativeFrom="column">
                  <wp:posOffset>6696075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0C4438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443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5" o:spid="_x0000_s1027" type="#_x0000_t202" style="position:absolute;margin-left:527.25pt;margin-top:3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0C4438" w:rsidRPr="000C4438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C4438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44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07EDF" wp14:editId="44601A36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0C4438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443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07EDF" id="Text Box 3" o:spid="_x0000_s1028" type="#_x0000_t202" style="position:absolute;margin-left:38.25pt;margin-top: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:rsidR="000C4438" w:rsidRPr="000C4438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C4438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C4438" w:rsidRDefault="000C4438" w:rsidP="000C4438"/>
    <w:p w:rsid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2B03" wp14:editId="67CB0BB2">
                <wp:simplePos x="0" y="0"/>
                <wp:positionH relativeFrom="column">
                  <wp:posOffset>2152650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0C4438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4" o:spid="_x0000_s1029" type="#_x0000_t202" style="position:absolute;margin-left:169.5pt;margin-top:.5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0C4438" w:rsidRPr="000C4438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C4438" w:rsidRDefault="000C4438" w:rsidP="000C4438"/>
    <w:p w:rsidR="000C4438" w:rsidRDefault="000C4438"/>
    <w:p w:rsidR="000C4438" w:rsidRPr="000C4438" w:rsidRDefault="000C4438" w:rsidP="000C4438"/>
    <w:p w:rsidR="000C4438" w:rsidRPr="000C4438" w:rsidRDefault="000C4438" w:rsidP="000C4438"/>
    <w:p w:rsidR="000C4438" w:rsidRPr="000C4438" w:rsidRDefault="000C4438" w:rsidP="000C4438"/>
    <w:p w:rsidR="000C4438" w:rsidRPr="000C4438" w:rsidRDefault="00390778" w:rsidP="00390778">
      <w:pPr>
        <w:tabs>
          <w:tab w:val="left" w:pos="13275"/>
        </w:tabs>
      </w:pPr>
      <w:r>
        <w:tab/>
      </w:r>
    </w:p>
    <w:p w:rsidR="000C4438" w:rsidRPr="000C4438" w:rsidRDefault="000C4438" w:rsidP="000C4438"/>
    <w:p w:rsidR="000C4438" w:rsidRPr="000C4438" w:rsidRDefault="000C4438" w:rsidP="000C4438"/>
    <w:p w:rsidR="000C4438" w:rsidRPr="000C4438" w:rsidRDefault="000C4438" w:rsidP="000C4438"/>
    <w:p w:rsidR="000C4438" w:rsidRP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C2B03" wp14:editId="67CB0BB2">
                <wp:simplePos x="0" y="0"/>
                <wp:positionH relativeFrom="column">
                  <wp:posOffset>1476375</wp:posOffset>
                </wp:positionH>
                <wp:positionV relativeFrom="paragraph">
                  <wp:posOffset>140335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FE46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12" o:spid="_x0000_s1030" type="#_x0000_t202" style="position:absolute;margin-left:116.25pt;margin-top:11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r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qZ&#10;Fg0w2qnOs2/UMZgwn9a4FGFbg0DfwY7Ywe5gDG13hW3CFw0x+DHp88t0QzYZLs2n8/kYLgnfoCB/&#10;8nrdWOe/K2pYEDJuAV+cqjhtnO9Dh5DwmqZ1VdcRwlq/MSBnb1GRA5fboZO+4iD5bt/Fzm+G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C4438" w:rsidRPr="00FE46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C4438" w:rsidRPr="000C4438" w:rsidRDefault="00FE46D0" w:rsidP="000C4438">
      <w:r>
        <w:rPr>
          <w:noProof/>
          <w:lang w:val="en-GB" w:eastAsia="en-GB"/>
        </w:rPr>
        <w:drawing>
          <wp:anchor distT="0" distB="0" distL="114300" distR="114300" simplePos="0" relativeHeight="251729920" behindDoc="0" locked="0" layoutInCell="1" allowOverlap="1" wp14:anchorId="0E5539B5" wp14:editId="7693963D">
            <wp:simplePos x="0" y="0"/>
            <wp:positionH relativeFrom="margin">
              <wp:posOffset>8813165</wp:posOffset>
            </wp:positionH>
            <wp:positionV relativeFrom="paragraph">
              <wp:posOffset>78197</wp:posOffset>
            </wp:positionV>
            <wp:extent cx="609600" cy="441234"/>
            <wp:effectExtent l="0" t="0" r="0" b="0"/>
            <wp:wrapNone/>
            <wp:docPr id="36" name="Picture 36" descr="Image result for shoe rack mosqu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hoe rack mosqu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9" t="26271" r="16949" b="25848"/>
                    <a:stretch/>
                  </pic:blipFill>
                  <pic:spPr bwMode="auto">
                    <a:xfrm>
                      <a:off x="0" y="0"/>
                      <a:ext cx="611967" cy="4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8184515</wp:posOffset>
            </wp:positionH>
            <wp:positionV relativeFrom="paragraph">
              <wp:posOffset>73024</wp:posOffset>
            </wp:positionV>
            <wp:extent cx="618500" cy="447675"/>
            <wp:effectExtent l="0" t="0" r="0" b="0"/>
            <wp:wrapNone/>
            <wp:docPr id="35" name="Picture 35" descr="Image result for shoe rack mosqu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hoe rack mosqu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9" t="26271" r="16949" b="25848"/>
                    <a:stretch/>
                  </pic:blipFill>
                  <pic:spPr bwMode="auto">
                    <a:xfrm>
                      <a:off x="0" y="0"/>
                      <a:ext cx="621057" cy="4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8861F2" wp14:editId="58224E77">
                <wp:simplePos x="0" y="0"/>
                <wp:positionH relativeFrom="column">
                  <wp:posOffset>8155940</wp:posOffset>
                </wp:positionH>
                <wp:positionV relativeFrom="paragraph">
                  <wp:posOffset>53975</wp:posOffset>
                </wp:positionV>
                <wp:extent cx="1682115" cy="895350"/>
                <wp:effectExtent l="57150" t="57150" r="51435" b="571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8953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69D9" id="Rectangle 32" o:spid="_x0000_s1026" style="position:absolute;margin-left:642.2pt;margin-top:4.25pt;width:132.4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" fillcolor="white [3201]" strokecolor="black [3200]" strokeweight="1pt"/>
            </w:pict>
          </mc:Fallback>
        </mc:AlternateContent>
      </w:r>
    </w:p>
    <w:p w:rsidR="000C4438" w:rsidRPr="000C4438" w:rsidRDefault="005829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3E09CB" wp14:editId="0B0A9BC0">
                <wp:simplePos x="0" y="0"/>
                <wp:positionH relativeFrom="column">
                  <wp:posOffset>8336915</wp:posOffset>
                </wp:positionH>
                <wp:positionV relativeFrom="paragraph">
                  <wp:posOffset>135890</wp:posOffset>
                </wp:positionV>
                <wp:extent cx="619125" cy="685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9D0" w:rsidRPr="005829D0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29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09CB" id="Text Box 51" o:spid="_x0000_s1031" type="#_x0000_t202" style="position:absolute;margin-left:656.45pt;margin-top:10.7pt;width:48.7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" filled="f" stroked="f">
                <v:fill o:detectmouseclick="t"/>
                <v:textbox>
                  <w:txbxContent>
                    <w:p w:rsidR="005829D0" w:rsidRPr="005829D0" w:rsidRDefault="005829D0" w:rsidP="005829D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829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46D0">
        <w:rPr>
          <w:noProof/>
          <w:lang w:val="en-GB"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rightMargin">
              <wp:posOffset>-81116</wp:posOffset>
            </wp:positionH>
            <wp:positionV relativeFrom="paragraph">
              <wp:posOffset>78740</wp:posOffset>
            </wp:positionV>
            <wp:extent cx="245324" cy="165991"/>
            <wp:effectExtent l="0" t="0" r="2540" b="5715"/>
            <wp:wrapNone/>
            <wp:docPr id="41" name="Picture 41" descr="Image result for outline  c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outline  clog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062" r="4888" b="10937"/>
                    <a:stretch/>
                  </pic:blipFill>
                  <pic:spPr bwMode="auto">
                    <a:xfrm>
                      <a:off x="0" y="0"/>
                      <a:ext cx="245324" cy="1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438" w:rsidRPr="000C4438" w:rsidRDefault="00FE46D0" w:rsidP="000C4438">
      <w:r>
        <w:rPr>
          <w:noProof/>
          <w:lang w:val="en-GB"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rightMargin">
              <wp:posOffset>-19050</wp:posOffset>
            </wp:positionH>
            <wp:positionV relativeFrom="paragraph">
              <wp:posOffset>118745</wp:posOffset>
            </wp:positionV>
            <wp:extent cx="183291" cy="163420"/>
            <wp:effectExtent l="0" t="0" r="7620" b="8255"/>
            <wp:wrapNone/>
            <wp:docPr id="39" name="Picture 39" descr="Image result for outline of pairs of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utline of pairs of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 b="9507"/>
                    <a:stretch/>
                  </pic:blipFill>
                  <pic:spPr bwMode="auto">
                    <a:xfrm>
                      <a:off x="0" y="0"/>
                      <a:ext cx="183291" cy="1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438" w:rsidRPr="000C4438" w:rsidRDefault="005829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FCC555" wp14:editId="702B1270">
                <wp:simplePos x="0" y="0"/>
                <wp:positionH relativeFrom="column">
                  <wp:posOffset>7365365</wp:posOffset>
                </wp:positionH>
                <wp:positionV relativeFrom="paragraph">
                  <wp:posOffset>110490</wp:posOffset>
                </wp:positionV>
                <wp:extent cx="619125" cy="6381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9D0" w:rsidRPr="005829D0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29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555" id="Text Box 46" o:spid="_x0000_s1032" type="#_x0000_t202" style="position:absolute;margin-left:579.95pt;margin-top:8.7pt;width:48.75pt;height:5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" filled="f" stroked="f">
                <v:fill o:detectmouseclick="t"/>
                <v:textbox>
                  <w:txbxContent>
                    <w:p w:rsidR="005829D0" w:rsidRPr="005829D0" w:rsidRDefault="005829D0" w:rsidP="005829D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829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Pr="005829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14F25" wp14:editId="23A6004E">
                <wp:simplePos x="0" y="0"/>
                <wp:positionH relativeFrom="column">
                  <wp:posOffset>5038725</wp:posOffset>
                </wp:positionH>
                <wp:positionV relativeFrom="paragraph">
                  <wp:posOffset>159385</wp:posOffset>
                </wp:positionV>
                <wp:extent cx="619125" cy="5619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A41" w:rsidRPr="00FE46D0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4F25" id="Text Box 44" o:spid="_x0000_s1033" type="#_x0000_t202" style="position:absolute;margin-left:396.75pt;margin-top:12.55pt;width:48.7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" filled="f" stroked="f">
                <v:fill o:detectmouseclick="t"/>
                <v:textbox>
                  <w:txbxContent>
                    <w:p w:rsidR="00813A41" w:rsidRPr="00FE46D0" w:rsidRDefault="00813A41" w:rsidP="00813A41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C2B03" wp14:editId="67CB0BB2">
                <wp:simplePos x="0" y="0"/>
                <wp:positionH relativeFrom="column">
                  <wp:posOffset>2724150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5829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29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10" o:spid="_x0000_s1034" type="#_x0000_t202" style="position:absolute;margin-left:214.5pt;margin-top:13.7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lhJgIAAF4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C4438" w:rsidRPr="005829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829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C2B03" wp14:editId="67CB0BB2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5829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29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11" o:spid="_x0000_s1035" type="#_x0000_t202" style="position:absolute;margin-left:258.75pt;margin-top:.8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IY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+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C4438" w:rsidRPr="005829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829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46D0"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rightMargin">
              <wp:posOffset>-133350</wp:posOffset>
            </wp:positionH>
            <wp:positionV relativeFrom="paragraph">
              <wp:posOffset>128905</wp:posOffset>
            </wp:positionV>
            <wp:extent cx="276970" cy="228327"/>
            <wp:effectExtent l="0" t="0" r="8890" b="635"/>
            <wp:wrapNone/>
            <wp:docPr id="37" name="Picture 37" descr="Image result for outline of pairs of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outline of pairs of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24586" r="2530" b="14599"/>
                    <a:stretch/>
                  </pic:blipFill>
                  <pic:spPr bwMode="auto">
                    <a:xfrm>
                      <a:off x="0" y="0"/>
                      <a:ext cx="276970" cy="22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6D0">
        <w:rPr>
          <w:noProof/>
          <w:lang w:val="en-GB"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9062720</wp:posOffset>
            </wp:positionH>
            <wp:positionV relativeFrom="paragraph">
              <wp:posOffset>142240</wp:posOffset>
            </wp:positionV>
            <wp:extent cx="388620" cy="247866"/>
            <wp:effectExtent l="0" t="0" r="0" b="0"/>
            <wp:wrapNone/>
            <wp:docPr id="38" name="Picture 38" descr="Image result for outline of pairs of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outline of pairs of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9" b="1716"/>
                    <a:stretch/>
                  </pic:blipFill>
                  <pic:spPr bwMode="auto">
                    <a:xfrm>
                      <a:off x="0" y="0"/>
                      <a:ext cx="388620" cy="2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6D0">
        <w:rPr>
          <w:noProof/>
          <w:lang w:val="en-GB"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8813165</wp:posOffset>
            </wp:positionH>
            <wp:positionV relativeFrom="paragraph">
              <wp:posOffset>145415</wp:posOffset>
            </wp:positionV>
            <wp:extent cx="189575" cy="220755"/>
            <wp:effectExtent l="0" t="0" r="1270" b="8255"/>
            <wp:wrapNone/>
            <wp:docPr id="40" name="Picture 40" descr="Image result for outline of pairs of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outline of pairs of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t="8520" r="14272" b="12108"/>
                    <a:stretch/>
                  </pic:blipFill>
                  <pic:spPr bwMode="auto">
                    <a:xfrm>
                      <a:off x="0" y="0"/>
                      <a:ext cx="189575" cy="2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6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592276" wp14:editId="0D8BAE1C">
                <wp:simplePos x="0" y="0"/>
                <wp:positionH relativeFrom="column">
                  <wp:posOffset>8113395</wp:posOffset>
                </wp:positionH>
                <wp:positionV relativeFrom="paragraph">
                  <wp:posOffset>12700</wp:posOffset>
                </wp:positionV>
                <wp:extent cx="78105" cy="333375"/>
                <wp:effectExtent l="0" t="0" r="1714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9D306" id="Rectangle 33" o:spid="_x0000_s1026" style="position:absolute;margin-left:638.85pt;margin-top:1pt;width:6.1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HIkAIAAKwFAAAOAAAAZHJzL2Uyb0RvYy54bWysVN9PGzEMfp+0/yHK+7i7lg6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" fillcolor="white [3212]" strokecolor="white [3212]" strokeweight="1pt"/>
            </w:pict>
          </mc:Fallback>
        </mc:AlternateContent>
      </w:r>
    </w:p>
    <w:p w:rsidR="000C4438" w:rsidRPr="000C4438" w:rsidRDefault="00813A41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C2B03" wp14:editId="67CB0BB2">
                <wp:simplePos x="0" y="0"/>
                <wp:positionH relativeFrom="margin">
                  <wp:posOffset>-368934</wp:posOffset>
                </wp:positionH>
                <wp:positionV relativeFrom="paragraph">
                  <wp:posOffset>153035</wp:posOffset>
                </wp:positionV>
                <wp:extent cx="42672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FE46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2B03" id="Text Box 8" o:spid="_x0000_s1036" type="#_x0000_t202" style="position:absolute;margin-left:-29.05pt;margin-top:12.05pt;width:33.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" filled="f" stroked="f">
                <v:fill o:detectmouseclick="t"/>
                <v:textbox>
                  <w:txbxContent>
                    <w:p w:rsidR="000C4438" w:rsidRPr="00FE46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438" w:rsidRPr="000C4438" w:rsidRDefault="00FE46D0" w:rsidP="000C4438">
      <w:r>
        <w:rPr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 wp14:anchorId="56AF2982" wp14:editId="18D84AB4">
            <wp:simplePos x="0" y="0"/>
            <wp:positionH relativeFrom="margin">
              <wp:posOffset>8194039</wp:posOffset>
            </wp:positionH>
            <wp:positionV relativeFrom="paragraph">
              <wp:posOffset>111125</wp:posOffset>
            </wp:positionV>
            <wp:extent cx="328329" cy="495118"/>
            <wp:effectExtent l="0" t="0" r="0" b="635"/>
            <wp:wrapNone/>
            <wp:docPr id="29" name="Picture 29" descr="Image result for basin and tap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n and tap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3880" r="12839" b="8876"/>
                    <a:stretch/>
                  </pic:blipFill>
                  <pic:spPr bwMode="auto">
                    <a:xfrm flipH="1">
                      <a:off x="0" y="0"/>
                      <a:ext cx="331050" cy="4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D17C977" wp14:editId="6498A562">
            <wp:simplePos x="0" y="0"/>
            <wp:positionH relativeFrom="margin">
              <wp:posOffset>9471539</wp:posOffset>
            </wp:positionH>
            <wp:positionV relativeFrom="paragraph">
              <wp:posOffset>92075</wp:posOffset>
            </wp:positionV>
            <wp:extent cx="334766" cy="504825"/>
            <wp:effectExtent l="0" t="0" r="8255" b="0"/>
            <wp:wrapNone/>
            <wp:docPr id="28" name="Picture 28" descr="Image result for basin and tap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n and tap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3880" r="12839" b="8876"/>
                    <a:stretch/>
                  </pic:blipFill>
                  <pic:spPr bwMode="auto">
                    <a:xfrm>
                      <a:off x="0" y="0"/>
                      <a:ext cx="336256" cy="5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8701405</wp:posOffset>
                </wp:positionH>
                <wp:positionV relativeFrom="paragraph">
                  <wp:posOffset>73025</wp:posOffset>
                </wp:positionV>
                <wp:extent cx="1672590" cy="1600200"/>
                <wp:effectExtent l="57150" t="57150" r="60960" b="571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600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230A" id="Rectangle 25" o:spid="_x0000_s1026" style="position:absolute;margin-left:685.15pt;margin-top:5.75pt;width:131.7pt;height:12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" fillcolor="white [3201]" strokecolor="black [3200]" strokeweight="1pt">
                <w10:wrap anchorx="page"/>
              </v:rect>
            </w:pict>
          </mc:Fallback>
        </mc:AlternateContent>
      </w:r>
    </w:p>
    <w:p w:rsidR="000C4438" w:rsidRPr="000C4438" w:rsidRDefault="000C4438" w:rsidP="000C4438"/>
    <w:p w:rsidR="000C4438" w:rsidRPr="000C4438" w:rsidRDefault="000C4438" w:rsidP="000C4438"/>
    <w:p w:rsidR="000C4438" w:rsidRPr="000C4438" w:rsidRDefault="00FE46D0" w:rsidP="000C4438">
      <w:r>
        <w:rPr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56AF2982" wp14:editId="18D84AB4">
            <wp:simplePos x="0" y="0"/>
            <wp:positionH relativeFrom="margin">
              <wp:posOffset>8194040</wp:posOffset>
            </wp:positionH>
            <wp:positionV relativeFrom="paragraph">
              <wp:posOffset>104140</wp:posOffset>
            </wp:positionV>
            <wp:extent cx="314325" cy="474027"/>
            <wp:effectExtent l="0" t="0" r="0" b="2540"/>
            <wp:wrapNone/>
            <wp:docPr id="30" name="Picture 30" descr="Image result for basin and tap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n and tap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3880" r="12839" b="8876"/>
                    <a:stretch/>
                  </pic:blipFill>
                  <pic:spPr bwMode="auto">
                    <a:xfrm flipH="1">
                      <a:off x="0" y="0"/>
                      <a:ext cx="314325" cy="4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65A0F379" wp14:editId="6AA94737">
            <wp:simplePos x="0" y="0"/>
            <wp:positionH relativeFrom="margin">
              <wp:posOffset>9472930</wp:posOffset>
            </wp:positionH>
            <wp:positionV relativeFrom="paragraph">
              <wp:posOffset>81485</wp:posOffset>
            </wp:positionV>
            <wp:extent cx="328431" cy="495300"/>
            <wp:effectExtent l="0" t="0" r="0" b="0"/>
            <wp:wrapNone/>
            <wp:docPr id="27" name="Picture 27" descr="Image result for basin and tap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n and tap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3880" r="12839" b="8876"/>
                    <a:stretch/>
                  </pic:blipFill>
                  <pic:spPr bwMode="auto">
                    <a:xfrm>
                      <a:off x="0" y="0"/>
                      <a:ext cx="32843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438" w:rsidRP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FCC555" wp14:editId="702B1270">
                <wp:simplePos x="0" y="0"/>
                <wp:positionH relativeFrom="column">
                  <wp:posOffset>8696325</wp:posOffset>
                </wp:positionH>
                <wp:positionV relativeFrom="paragraph">
                  <wp:posOffset>11430</wp:posOffset>
                </wp:positionV>
                <wp:extent cx="619125" cy="5619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6D0" w:rsidRPr="00FE46D0" w:rsidRDefault="00FE46D0" w:rsidP="00FE46D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829D0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555" id="Text Box 45" o:spid="_x0000_s1037" type="#_x0000_t202" style="position:absolute;margin-left:684.75pt;margin-top:.9pt;width:48.7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" filled="f" stroked="f">
                <v:fill o:detectmouseclick="t"/>
                <v:textbox>
                  <w:txbxContent>
                    <w:p w:rsidR="00FE46D0" w:rsidRPr="00FE46D0" w:rsidRDefault="00FE46D0" w:rsidP="00FE46D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6D0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829D0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182DA5" wp14:editId="299BE06B">
                <wp:simplePos x="0" y="0"/>
                <wp:positionH relativeFrom="column">
                  <wp:posOffset>4514850</wp:posOffset>
                </wp:positionH>
                <wp:positionV relativeFrom="paragraph">
                  <wp:posOffset>71120</wp:posOffset>
                </wp:positionV>
                <wp:extent cx="619125" cy="5619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A41" w:rsidRPr="00FE46D0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2DA5" id="Text Box 43" o:spid="_x0000_s1038" type="#_x0000_t202" style="position:absolute;margin-left:355.5pt;margin-top:5.6pt;width:48.7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" filled="f" stroked="f">
                <v:fill o:detectmouseclick="t"/>
                <v:textbox>
                  <w:txbxContent>
                    <w:p w:rsidR="00813A41" w:rsidRPr="00FE46D0" w:rsidRDefault="00813A41" w:rsidP="00813A41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3A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-704851</wp:posOffset>
                </wp:positionH>
                <wp:positionV relativeFrom="paragraph">
                  <wp:posOffset>162560</wp:posOffset>
                </wp:positionV>
                <wp:extent cx="1356995" cy="163513"/>
                <wp:effectExtent l="6350" t="0" r="97155" b="97155"/>
                <wp:wrapNone/>
                <wp:docPr id="2" name="Flowchart: Dela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6995" cy="163513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F88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26" type="#_x0000_t135" style="position:absolute;margin-left:-55.5pt;margin-top:12.8pt;width:106.85pt;height:12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">
                <v:shadow on="t" opacity=".5" offset="6pt,6pt"/>
                <w10:wrap anchorx="margin"/>
              </v:shape>
            </w:pict>
          </mc:Fallback>
        </mc:AlternateContent>
      </w:r>
    </w:p>
    <w:p w:rsidR="000C4438" w:rsidRP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2B03" wp14:editId="67CB0BB2">
                <wp:simplePos x="0" y="0"/>
                <wp:positionH relativeFrom="margin">
                  <wp:posOffset>2181225</wp:posOffset>
                </wp:positionH>
                <wp:positionV relativeFrom="paragraph">
                  <wp:posOffset>19685</wp:posOffset>
                </wp:positionV>
                <wp:extent cx="1828800" cy="44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FE46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2B03" id="Text Box 9" o:spid="_x0000_s1039" type="#_x0000_t202" style="position:absolute;margin-left:171.75pt;margin-top:1.55pt;width:2in;height:35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" filled="f" stroked="f">
                <v:fill o:detectmouseclick="t"/>
                <v:textbox>
                  <w:txbxContent>
                    <w:p w:rsidR="000C4438" w:rsidRPr="00FE46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46D0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438" w:rsidRP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F23D03" wp14:editId="0C1B98C6">
                <wp:simplePos x="0" y="0"/>
                <wp:positionH relativeFrom="column">
                  <wp:posOffset>3841115</wp:posOffset>
                </wp:positionH>
                <wp:positionV relativeFrom="paragraph">
                  <wp:posOffset>60325</wp:posOffset>
                </wp:positionV>
                <wp:extent cx="76200" cy="4381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BEC4" id="Rectangle 42" o:spid="_x0000_s1026" style="position:absolute;margin-left:302.45pt;margin-top:4.75pt;width:6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1C435D9D" wp14:editId="5F6B0190">
            <wp:simplePos x="0" y="0"/>
            <wp:positionH relativeFrom="margin">
              <wp:posOffset>9461500</wp:posOffset>
            </wp:positionH>
            <wp:positionV relativeFrom="paragraph">
              <wp:posOffset>60455</wp:posOffset>
            </wp:positionV>
            <wp:extent cx="341081" cy="514350"/>
            <wp:effectExtent l="0" t="0" r="1905" b="0"/>
            <wp:wrapNone/>
            <wp:docPr id="26" name="Picture 26" descr="Image result for basin and tap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n and tap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3880" r="12839" b="8876"/>
                    <a:stretch/>
                  </pic:blipFill>
                  <pic:spPr bwMode="auto">
                    <a:xfrm>
                      <a:off x="0" y="0"/>
                      <a:ext cx="34108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438" w:rsidRPr="000C4438" w:rsidRDefault="00FE46D0" w:rsidP="000C44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27A190" wp14:editId="116DF50C">
                <wp:simplePos x="0" y="0"/>
                <wp:positionH relativeFrom="column">
                  <wp:posOffset>7595870</wp:posOffset>
                </wp:positionH>
                <wp:positionV relativeFrom="paragraph">
                  <wp:posOffset>8255</wp:posOffset>
                </wp:positionV>
                <wp:extent cx="619125" cy="561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D30" w:rsidRPr="00FE46D0" w:rsidRDefault="001A7D30" w:rsidP="001A7D3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A190" id="Text Box 13" o:spid="_x0000_s1040" type="#_x0000_t202" style="position:absolute;margin-left:598.1pt;margin-top:.65pt;width:48.7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" filled="f" stroked="f">
                <v:fill o:detectmouseclick="t"/>
                <v:textbox>
                  <w:txbxContent>
                    <w:p w:rsidR="001A7D30" w:rsidRPr="00FE46D0" w:rsidRDefault="001A7D30" w:rsidP="001A7D3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6D0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C2B03" wp14:editId="67CB0BB2">
                <wp:simplePos x="0" y="0"/>
                <wp:positionH relativeFrom="column">
                  <wp:posOffset>3433445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38" w:rsidRPr="00FE46D0" w:rsidRDefault="000C4438" w:rsidP="000C443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6D0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2B03" id="Text Box 7" o:spid="_x0000_s1041" type="#_x0000_t202" style="position:absolute;margin-left:270.35pt;margin-top: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0C4438" w:rsidRPr="00FE46D0" w:rsidRDefault="000C4438" w:rsidP="000C443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6D0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8890</wp:posOffset>
                </wp:positionV>
                <wp:extent cx="78105" cy="333375"/>
                <wp:effectExtent l="0" t="0" r="1714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30348" id="Rectangle 31" o:spid="_x0000_s1026" style="position:absolute;margin-left:640.7pt;margin-top:.7pt;width:6.15pt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" fillcolor="white [3212]" strokecolor="white [3212]" strokeweight="1pt"/>
            </w:pict>
          </mc:Fallback>
        </mc:AlternateContent>
      </w:r>
    </w:p>
    <w:p w:rsidR="000C4438" w:rsidRPr="000C4438" w:rsidRDefault="000C4438" w:rsidP="000C4438"/>
    <w:p w:rsidR="000C4438" w:rsidRPr="000C4438" w:rsidRDefault="000C4438" w:rsidP="000C4438"/>
    <w:tbl>
      <w:tblPr>
        <w:tblStyle w:val="TableGrid"/>
        <w:tblpPr w:leftFromText="180" w:rightFromText="180" w:vertAnchor="text" w:horzAnchor="margin" w:tblpX="-147" w:tblpY="117"/>
        <w:tblW w:w="15598" w:type="dxa"/>
        <w:tblLook w:val="04A0" w:firstRow="1" w:lastRow="0" w:firstColumn="1" w:lastColumn="0" w:noHBand="0" w:noVBand="1"/>
      </w:tblPr>
      <w:tblGrid>
        <w:gridCol w:w="3182"/>
        <w:gridCol w:w="3025"/>
        <w:gridCol w:w="3025"/>
        <w:gridCol w:w="3243"/>
        <w:gridCol w:w="3123"/>
      </w:tblGrid>
      <w:tr w:rsidR="00813A41" w:rsidTr="004C4F68">
        <w:tc>
          <w:tcPr>
            <w:tcW w:w="3182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17878E" wp14:editId="35B8168C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31115</wp:posOffset>
                      </wp:positionV>
                      <wp:extent cx="1828800" cy="1828800"/>
                      <wp:effectExtent l="0" t="0" r="0" b="825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6396B"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7878E" id="Text Box 14" o:spid="_x0000_s1042" type="#_x0000_t202" style="position:absolute;margin-left:-10pt;margin-top:2.4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XJg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396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45C908" wp14:editId="7A3E1F6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28575</wp:posOffset>
                      </wp:positionV>
                      <wp:extent cx="1828800" cy="1828800"/>
                      <wp:effectExtent l="0" t="0" r="0" b="82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5C908" id="Text Box 15" o:spid="_x0000_s1043" type="#_x0000_t202" style="position:absolute;margin-left:-9.85pt;margin-top:2.2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sJw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46C699" wp14:editId="023DA6E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29845</wp:posOffset>
                      </wp:positionV>
                      <wp:extent cx="1828800" cy="1828800"/>
                      <wp:effectExtent l="0" t="0" r="0" b="82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6C699" id="Text Box 16" o:spid="_x0000_s1044" type="#_x0000_t202" style="position:absolute;margin-left:-7.35pt;margin-top:2.3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GM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3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381B00" wp14:editId="0D707BE3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28575</wp:posOffset>
                      </wp:positionV>
                      <wp:extent cx="1828800" cy="1828800"/>
                      <wp:effectExtent l="0" t="0" r="0" b="825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81B00" id="Text Box 19" o:spid="_x0000_s1045" type="#_x0000_t202" style="position:absolute;margin-left:152.15pt;margin-top:2.2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GF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F4D7661" wp14:editId="49C32295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82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09599F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599F"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D7661" id="Text Box 18" o:spid="_x0000_s1046" type="#_x0000_t202" style="position:absolute;margin-left:-9.35pt;margin-top:3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y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13A41" w:rsidRPr="0009599F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99F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3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</w:p>
        </w:tc>
      </w:tr>
      <w:tr w:rsidR="00813A41" w:rsidTr="004C4F68">
        <w:tc>
          <w:tcPr>
            <w:tcW w:w="3182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128292" wp14:editId="07281015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33655</wp:posOffset>
                      </wp:positionV>
                      <wp:extent cx="1828800" cy="1828800"/>
                      <wp:effectExtent l="0" t="0" r="0" b="825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28292" id="Text Box 20" o:spid="_x0000_s1047" type="#_x0000_t202" style="position:absolute;margin-left:-9.45pt;margin-top:2.65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IjKAIAAF8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FD9E77" wp14:editId="6AB514D8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35560</wp:posOffset>
                      </wp:positionV>
                      <wp:extent cx="1828800" cy="1828800"/>
                      <wp:effectExtent l="0" t="0" r="0" b="825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D9E77" id="Text Box 21" o:spid="_x0000_s1048" type="#_x0000_t202" style="position:absolute;margin-left:-9.1pt;margin-top:2.8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SU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ED8599" wp14:editId="162B2456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35560</wp:posOffset>
                      </wp:positionV>
                      <wp:extent cx="1828800" cy="1828800"/>
                      <wp:effectExtent l="0" t="0" r="0" b="825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D8599" id="Text Box 22" o:spid="_x0000_s1049" type="#_x0000_t202" style="position:absolute;margin-left:-8.85pt;margin-top:2.8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OIKQIAAF8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3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1DC459" wp14:editId="61023A4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26035</wp:posOffset>
                      </wp:positionV>
                      <wp:extent cx="1828800" cy="1828800"/>
                      <wp:effectExtent l="0" t="0" r="0" b="825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B6396B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DC459" id="Text Box 23" o:spid="_x0000_s1050" type="#_x0000_t202" style="position:absolute;margin-left:-9.35pt;margin-top:2.0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U/KQIAAF8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813A41" w:rsidRPr="00B6396B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3" w:type="dxa"/>
          </w:tcPr>
          <w:p w:rsidR="00813A41" w:rsidRPr="004C4F68" w:rsidRDefault="00813A41" w:rsidP="004C4F68">
            <w:pPr>
              <w:spacing w:line="0" w:lineRule="atLeast"/>
              <w:rPr>
                <w:rFonts w:ascii="Arial Rounded MT Bold" w:hAnsi="Arial Rounded MT Bold"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82E5F3" wp14:editId="11BC768B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35560</wp:posOffset>
                      </wp:positionV>
                      <wp:extent cx="1828800" cy="1828800"/>
                      <wp:effectExtent l="0" t="0" r="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A41" w:rsidRPr="0009599F" w:rsidRDefault="00813A41" w:rsidP="00813A4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599F"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2E5F3" id="Text Box 24" o:spid="_x0000_s1051" type="#_x0000_t202" style="position:absolute;margin-left:-9.85pt;margin-top:2.8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uT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813A41" w:rsidRPr="0009599F" w:rsidRDefault="00813A41" w:rsidP="00813A4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99F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3A41" w:rsidTr="004C4F68">
        <w:tc>
          <w:tcPr>
            <w:tcW w:w="3182" w:type="dxa"/>
          </w:tcPr>
          <w:p w:rsidR="00813A41" w:rsidRPr="004C4F68" w:rsidRDefault="005829D0" w:rsidP="004C4F68">
            <w:pPr>
              <w:spacing w:line="0" w:lineRule="atLeast"/>
              <w:rPr>
                <w:noProof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9EC84D" wp14:editId="097741C4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41910</wp:posOffset>
                      </wp:positionV>
                      <wp:extent cx="1828800" cy="1828800"/>
                      <wp:effectExtent l="0" t="0" r="0" b="825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9D0" w:rsidRPr="00B6396B" w:rsidRDefault="005829D0" w:rsidP="005829D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6396B"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EC84D" id="Text Box 48" o:spid="_x0000_s1052" type="#_x0000_t202" style="position:absolute;margin-left:-10.15pt;margin-top:3.3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6gKA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5829D0" w:rsidRPr="00B6396B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396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5829D0" w:rsidP="004C4F68">
            <w:pPr>
              <w:spacing w:line="0" w:lineRule="atLeast"/>
              <w:rPr>
                <w:noProof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9EC84D" wp14:editId="097741C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0" r="0" b="825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9D0" w:rsidRPr="00B6396B" w:rsidRDefault="005829D0" w:rsidP="005829D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6396B"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EC84D" id="Text Box 47" o:spid="_x0000_s1053" type="#_x0000_t202" style="position:absolute;margin-left:-9.65pt;margin-top:1.0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iL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1y&#10;pkUDjHaq8+wrdQwmzKc1LkXY1iDQd7AD58HuYAxtd4VtwhcNMfgx6fPrdEM2GS7Np/P5GC4J36Ag&#10;f/J23VjnvylqWBAybgFfnKo4bZzvQ4eQ8JqmdVXXEcJa/2ZAzt6iIgcut0MnfcVB8t2+i51Pb4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5829D0" w:rsidRPr="00B6396B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396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5" w:type="dxa"/>
          </w:tcPr>
          <w:p w:rsidR="00813A41" w:rsidRPr="004C4F68" w:rsidRDefault="005829D0" w:rsidP="004C4F68">
            <w:pPr>
              <w:spacing w:line="0" w:lineRule="atLeast"/>
              <w:rPr>
                <w:noProof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9EC84D" wp14:editId="097741C4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15875</wp:posOffset>
                      </wp:positionV>
                      <wp:extent cx="1828800" cy="1828800"/>
                      <wp:effectExtent l="0" t="0" r="0" b="825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9D0" w:rsidRPr="0009599F" w:rsidRDefault="005829D0" w:rsidP="005829D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599F">
                                    <w:rPr>
                                      <w:rFonts w:ascii="Arial Rounded MT Bold" w:hAnsi="Arial Rounded MT Bold"/>
                                      <w:noProof/>
                                      <w:color w:val="5B9BD5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EC84D" id="Text Box 49" o:spid="_x0000_s1054" type="#_x0000_t202" style="position:absolute;margin-left:-10.7pt;margin-top:1.25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gXKQ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5829D0" w:rsidRPr="0009599F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99F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9599F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3" w:type="dxa"/>
          </w:tcPr>
          <w:p w:rsidR="00813A41" w:rsidRPr="004C4F68" w:rsidRDefault="005829D0" w:rsidP="004C4F68">
            <w:pPr>
              <w:spacing w:line="0" w:lineRule="atLeast"/>
              <w:rPr>
                <w:noProof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F9EC84D" wp14:editId="097741C4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15875</wp:posOffset>
                      </wp:positionV>
                      <wp:extent cx="1828800" cy="1828800"/>
                      <wp:effectExtent l="0" t="0" r="0" b="825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9D0" w:rsidRPr="00B6396B" w:rsidRDefault="005829D0" w:rsidP="005829D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6396B"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EC84D" id="Text Box 50" o:spid="_x0000_s1055" type="#_x0000_t202" style="position:absolute;margin-left:-10.3pt;margin-top:1.2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2/KAIAAF8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5829D0" w:rsidRPr="00B6396B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396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3" w:type="dxa"/>
          </w:tcPr>
          <w:p w:rsidR="00813A41" w:rsidRPr="004C4F68" w:rsidRDefault="005829D0" w:rsidP="004C4F68">
            <w:pPr>
              <w:spacing w:line="0" w:lineRule="atLeast"/>
              <w:rPr>
                <w:noProof/>
                <w:sz w:val="54"/>
                <w:szCs w:val="54"/>
              </w:rPr>
            </w:pPr>
            <w:r w:rsidRPr="004C4F68">
              <w:rPr>
                <w:noProof/>
                <w:sz w:val="54"/>
                <w:szCs w:val="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5F7922" wp14:editId="33B6F64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0" r="0" b="825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9D0" w:rsidRPr="00B6396B" w:rsidRDefault="005829D0" w:rsidP="005829D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6396B"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noProof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F7922" id="Text Box 52" o:spid="_x0000_s1056" type="#_x0000_t202" style="position:absolute;margin-left:-11.4pt;margin-top:1.0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f7JwIAAF8EAAAOAAAAZHJzL2Uyb0RvYy54bWysVE2P2jAQvVfqf7B8LwHK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5829D0" w:rsidRPr="00B6396B" w:rsidRDefault="005829D0" w:rsidP="005829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396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253A" w:rsidRDefault="004E5E4B" w:rsidP="00AE1257">
      <w:r w:rsidRPr="004E5E4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3477B3" wp14:editId="47E0CF37">
                <wp:simplePos x="0" y="0"/>
                <wp:positionH relativeFrom="page">
                  <wp:posOffset>190500</wp:posOffset>
                </wp:positionH>
                <wp:positionV relativeFrom="paragraph">
                  <wp:posOffset>-292734</wp:posOffset>
                </wp:positionV>
                <wp:extent cx="10334625" cy="6400800"/>
                <wp:effectExtent l="0" t="0" r="0" b="0"/>
                <wp:wrapNone/>
                <wp:docPr id="5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640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5E4B" w:rsidRPr="003407CC" w:rsidRDefault="004E5E4B" w:rsidP="003407C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00000" w:themeColor="text1"/>
                                <w:kern w:val="24"/>
                                <w:sz w:val="12"/>
                                <w:szCs w:val="21"/>
                              </w:rPr>
                              <w:t> </w:t>
                            </w:r>
                          </w:p>
                          <w:p w:rsidR="004E5E4B" w:rsidRPr="003407CC" w:rsidRDefault="003407CC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T</w:t>
                            </w:r>
                            <w:r w:rsidR="004E5E4B"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he chandelier is</w:t>
                            </w: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 xml:space="preserve"> symbolic of</w:t>
                            </w:r>
                            <w:r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 xml:space="preserve"> _______________________________________________________</w:t>
                            </w:r>
                          </w:p>
                          <w:p w:rsidR="004E5E4B" w:rsidRPr="003407CC" w:rsidRDefault="004E5E4B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The clock is important because</w:t>
                            </w:r>
                            <w:r w:rsid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 xml:space="preserve"> _____________________________________________________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4E5E4B" w:rsidRPr="003407CC" w:rsidRDefault="004E5E4B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 xml:space="preserve">There are shoe racks because </w:t>
                            </w:r>
                            <w:r w:rsid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_______________________________________________________</w:t>
                            </w:r>
                          </w:p>
                          <w:p w:rsidR="004E5E4B" w:rsidRPr="003407CC" w:rsidRDefault="004E5E4B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T</w:t>
                            </w:r>
                            <w:r w:rsid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here is a madrassa (school room) because 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4E5E4B" w:rsidRPr="003407CC" w:rsidRDefault="004E5E4B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There is a separate women’s room because</w:t>
                            </w:r>
                            <w:r w:rsidR="003407CC"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 xml:space="preserve"> 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Segoe UI" w:hAnsi="Arial Rounded MT Bold" w:cs="Segoe UI"/>
                                <w:color w:val="013327"/>
                                <w:kern w:val="24"/>
                                <w:sz w:val="36"/>
                                <w:szCs w:val="5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3407CC" w:rsidRDefault="003407CC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T</w:t>
                            </w:r>
                            <w:r w:rsidRPr="003407CC"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here is a wash room</w:t>
                            </w: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 xml:space="preserve"> because ______________________________________________________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3407CC" w:rsidRDefault="003407CC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T</w:t>
                            </w:r>
                            <w:r w:rsidRPr="003407CC"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here is a mihrab</w:t>
                            </w: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 xml:space="preserve"> because __________________________________________________________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  <w:lang w:val="en-US"/>
                              </w:rPr>
                              <w:t>T</w:t>
                            </w:r>
                            <w:r w:rsidRPr="003407CC">
                              <w:rPr>
                                <w:rFonts w:ascii="Arial Rounded MT Bold" w:eastAsia="Times New Roman" w:hAnsi="Arial Rounded MT Bold"/>
                                <w:sz w:val="36"/>
                                <w:lang w:val="en-US"/>
                              </w:rPr>
                              <w:t>here is a library</w:t>
                            </w: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  <w:lang w:val="en-US"/>
                              </w:rPr>
                              <w:t xml:space="preserve"> because ___________________________________________________________</w:t>
                            </w:r>
                          </w:p>
                          <w:p w:rsidR="003407CC" w:rsidRPr="003407CC" w:rsidRDefault="003407CC" w:rsidP="003407CC">
                            <w:pPr>
                              <w:pStyle w:val="ListParagraph"/>
                              <w:spacing w:line="360" w:lineRule="auto"/>
                              <w:rPr>
                                <w:rFonts w:ascii="Arial Rounded MT Bold" w:eastAsia="Times New Roman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sz w:val="36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77B3" id="Rectangle 8" o:spid="_x0000_s1057" style="position:absolute;margin-left:15pt;margin-top:-23.05pt;width:813.75pt;height:7in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" filled="f" stroked="f">
                <v:textbox>
                  <w:txbxContent>
                    <w:p w:rsidR="004E5E4B" w:rsidRPr="003407CC" w:rsidRDefault="004E5E4B" w:rsidP="003407C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00000" w:themeColor="text1"/>
                          <w:kern w:val="24"/>
                          <w:sz w:val="12"/>
                          <w:szCs w:val="21"/>
                        </w:rPr>
                        <w:t> </w:t>
                      </w:r>
                    </w:p>
                    <w:p w:rsidR="004E5E4B" w:rsidRPr="003407CC" w:rsidRDefault="003407CC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T</w:t>
                      </w:r>
                      <w:r w:rsidR="004E5E4B"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he chandelier</w:t>
                      </w:r>
                      <w:r w:rsidR="004E5E4B"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is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symbolic of</w:t>
                      </w:r>
                      <w:r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_______________________________________________________</w:t>
                      </w:r>
                    </w:p>
                    <w:p w:rsidR="004E5E4B" w:rsidRPr="003407CC" w:rsidRDefault="004E5E4B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T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he clock is important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because</w:t>
                      </w:r>
                      <w:r w:rsid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_____________________________________________________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____________________________________________________________________________________</w:t>
                      </w:r>
                    </w:p>
                    <w:p w:rsidR="004E5E4B" w:rsidRPr="003407CC" w:rsidRDefault="004E5E4B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T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here are shoe racks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because </w:t>
                      </w:r>
                      <w:r w:rsid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_______________________________________________________</w:t>
                      </w:r>
                    </w:p>
                    <w:p w:rsidR="004E5E4B" w:rsidRPr="003407CC" w:rsidRDefault="004E5E4B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T</w:t>
                      </w:r>
                      <w:r w:rsid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here is a madrassa (school room) because 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____________________________________________________________________________________</w:t>
                      </w:r>
                    </w:p>
                    <w:p w:rsidR="004E5E4B" w:rsidRPr="003407CC" w:rsidRDefault="004E5E4B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T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here is a separate women’s room</w:t>
                      </w:r>
                      <w:r w:rsidRP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because</w:t>
                      </w:r>
                      <w:r w:rsidR="003407CC"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 xml:space="preserve"> 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Arial Rounded MT Bold" w:eastAsia="Segoe UI" w:hAnsi="Arial Rounded MT Bold" w:cs="Segoe UI"/>
                          <w:color w:val="013327"/>
                          <w:kern w:val="24"/>
                          <w:sz w:val="36"/>
                          <w:szCs w:val="54"/>
                        </w:rPr>
                        <w:t>____________________________________________________________________________________</w:t>
                      </w:r>
                    </w:p>
                    <w:p w:rsidR="003407CC" w:rsidRDefault="003407CC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>T</w:t>
                      </w:r>
                      <w:r w:rsidRPr="003407CC">
                        <w:rPr>
                          <w:rFonts w:ascii="Arial Rounded MT Bold" w:eastAsia="Times New Roman" w:hAnsi="Arial Rounded MT Bold"/>
                          <w:sz w:val="36"/>
                        </w:rPr>
                        <w:t>here is a wash room</w:t>
                      </w:r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 xml:space="preserve"> because ______________________________________________________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>____________________________________________________________________________________</w:t>
                      </w:r>
                    </w:p>
                    <w:p w:rsidR="003407CC" w:rsidRDefault="003407CC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>T</w:t>
                      </w:r>
                      <w:r w:rsidRPr="003407CC">
                        <w:rPr>
                          <w:rFonts w:ascii="Arial Rounded MT Bold" w:eastAsia="Times New Roman" w:hAnsi="Arial Rounded MT Bold"/>
                          <w:sz w:val="36"/>
                        </w:rPr>
                        <w:t xml:space="preserve">here is a </w:t>
                      </w:r>
                      <w:proofErr w:type="spellStart"/>
                      <w:r w:rsidRPr="003407CC">
                        <w:rPr>
                          <w:rFonts w:ascii="Arial Rounded MT Bold" w:eastAsia="Times New Roman" w:hAnsi="Arial Rounded MT Bold"/>
                          <w:sz w:val="36"/>
                        </w:rPr>
                        <w:t>mihrab</w:t>
                      </w:r>
                      <w:proofErr w:type="spellEnd"/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 xml:space="preserve"> because __________________________________________________________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</w:rPr>
                        <w:t>____________________________________________________________________________________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  <w:lang w:val="en-US"/>
                        </w:rPr>
                        <w:t>T</w:t>
                      </w:r>
                      <w:r w:rsidRPr="003407CC">
                        <w:rPr>
                          <w:rFonts w:ascii="Arial Rounded MT Bold" w:eastAsia="Times New Roman" w:hAnsi="Arial Rounded MT Bold"/>
                          <w:sz w:val="36"/>
                          <w:lang w:val="en-US"/>
                        </w:rPr>
                        <w:t>here is a library</w:t>
                      </w:r>
                      <w:r>
                        <w:rPr>
                          <w:rFonts w:ascii="Arial Rounded MT Bold" w:eastAsia="Times New Roman" w:hAnsi="Arial Rounded MT Bold"/>
                          <w:sz w:val="36"/>
                          <w:lang w:val="en-US"/>
                        </w:rPr>
                        <w:t xml:space="preserve"> because ___________________________________________________________</w:t>
                      </w:r>
                    </w:p>
                    <w:p w:rsidR="003407CC" w:rsidRPr="003407CC" w:rsidRDefault="003407CC" w:rsidP="003407CC">
                      <w:pPr>
                        <w:pStyle w:val="ListParagraph"/>
                        <w:spacing w:line="360" w:lineRule="auto"/>
                        <w:rPr>
                          <w:rFonts w:ascii="Arial Rounded MT Bold" w:eastAsia="Times New Roman" w:hAnsi="Arial Rounded MT Bold"/>
                          <w:sz w:val="36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sz w:val="36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>
      <w:r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-216536</wp:posOffset>
            </wp:positionH>
            <wp:positionV relativeFrom="paragraph">
              <wp:posOffset>224155</wp:posOffset>
            </wp:positionV>
            <wp:extent cx="1724025" cy="1665605"/>
            <wp:effectExtent l="0" t="0" r="9525" b="0"/>
            <wp:wrapNone/>
            <wp:docPr id="59" name="Picture 59" descr="Image result for Islam wor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Islam wordl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6" b="2041"/>
                    <a:stretch/>
                  </pic:blipFill>
                  <pic:spPr bwMode="auto">
                    <a:xfrm>
                      <a:off x="0" y="0"/>
                      <a:ext cx="1726541" cy="16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53A" w:rsidRPr="009A253A" w:rsidRDefault="009A253A" w:rsidP="009A253A"/>
    <w:p w:rsidR="009A253A" w:rsidRPr="009A253A" w:rsidRDefault="009A253A" w:rsidP="009A253A"/>
    <w:p w:rsidR="009A253A" w:rsidRPr="009A253A" w:rsidRDefault="009A253A" w:rsidP="009A253A"/>
    <w:p w:rsidR="009A253A" w:rsidRDefault="009A253A" w:rsidP="009A253A"/>
    <w:p w:rsidR="009A253A" w:rsidRPr="009A253A" w:rsidRDefault="009A253A" w:rsidP="009A253A"/>
    <w:p w:rsidR="009A253A" w:rsidRDefault="009A253A" w:rsidP="009A253A"/>
    <w:p w:rsidR="009A253A" w:rsidRDefault="00BD3588" w:rsidP="009A253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783168" behindDoc="0" locked="0" layoutInCell="1" allowOverlap="1" wp14:anchorId="301C6A3D" wp14:editId="4D248159">
            <wp:simplePos x="0" y="0"/>
            <wp:positionH relativeFrom="column">
              <wp:posOffset>1497965</wp:posOffset>
            </wp:positionH>
            <wp:positionV relativeFrom="paragraph">
              <wp:posOffset>111760</wp:posOffset>
            </wp:positionV>
            <wp:extent cx="447675" cy="538480"/>
            <wp:effectExtent l="0" t="0" r="9525" b="0"/>
            <wp:wrapNone/>
            <wp:docPr id="67" name="Picture 6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0" t="69714" r="26959"/>
                    <a:stretch/>
                  </pic:blipFill>
                  <pic:spPr bwMode="auto">
                    <a:xfrm>
                      <a:off x="0" y="0"/>
                      <a:ext cx="4476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85216" behindDoc="0" locked="0" layoutInCell="1" allowOverlap="1" wp14:anchorId="17415F41" wp14:editId="41EFF357">
            <wp:simplePos x="0" y="0"/>
            <wp:positionH relativeFrom="column">
              <wp:posOffset>8841740</wp:posOffset>
            </wp:positionH>
            <wp:positionV relativeFrom="paragraph">
              <wp:posOffset>111760</wp:posOffset>
            </wp:positionV>
            <wp:extent cx="971550" cy="538480"/>
            <wp:effectExtent l="0" t="0" r="0" b="0"/>
            <wp:wrapNone/>
            <wp:docPr id="68" name="Picture 6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8" t="69714" r="41305"/>
                    <a:stretch/>
                  </pic:blipFill>
                  <pic:spPr bwMode="auto">
                    <a:xfrm>
                      <a:off x="0" y="0"/>
                      <a:ext cx="9715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81120" behindDoc="0" locked="0" layoutInCell="1" allowOverlap="1" wp14:anchorId="1103CE1E" wp14:editId="5A07109D">
            <wp:simplePos x="0" y="0"/>
            <wp:positionH relativeFrom="column">
              <wp:posOffset>6202680</wp:posOffset>
            </wp:positionH>
            <wp:positionV relativeFrom="paragraph">
              <wp:posOffset>108585</wp:posOffset>
            </wp:positionV>
            <wp:extent cx="2657475" cy="538755"/>
            <wp:effectExtent l="0" t="0" r="0" b="0"/>
            <wp:wrapNone/>
            <wp:docPr id="66" name="Picture 6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69714" r="10700"/>
                    <a:stretch/>
                  </pic:blipFill>
                  <pic:spPr bwMode="auto">
                    <a:xfrm>
                      <a:off x="0" y="0"/>
                      <a:ext cx="2657475" cy="5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119380</wp:posOffset>
            </wp:positionV>
            <wp:extent cx="1590040" cy="528955"/>
            <wp:effectExtent l="0" t="0" r="0" b="4445"/>
            <wp:wrapNone/>
            <wp:docPr id="64" name="Picture 6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69714" r="41314"/>
                    <a:stretch/>
                  </pic:blipFill>
                  <pic:spPr bwMode="auto">
                    <a:xfrm>
                      <a:off x="0" y="0"/>
                      <a:ext cx="159004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9072" behindDoc="0" locked="0" layoutInCell="1" allowOverlap="1" wp14:anchorId="1103CE1E" wp14:editId="5A07109D">
            <wp:simplePos x="0" y="0"/>
            <wp:positionH relativeFrom="margin">
              <wp:posOffset>3535045</wp:posOffset>
            </wp:positionH>
            <wp:positionV relativeFrom="paragraph">
              <wp:posOffset>116205</wp:posOffset>
            </wp:positionV>
            <wp:extent cx="2685741" cy="544684"/>
            <wp:effectExtent l="0" t="0" r="635" b="8255"/>
            <wp:wrapNone/>
            <wp:docPr id="65" name="Picture 6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69714" r="10700"/>
                    <a:stretch/>
                  </pic:blipFill>
                  <pic:spPr bwMode="auto">
                    <a:xfrm>
                      <a:off x="0" y="0"/>
                      <a:ext cx="2685741" cy="5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53A" w:rsidRDefault="009A253A" w:rsidP="009A253A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431800</wp:posOffset>
                </wp:positionV>
                <wp:extent cx="523875" cy="45719"/>
                <wp:effectExtent l="0" t="0" r="28575" b="120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84763" id="Rectangle 62" o:spid="_x0000_s1026" style="position:absolute;margin-left:76.7pt;margin-top:34pt;width:41.25pt;height:3.6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" fillcolor="white [3212]" strokecolor="white [3212]" strokeweight="1pt"/>
            </w:pict>
          </mc:Fallback>
        </mc:AlternateContent>
      </w:r>
    </w:p>
    <w:p w:rsidR="008A2CDB" w:rsidRPr="009A253A" w:rsidRDefault="00BD3588" w:rsidP="009A253A">
      <w:pPr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-187960</wp:posOffset>
            </wp:positionH>
            <wp:positionV relativeFrom="paragraph">
              <wp:posOffset>-283845</wp:posOffset>
            </wp:positionV>
            <wp:extent cx="4162425" cy="7400925"/>
            <wp:effectExtent l="0" t="0" r="9525" b="9525"/>
            <wp:wrapNone/>
            <wp:docPr id="61" name="Picture 61" descr="Image result for Islam wor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Islam wordl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8"/>
                    <a:stretch/>
                  </pic:blipFill>
                  <pic:spPr bwMode="auto">
                    <a:xfrm>
                      <a:off x="0" y="0"/>
                      <a:ext cx="41624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7620000</wp:posOffset>
            </wp:positionH>
            <wp:positionV relativeFrom="paragraph">
              <wp:posOffset>644525</wp:posOffset>
            </wp:positionV>
            <wp:extent cx="1028700" cy="996215"/>
            <wp:effectExtent l="0" t="0" r="0" b="0"/>
            <wp:wrapNone/>
            <wp:docPr id="58" name="Picture 58" descr="Image result for Isla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Islam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1" t="3252" r="4424" b="73739"/>
                    <a:stretch/>
                  </pic:blipFill>
                  <pic:spPr bwMode="auto">
                    <a:xfrm>
                      <a:off x="0" y="0"/>
                      <a:ext cx="1028700" cy="9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5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626110</wp:posOffset>
                </wp:positionV>
                <wp:extent cx="552450" cy="571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745A" id="Rectangle 60" o:spid="_x0000_s1026" style="position:absolute;margin-left:73.7pt;margin-top:49.3pt;width:43.5pt;height: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" fillcolor="white [3212]" strokecolor="white [3212]" strokeweight="1pt"/>
            </w:pict>
          </mc:Fallback>
        </mc:AlternateContent>
      </w:r>
    </w:p>
    <w:sectPr w:rsidR="008A2CDB" w:rsidRPr="009A253A" w:rsidSect="000C44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CC" w:rsidRDefault="003407CC" w:rsidP="003407CC">
      <w:r>
        <w:separator/>
      </w:r>
    </w:p>
  </w:endnote>
  <w:endnote w:type="continuationSeparator" w:id="0">
    <w:p w:rsidR="003407CC" w:rsidRDefault="003407CC" w:rsidP="0034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CC" w:rsidRDefault="003407CC" w:rsidP="003407CC">
      <w:r>
        <w:separator/>
      </w:r>
    </w:p>
  </w:footnote>
  <w:footnote w:type="continuationSeparator" w:id="0">
    <w:p w:rsidR="003407CC" w:rsidRDefault="003407CC" w:rsidP="0034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CBC"/>
    <w:multiLevelType w:val="hybridMultilevel"/>
    <w:tmpl w:val="733A048E"/>
    <w:lvl w:ilvl="0" w:tplc="FCA618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E3D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80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2B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C13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423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20E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CFC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A7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8"/>
    <w:rsid w:val="0009599F"/>
    <w:rsid w:val="000C4438"/>
    <w:rsid w:val="001A7D30"/>
    <w:rsid w:val="00340308"/>
    <w:rsid w:val="003407CC"/>
    <w:rsid w:val="00390778"/>
    <w:rsid w:val="004C4F68"/>
    <w:rsid w:val="004E5E4B"/>
    <w:rsid w:val="00544E0B"/>
    <w:rsid w:val="005829D0"/>
    <w:rsid w:val="00813A41"/>
    <w:rsid w:val="00827812"/>
    <w:rsid w:val="008523F0"/>
    <w:rsid w:val="008A2CDB"/>
    <w:rsid w:val="009A253A"/>
    <w:rsid w:val="00AE1257"/>
    <w:rsid w:val="00B6396B"/>
    <w:rsid w:val="00BD3588"/>
    <w:rsid w:val="00D507FC"/>
    <w:rsid w:val="00EC541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EEF62-9C5B-4607-A730-E3246A1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5E4B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4E5E4B"/>
    <w:pPr>
      <w:ind w:left="720"/>
      <w:contextualSpacing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4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7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2.wd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www.freewebs.com/coursarabeislam/photos/coloriage-mosques/colouring-book-masjid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E852-31BA-455A-AD74-A7D7C69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67A63C4A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2017-05-30T11:57:00Z</dcterms:created>
  <dcterms:modified xsi:type="dcterms:W3CDTF">2017-05-30T11:57:00Z</dcterms:modified>
</cp:coreProperties>
</file>