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3" w:rsidRDefault="00F50DC2">
      <w:r>
        <w:rPr>
          <w:noProof/>
          <w:lang w:eastAsia="en-GB"/>
        </w:rPr>
        <w:drawing>
          <wp:anchor distT="0" distB="0" distL="114300" distR="114300" simplePos="0" relativeHeight="251600384" behindDoc="0" locked="0" layoutInCell="1" allowOverlap="1" wp14:anchorId="45EDC252" wp14:editId="4D44A678">
            <wp:simplePos x="0" y="0"/>
            <wp:positionH relativeFrom="column">
              <wp:posOffset>2173632</wp:posOffset>
            </wp:positionH>
            <wp:positionV relativeFrom="paragraph">
              <wp:posOffset>-316649</wp:posOffset>
            </wp:positionV>
            <wp:extent cx="4628567" cy="3822970"/>
            <wp:effectExtent l="0" t="0" r="635" b="6350"/>
            <wp:wrapNone/>
            <wp:docPr id="4" name="Picture 4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3451" r="5493" b="66948"/>
                    <a:stretch/>
                  </pic:blipFill>
                  <pic:spPr bwMode="auto">
                    <a:xfrm>
                      <a:off x="0" y="0"/>
                      <a:ext cx="4630456" cy="38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663">
        <w:rPr>
          <w:noProof/>
          <w:lang w:eastAsia="en-GB"/>
        </w:rPr>
        <w:drawing>
          <wp:anchor distT="0" distB="0" distL="114300" distR="114300" simplePos="0" relativeHeight="251592192" behindDoc="0" locked="0" layoutInCell="1" allowOverlap="1" wp14:anchorId="592C2781" wp14:editId="0DF46013">
            <wp:simplePos x="0" y="0"/>
            <wp:positionH relativeFrom="column">
              <wp:posOffset>-452836</wp:posOffset>
            </wp:positionH>
            <wp:positionV relativeFrom="paragraph">
              <wp:posOffset>-482019</wp:posOffset>
            </wp:positionV>
            <wp:extent cx="4679004" cy="8790120"/>
            <wp:effectExtent l="0" t="0" r="7620" b="0"/>
            <wp:wrapNone/>
            <wp:docPr id="3" name="Picture 3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61" b="28366"/>
                    <a:stretch/>
                  </pic:blipFill>
                  <pic:spPr bwMode="auto">
                    <a:xfrm>
                      <a:off x="0" y="0"/>
                      <a:ext cx="4682869" cy="87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663" w:rsidRDefault="00F50DC2"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 wp14:anchorId="24373E42" wp14:editId="765C2877">
            <wp:simplePos x="0" y="0"/>
            <wp:positionH relativeFrom="column">
              <wp:posOffset>4683760</wp:posOffset>
            </wp:positionH>
            <wp:positionV relativeFrom="paragraph">
              <wp:posOffset>2666540</wp:posOffset>
            </wp:positionV>
            <wp:extent cx="1607185" cy="2576195"/>
            <wp:effectExtent l="0" t="8255" r="3810" b="3810"/>
            <wp:wrapNone/>
            <wp:docPr id="5" name="Picture 5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6" t="70451" r="48747" b="6465"/>
                    <a:stretch/>
                  </pic:blipFill>
                  <pic:spPr bwMode="auto">
                    <a:xfrm rot="16200000">
                      <a:off x="0" y="0"/>
                      <a:ext cx="16071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311316D9" wp14:editId="44605B19">
            <wp:simplePos x="0" y="0"/>
            <wp:positionH relativeFrom="column">
              <wp:posOffset>266158</wp:posOffset>
            </wp:positionH>
            <wp:positionV relativeFrom="paragraph">
              <wp:posOffset>7785142</wp:posOffset>
            </wp:positionV>
            <wp:extent cx="1563219" cy="2092674"/>
            <wp:effectExtent l="1905" t="0" r="1270" b="1270"/>
            <wp:wrapNone/>
            <wp:docPr id="6" name="Picture 6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7" t="53667" r="13025" b="30171"/>
                    <a:stretch/>
                  </pic:blipFill>
                  <pic:spPr bwMode="auto">
                    <a:xfrm rot="16200000">
                      <a:off x="0" y="0"/>
                      <a:ext cx="1576107" cy="21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432" behindDoc="0" locked="0" layoutInCell="1" allowOverlap="1" wp14:anchorId="3F93A6DF" wp14:editId="1E759C38">
            <wp:simplePos x="0" y="0"/>
            <wp:positionH relativeFrom="column">
              <wp:posOffset>4474737</wp:posOffset>
            </wp:positionH>
            <wp:positionV relativeFrom="paragraph">
              <wp:posOffset>7336711</wp:posOffset>
            </wp:positionV>
            <wp:extent cx="1611454" cy="2975413"/>
            <wp:effectExtent l="3810" t="0" r="0" b="0"/>
            <wp:wrapNone/>
            <wp:docPr id="8" name="Picture 8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2" t="71819" r="26050" b="6405"/>
                    <a:stretch/>
                  </pic:blipFill>
                  <pic:spPr bwMode="auto">
                    <a:xfrm rot="16200000">
                      <a:off x="0" y="0"/>
                      <a:ext cx="1611454" cy="29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8384" behindDoc="0" locked="0" layoutInCell="1" allowOverlap="1" wp14:anchorId="20F6D6B4" wp14:editId="3897805F">
            <wp:simplePos x="0" y="0"/>
            <wp:positionH relativeFrom="column">
              <wp:posOffset>2144449</wp:posOffset>
            </wp:positionH>
            <wp:positionV relativeFrom="paragraph">
              <wp:posOffset>6792067</wp:posOffset>
            </wp:positionV>
            <wp:extent cx="1760706" cy="1602193"/>
            <wp:effectExtent l="0" t="0" r="0" b="0"/>
            <wp:wrapNone/>
            <wp:docPr id="10" name="Picture 10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7" t="37592" r="9961" b="49602"/>
                    <a:stretch/>
                  </pic:blipFill>
                  <pic:spPr bwMode="auto">
                    <a:xfrm>
                      <a:off x="0" y="0"/>
                      <a:ext cx="1761984" cy="160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27249335" wp14:editId="413011CD">
            <wp:simplePos x="0" y="0"/>
            <wp:positionH relativeFrom="column">
              <wp:posOffset>4874261</wp:posOffset>
            </wp:positionH>
            <wp:positionV relativeFrom="paragraph">
              <wp:posOffset>6107606</wp:posOffset>
            </wp:positionV>
            <wp:extent cx="1637037" cy="2148940"/>
            <wp:effectExtent l="0" t="8255" r="0" b="0"/>
            <wp:wrapNone/>
            <wp:docPr id="7" name="Picture 7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7" t="78413" r="2771" b="6205"/>
                    <a:stretch/>
                  </pic:blipFill>
                  <pic:spPr bwMode="auto">
                    <a:xfrm rot="16200000">
                      <a:off x="0" y="0"/>
                      <a:ext cx="1637037" cy="21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264" behindDoc="0" locked="0" layoutInCell="1" allowOverlap="1" wp14:anchorId="6C27AC21" wp14:editId="490352D7">
            <wp:simplePos x="0" y="0"/>
            <wp:positionH relativeFrom="column">
              <wp:posOffset>4764479</wp:posOffset>
            </wp:positionH>
            <wp:positionV relativeFrom="paragraph">
              <wp:posOffset>4465232</wp:posOffset>
            </wp:positionV>
            <wp:extent cx="1690361" cy="2239010"/>
            <wp:effectExtent l="0" t="7937" r="0" b="0"/>
            <wp:wrapNone/>
            <wp:docPr id="9" name="Picture 9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75661" r="72566" b="4396"/>
                    <a:stretch/>
                  </pic:blipFill>
                  <pic:spPr bwMode="auto">
                    <a:xfrm rot="16200000">
                      <a:off x="0" y="0"/>
                      <a:ext cx="1690361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663">
        <w:br w:type="page"/>
      </w:r>
    </w:p>
    <w:p w:rsidR="006C4663" w:rsidRDefault="00DB37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3064663</wp:posOffset>
                </wp:positionH>
                <wp:positionV relativeFrom="paragraph">
                  <wp:posOffset>-330177</wp:posOffset>
                </wp:positionV>
                <wp:extent cx="3326859" cy="642204"/>
                <wp:effectExtent l="0" t="0" r="26035" b="2476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859" cy="642204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D3CD" id="Trapezoid 14" o:spid="_x0000_s1026" style="position:absolute;margin-left:241.3pt;margin-top:-26pt;width:261.95pt;height:5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6859,64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" path="m,642204l160551,,3166308,r160551,642204l,642204xe" fillcolor="white [3212]" strokecolor="#243f60 [1604]" strokeweight="2pt">
                <v:path arrowok="t" o:connecttype="custom" o:connectlocs="0,642204;160551,0;3166308,0;3326859,642204;0,642204" o:connectangles="0,0,0,0,0"/>
              </v:shape>
            </w:pict>
          </mc:Fallback>
        </mc:AlternateContent>
      </w:r>
    </w:p>
    <w:p w:rsidR="006C4663" w:rsidRDefault="00D02A1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83746" wp14:editId="5A0D4514">
                <wp:simplePos x="0" y="0"/>
                <wp:positionH relativeFrom="column">
                  <wp:posOffset>3043643</wp:posOffset>
                </wp:positionH>
                <wp:positionV relativeFrom="paragraph">
                  <wp:posOffset>8049172</wp:posOffset>
                </wp:positionV>
                <wp:extent cx="3355340" cy="651642"/>
                <wp:effectExtent l="0" t="0" r="16510" b="1524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55340" cy="651642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BEA7" id="Trapezoid 15" o:spid="_x0000_s1026" style="position:absolute;margin-left:239.65pt;margin-top:633.8pt;width:264.2pt;height:51.3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5340,65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" path="m,651642l162911,,3192430,r162910,651642l,651642xe" fillcolor="white [3212]" strokecolor="#243f60 [1604]" strokeweight="2pt">
                <v:path arrowok="t" o:connecttype="custom" o:connectlocs="0,651642;162911,0;3192430,0;3355340,651642;0,651642" o:connectangles="0,0,0,0,0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83746" wp14:editId="5A0D4514">
                <wp:simplePos x="0" y="0"/>
                <wp:positionH relativeFrom="column">
                  <wp:posOffset>5100544</wp:posOffset>
                </wp:positionH>
                <wp:positionV relativeFrom="paragraph">
                  <wp:posOffset>6255030</wp:posOffset>
                </wp:positionV>
                <wp:extent cx="3098165" cy="460582"/>
                <wp:effectExtent l="4445" t="0" r="11430" b="11430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8165" cy="460582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8F5B" id="Trapezoid 16" o:spid="_x0000_s1026" style="position:absolute;margin-left:401.6pt;margin-top:492.5pt;width:243.95pt;height:3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165,46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" path="m,460582l115146,,2983020,r115145,460582l,460582xe" fillcolor="white [3212]" strokecolor="#243f60 [1604]" strokeweight="2pt">
                <v:path arrowok="t" o:connecttype="custom" o:connectlocs="0,460582;115146,0;2983020,0;3098165,460582;0,460582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3746" wp14:editId="5A0D4514">
                <wp:simplePos x="0" y="0"/>
                <wp:positionH relativeFrom="column">
                  <wp:posOffset>5117739</wp:posOffset>
                </wp:positionH>
                <wp:positionV relativeFrom="paragraph">
                  <wp:posOffset>1308483</wp:posOffset>
                </wp:positionV>
                <wp:extent cx="3072130" cy="473250"/>
                <wp:effectExtent l="4127" t="0" r="18098" b="18097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130" cy="4732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485" id="Trapezoid 17" o:spid="_x0000_s1026" style="position:absolute;margin-left:402.95pt;margin-top:103.05pt;width:241.9pt;height:37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2130,4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" path="m,473250l118313,,2953818,r118312,473250l,473250xe" fillcolor="white [3212]" strokecolor="#243f60 [1604]" strokeweight="2pt">
                <v:path arrowok="t" o:connecttype="custom" o:connectlocs="0,473250;118313,0;2953818,0;3072130,473250;0,473250" o:connectangles="0,0,0,0,0"/>
              </v:shape>
            </w:pict>
          </mc:Fallback>
        </mc:AlternateContent>
      </w:r>
      <w:r w:rsidR="00DB379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6409498</wp:posOffset>
            </wp:positionH>
            <wp:positionV relativeFrom="paragraph">
              <wp:posOffset>3865995</wp:posOffset>
            </wp:positionV>
            <wp:extent cx="283815" cy="307076"/>
            <wp:effectExtent l="45402" t="11748" r="0" b="28892"/>
            <wp:wrapNone/>
            <wp:docPr id="13" name="Picture 13" descr="Image result for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4491">
                      <a:off x="0" y="0"/>
                      <a:ext cx="283815" cy="3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4030440</wp:posOffset>
                </wp:positionH>
                <wp:positionV relativeFrom="paragraph">
                  <wp:posOffset>4019185</wp:posOffset>
                </wp:positionV>
                <wp:extent cx="24319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168F" id="Straight Connector 1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316.45pt" to="508.8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" strokecolor="#4579b8 [3044]">
                <v:stroke dashstyle="dash"/>
              </v:line>
            </w:pict>
          </mc:Fallback>
        </mc:AlternateContent>
      </w:r>
      <w:r w:rsidR="00DB3791">
        <w:rPr>
          <w:noProof/>
          <w:lang w:eastAsia="en-GB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-1288530</wp:posOffset>
            </wp:positionH>
            <wp:positionV relativeFrom="paragraph">
              <wp:posOffset>606108</wp:posOffset>
            </wp:positionV>
            <wp:extent cx="8684801" cy="6836181"/>
            <wp:effectExtent l="0" t="920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r="1823"/>
                    <a:stretch/>
                  </pic:blipFill>
                  <pic:spPr bwMode="auto">
                    <a:xfrm rot="16200000">
                      <a:off x="0" y="0"/>
                      <a:ext cx="8684801" cy="6836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-375002</wp:posOffset>
                </wp:positionH>
                <wp:positionV relativeFrom="paragraph">
                  <wp:posOffset>5293968</wp:posOffset>
                </wp:positionV>
                <wp:extent cx="914400" cy="3229583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29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2D3E4" id="Rectangle 12" o:spid="_x0000_s1026" style="position:absolute;margin-left:-29.55pt;margin-top:416.85pt;width:1in;height:254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6C4663">
        <w:br w:type="page"/>
      </w:r>
    </w:p>
    <w:p w:rsidR="00311780" w:rsidRDefault="002E09A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-207341</wp:posOffset>
            </wp:positionH>
            <wp:positionV relativeFrom="paragraph">
              <wp:posOffset>-341547</wp:posOffset>
            </wp:positionV>
            <wp:extent cx="6979695" cy="10715321"/>
            <wp:effectExtent l="0" t="0" r="0" b="0"/>
            <wp:wrapNone/>
            <wp:docPr id="1" name="Picture 1" descr="Image result for mosqu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695" cy="107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3"/>
    <w:rsid w:val="002E09A3"/>
    <w:rsid w:val="00311780"/>
    <w:rsid w:val="004B1A70"/>
    <w:rsid w:val="00655CEF"/>
    <w:rsid w:val="006C4663"/>
    <w:rsid w:val="007B7EA9"/>
    <w:rsid w:val="009A0AE6"/>
    <w:rsid w:val="009D101A"/>
    <w:rsid w:val="00D02A14"/>
    <w:rsid w:val="00DB3791"/>
    <w:rsid w:val="00E15F0F"/>
    <w:rsid w:val="00E930AC"/>
    <w:rsid w:val="00F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09D23-E177-477B-BFDE-E2206BB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67C37F-8B48-44BE-9660-41469F2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A05957B7</Template>
  <TotalTime>153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3</cp:revision>
  <cp:lastPrinted>2019-06-05T07:25:00Z</cp:lastPrinted>
  <dcterms:created xsi:type="dcterms:W3CDTF">2017-06-05T14:50:00Z</dcterms:created>
  <dcterms:modified xsi:type="dcterms:W3CDTF">2019-06-05T10:28:00Z</dcterms:modified>
</cp:coreProperties>
</file>