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33" w:rsidRDefault="003D523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8EA78C" wp14:editId="20BE8CE3">
                <wp:simplePos x="0" y="0"/>
                <wp:positionH relativeFrom="column">
                  <wp:posOffset>2069465</wp:posOffset>
                </wp:positionH>
                <wp:positionV relativeFrom="paragraph">
                  <wp:posOffset>-156845</wp:posOffset>
                </wp:positionV>
                <wp:extent cx="565785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5239" w:rsidRPr="003D5239" w:rsidRDefault="003D5239" w:rsidP="003D5239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D5239">
                              <w:rPr>
                                <w:outline/>
                                <w:color w:val="4F81BD" w:themeColor="accent1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Five Pillars of 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8EA7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.95pt;margin-top:-12.35pt;width:445.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" filled="f" stroked="f">
                <v:textbox style="mso-fit-shape-to-text:t">
                  <w:txbxContent>
                    <w:p w:rsidR="003D5239" w:rsidRPr="003D5239" w:rsidRDefault="003D5239" w:rsidP="003D5239">
                      <w:pPr>
                        <w:jc w:val="center"/>
                        <w:rPr>
                          <w:outline/>
                          <w:color w:val="4F81BD" w:themeColor="accent1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D5239">
                        <w:rPr>
                          <w:outline/>
                          <w:color w:val="4F81BD" w:themeColor="accent1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Five Pillars of Islam</w:t>
                      </w:r>
                    </w:p>
                  </w:txbxContent>
                </v:textbox>
              </v:shape>
            </w:pict>
          </mc:Fallback>
        </mc:AlternateContent>
      </w:r>
    </w:p>
    <w:p w:rsidR="00327233" w:rsidRPr="00327233" w:rsidRDefault="00327233" w:rsidP="00327233"/>
    <w:p w:rsidR="00327233" w:rsidRPr="00327233" w:rsidRDefault="003D5239" w:rsidP="00327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39EB7C" wp14:editId="690BB72E">
                <wp:simplePos x="0" y="0"/>
                <wp:positionH relativeFrom="column">
                  <wp:posOffset>1993265</wp:posOffset>
                </wp:positionH>
                <wp:positionV relativeFrom="paragraph">
                  <wp:posOffset>222885</wp:posOffset>
                </wp:positionV>
                <wp:extent cx="5848350" cy="18288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5239" w:rsidRPr="003D5239" w:rsidRDefault="003D5239" w:rsidP="003D523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outline/>
                                <w:color w:val="4F81BD" w:themeColor="accent1"/>
                                <w:sz w:val="160"/>
                                <w:szCs w:val="16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D5239">
                              <w:rPr>
                                <w:rFonts w:ascii="Berlin Sans FB Demi" w:hAnsi="Berlin Sans FB Demi"/>
                                <w:b/>
                                <w:outline/>
                                <w:color w:val="4F81BD" w:themeColor="accent1"/>
                                <w:sz w:val="160"/>
                                <w:szCs w:val="16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9EB7C" id="Text Box 27" o:spid="_x0000_s1027" type="#_x0000_t202" style="position:absolute;margin-left:156.95pt;margin-top:17.55pt;width:460.5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" filled="f" stroked="f">
                <v:textbox style="mso-fit-shape-to-text:t">
                  <w:txbxContent>
                    <w:p w:rsidR="003D5239" w:rsidRPr="003D5239" w:rsidRDefault="003D5239" w:rsidP="003D5239">
                      <w:pPr>
                        <w:jc w:val="center"/>
                        <w:rPr>
                          <w:rFonts w:ascii="Berlin Sans FB Demi" w:hAnsi="Berlin Sans FB Demi"/>
                          <w:b/>
                          <w:outline/>
                          <w:color w:val="4F81BD" w:themeColor="accent1"/>
                          <w:sz w:val="160"/>
                          <w:szCs w:val="16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D5239">
                        <w:rPr>
                          <w:rFonts w:ascii="Berlin Sans FB Demi" w:hAnsi="Berlin Sans FB Demi"/>
                          <w:b/>
                          <w:outline/>
                          <w:color w:val="4F81BD" w:themeColor="accent1"/>
                          <w:sz w:val="160"/>
                          <w:szCs w:val="16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Islam</w:t>
                      </w:r>
                    </w:p>
                  </w:txbxContent>
                </v:textbox>
              </v:shape>
            </w:pict>
          </mc:Fallback>
        </mc:AlternateContent>
      </w:r>
    </w:p>
    <w:p w:rsidR="00327233" w:rsidRPr="00327233" w:rsidRDefault="003D5239" w:rsidP="00327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53A4EE" wp14:editId="04EB29E9">
                <wp:simplePos x="0" y="0"/>
                <wp:positionH relativeFrom="column">
                  <wp:posOffset>-159385</wp:posOffset>
                </wp:positionH>
                <wp:positionV relativeFrom="paragraph">
                  <wp:posOffset>5715</wp:posOffset>
                </wp:positionV>
                <wp:extent cx="9925050" cy="1216025"/>
                <wp:effectExtent l="0" t="0" r="19050" b="22225"/>
                <wp:wrapNone/>
                <wp:docPr id="26" name="Trapezoi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0" cy="1216025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792AA" id="Trapezoid 26" o:spid="_x0000_s1026" style="position:absolute;margin-left:-12.55pt;margin-top:.45pt;width:781.5pt;height:95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925050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" path="m,1216025l304006,,9621044,r304006,1216025l,1216025xe" filled="f" strokecolor="#243f60 [1604]" strokeweight="2pt">
                <v:path arrowok="t" o:connecttype="custom" o:connectlocs="0,1216025;304006,0;9621044,0;9925050,1216025;0,1216025" o:connectangles="0,0,0,0,0"/>
              </v:shape>
            </w:pict>
          </mc:Fallback>
        </mc:AlternateContent>
      </w:r>
    </w:p>
    <w:p w:rsidR="00327233" w:rsidRPr="00327233" w:rsidRDefault="00327233" w:rsidP="00327233"/>
    <w:p w:rsidR="00327233" w:rsidRPr="00327233" w:rsidRDefault="00327233" w:rsidP="00327233"/>
    <w:p w:rsidR="00327233" w:rsidRPr="00327233" w:rsidRDefault="003D5239" w:rsidP="00327233"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2B30FB5D" wp14:editId="1127E3CC">
            <wp:simplePos x="0" y="0"/>
            <wp:positionH relativeFrom="column">
              <wp:posOffset>7955915</wp:posOffset>
            </wp:positionH>
            <wp:positionV relativeFrom="paragraph">
              <wp:posOffset>149860</wp:posOffset>
            </wp:positionV>
            <wp:extent cx="1943100" cy="4421505"/>
            <wp:effectExtent l="0" t="0" r="0" b="0"/>
            <wp:wrapNone/>
            <wp:docPr id="19" name="Picture 19" descr="http://www.clker.com/cliparts/N/2/H/q/t/B/marble-column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N/2/H/q/t/B/marble-column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8" r="62941" b="15075"/>
                    <a:stretch/>
                  </pic:blipFill>
                  <pic:spPr bwMode="auto">
                    <a:xfrm>
                      <a:off x="0" y="0"/>
                      <a:ext cx="1943100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2BEE2EAD" wp14:editId="6B81715F">
            <wp:simplePos x="0" y="0"/>
            <wp:positionH relativeFrom="column">
              <wp:posOffset>6012815</wp:posOffset>
            </wp:positionH>
            <wp:positionV relativeFrom="paragraph">
              <wp:posOffset>146685</wp:posOffset>
            </wp:positionV>
            <wp:extent cx="1943100" cy="4424680"/>
            <wp:effectExtent l="0" t="0" r="0" b="0"/>
            <wp:wrapNone/>
            <wp:docPr id="20" name="Picture 20" descr="http://www.clker.com/cliparts/N/2/H/q/t/B/marble-column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N/2/H/q/t/B/marble-column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8" r="62941" b="15075"/>
                    <a:stretch/>
                  </pic:blipFill>
                  <pic:spPr bwMode="auto">
                    <a:xfrm>
                      <a:off x="0" y="0"/>
                      <a:ext cx="1943100" cy="44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5FE73123" wp14:editId="4354EDA5">
            <wp:simplePos x="0" y="0"/>
            <wp:positionH relativeFrom="column">
              <wp:posOffset>3993515</wp:posOffset>
            </wp:positionH>
            <wp:positionV relativeFrom="paragraph">
              <wp:posOffset>149860</wp:posOffset>
            </wp:positionV>
            <wp:extent cx="1943100" cy="4421505"/>
            <wp:effectExtent l="0" t="0" r="0" b="0"/>
            <wp:wrapNone/>
            <wp:docPr id="18" name="Picture 18" descr="http://www.clker.com/cliparts/N/2/H/q/t/B/marble-column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N/2/H/q/t/B/marble-column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8" r="62941" b="15075"/>
                    <a:stretch/>
                  </pic:blipFill>
                  <pic:spPr bwMode="auto">
                    <a:xfrm>
                      <a:off x="0" y="0"/>
                      <a:ext cx="1943100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C2DBC4B" wp14:editId="719D4B8E">
            <wp:simplePos x="0" y="0"/>
            <wp:positionH relativeFrom="column">
              <wp:posOffset>-159385</wp:posOffset>
            </wp:positionH>
            <wp:positionV relativeFrom="paragraph">
              <wp:posOffset>146050</wp:posOffset>
            </wp:positionV>
            <wp:extent cx="1940560" cy="4422775"/>
            <wp:effectExtent l="0" t="0" r="0" b="0"/>
            <wp:wrapNone/>
            <wp:docPr id="12" name="Picture 12" descr="http://www.clker.com/cliparts/N/2/H/q/t/B/marble-column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N/2/H/q/t/B/marble-column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8" r="62941" b="15075"/>
                    <a:stretch/>
                  </pic:blipFill>
                  <pic:spPr bwMode="auto">
                    <a:xfrm>
                      <a:off x="0" y="0"/>
                      <a:ext cx="1940560" cy="44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3A687D46" wp14:editId="559AB57A">
            <wp:simplePos x="0" y="0"/>
            <wp:positionH relativeFrom="column">
              <wp:posOffset>1898015</wp:posOffset>
            </wp:positionH>
            <wp:positionV relativeFrom="paragraph">
              <wp:posOffset>146050</wp:posOffset>
            </wp:positionV>
            <wp:extent cx="1940560" cy="4422775"/>
            <wp:effectExtent l="0" t="0" r="0" b="0"/>
            <wp:wrapNone/>
            <wp:docPr id="17" name="Picture 17" descr="http://www.clker.com/cliparts/N/2/H/q/t/B/marble-column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N/2/H/q/t/B/marble-column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8" r="62941" b="15075"/>
                    <a:stretch/>
                  </pic:blipFill>
                  <pic:spPr bwMode="auto">
                    <a:xfrm>
                      <a:off x="0" y="0"/>
                      <a:ext cx="1940560" cy="44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233" w:rsidRPr="00327233" w:rsidRDefault="00327233" w:rsidP="00327233"/>
    <w:p w:rsidR="00327233" w:rsidRPr="00327233" w:rsidRDefault="00327233" w:rsidP="00327233"/>
    <w:p w:rsidR="00327233" w:rsidRPr="00327233" w:rsidRDefault="00327233" w:rsidP="00327233"/>
    <w:p w:rsidR="00327233" w:rsidRPr="00327233" w:rsidRDefault="003D5239" w:rsidP="00327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E54707" wp14:editId="2BE29FDA">
                <wp:simplePos x="0" y="0"/>
                <wp:positionH relativeFrom="column">
                  <wp:posOffset>8146415</wp:posOffset>
                </wp:positionH>
                <wp:positionV relativeFrom="paragraph">
                  <wp:posOffset>76835</wp:posOffset>
                </wp:positionV>
                <wp:extent cx="1428750" cy="22098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8CF" w:rsidRDefault="009D38CF" w:rsidP="009D3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4707" id="Text Box 2" o:spid="_x0000_s1028" type="#_x0000_t202" style="position:absolute;margin-left:641.45pt;margin-top:6.05pt;width:112.5pt;height:17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" strokecolor="white [3212]">
                <v:textbox>
                  <w:txbxContent>
                    <w:p w:rsidR="009D38CF" w:rsidRDefault="009D38CF" w:rsidP="009D38C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1E7A88" wp14:editId="074F7187">
                <wp:simplePos x="0" y="0"/>
                <wp:positionH relativeFrom="column">
                  <wp:posOffset>6203315</wp:posOffset>
                </wp:positionH>
                <wp:positionV relativeFrom="paragraph">
                  <wp:posOffset>76835</wp:posOffset>
                </wp:positionV>
                <wp:extent cx="1447800" cy="22098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8CF" w:rsidRDefault="009D38CF" w:rsidP="009D3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7A88" id="_x0000_s1029" type="#_x0000_t202" style="position:absolute;margin-left:488.45pt;margin-top:6.05pt;width:114pt;height:17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" strokecolor="white [3212]">
                <v:textbox>
                  <w:txbxContent>
                    <w:p w:rsidR="009D38CF" w:rsidRDefault="009D38CF" w:rsidP="009D38C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C2EB6A" wp14:editId="09CDEACC">
                <wp:simplePos x="0" y="0"/>
                <wp:positionH relativeFrom="column">
                  <wp:posOffset>4184015</wp:posOffset>
                </wp:positionH>
                <wp:positionV relativeFrom="paragraph">
                  <wp:posOffset>76835</wp:posOffset>
                </wp:positionV>
                <wp:extent cx="1428750" cy="22098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8CF" w:rsidRDefault="009D38CF" w:rsidP="009D3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EB6A" id="_x0000_s1030" type="#_x0000_t202" style="position:absolute;margin-left:329.45pt;margin-top:6.05pt;width:112.5pt;height:17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" strokecolor="white [3212]">
                <v:textbox>
                  <w:txbxContent>
                    <w:p w:rsidR="009D38CF" w:rsidRDefault="009D38CF" w:rsidP="009D38C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54ACF" wp14:editId="3503B19B">
                <wp:simplePos x="0" y="0"/>
                <wp:positionH relativeFrom="column">
                  <wp:posOffset>2069465</wp:posOffset>
                </wp:positionH>
                <wp:positionV relativeFrom="paragraph">
                  <wp:posOffset>76835</wp:posOffset>
                </wp:positionV>
                <wp:extent cx="1485900" cy="2209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233" w:rsidRDefault="00327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4ACF" id="_x0000_s1031" type="#_x0000_t202" style="position:absolute;margin-left:162.95pt;margin-top:6.05pt;width:117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" strokecolor="white [3212]">
                <v:textbox>
                  <w:txbxContent>
                    <w:p w:rsidR="00327233" w:rsidRDefault="0032723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C148F2" wp14:editId="37184A40">
                <wp:simplePos x="0" y="0"/>
                <wp:positionH relativeFrom="column">
                  <wp:posOffset>69215</wp:posOffset>
                </wp:positionH>
                <wp:positionV relativeFrom="paragraph">
                  <wp:posOffset>76835</wp:posOffset>
                </wp:positionV>
                <wp:extent cx="1390650" cy="22098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8CF" w:rsidRDefault="009D38CF" w:rsidP="009D3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48F2" id="_x0000_s1032" type="#_x0000_t202" style="position:absolute;margin-left:5.45pt;margin-top:6.05pt;width:109.5pt;height:17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" strokecolor="white [3212]">
                <v:textbox>
                  <w:txbxContent>
                    <w:p w:rsidR="009D38CF" w:rsidRDefault="009D38CF" w:rsidP="009D38CF"/>
                  </w:txbxContent>
                </v:textbox>
              </v:shape>
            </w:pict>
          </mc:Fallback>
        </mc:AlternateContent>
      </w:r>
    </w:p>
    <w:p w:rsidR="00327233" w:rsidRPr="00327233" w:rsidRDefault="00327233" w:rsidP="00327233"/>
    <w:p w:rsidR="00327233" w:rsidRPr="00327233" w:rsidRDefault="00327233" w:rsidP="00327233"/>
    <w:p w:rsidR="00327233" w:rsidRPr="00327233" w:rsidRDefault="00327233" w:rsidP="00327233"/>
    <w:p w:rsidR="00327233" w:rsidRPr="00327233" w:rsidRDefault="00327233" w:rsidP="00327233"/>
    <w:p w:rsidR="00327233" w:rsidRPr="00327233" w:rsidRDefault="00327233" w:rsidP="00327233"/>
    <w:p w:rsidR="00327233" w:rsidRPr="00327233" w:rsidRDefault="00327233" w:rsidP="00327233"/>
    <w:p w:rsidR="00327233" w:rsidRDefault="00327233" w:rsidP="00327233"/>
    <w:p w:rsidR="00926DCC" w:rsidRPr="008B6955" w:rsidRDefault="008B6955" w:rsidP="00327233">
      <w:pPr>
        <w:jc w:val="center"/>
        <w:rPr>
          <w:sz w:val="200"/>
          <w:szCs w:val="20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58D08" wp14:editId="2B00734E">
                <wp:simplePos x="0" y="0"/>
                <wp:positionH relativeFrom="column">
                  <wp:posOffset>6205220</wp:posOffset>
                </wp:positionH>
                <wp:positionV relativeFrom="paragraph">
                  <wp:posOffset>200026</wp:posOffset>
                </wp:positionV>
                <wp:extent cx="1828800" cy="1828800"/>
                <wp:effectExtent l="0" t="0" r="4128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233" w:rsidRPr="008B6955" w:rsidRDefault="00327233" w:rsidP="0032723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aps/>
                                <w:noProof/>
                                <w:sz w:val="240"/>
                                <w:szCs w:val="2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6955">
                              <w:rPr>
                                <w:rFonts w:ascii="Copperplate Gothic Light" w:hAnsi="Copperplate Gothic Light"/>
                                <w:b/>
                                <w:caps/>
                                <w:noProof/>
                                <w:sz w:val="240"/>
                                <w:szCs w:val="2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Belief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58D08" id="Text Box 5" o:spid="_x0000_s1033" type="#_x0000_t202" style="position:absolute;left:0;text-align:left;margin-left:488.6pt;margin-top:15.75pt;width:2in;height:2in;rotation:90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" filled="f" stroked="f">
                <v:textbox style="mso-fit-shape-to-text:t">
                  <w:txbxContent>
                    <w:p w:rsidR="00327233" w:rsidRPr="008B6955" w:rsidRDefault="00327233" w:rsidP="00327233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aps/>
                          <w:noProof/>
                          <w:sz w:val="240"/>
                          <w:szCs w:val="2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6955">
                        <w:rPr>
                          <w:rFonts w:ascii="Copperplate Gothic Light" w:hAnsi="Copperplate Gothic Light"/>
                          <w:b/>
                          <w:caps/>
                          <w:noProof/>
                          <w:sz w:val="240"/>
                          <w:szCs w:val="2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Belief</w:t>
                      </w:r>
                    </w:p>
                  </w:txbxContent>
                </v:textbox>
              </v:shape>
            </w:pict>
          </mc:Fallback>
        </mc:AlternateContent>
      </w:r>
    </w:p>
    <w:p w:rsidR="00327233" w:rsidRDefault="008B6955" w:rsidP="0032723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104D9" wp14:editId="7213A749">
                <wp:simplePos x="0" y="0"/>
                <wp:positionH relativeFrom="column">
                  <wp:posOffset>-2005965</wp:posOffset>
                </wp:positionH>
                <wp:positionV relativeFrom="paragraph">
                  <wp:posOffset>309880</wp:posOffset>
                </wp:positionV>
                <wp:extent cx="69183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1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233" w:rsidRPr="008B6955" w:rsidRDefault="00327233" w:rsidP="003272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z w:val="240"/>
                                <w:szCs w:val="24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B6955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z w:val="240"/>
                                <w:szCs w:val="24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Charity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104D9" id="Text Box 4" o:spid="_x0000_s1034" type="#_x0000_t202" style="position:absolute;left:0;text-align:left;margin-left:-157.95pt;margin-top:24.4pt;width:544.75pt;height:2in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" filled="f" stroked="f">
                <v:textbox style="mso-fit-shape-to-text:t">
                  <w:txbxContent>
                    <w:p w:rsidR="00327233" w:rsidRPr="008B6955" w:rsidRDefault="00327233" w:rsidP="00327233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z w:val="240"/>
                          <w:szCs w:val="24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B6955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z w:val="240"/>
                          <w:szCs w:val="24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Charity</w:t>
                      </w:r>
                    </w:p>
                  </w:txbxContent>
                </v:textbox>
              </v:shape>
            </w:pict>
          </mc:Fallback>
        </mc:AlternateContent>
      </w:r>
    </w:p>
    <w:p w:rsidR="008B6955" w:rsidRDefault="008B6955" w:rsidP="00327233">
      <w:pPr>
        <w:jc w:val="center"/>
      </w:pPr>
    </w:p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Default="008B6955" w:rsidP="008B6955"/>
    <w:p w:rsidR="00327233" w:rsidRDefault="00327233" w:rsidP="008B6955">
      <w:pPr>
        <w:jc w:val="center"/>
      </w:pPr>
    </w:p>
    <w:p w:rsidR="008B6955" w:rsidRDefault="008B6955" w:rsidP="008B6955">
      <w:pPr>
        <w:jc w:val="center"/>
      </w:pPr>
    </w:p>
    <w:p w:rsidR="008B6955" w:rsidRDefault="008B6955" w:rsidP="008B6955">
      <w:pPr>
        <w:jc w:val="center"/>
      </w:pPr>
    </w:p>
    <w:p w:rsidR="008B6955" w:rsidRDefault="007B75A5" w:rsidP="008B6955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CE12A" wp14:editId="6B46C22D">
                <wp:simplePos x="0" y="0"/>
                <wp:positionH relativeFrom="column">
                  <wp:posOffset>6228080</wp:posOffset>
                </wp:positionH>
                <wp:positionV relativeFrom="paragraph">
                  <wp:posOffset>-97790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955" w:rsidRPr="00F93EF0" w:rsidRDefault="008B6955" w:rsidP="008B695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aps/>
                                <w:noProof/>
                                <w:color w:val="4F81BD" w:themeColor="accent1"/>
                                <w:sz w:val="240"/>
                                <w:szCs w:val="2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3EF0">
                              <w:rPr>
                                <w:rFonts w:ascii="Castellar" w:hAnsi="Castellar"/>
                                <w:b/>
                                <w:caps/>
                                <w:noProof/>
                                <w:color w:val="4F81BD" w:themeColor="accent1"/>
                                <w:sz w:val="240"/>
                                <w:szCs w:val="2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CE12A" id="Text Box 7" o:spid="_x0000_s1035" type="#_x0000_t202" style="position:absolute;left:0;text-align:left;margin-left:490.4pt;margin-top:-7.7pt;width:2in;height:2in;rotation:90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" filled="f" stroked="f">
                <v:textbox style="mso-fit-shape-to-text:t">
                  <w:txbxContent>
                    <w:p w:rsidR="008B6955" w:rsidRPr="00F93EF0" w:rsidRDefault="008B6955" w:rsidP="008B6955">
                      <w:pPr>
                        <w:jc w:val="center"/>
                        <w:rPr>
                          <w:rFonts w:ascii="Castellar" w:hAnsi="Castellar"/>
                          <w:b/>
                          <w:caps/>
                          <w:noProof/>
                          <w:color w:val="4F81BD" w:themeColor="accent1"/>
                          <w:sz w:val="240"/>
                          <w:szCs w:val="2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93EF0">
                        <w:rPr>
                          <w:rFonts w:ascii="Castellar" w:hAnsi="Castellar"/>
                          <w:b/>
                          <w:caps/>
                          <w:noProof/>
                          <w:color w:val="4F81BD" w:themeColor="accent1"/>
                          <w:sz w:val="240"/>
                          <w:szCs w:val="2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PrAyer</w:t>
                      </w:r>
                    </w:p>
                  </w:txbxContent>
                </v:textbox>
              </v:shape>
            </w:pict>
          </mc:Fallback>
        </mc:AlternateContent>
      </w:r>
    </w:p>
    <w:p w:rsidR="008B6955" w:rsidRDefault="008B6955" w:rsidP="008B695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16966" wp14:editId="4A65632B">
                <wp:simplePos x="0" y="0"/>
                <wp:positionH relativeFrom="column">
                  <wp:posOffset>-1675765</wp:posOffset>
                </wp:positionH>
                <wp:positionV relativeFrom="paragraph">
                  <wp:posOffset>2053349</wp:posOffset>
                </wp:positionV>
                <wp:extent cx="7126013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12601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955" w:rsidRPr="008B6955" w:rsidRDefault="008B6955" w:rsidP="008B6955">
                            <w:pPr>
                              <w:jc w:val="center"/>
                              <w:rPr>
                                <w:b/>
                                <w:sz w:val="240"/>
                                <w:szCs w:val="2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6955">
                              <w:rPr>
                                <w:b/>
                                <w:sz w:val="240"/>
                                <w:szCs w:val="2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Pilgrimage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16966" id="Text Box 6" o:spid="_x0000_s1036" type="#_x0000_t202" style="position:absolute;left:0;text-align:left;margin-left:-131.95pt;margin-top:161.7pt;width:561.1pt;height:2in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" filled="f" stroked="f">
                <v:textbox style="mso-fit-shape-to-text:t">
                  <w:txbxContent>
                    <w:p w:rsidR="008B6955" w:rsidRPr="008B6955" w:rsidRDefault="008B6955" w:rsidP="008B6955">
                      <w:pPr>
                        <w:jc w:val="center"/>
                        <w:rPr>
                          <w:b/>
                          <w:sz w:val="240"/>
                          <w:szCs w:val="2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6955">
                        <w:rPr>
                          <w:b/>
                          <w:sz w:val="240"/>
                          <w:szCs w:val="2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Pilgrimage</w:t>
                      </w:r>
                    </w:p>
                  </w:txbxContent>
                </v:textbox>
              </v:shape>
            </w:pict>
          </mc:Fallback>
        </mc:AlternateContent>
      </w:r>
    </w:p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Pr="008B6955" w:rsidRDefault="008B6955" w:rsidP="008B6955"/>
    <w:p w:rsidR="008B6955" w:rsidRDefault="008B6955" w:rsidP="008B6955"/>
    <w:p w:rsidR="008B6955" w:rsidRDefault="008B6955" w:rsidP="008B6955">
      <w:pPr>
        <w:tabs>
          <w:tab w:val="left" w:pos="8143"/>
        </w:tabs>
      </w:pPr>
      <w:r>
        <w:tab/>
      </w:r>
    </w:p>
    <w:p w:rsidR="008B6955" w:rsidRDefault="008B6955" w:rsidP="008B6955">
      <w:pPr>
        <w:tabs>
          <w:tab w:val="left" w:pos="8143"/>
        </w:tabs>
      </w:pPr>
    </w:p>
    <w:p w:rsidR="008B6955" w:rsidRDefault="008B6955" w:rsidP="008B6955">
      <w:pPr>
        <w:tabs>
          <w:tab w:val="left" w:pos="8143"/>
        </w:tabs>
      </w:pPr>
    </w:p>
    <w:p w:rsidR="008B6955" w:rsidRDefault="008B6955" w:rsidP="008B6955">
      <w:pPr>
        <w:tabs>
          <w:tab w:val="left" w:pos="8143"/>
        </w:tabs>
      </w:pPr>
    </w:p>
    <w:p w:rsidR="008B6955" w:rsidRDefault="008B6955" w:rsidP="008B6955">
      <w:pPr>
        <w:tabs>
          <w:tab w:val="left" w:pos="8143"/>
        </w:tabs>
      </w:pPr>
    </w:p>
    <w:p w:rsidR="008B6955" w:rsidRDefault="008B6955" w:rsidP="008B6955">
      <w:pPr>
        <w:tabs>
          <w:tab w:val="left" w:pos="8143"/>
        </w:tabs>
      </w:pPr>
    </w:p>
    <w:p w:rsidR="008B6955" w:rsidRPr="008B6955" w:rsidRDefault="008B6955" w:rsidP="008B6955">
      <w:pPr>
        <w:tabs>
          <w:tab w:val="left" w:pos="814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B7834" wp14:editId="1F9F2A0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955" w:rsidRPr="00BC507F" w:rsidRDefault="008B6955" w:rsidP="008B6955">
                            <w:pPr>
                              <w:tabs>
                                <w:tab w:val="left" w:pos="8143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240"/>
                                <w:szCs w:val="2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tx2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C507F"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240"/>
                                <w:szCs w:val="2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tx2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Fasting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B7834" id="Text Box 8" o:spid="_x0000_s1037" type="#_x0000_t202" style="position:absolute;margin-left:1in;margin-top:0;width:2in;height:2in;rotation:90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" filled="f" stroked="f">
                <v:textbox style="mso-fit-shape-to-text:t">
                  <w:txbxContent>
                    <w:p w:rsidR="008B6955" w:rsidRPr="00BC507F" w:rsidRDefault="008B6955" w:rsidP="008B6955">
                      <w:pPr>
                        <w:tabs>
                          <w:tab w:val="left" w:pos="8143"/>
                        </w:tabs>
                        <w:jc w:val="center"/>
                        <w:rPr>
                          <w:rFonts w:ascii="Tahoma" w:hAnsi="Tahoma" w:cs="Tahoma"/>
                          <w:b/>
                          <w:color w:val="4F81BD" w:themeColor="accent1"/>
                          <w:sz w:val="240"/>
                          <w:szCs w:val="2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tx2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C507F">
                        <w:rPr>
                          <w:rFonts w:ascii="Tahoma" w:hAnsi="Tahoma" w:cs="Tahoma"/>
                          <w:b/>
                          <w:color w:val="4F81BD" w:themeColor="accent1"/>
                          <w:sz w:val="240"/>
                          <w:szCs w:val="2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tx2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Fasting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6955" w:rsidRPr="008B6955" w:rsidSect="003272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33"/>
    <w:rsid w:val="000544F4"/>
    <w:rsid w:val="00327233"/>
    <w:rsid w:val="003D5239"/>
    <w:rsid w:val="003F2452"/>
    <w:rsid w:val="0045469D"/>
    <w:rsid w:val="00691983"/>
    <w:rsid w:val="00703A93"/>
    <w:rsid w:val="00724A3B"/>
    <w:rsid w:val="007B75A5"/>
    <w:rsid w:val="008B6955"/>
    <w:rsid w:val="00926DCC"/>
    <w:rsid w:val="009D159D"/>
    <w:rsid w:val="009D38CF"/>
    <w:rsid w:val="00BC507F"/>
    <w:rsid w:val="00BD266D"/>
    <w:rsid w:val="00F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F7CC1-9C62-4AF0-884C-0BDCEDA9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166F2D0A</Template>
  <TotalTime>0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 Butler</cp:lastModifiedBy>
  <cp:revision>2</cp:revision>
  <cp:lastPrinted>2014-06-26T17:34:00Z</cp:lastPrinted>
  <dcterms:created xsi:type="dcterms:W3CDTF">2017-04-24T14:05:00Z</dcterms:created>
  <dcterms:modified xsi:type="dcterms:W3CDTF">2017-04-24T14:05:00Z</dcterms:modified>
</cp:coreProperties>
</file>