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80" w:rsidRDefault="00E701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EA1B12A" wp14:editId="1C169564">
                <wp:simplePos x="0" y="0"/>
                <wp:positionH relativeFrom="column">
                  <wp:posOffset>4333172</wp:posOffset>
                </wp:positionH>
                <wp:positionV relativeFrom="paragraph">
                  <wp:posOffset>4673641</wp:posOffset>
                </wp:positionV>
                <wp:extent cx="1688155" cy="38290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15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B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2pt;margin-top:368pt;width:132.95pt;height:30.1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28B8D9F" wp14:editId="6EC5022C">
                <wp:simplePos x="0" y="0"/>
                <wp:positionH relativeFrom="column">
                  <wp:posOffset>6658084</wp:posOffset>
                </wp:positionH>
                <wp:positionV relativeFrom="paragraph">
                  <wp:posOffset>4644458</wp:posOffset>
                </wp:positionV>
                <wp:extent cx="1807224" cy="382905"/>
                <wp:effectExtent l="0" t="0" r="2159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24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8D9F" id="Text Box 7" o:spid="_x0000_s1027" type="#_x0000_t202" style="position:absolute;margin-left:524.25pt;margin-top:365.7pt;width:142.3pt;height:30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16F1441A" wp14:editId="40CE657F">
                <wp:simplePos x="0" y="0"/>
                <wp:positionH relativeFrom="column">
                  <wp:posOffset>7951862</wp:posOffset>
                </wp:positionH>
                <wp:positionV relativeFrom="paragraph">
                  <wp:posOffset>568568</wp:posOffset>
                </wp:positionV>
                <wp:extent cx="1916349" cy="370205"/>
                <wp:effectExtent l="0" t="0" r="2730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349" cy="370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441A" id="Text Box 2" o:spid="_x0000_s1028" type="#_x0000_t202" style="position:absolute;margin-left:626.15pt;margin-top:44.75pt;width:150.9pt;height:29.1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918A0FD" wp14:editId="50E4DA4F">
                <wp:simplePos x="0" y="0"/>
                <wp:positionH relativeFrom="column">
                  <wp:posOffset>8136687</wp:posOffset>
                </wp:positionH>
                <wp:positionV relativeFrom="paragraph">
                  <wp:posOffset>2290364</wp:posOffset>
                </wp:positionV>
                <wp:extent cx="1653702" cy="358140"/>
                <wp:effectExtent l="0" t="0" r="2286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702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A0FD" id="Text Box 9" o:spid="_x0000_s1029" type="#_x0000_t202" style="position:absolute;margin-left:640.7pt;margin-top:180.35pt;width:130.2pt;height:28.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7697DEB7" wp14:editId="3B480067">
                <wp:simplePos x="0" y="0"/>
                <wp:positionH relativeFrom="column">
                  <wp:posOffset>6220337</wp:posOffset>
                </wp:positionH>
                <wp:positionV relativeFrom="paragraph">
                  <wp:posOffset>3224219</wp:posOffset>
                </wp:positionV>
                <wp:extent cx="1196503" cy="345440"/>
                <wp:effectExtent l="0" t="0" r="22860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503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DEB7" id="Text Box 10" o:spid="_x0000_s1030" type="#_x0000_t202" style="position:absolute;margin-left:489.8pt;margin-top:253.9pt;width:94.2pt;height:27.2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44434E0" wp14:editId="57AD5DD3">
                <wp:simplePos x="0" y="0"/>
                <wp:positionH relativeFrom="column">
                  <wp:posOffset>6152245</wp:posOffset>
                </wp:positionH>
                <wp:positionV relativeFrom="paragraph">
                  <wp:posOffset>2611377</wp:posOffset>
                </wp:positionV>
                <wp:extent cx="678815" cy="544749"/>
                <wp:effectExtent l="0" t="0" r="2603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447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34E0" id="Text Box 8" o:spid="_x0000_s1031" type="#_x0000_t202" style="position:absolute;margin-left:484.45pt;margin-top:205.6pt;width:53.45pt;height:42.9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0F5496F" wp14:editId="4D0F02BC">
                <wp:simplePos x="0" y="0"/>
                <wp:positionH relativeFrom="column">
                  <wp:posOffset>3243675</wp:posOffset>
                </wp:positionH>
                <wp:positionV relativeFrom="paragraph">
                  <wp:posOffset>1414875</wp:posOffset>
                </wp:positionV>
                <wp:extent cx="1062355" cy="632297"/>
                <wp:effectExtent l="0" t="0" r="2349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6322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496F" id="Text Box 6" o:spid="_x0000_s1032" type="#_x0000_t202" style="position:absolute;margin-left:255.4pt;margin-top:111.4pt;width:83.65pt;height:49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3E8D737" wp14:editId="2695288E">
                <wp:simplePos x="0" y="0"/>
                <wp:positionH relativeFrom="column">
                  <wp:posOffset>-151278</wp:posOffset>
                </wp:positionH>
                <wp:positionV relativeFrom="paragraph">
                  <wp:posOffset>3340951</wp:posOffset>
                </wp:positionV>
                <wp:extent cx="2228918" cy="432435"/>
                <wp:effectExtent l="0" t="0" r="1905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918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 w:rsidP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D737" id="Text Box 5" o:spid="_x0000_s1033" type="#_x0000_t202" style="position:absolute;margin-left:-11.9pt;margin-top:263.05pt;width:175.5pt;height:34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" filled="f">
                <v:textbox>
                  <w:txbxContent>
                    <w:p w:rsidR="00A910C8" w:rsidRDefault="00A910C8" w:rsidP="00A910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4341A5AE" wp14:editId="487DD2BC">
                <wp:simplePos x="0" y="0"/>
                <wp:positionH relativeFrom="column">
                  <wp:posOffset>-297194</wp:posOffset>
                </wp:positionH>
                <wp:positionV relativeFrom="paragraph">
                  <wp:posOffset>1765070</wp:posOffset>
                </wp:positionV>
                <wp:extent cx="1405499" cy="568325"/>
                <wp:effectExtent l="0" t="0" r="2349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499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8" w:rsidRDefault="00A9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A5AE" id="_x0000_s1034" type="#_x0000_t202" style="position:absolute;margin-left:-23.4pt;margin-top:139pt;width:110.65pt;height:44.7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" filled="f">
                <v:textbox>
                  <w:txbxContent>
                    <w:p w:rsidR="00A910C8" w:rsidRDefault="00A910C8"/>
                  </w:txbxContent>
                </v:textbox>
              </v:shape>
            </w:pict>
          </mc:Fallback>
        </mc:AlternateContent>
      </w:r>
      <w:r w:rsidR="004556CE">
        <w:rPr>
          <w:noProof/>
          <w:lang w:eastAsia="en-GB"/>
        </w:rPr>
        <w:drawing>
          <wp:anchor distT="0" distB="0" distL="114300" distR="114300" simplePos="0" relativeHeight="251627008" behindDoc="1" locked="0" layoutInCell="1" allowOverlap="1" wp14:anchorId="1E0A5DED" wp14:editId="0EC20898">
            <wp:simplePos x="0" y="0"/>
            <wp:positionH relativeFrom="column">
              <wp:posOffset>-243823</wp:posOffset>
            </wp:positionH>
            <wp:positionV relativeFrom="paragraph">
              <wp:posOffset>571723</wp:posOffset>
            </wp:positionV>
            <wp:extent cx="10225686" cy="5896559"/>
            <wp:effectExtent l="0" t="0" r="4445" b="9525"/>
            <wp:wrapNone/>
            <wp:docPr id="3" name="Picture 3" descr="https://d43fweuh3sg51.cloudfront.net/media/media_files/533886551-Judaism-world-religions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43fweuh3sg51.cloudfront.net/media/media_files/533886551-Judaism-world-religions-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t="23341" r="3883"/>
                    <a:stretch/>
                  </pic:blipFill>
                  <pic:spPr bwMode="auto">
                    <a:xfrm>
                      <a:off x="0" y="0"/>
                      <a:ext cx="10227712" cy="58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5C27C" wp14:editId="77D3032F">
                <wp:simplePos x="0" y="0"/>
                <wp:positionH relativeFrom="column">
                  <wp:posOffset>-540385</wp:posOffset>
                </wp:positionH>
                <wp:positionV relativeFrom="paragraph">
                  <wp:posOffset>-9043</wp:posOffset>
                </wp:positionV>
                <wp:extent cx="5857103" cy="65490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103" cy="654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0C8" w:rsidRPr="00A910C8" w:rsidRDefault="00A910C8" w:rsidP="00A910C8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10C8">
                              <w:rPr>
                                <w:rFonts w:ascii="Eras Medium ITC" w:hAnsi="Eras Medium ITC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Religions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C27C" id="Text Box 12" o:spid="_x0000_s1035" type="#_x0000_t202" style="position:absolute;margin-left:-42.55pt;margin-top:-.7pt;width:461.2pt;height:5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" filled="f" stroked="f">
                <v:textbox>
                  <w:txbxContent>
                    <w:p w:rsidR="00A910C8" w:rsidRPr="00A910C8" w:rsidRDefault="00A910C8" w:rsidP="00A910C8">
                      <w:pPr>
                        <w:jc w:val="center"/>
                        <w:rPr>
                          <w:rFonts w:ascii="Eras Medium ITC" w:hAnsi="Eras Medium ITC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910C8">
                        <w:rPr>
                          <w:rFonts w:ascii="Eras Medium ITC" w:hAnsi="Eras Medium ITC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Religions of the World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80" w:rsidSect="008C02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10"/>
    <w:rsid w:val="00014D9F"/>
    <w:rsid w:val="0015349A"/>
    <w:rsid w:val="00311780"/>
    <w:rsid w:val="004556CE"/>
    <w:rsid w:val="004B1A70"/>
    <w:rsid w:val="00655CEF"/>
    <w:rsid w:val="007B7EA9"/>
    <w:rsid w:val="008C0210"/>
    <w:rsid w:val="009A0AE6"/>
    <w:rsid w:val="009D101A"/>
    <w:rsid w:val="00A910C8"/>
    <w:rsid w:val="00E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95DF9-EA42-4A10-AA78-1C17A85E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DAB2AEF4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2017-04-24T13:28:00Z</cp:lastPrinted>
  <dcterms:created xsi:type="dcterms:W3CDTF">2019-05-03T13:55:00Z</dcterms:created>
  <dcterms:modified xsi:type="dcterms:W3CDTF">2019-05-03T13:55:00Z</dcterms:modified>
</cp:coreProperties>
</file>