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AB" w:rsidRDefault="00280F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C6AFD" wp14:editId="05714D9F">
                <wp:simplePos x="0" y="0"/>
                <wp:positionH relativeFrom="margin">
                  <wp:posOffset>7767036</wp:posOffset>
                </wp:positionH>
                <wp:positionV relativeFrom="paragraph">
                  <wp:posOffset>-277738</wp:posOffset>
                </wp:positionV>
                <wp:extent cx="2286352" cy="6819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352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280F85" w:rsidRDefault="00280F85" w:rsidP="00C37F83">
                            <w:pPr>
                              <w:jc w:val="center"/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0F85"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Christianity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C6A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1.6pt;margin-top:-21.85pt;width:180.05pt;height:53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" filled="f" stroked="f">
                <v:textbox>
                  <w:txbxContent>
                    <w:p w:rsidR="00280F85" w:rsidRPr="00280F85" w:rsidRDefault="00280F85" w:rsidP="00C37F83">
                      <w:pPr>
                        <w:jc w:val="center"/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0F85"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Christianity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8735D5" wp14:editId="4528F50F">
                <wp:simplePos x="0" y="0"/>
                <wp:positionH relativeFrom="column">
                  <wp:posOffset>3032174</wp:posOffset>
                </wp:positionH>
                <wp:positionV relativeFrom="paragraph">
                  <wp:posOffset>-103505</wp:posOffset>
                </wp:positionV>
                <wp:extent cx="885923" cy="1828800"/>
                <wp:effectExtent l="0" t="0" r="0" b="952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92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8A3668" w:rsidRDefault="00280F85" w:rsidP="008A3668">
                            <w:pP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735D5" id="Text Box 198" o:spid="_x0000_s1027" type="#_x0000_t202" style="position:absolute;margin-left:238.75pt;margin-top:-8.15pt;width:69.75pt;height:2in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" filled="f" stroked="f">
                <v:textbox style="mso-fit-shape-to-text:t">
                  <w:txbxContent>
                    <w:p w:rsidR="00280F85" w:rsidRPr="008A3668" w:rsidRDefault="00280F85" w:rsidP="008A3668">
                      <w:pPr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Jesus</w:t>
                      </w:r>
                    </w:p>
                  </w:txbxContent>
                </v:textbox>
              </v:shape>
            </w:pict>
          </mc:Fallback>
        </mc:AlternateContent>
      </w:r>
      <w:r w:rsidR="00636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4E21A1" wp14:editId="036D0DE2">
                <wp:simplePos x="0" y="0"/>
                <wp:positionH relativeFrom="column">
                  <wp:posOffset>3496652</wp:posOffset>
                </wp:positionH>
                <wp:positionV relativeFrom="paragraph">
                  <wp:posOffset>78105</wp:posOffset>
                </wp:positionV>
                <wp:extent cx="506437" cy="351448"/>
                <wp:effectExtent l="19050" t="38100" r="46355" b="2984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437" cy="35144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785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3" o:spid="_x0000_s1026" type="#_x0000_t32" style="position:absolute;margin-left:275.35pt;margin-top:6.15pt;width:39.9pt;height:27.6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" strokecolor="#5b9bd5 [3204]" strokeweight="2.25pt">
                <v:stroke endarrow="block" joinstyle="miter"/>
              </v:shape>
            </w:pict>
          </mc:Fallback>
        </mc:AlternateContent>
      </w:r>
      <w:r w:rsidR="00636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A5C44" wp14:editId="4D7242EB">
                <wp:simplePos x="0" y="0"/>
                <wp:positionH relativeFrom="column">
                  <wp:posOffset>4017547</wp:posOffset>
                </wp:positionH>
                <wp:positionV relativeFrom="paragraph">
                  <wp:posOffset>-104287</wp:posOffset>
                </wp:positionV>
                <wp:extent cx="4149041" cy="253219"/>
                <wp:effectExtent l="0" t="19050" r="42545" b="3302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041" cy="2532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D70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16.35pt;margin-top:-8.2pt;width:326.7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" adj="20941" fillcolor="#5b9bd5 [3204]" strokecolor="#1f4d78 [1604]" strokeweight="1pt"/>
            </w:pict>
          </mc:Fallback>
        </mc:AlternateContent>
      </w:r>
      <w:r w:rsidR="00747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DFD46" wp14:editId="036A4059">
                <wp:simplePos x="0" y="0"/>
                <wp:positionH relativeFrom="column">
                  <wp:posOffset>8224422</wp:posOffset>
                </wp:positionH>
                <wp:positionV relativeFrom="paragraph">
                  <wp:posOffset>111271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280F85" w:rsidRDefault="00280F85" w:rsidP="00636295">
                            <w:pPr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0F85"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Judaism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DFD46" id="Text Box 9" o:spid="_x0000_s1028" type="#_x0000_t202" style="position:absolute;margin-left:647.6pt;margin-top:8.7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" filled="f" stroked="f">
                <v:textbox style="mso-fit-shape-to-text:t">
                  <w:txbxContent>
                    <w:p w:rsidR="00280F85" w:rsidRPr="00280F85" w:rsidRDefault="00280F85" w:rsidP="00636295">
                      <w:pPr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0F85"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Judaism</w:t>
                      </w:r>
                    </w:p>
                  </w:txbxContent>
                </v:textbox>
              </v:shape>
            </w:pict>
          </mc:Fallback>
        </mc:AlternateContent>
      </w:r>
      <w:r w:rsidR="00520B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3D23EF" wp14:editId="35985B39">
                <wp:simplePos x="0" y="0"/>
                <wp:positionH relativeFrom="column">
                  <wp:posOffset>5296535</wp:posOffset>
                </wp:positionH>
                <wp:positionV relativeFrom="paragraph">
                  <wp:posOffset>1104314</wp:posOffset>
                </wp:positionV>
                <wp:extent cx="1659987" cy="1828800"/>
                <wp:effectExtent l="0" t="0" r="0" b="952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9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8A3668" w:rsidRDefault="00280F85" w:rsidP="000F6D50">
                            <w:pP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Guru Nanak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D23EF" id="Text Box 200" o:spid="_x0000_s1029" type="#_x0000_t202" style="position:absolute;margin-left:417.05pt;margin-top:86.95pt;width:130.7pt;height:2in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" filled="f" stroked="f">
                <v:textbox style="mso-fit-shape-to-text:t">
                  <w:txbxContent>
                    <w:p w:rsidR="00280F85" w:rsidRPr="008A3668" w:rsidRDefault="00280F85" w:rsidP="000F6D50">
                      <w:pPr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Guru Nanak</w:t>
                      </w:r>
                    </w:p>
                  </w:txbxContent>
                </v:textbox>
              </v:shape>
            </w:pict>
          </mc:Fallback>
        </mc:AlternateContent>
      </w:r>
      <w:r w:rsidR="008A36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1A1299" wp14:editId="36486162">
                <wp:simplePos x="0" y="0"/>
                <wp:positionH relativeFrom="column">
                  <wp:posOffset>805375</wp:posOffset>
                </wp:positionH>
                <wp:positionV relativeFrom="paragraph">
                  <wp:posOffset>364979</wp:posOffset>
                </wp:positionV>
                <wp:extent cx="1828800" cy="18288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8A3668" w:rsidRDefault="00280F85" w:rsidP="008A3668">
                            <w:pP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3668"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Abraham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A1299" id="Text Box 196" o:spid="_x0000_s1030" type="#_x0000_t202" style="position:absolute;margin-left:63.4pt;margin-top:28.75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aHKAIAAGA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" filled="f" stroked="f">
                <v:textbox style="mso-fit-shape-to-text:t">
                  <w:txbxContent>
                    <w:p w:rsidR="00280F85" w:rsidRPr="008A3668" w:rsidRDefault="00280F85" w:rsidP="008A3668">
                      <w:pPr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3668"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Abraham</w:t>
                      </w:r>
                    </w:p>
                  </w:txbxContent>
                </v:textbox>
              </v:shape>
            </w:pict>
          </mc:Fallback>
        </mc:AlternateContent>
      </w:r>
    </w:p>
    <w:p w:rsidR="007471AB" w:rsidRPr="007471AB" w:rsidRDefault="00280F85" w:rsidP="007471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0D45F1" wp14:editId="76412CA7">
                <wp:simplePos x="0" y="0"/>
                <wp:positionH relativeFrom="margin">
                  <wp:posOffset>2165229</wp:posOffset>
                </wp:positionH>
                <wp:positionV relativeFrom="paragraph">
                  <wp:posOffset>127757</wp:posOffset>
                </wp:positionV>
                <wp:extent cx="6020386" cy="267286"/>
                <wp:effectExtent l="0" t="19050" r="38100" b="3810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386" cy="26728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88C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margin-left:170.5pt;margin-top:10.05pt;width:474.05pt;height:21.0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" adj="21121" fillcolor="#5b9bd5 [3204]" strokecolor="#1f4d78 [1604]" strokeweight="1pt">
                <w10:wrap anchorx="margin"/>
              </v:shape>
            </w:pict>
          </mc:Fallback>
        </mc:AlternateContent>
      </w:r>
    </w:p>
    <w:p w:rsidR="007471AB" w:rsidRPr="007471AB" w:rsidRDefault="007471AB" w:rsidP="007471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443D82" wp14:editId="61F88AE0">
                <wp:simplePos x="0" y="0"/>
                <wp:positionH relativeFrom="margin">
                  <wp:posOffset>4552120</wp:posOffset>
                </wp:positionH>
                <wp:positionV relativeFrom="paragraph">
                  <wp:posOffset>159630</wp:posOffset>
                </wp:positionV>
                <wp:extent cx="506437" cy="295422"/>
                <wp:effectExtent l="19050" t="19050" r="65405" b="4762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437" cy="29542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53D76" id="Straight Arrow Connector 204" o:spid="_x0000_s1026" type="#_x0000_t32" style="position:absolute;margin-left:358.45pt;margin-top:12.55pt;width:39.9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" strokecolor="#5b9bd5 [3204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7471AB" w:rsidRPr="007471AB" w:rsidRDefault="007471AB" w:rsidP="007471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C62E5D" wp14:editId="2BED9BA6">
                <wp:simplePos x="0" y="0"/>
                <wp:positionH relativeFrom="column">
                  <wp:posOffset>8242544</wp:posOffset>
                </wp:positionH>
                <wp:positionV relativeFrom="paragraph">
                  <wp:posOffset>29649</wp:posOffset>
                </wp:positionV>
                <wp:extent cx="1096010" cy="53457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534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280F85" w:rsidRDefault="00280F85" w:rsidP="000B199B">
                            <w:pPr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0F85"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62E5D" id="Text Box 10" o:spid="_x0000_s1031" type="#_x0000_t202" style="position:absolute;margin-left:649pt;margin-top:2.35pt;width:86.3pt;height:4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" filled="f" stroked="f">
                <v:textbox>
                  <w:txbxContent>
                    <w:p w:rsidR="00280F85" w:rsidRPr="00280F85" w:rsidRDefault="00280F85" w:rsidP="000B199B">
                      <w:pPr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0F85"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Islam</w:t>
                      </w:r>
                    </w:p>
                  </w:txbxContent>
                </v:textbox>
              </v:shape>
            </w:pict>
          </mc:Fallback>
        </mc:AlternateContent>
      </w:r>
    </w:p>
    <w:p w:rsidR="007471AB" w:rsidRPr="007471AB" w:rsidRDefault="00636295" w:rsidP="007471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3D23EF" wp14:editId="35985B39">
                <wp:simplePos x="0" y="0"/>
                <wp:positionH relativeFrom="column">
                  <wp:posOffset>3551604</wp:posOffset>
                </wp:positionH>
                <wp:positionV relativeFrom="paragraph">
                  <wp:posOffset>28575</wp:posOffset>
                </wp:positionV>
                <wp:extent cx="1500799" cy="1828800"/>
                <wp:effectExtent l="0" t="0" r="0" b="952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79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8A3668" w:rsidRDefault="00280F85" w:rsidP="008A3668">
                            <w:pP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Muhammad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D23EF" id="Text Box 199" o:spid="_x0000_s1032" type="#_x0000_t202" style="position:absolute;margin-left:279.65pt;margin-top:2.25pt;width:118.15pt;height:2in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" filled="f" stroked="f">
                <v:textbox style="mso-fit-shape-to-text:t">
                  <w:txbxContent>
                    <w:p w:rsidR="00280F85" w:rsidRPr="008A3668" w:rsidRDefault="00280F85" w:rsidP="008A3668">
                      <w:pPr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Muhammad</w:t>
                      </w:r>
                    </w:p>
                  </w:txbxContent>
                </v:textbox>
              </v:shape>
            </w:pict>
          </mc:Fallback>
        </mc:AlternateContent>
      </w:r>
      <w:r w:rsidR="00747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835843" wp14:editId="59DDD416">
                <wp:simplePos x="0" y="0"/>
                <wp:positionH relativeFrom="column">
                  <wp:posOffset>5086691</wp:posOffset>
                </wp:positionH>
                <wp:positionV relativeFrom="paragraph">
                  <wp:posOffset>43716</wp:posOffset>
                </wp:positionV>
                <wp:extent cx="3094599" cy="239151"/>
                <wp:effectExtent l="0" t="19050" r="29845" b="4699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599" cy="23915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A835" id="Right Arrow 27" o:spid="_x0000_s1026" type="#_x0000_t13" style="position:absolute;margin-left:400.55pt;margin-top:3.45pt;width:243.65pt;height:1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" adj="20765" fillcolor="#5b9bd5 [3204]" strokecolor="#1f4d78 [1604]" strokeweight="1pt"/>
            </w:pict>
          </mc:Fallback>
        </mc:AlternateContent>
      </w:r>
    </w:p>
    <w:p w:rsidR="007471AB" w:rsidRPr="007471AB" w:rsidRDefault="00636295" w:rsidP="007471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B5DBCC" wp14:editId="36BDE585">
                <wp:simplePos x="0" y="0"/>
                <wp:positionH relativeFrom="column">
                  <wp:posOffset>6817018</wp:posOffset>
                </wp:positionH>
                <wp:positionV relativeFrom="paragraph">
                  <wp:posOffset>83918</wp:posOffset>
                </wp:positionV>
                <wp:extent cx="267286" cy="267286"/>
                <wp:effectExtent l="19050" t="19050" r="57150" b="3810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286" cy="26728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6F8B" id="Straight Arrow Connector 205" o:spid="_x0000_s1026" type="#_x0000_t32" style="position:absolute;margin-left:536.75pt;margin-top:6.6pt;width:21.05pt;height:21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" strokecolor="#5b9bd5 [3204]" strokeweight="2.25pt">
                <v:stroke endarrow="block" joinstyle="miter"/>
              </v:shape>
            </w:pict>
          </mc:Fallback>
        </mc:AlternateContent>
      </w:r>
      <w:r w:rsidR="00747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62E5D" wp14:editId="2BED9BA6">
                <wp:simplePos x="0" y="0"/>
                <wp:positionH relativeFrom="column">
                  <wp:posOffset>8039247</wp:posOffset>
                </wp:positionH>
                <wp:positionV relativeFrom="paragraph">
                  <wp:posOffset>109025</wp:posOffset>
                </wp:positionV>
                <wp:extent cx="1378634" cy="1828800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6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280F85" w:rsidRDefault="00280F85" w:rsidP="00D91CBA">
                            <w:pPr>
                              <w:jc w:val="center"/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0F85"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Sikhism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62E5D" id="Text Box 11" o:spid="_x0000_s1033" type="#_x0000_t202" style="position:absolute;margin-left:633pt;margin-top:8.6pt;width:108.5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" filled="f" stroked="f">
                <v:textbox style="mso-fit-shape-to-text:t">
                  <w:txbxContent>
                    <w:p w:rsidR="00280F85" w:rsidRPr="00280F85" w:rsidRDefault="00280F85" w:rsidP="00D91CBA">
                      <w:pPr>
                        <w:jc w:val="center"/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0F85"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Sikhism</w:t>
                      </w:r>
                    </w:p>
                  </w:txbxContent>
                </v:textbox>
              </v:shape>
            </w:pict>
          </mc:Fallback>
        </mc:AlternateContent>
      </w:r>
    </w:p>
    <w:p w:rsidR="007471AB" w:rsidRPr="007471AB" w:rsidRDefault="007471AB" w:rsidP="007471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835843" wp14:editId="59DDD416">
                <wp:simplePos x="0" y="0"/>
                <wp:positionH relativeFrom="column">
                  <wp:posOffset>7042101</wp:posOffset>
                </wp:positionH>
                <wp:positionV relativeFrom="paragraph">
                  <wp:posOffset>110685</wp:posOffset>
                </wp:positionV>
                <wp:extent cx="1138604" cy="211016"/>
                <wp:effectExtent l="0" t="19050" r="42545" b="3683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04" cy="2110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1133" id="Right Arrow 26" o:spid="_x0000_s1026" type="#_x0000_t13" style="position:absolute;margin-left:554.5pt;margin-top:8.7pt;width:89.65pt;height:1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" adj="19598" fillcolor="#5b9bd5 [3204]" strokecolor="#1f4d78 [1604]" strokeweight="1pt"/>
            </w:pict>
          </mc:Fallback>
        </mc:AlternateContent>
      </w:r>
    </w:p>
    <w:p w:rsidR="007471AB" w:rsidRPr="007471AB" w:rsidRDefault="00280F85" w:rsidP="007471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8CFF64" wp14:editId="092E6C35">
                <wp:simplePos x="0" y="0"/>
                <wp:positionH relativeFrom="margin">
                  <wp:posOffset>8146414</wp:posOffset>
                </wp:positionH>
                <wp:positionV relativeFrom="paragraph">
                  <wp:posOffset>143253</wp:posOffset>
                </wp:positionV>
                <wp:extent cx="1399189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18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280F85" w:rsidRDefault="00280F85" w:rsidP="00D91CBA">
                            <w:pPr>
                              <w:jc w:val="center"/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0F85"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Hinduism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CFF64" id="Text Box 13" o:spid="_x0000_s1034" type="#_x0000_t202" style="position:absolute;margin-left:641.45pt;margin-top:11.3pt;width:110.15pt;height:2in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" filled="f" stroked="f">
                <v:textbox style="mso-fit-shape-to-text:t">
                  <w:txbxContent>
                    <w:p w:rsidR="00280F85" w:rsidRPr="00280F85" w:rsidRDefault="00280F85" w:rsidP="00D91CBA">
                      <w:pPr>
                        <w:jc w:val="center"/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0F85"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Hinduism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3D997C" wp14:editId="353619FE">
                <wp:simplePos x="0" y="0"/>
                <wp:positionH relativeFrom="column">
                  <wp:posOffset>6816188</wp:posOffset>
                </wp:positionH>
                <wp:positionV relativeFrom="paragraph">
                  <wp:posOffset>121822</wp:posOffset>
                </wp:positionV>
                <wp:extent cx="267286" cy="252926"/>
                <wp:effectExtent l="19050" t="38100" r="38100" b="1397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286" cy="25292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33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7" o:spid="_x0000_s1026" type="#_x0000_t32" style="position:absolute;margin-left:536.7pt;margin-top:9.6pt;width:21.05pt;height:19.9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" strokecolor="#5b9bd5 [3204]" strokeweight="2.25pt">
                <v:stroke endarrow="block" joinstyle="miter"/>
              </v:shape>
            </w:pict>
          </mc:Fallback>
        </mc:AlternateContent>
      </w:r>
    </w:p>
    <w:p w:rsidR="007471AB" w:rsidRPr="007471AB" w:rsidRDefault="00636295" w:rsidP="007471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3D23EF" wp14:editId="35985B39">
                <wp:simplePos x="0" y="0"/>
                <wp:positionH relativeFrom="column">
                  <wp:posOffset>275492</wp:posOffset>
                </wp:positionH>
                <wp:positionV relativeFrom="paragraph">
                  <wp:posOffset>93247</wp:posOffset>
                </wp:positionV>
                <wp:extent cx="421640" cy="450166"/>
                <wp:effectExtent l="0" t="0" r="0" b="762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50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0F6D50" w:rsidRDefault="00280F85" w:rsidP="000F6D50">
                            <w:pP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D50"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23EF" id="Text Box 201" o:spid="_x0000_s1035" type="#_x0000_t202" style="position:absolute;margin-left:21.7pt;margin-top:7.35pt;width:33.2pt;height:35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" filled="f" stroked="f">
                <v:textbox>
                  <w:txbxContent>
                    <w:p w:rsidR="00280F85" w:rsidRPr="000F6D50" w:rsidRDefault="00280F85" w:rsidP="000F6D50">
                      <w:pPr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6D50"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835843" wp14:editId="59DDD416">
                <wp:simplePos x="0" y="0"/>
                <wp:positionH relativeFrom="column">
                  <wp:posOffset>570963</wp:posOffset>
                </wp:positionH>
                <wp:positionV relativeFrom="paragraph">
                  <wp:posOffset>149518</wp:posOffset>
                </wp:positionV>
                <wp:extent cx="7609205" cy="211015"/>
                <wp:effectExtent l="0" t="19050" r="29845" b="3683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205" cy="2110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230D2" id="Right Arrow 25" o:spid="_x0000_s1026" type="#_x0000_t13" style="position:absolute;margin-left:44.95pt;margin-top:11.75pt;width:599.15pt;height:1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" adj="21300" fillcolor="#5b9bd5 [3204]" strokecolor="#1f4d78 [1604]" strokeweight="1pt"/>
            </w:pict>
          </mc:Fallback>
        </mc:AlternateContent>
      </w:r>
    </w:p>
    <w:p w:rsidR="007471AB" w:rsidRPr="007471AB" w:rsidRDefault="00280F85" w:rsidP="007471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05AA6" wp14:editId="60127A4E">
                <wp:simplePos x="0" y="0"/>
                <wp:positionH relativeFrom="column">
                  <wp:posOffset>3683878</wp:posOffset>
                </wp:positionH>
                <wp:positionV relativeFrom="paragraph">
                  <wp:posOffset>135107</wp:posOffset>
                </wp:positionV>
                <wp:extent cx="211015" cy="239151"/>
                <wp:effectExtent l="19050" t="19050" r="74930" b="4699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5" cy="23915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0FE1" id="Straight Arrow Connector 202" o:spid="_x0000_s1026" type="#_x0000_t32" style="position:absolute;margin-left:290.05pt;margin-top:10.65pt;width:16.6pt;height:18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" strokecolor="#5b9bd5 [3204]" strokeweight="2.25pt">
                <v:stroke endarrow="block" joinstyle="miter"/>
              </v:shape>
            </w:pict>
          </mc:Fallback>
        </mc:AlternateContent>
      </w:r>
      <w:r w:rsidR="00636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85A4BC" wp14:editId="5D0DB243">
                <wp:simplePos x="0" y="0"/>
                <wp:positionH relativeFrom="margin">
                  <wp:posOffset>1991800</wp:posOffset>
                </wp:positionH>
                <wp:positionV relativeFrom="paragraph">
                  <wp:posOffset>133448</wp:posOffset>
                </wp:positionV>
                <wp:extent cx="1814732" cy="618441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732" cy="618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Default="00280F85" w:rsidP="007471AB">
                            <w:pPr>
                              <w:spacing w:line="240" w:lineRule="auto"/>
                              <w:jc w:val="right"/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D50"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Gautama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80F85" w:rsidRPr="000F6D50" w:rsidRDefault="00280F85" w:rsidP="007471AB">
                            <w:pPr>
                              <w:spacing w:line="240" w:lineRule="auto"/>
                              <w:jc w:val="right"/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D50"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Buddha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A4BC" id="Text Box 197" o:spid="_x0000_s1036" type="#_x0000_t202" style="position:absolute;margin-left:156.85pt;margin-top:10.5pt;width:142.9pt;height:48.7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" filled="f" stroked="f">
                <v:textbox>
                  <w:txbxContent>
                    <w:p w:rsidR="00280F85" w:rsidRDefault="00280F85" w:rsidP="007471AB">
                      <w:pPr>
                        <w:spacing w:line="240" w:lineRule="auto"/>
                        <w:jc w:val="right"/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6D50"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Gautama</w:t>
                      </w:r>
                      <w:r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80F85" w:rsidRPr="000F6D50" w:rsidRDefault="00280F85" w:rsidP="007471AB">
                      <w:pPr>
                        <w:spacing w:line="240" w:lineRule="auto"/>
                        <w:jc w:val="right"/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6D50"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Buddha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71AB" w:rsidRPr="007471AB" w:rsidRDefault="00280F85" w:rsidP="007471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03420C" wp14:editId="0B097EDC">
                <wp:simplePos x="0" y="0"/>
                <wp:positionH relativeFrom="margin">
                  <wp:posOffset>8058866</wp:posOffset>
                </wp:positionH>
                <wp:positionV relativeFrom="paragraph">
                  <wp:posOffset>10822</wp:posOffset>
                </wp:positionV>
                <wp:extent cx="1614954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95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280F85" w:rsidRDefault="00280F85" w:rsidP="00D91CBA">
                            <w:pPr>
                              <w:jc w:val="center"/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0F85"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Buddhism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03420C" id="Text Box 12" o:spid="_x0000_s1037" type="#_x0000_t202" style="position:absolute;margin-left:634.55pt;margin-top:.85pt;width:127.15pt;height:2in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" filled="f" stroked="f">
                <v:textbox style="mso-fit-shape-to-text:t">
                  <w:txbxContent>
                    <w:p w:rsidR="00280F85" w:rsidRPr="00280F85" w:rsidRDefault="00280F85" w:rsidP="00D91CBA">
                      <w:pPr>
                        <w:jc w:val="center"/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0F85"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Buddhism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A3BEF7" wp14:editId="42E1E3A5">
                <wp:simplePos x="0" y="0"/>
                <wp:positionH relativeFrom="column">
                  <wp:posOffset>3885998</wp:posOffset>
                </wp:positionH>
                <wp:positionV relativeFrom="paragraph">
                  <wp:posOffset>146942</wp:posOffset>
                </wp:positionV>
                <wp:extent cx="4289620" cy="211016"/>
                <wp:effectExtent l="0" t="19050" r="34925" b="3683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620" cy="2110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CB82" id="Right Arrow 24" o:spid="_x0000_s1026" type="#_x0000_t13" style="position:absolute;margin-left:306pt;margin-top:11.55pt;width:337.75pt;height:1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" adj="21069" fillcolor="#5b9bd5 [3204]" strokecolor="#1f4d78 [1604]" strokeweight="1pt"/>
            </w:pict>
          </mc:Fallback>
        </mc:AlternateContent>
      </w:r>
    </w:p>
    <w:p w:rsidR="007471AB" w:rsidRPr="007471AB" w:rsidRDefault="007471AB" w:rsidP="007471AB"/>
    <w:p w:rsidR="007471AB" w:rsidRPr="007471AB" w:rsidRDefault="007471AB" w:rsidP="007471AB"/>
    <w:p w:rsidR="007471AB" w:rsidRPr="007471AB" w:rsidRDefault="00472B76" w:rsidP="007471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5DEB47" wp14:editId="4717F86E">
                <wp:simplePos x="0" y="0"/>
                <wp:positionH relativeFrom="leftMargin">
                  <wp:posOffset>784225</wp:posOffset>
                </wp:positionH>
                <wp:positionV relativeFrom="paragraph">
                  <wp:posOffset>38833</wp:posOffset>
                </wp:positionV>
                <wp:extent cx="84113" cy="211015"/>
                <wp:effectExtent l="19050" t="19050" r="30480" b="3683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13" cy="21101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D41BA" id="Straight Connector 3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1.75pt,3.05pt" to="68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D33AA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6CF527" wp14:editId="5E05B182">
                <wp:simplePos x="0" y="0"/>
                <wp:positionH relativeFrom="column">
                  <wp:posOffset>189865</wp:posOffset>
                </wp:positionH>
                <wp:positionV relativeFrom="paragraph">
                  <wp:posOffset>13335</wp:posOffset>
                </wp:positionV>
                <wp:extent cx="41910" cy="687705"/>
                <wp:effectExtent l="38100" t="19050" r="53340" b="5524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" cy="68770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92849" id="Straight Connector 193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1.05pt" to="18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" strokecolor="white [3212]" strokeweight="6pt">
                <v:stroke joinstyle="miter"/>
              </v:line>
            </w:pict>
          </mc:Fallback>
        </mc:AlternateContent>
      </w:r>
      <w:r w:rsidR="006362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paragraph">
                  <wp:posOffset>13579</wp:posOffset>
                </wp:positionV>
                <wp:extent cx="8087360" cy="5905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736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F85" w:rsidRPr="00636295" w:rsidRDefault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6295">
                              <w:rPr>
                                <w:sz w:val="26"/>
                                <w:szCs w:val="26"/>
                              </w:rPr>
                              <w:t>-- 2000 -- 1900 -- 1800 -- 1700 -- 1600 -- 1500 -- 1400 -- 1300 -- 1200 -- 1100 -- 1000 –  900</w:t>
                            </w:r>
                          </w:p>
                          <w:p w:rsidR="00280F85" w:rsidRPr="00636295" w:rsidRDefault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6295">
                              <w:rPr>
                                <w:sz w:val="26"/>
                                <w:szCs w:val="26"/>
                              </w:rPr>
                              <w:t xml:space="preserve">-- 800    -- </w:t>
                            </w:r>
                            <w:proofErr w:type="gramStart"/>
                            <w:r w:rsidRPr="00636295">
                              <w:rPr>
                                <w:sz w:val="26"/>
                                <w:szCs w:val="26"/>
                              </w:rPr>
                              <w:t>700  --</w:t>
                            </w:r>
                            <w:proofErr w:type="gramEnd"/>
                            <w:r w:rsidRPr="00636295">
                              <w:rPr>
                                <w:sz w:val="26"/>
                                <w:szCs w:val="26"/>
                              </w:rPr>
                              <w:t xml:space="preserve"> 600  -- 500  -- 400  -- 300  -- 200  -- 100    -- 0      -- 500</w:t>
                            </w:r>
                          </w:p>
                          <w:p w:rsidR="00280F85" w:rsidRPr="00636295" w:rsidRDefault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80F85" w:rsidRPr="00636295" w:rsidRDefault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6295">
                              <w:rPr>
                                <w:sz w:val="26"/>
                                <w:szCs w:val="26"/>
                              </w:rPr>
                              <w:t>-- 1000</w:t>
                            </w:r>
                          </w:p>
                          <w:p w:rsidR="00280F85" w:rsidRPr="00636295" w:rsidRDefault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6295">
                              <w:rPr>
                                <w:sz w:val="26"/>
                                <w:szCs w:val="26"/>
                              </w:rPr>
                              <w:t xml:space="preserve">             -- 1500 </w:t>
                            </w:r>
                          </w:p>
                          <w:p w:rsidR="00280F85" w:rsidRPr="00636295" w:rsidRDefault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80F85" w:rsidRPr="00636295" w:rsidRDefault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6295">
                              <w:rPr>
                                <w:sz w:val="26"/>
                                <w:szCs w:val="26"/>
                              </w:rPr>
                              <w:t xml:space="preserve">-- 2000 </w:t>
                            </w:r>
                          </w:p>
                          <w:p w:rsidR="00280F85" w:rsidRPr="00636295" w:rsidRDefault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6295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280F85" w:rsidRPr="00636295" w:rsidRDefault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6295">
                              <w:rPr>
                                <w:sz w:val="26"/>
                                <w:szCs w:val="26"/>
                              </w:rPr>
                              <w:t>-- 2500</w:t>
                            </w:r>
                          </w:p>
                          <w:p w:rsidR="00280F85" w:rsidRPr="00636295" w:rsidRDefault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80F85" w:rsidRPr="00636295" w:rsidRDefault="00280F85" w:rsidP="006F57C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6295">
                              <w:rPr>
                                <w:sz w:val="26"/>
                                <w:szCs w:val="26"/>
                              </w:rPr>
                              <w:t xml:space="preserve">-- 3000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7.25pt;margin-top:1.05pt;width:636.8pt;height:46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">
                <v:textbox style="layout-flow:vertical">
                  <w:txbxContent>
                    <w:p w:rsidR="00280F85" w:rsidRPr="00636295" w:rsidRDefault="00280F85">
                      <w:pPr>
                        <w:rPr>
                          <w:sz w:val="26"/>
                          <w:szCs w:val="26"/>
                        </w:rPr>
                      </w:pPr>
                      <w:r w:rsidRPr="00636295">
                        <w:rPr>
                          <w:sz w:val="26"/>
                          <w:szCs w:val="26"/>
                        </w:rPr>
                        <w:t>-- 2000 -- 1900 -- 1800 -- 1700 -- 1600 -- 1500 -- 1400 -- 1300 -- 1200 -- 1100 -- 1000 –  900</w:t>
                      </w:r>
                    </w:p>
                    <w:p w:rsidR="00280F85" w:rsidRPr="00636295" w:rsidRDefault="00280F85">
                      <w:pPr>
                        <w:rPr>
                          <w:sz w:val="26"/>
                          <w:szCs w:val="26"/>
                        </w:rPr>
                      </w:pPr>
                      <w:r w:rsidRPr="00636295">
                        <w:rPr>
                          <w:sz w:val="26"/>
                          <w:szCs w:val="26"/>
                        </w:rPr>
                        <w:t xml:space="preserve">-- 800    -- </w:t>
                      </w:r>
                      <w:proofErr w:type="gramStart"/>
                      <w:r w:rsidRPr="00636295">
                        <w:rPr>
                          <w:sz w:val="26"/>
                          <w:szCs w:val="26"/>
                        </w:rPr>
                        <w:t>700  --</w:t>
                      </w:r>
                      <w:proofErr w:type="gramEnd"/>
                      <w:r w:rsidRPr="00636295">
                        <w:rPr>
                          <w:sz w:val="26"/>
                          <w:szCs w:val="26"/>
                        </w:rPr>
                        <w:t xml:space="preserve"> 600  -- 500  -- 400  -- 300  -- 200  -- 100    -- 0      -- 500</w:t>
                      </w:r>
                    </w:p>
                    <w:p w:rsidR="00280F85" w:rsidRPr="00636295" w:rsidRDefault="00280F8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80F85" w:rsidRPr="00636295" w:rsidRDefault="00280F85">
                      <w:pPr>
                        <w:rPr>
                          <w:sz w:val="26"/>
                          <w:szCs w:val="26"/>
                        </w:rPr>
                      </w:pPr>
                      <w:r w:rsidRPr="00636295">
                        <w:rPr>
                          <w:sz w:val="26"/>
                          <w:szCs w:val="26"/>
                        </w:rPr>
                        <w:t>-- 1000</w:t>
                      </w:r>
                    </w:p>
                    <w:p w:rsidR="00280F85" w:rsidRPr="00636295" w:rsidRDefault="00280F85">
                      <w:pPr>
                        <w:rPr>
                          <w:sz w:val="26"/>
                          <w:szCs w:val="26"/>
                        </w:rPr>
                      </w:pPr>
                      <w:r w:rsidRPr="00636295">
                        <w:rPr>
                          <w:sz w:val="26"/>
                          <w:szCs w:val="26"/>
                        </w:rPr>
                        <w:t xml:space="preserve">             -- 1500 </w:t>
                      </w:r>
                    </w:p>
                    <w:p w:rsidR="00280F85" w:rsidRPr="00636295" w:rsidRDefault="00280F8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80F85" w:rsidRPr="00636295" w:rsidRDefault="00280F85">
                      <w:pPr>
                        <w:rPr>
                          <w:sz w:val="26"/>
                          <w:szCs w:val="26"/>
                        </w:rPr>
                      </w:pPr>
                      <w:r w:rsidRPr="00636295">
                        <w:rPr>
                          <w:sz w:val="26"/>
                          <w:szCs w:val="26"/>
                        </w:rPr>
                        <w:t xml:space="preserve">-- 2000 </w:t>
                      </w:r>
                    </w:p>
                    <w:p w:rsidR="00280F85" w:rsidRPr="00636295" w:rsidRDefault="00280F85">
                      <w:pPr>
                        <w:rPr>
                          <w:sz w:val="26"/>
                          <w:szCs w:val="26"/>
                        </w:rPr>
                      </w:pPr>
                      <w:r w:rsidRPr="00636295">
                        <w:rPr>
                          <w:sz w:val="26"/>
                          <w:szCs w:val="26"/>
                        </w:rPr>
                        <w:t xml:space="preserve">    </w:t>
                      </w:r>
                    </w:p>
                    <w:p w:rsidR="00280F85" w:rsidRPr="00636295" w:rsidRDefault="00280F85">
                      <w:pPr>
                        <w:rPr>
                          <w:sz w:val="26"/>
                          <w:szCs w:val="26"/>
                        </w:rPr>
                      </w:pPr>
                      <w:r w:rsidRPr="00636295">
                        <w:rPr>
                          <w:sz w:val="26"/>
                          <w:szCs w:val="26"/>
                        </w:rPr>
                        <w:t>-- 2500</w:t>
                      </w:r>
                    </w:p>
                    <w:p w:rsidR="00280F85" w:rsidRPr="00636295" w:rsidRDefault="00280F8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80F85" w:rsidRPr="00636295" w:rsidRDefault="00280F85" w:rsidP="006F57CC">
                      <w:pPr>
                        <w:rPr>
                          <w:sz w:val="26"/>
                          <w:szCs w:val="26"/>
                        </w:rPr>
                      </w:pPr>
                      <w:r w:rsidRPr="00636295">
                        <w:rPr>
                          <w:sz w:val="26"/>
                          <w:szCs w:val="26"/>
                        </w:rPr>
                        <w:t xml:space="preserve">-- 3000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71AB" w:rsidRPr="007471AB" w:rsidRDefault="00472B76" w:rsidP="007471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54950C" wp14:editId="17E69FDD">
                <wp:simplePos x="0" y="0"/>
                <wp:positionH relativeFrom="leftMargin">
                  <wp:posOffset>787791</wp:posOffset>
                </wp:positionH>
                <wp:positionV relativeFrom="paragraph">
                  <wp:posOffset>68434</wp:posOffset>
                </wp:positionV>
                <wp:extent cx="84308" cy="126610"/>
                <wp:effectExtent l="19050" t="19050" r="30480" b="2603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308" cy="1266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5503A" id="Straight Connector 19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2.05pt,5.4pt" to="68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" strokecolor="#5b9bd5 [3204]" strokeweight="3pt">
                <v:stroke joinstyle="miter"/>
                <w10:wrap anchorx="margin"/>
              </v:line>
            </w:pict>
          </mc:Fallback>
        </mc:AlternateContent>
      </w:r>
    </w:p>
    <w:p w:rsidR="007471AB" w:rsidRPr="007471AB" w:rsidRDefault="00472B76" w:rsidP="007471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417D35" wp14:editId="296D4507">
                <wp:simplePos x="0" y="0"/>
                <wp:positionH relativeFrom="leftMargin">
                  <wp:posOffset>759655</wp:posOffset>
                </wp:positionH>
                <wp:positionV relativeFrom="paragraph">
                  <wp:posOffset>38930</wp:posOffset>
                </wp:positionV>
                <wp:extent cx="56075" cy="225083"/>
                <wp:effectExtent l="19050" t="19050" r="20320" b="228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5" cy="22508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E0607" id="Straight Connector 3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9.8pt,3.05pt" to="64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" strokecolor="#5b9bd5 [3204]" strokeweight="3pt">
                <v:stroke joinstyle="miter"/>
                <w10:wrap anchorx="margin"/>
              </v:line>
            </w:pict>
          </mc:Fallback>
        </mc:AlternateContent>
      </w:r>
    </w:p>
    <w:p w:rsidR="007471AB" w:rsidRPr="007471AB" w:rsidRDefault="00472B76" w:rsidP="007471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660BEE" wp14:editId="2BE4A505">
                <wp:simplePos x="0" y="0"/>
                <wp:positionH relativeFrom="column">
                  <wp:posOffset>2427898</wp:posOffset>
                </wp:positionH>
                <wp:positionV relativeFrom="paragraph">
                  <wp:posOffset>121334</wp:posOffset>
                </wp:positionV>
                <wp:extent cx="1490980" cy="450166"/>
                <wp:effectExtent l="19050" t="19050" r="13970" b="45720"/>
                <wp:wrapNone/>
                <wp:docPr id="194" name="Right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90980" cy="45016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E0EC" id="Right Arrow 194" o:spid="_x0000_s1026" type="#_x0000_t13" style="position:absolute;margin-left:191.15pt;margin-top:9.55pt;width:117.4pt;height:35.4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" adj="18339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8EB19F" wp14:editId="3340FB94">
                <wp:simplePos x="0" y="0"/>
                <wp:positionH relativeFrom="margin">
                  <wp:posOffset>3919073</wp:posOffset>
                </wp:positionH>
                <wp:positionV relativeFrom="paragraph">
                  <wp:posOffset>121334</wp:posOffset>
                </wp:positionV>
                <wp:extent cx="2362835" cy="450166"/>
                <wp:effectExtent l="0" t="19050" r="37465" b="4572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45016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B016" id="Right Arrow 29" o:spid="_x0000_s1026" type="#_x0000_t13" style="position:absolute;margin-left:308.6pt;margin-top:9.55pt;width:186.05pt;height:35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" adj="19542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1A593D" wp14:editId="58DE5FD0">
                <wp:simplePos x="0" y="0"/>
                <wp:positionH relativeFrom="margin">
                  <wp:posOffset>3074230</wp:posOffset>
                </wp:positionH>
                <wp:positionV relativeFrom="paragraph">
                  <wp:posOffset>120211</wp:posOffset>
                </wp:positionV>
                <wp:extent cx="1561514" cy="18288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5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280F85" w:rsidRDefault="00280F85" w:rsidP="00790FD1">
                            <w:pPr>
                              <w:jc w:val="center"/>
                              <w:rPr>
                                <w:rFonts w:cstheme="minorHAnsi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0F85">
                              <w:rPr>
                                <w:rFonts w:cstheme="minorHAnsi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BCE   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1A593D" id="Text Box 195" o:spid="_x0000_s1039" type="#_x0000_t202" style="position:absolute;margin-left:242.05pt;margin-top:9.45pt;width:122.95pt;height:2in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" filled="f" stroked="f">
                <v:textbox style="mso-fit-shape-to-text:t">
                  <w:txbxContent>
                    <w:p w:rsidR="00280F85" w:rsidRPr="00280F85" w:rsidRDefault="00280F85" w:rsidP="00790FD1">
                      <w:pPr>
                        <w:jc w:val="center"/>
                        <w:rPr>
                          <w:rFonts w:cstheme="minorHAnsi"/>
                          <w:b/>
                          <w:outline/>
                          <w:noProof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0F85">
                        <w:rPr>
                          <w:rFonts w:cstheme="minorHAnsi"/>
                          <w:b/>
                          <w:outline/>
                          <w:noProof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BCE   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71AB" w:rsidRPr="007471AB" w:rsidRDefault="007471AB" w:rsidP="007471AB"/>
    <w:p w:rsidR="00280F85" w:rsidRDefault="00280F85" w:rsidP="007471AB"/>
    <w:p w:rsidR="00280F85" w:rsidRDefault="00280F85" w:rsidP="007471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AF967E8" wp14:editId="1D13D7BF">
                <wp:simplePos x="0" y="0"/>
                <wp:positionH relativeFrom="margin">
                  <wp:posOffset>7747230</wp:posOffset>
                </wp:positionH>
                <wp:positionV relativeFrom="paragraph">
                  <wp:posOffset>92588</wp:posOffset>
                </wp:positionV>
                <wp:extent cx="2286352" cy="68199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352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280F85" w:rsidRDefault="00280F85" w:rsidP="00280F85">
                            <w:pPr>
                              <w:jc w:val="center"/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80F85"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Christianity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967E8" id="_x0000_s1040" type="#_x0000_t202" style="position:absolute;margin-left:610pt;margin-top:7.3pt;width:180.05pt;height:53.7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" filled="f" stroked="f">
                <v:textbox>
                  <w:txbxContent>
                    <w:p w:rsidR="00280F85" w:rsidRPr="00280F85" w:rsidRDefault="00280F85" w:rsidP="00280F85">
                      <w:pPr>
                        <w:jc w:val="center"/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80F85"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Christianity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B6A655" wp14:editId="2918150C">
                <wp:simplePos x="0" y="0"/>
                <wp:positionH relativeFrom="page">
                  <wp:posOffset>-19454</wp:posOffset>
                </wp:positionH>
                <wp:positionV relativeFrom="paragraph">
                  <wp:posOffset>129729</wp:posOffset>
                </wp:positionV>
                <wp:extent cx="10696548" cy="0"/>
                <wp:effectExtent l="0" t="0" r="29210" b="1905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965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0137F" id="Straight Connector 271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55pt,10.2pt" to="840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280F85" w:rsidRDefault="00280F85" w:rsidP="007471AB"/>
    <w:p w:rsidR="00280F85" w:rsidRDefault="00280F85" w:rsidP="00280F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804DC1" wp14:editId="0E33AE3F">
                <wp:simplePos x="0" y="0"/>
                <wp:positionH relativeFrom="column">
                  <wp:posOffset>3032174</wp:posOffset>
                </wp:positionH>
                <wp:positionV relativeFrom="paragraph">
                  <wp:posOffset>-103505</wp:posOffset>
                </wp:positionV>
                <wp:extent cx="885923" cy="1828800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92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8A3668" w:rsidRDefault="00280F85" w:rsidP="00280F85">
                            <w:pP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04DC1" id="Text Box 4" o:spid="_x0000_s1041" type="#_x0000_t202" style="position:absolute;margin-left:238.75pt;margin-top:-8.15pt;width:69.75pt;height:2in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" filled="f" stroked="f">
                <v:textbox style="mso-fit-shape-to-text:t">
                  <w:txbxContent>
                    <w:p w:rsidR="00280F85" w:rsidRPr="008A3668" w:rsidRDefault="00280F85" w:rsidP="00280F85">
                      <w:pPr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B06526" wp14:editId="5D2560D5">
                <wp:simplePos x="0" y="0"/>
                <wp:positionH relativeFrom="column">
                  <wp:posOffset>3496652</wp:posOffset>
                </wp:positionH>
                <wp:positionV relativeFrom="paragraph">
                  <wp:posOffset>78105</wp:posOffset>
                </wp:positionV>
                <wp:extent cx="506437" cy="351448"/>
                <wp:effectExtent l="19050" t="38100" r="46355" b="298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437" cy="35144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84750" id="Straight Arrow Connector 5" o:spid="_x0000_s1026" type="#_x0000_t32" style="position:absolute;margin-left:275.35pt;margin-top:6.15pt;width:39.9pt;height:27.6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00B94C" wp14:editId="7CD1845A">
                <wp:simplePos x="0" y="0"/>
                <wp:positionH relativeFrom="column">
                  <wp:posOffset>4017547</wp:posOffset>
                </wp:positionH>
                <wp:positionV relativeFrom="paragraph">
                  <wp:posOffset>-104287</wp:posOffset>
                </wp:positionV>
                <wp:extent cx="4149041" cy="253219"/>
                <wp:effectExtent l="0" t="19050" r="42545" b="3302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041" cy="2532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EC57A" id="Right Arrow 6" o:spid="_x0000_s1026" type="#_x0000_t13" style="position:absolute;margin-left:316.35pt;margin-top:-8.2pt;width:326.7pt;height:19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" adj="20941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CF78B2" wp14:editId="0E55EBDB">
                <wp:simplePos x="0" y="0"/>
                <wp:positionH relativeFrom="column">
                  <wp:posOffset>8224422</wp:posOffset>
                </wp:positionH>
                <wp:positionV relativeFrom="paragraph">
                  <wp:posOffset>111271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280F85" w:rsidRDefault="00280F85" w:rsidP="00280F85">
                            <w:pPr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80F85"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Judaism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F78B2" id="Text Box 7" o:spid="_x0000_s1042" type="#_x0000_t202" style="position:absolute;margin-left:647.6pt;margin-top:8.75pt;width:2in;height:2in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JwJwIAAF0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" filled="f" stroked="f">
                <v:textbox style="mso-fit-shape-to-text:t">
                  <w:txbxContent>
                    <w:p w:rsidR="00280F85" w:rsidRPr="00280F85" w:rsidRDefault="00280F85" w:rsidP="00280F85">
                      <w:pPr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80F85"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Judaism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145E3F6" wp14:editId="41471F12">
                <wp:simplePos x="0" y="0"/>
                <wp:positionH relativeFrom="column">
                  <wp:posOffset>5296535</wp:posOffset>
                </wp:positionH>
                <wp:positionV relativeFrom="paragraph">
                  <wp:posOffset>1104314</wp:posOffset>
                </wp:positionV>
                <wp:extent cx="1659987" cy="1828800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9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8A3668" w:rsidRDefault="00280F85" w:rsidP="00280F85">
                            <w:pP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Guru Nanak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45E3F6" id="Text Box 8" o:spid="_x0000_s1043" type="#_x0000_t202" style="position:absolute;margin-left:417.05pt;margin-top:86.95pt;width:130.7pt;height:2in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" filled="f" stroked="f">
                <v:textbox style="mso-fit-shape-to-text:t">
                  <w:txbxContent>
                    <w:p w:rsidR="00280F85" w:rsidRPr="008A3668" w:rsidRDefault="00280F85" w:rsidP="00280F85">
                      <w:pPr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Guru Nanak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7FD30C" wp14:editId="22D06793">
                <wp:simplePos x="0" y="0"/>
                <wp:positionH relativeFrom="column">
                  <wp:posOffset>805375</wp:posOffset>
                </wp:positionH>
                <wp:positionV relativeFrom="paragraph">
                  <wp:posOffset>364979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8A3668" w:rsidRDefault="00280F85" w:rsidP="00280F85">
                            <w:pP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3668"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Abraham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FD30C" id="Text Box 14" o:spid="_x0000_s1044" type="#_x0000_t202" style="position:absolute;margin-left:63.4pt;margin-top:28.75pt;width:2in;height:2in;z-index:251797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J1JwIAAF8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" filled="f" stroked="f">
                <v:textbox style="mso-fit-shape-to-text:t">
                  <w:txbxContent>
                    <w:p w:rsidR="00280F85" w:rsidRPr="008A3668" w:rsidRDefault="00280F85" w:rsidP="00280F85">
                      <w:pPr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3668"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Abraham</w:t>
                      </w:r>
                    </w:p>
                  </w:txbxContent>
                </v:textbox>
              </v:shape>
            </w:pict>
          </mc:Fallback>
        </mc:AlternateContent>
      </w:r>
    </w:p>
    <w:p w:rsidR="00280F85" w:rsidRPr="007471AB" w:rsidRDefault="00280F85" w:rsidP="00280F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2241AE" wp14:editId="2D3E6A6F">
                <wp:simplePos x="0" y="0"/>
                <wp:positionH relativeFrom="margin">
                  <wp:posOffset>2165229</wp:posOffset>
                </wp:positionH>
                <wp:positionV relativeFrom="paragraph">
                  <wp:posOffset>127757</wp:posOffset>
                </wp:positionV>
                <wp:extent cx="6020386" cy="267286"/>
                <wp:effectExtent l="0" t="19050" r="38100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386" cy="26728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9DEC2" id="Right Arrow 15" o:spid="_x0000_s1026" type="#_x0000_t13" style="position:absolute;margin-left:170.5pt;margin-top:10.05pt;width:474.05pt;height:21.0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" adj="21121" fillcolor="#5b9bd5 [3204]" strokecolor="#1f4d78 [1604]" strokeweight="1pt">
                <w10:wrap anchorx="margin"/>
              </v:shape>
            </w:pict>
          </mc:Fallback>
        </mc:AlternateContent>
      </w:r>
    </w:p>
    <w:p w:rsidR="00280F85" w:rsidRPr="007471AB" w:rsidRDefault="00280F85" w:rsidP="00280F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E85DCF8" wp14:editId="007AFC3A">
                <wp:simplePos x="0" y="0"/>
                <wp:positionH relativeFrom="margin">
                  <wp:posOffset>4552120</wp:posOffset>
                </wp:positionH>
                <wp:positionV relativeFrom="paragraph">
                  <wp:posOffset>159630</wp:posOffset>
                </wp:positionV>
                <wp:extent cx="506437" cy="295422"/>
                <wp:effectExtent l="19050" t="19050" r="6540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437" cy="29542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BB4D9" id="Straight Arrow Connector 17" o:spid="_x0000_s1026" type="#_x0000_t32" style="position:absolute;margin-left:358.45pt;margin-top:12.55pt;width:39.9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" strokecolor="#5b9bd5 [3204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80F85" w:rsidRPr="007471AB" w:rsidRDefault="00280F85" w:rsidP="00280F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92AE04A" wp14:editId="4CEB3898">
                <wp:simplePos x="0" y="0"/>
                <wp:positionH relativeFrom="column">
                  <wp:posOffset>8242544</wp:posOffset>
                </wp:positionH>
                <wp:positionV relativeFrom="paragraph">
                  <wp:posOffset>29649</wp:posOffset>
                </wp:positionV>
                <wp:extent cx="1096010" cy="53457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534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280F85" w:rsidRDefault="00280F85" w:rsidP="00280F85">
                            <w:pPr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80F85"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AE04A" id="Text Box 18" o:spid="_x0000_s1045" type="#_x0000_t202" style="position:absolute;margin-left:649pt;margin-top:2.35pt;width:86.3pt;height:42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" filled="f" stroked="f">
                <v:textbox>
                  <w:txbxContent>
                    <w:p w:rsidR="00280F85" w:rsidRPr="00280F85" w:rsidRDefault="00280F85" w:rsidP="00280F85">
                      <w:pPr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80F85"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Islam</w:t>
                      </w:r>
                    </w:p>
                  </w:txbxContent>
                </v:textbox>
              </v:shape>
            </w:pict>
          </mc:Fallback>
        </mc:AlternateContent>
      </w:r>
    </w:p>
    <w:p w:rsidR="00280F85" w:rsidRPr="007471AB" w:rsidRDefault="00280F85" w:rsidP="00280F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E71005" wp14:editId="195E8E73">
                <wp:simplePos x="0" y="0"/>
                <wp:positionH relativeFrom="column">
                  <wp:posOffset>3551604</wp:posOffset>
                </wp:positionH>
                <wp:positionV relativeFrom="paragraph">
                  <wp:posOffset>28575</wp:posOffset>
                </wp:positionV>
                <wp:extent cx="1500799" cy="1828800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79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8A3668" w:rsidRDefault="00280F85" w:rsidP="00280F85">
                            <w:pP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Muhammad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71005" id="Text Box 22" o:spid="_x0000_s1046" type="#_x0000_t202" style="position:absolute;margin-left:279.65pt;margin-top:2.25pt;width:118.15pt;height:2in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" filled="f" stroked="f">
                <v:textbox style="mso-fit-shape-to-text:t">
                  <w:txbxContent>
                    <w:p w:rsidR="00280F85" w:rsidRPr="008A3668" w:rsidRDefault="00280F85" w:rsidP="00280F85">
                      <w:pPr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Muhammad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8B845A" wp14:editId="126161D7">
                <wp:simplePos x="0" y="0"/>
                <wp:positionH relativeFrom="column">
                  <wp:posOffset>5086691</wp:posOffset>
                </wp:positionH>
                <wp:positionV relativeFrom="paragraph">
                  <wp:posOffset>43716</wp:posOffset>
                </wp:positionV>
                <wp:extent cx="3094599" cy="239151"/>
                <wp:effectExtent l="0" t="19050" r="29845" b="4699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599" cy="23915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BFD7" id="Right Arrow 23" o:spid="_x0000_s1026" type="#_x0000_t13" style="position:absolute;margin-left:400.55pt;margin-top:3.45pt;width:243.65pt;height:18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" adj="20765" fillcolor="#5b9bd5 [3204]" strokecolor="#1f4d78 [1604]" strokeweight="1pt"/>
            </w:pict>
          </mc:Fallback>
        </mc:AlternateContent>
      </w:r>
    </w:p>
    <w:p w:rsidR="00280F85" w:rsidRPr="007471AB" w:rsidRDefault="00280F85" w:rsidP="00280F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CF33339" wp14:editId="5900DB6F">
                <wp:simplePos x="0" y="0"/>
                <wp:positionH relativeFrom="column">
                  <wp:posOffset>6817018</wp:posOffset>
                </wp:positionH>
                <wp:positionV relativeFrom="paragraph">
                  <wp:posOffset>83918</wp:posOffset>
                </wp:positionV>
                <wp:extent cx="267286" cy="267286"/>
                <wp:effectExtent l="19050" t="19050" r="57150" b="3810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286" cy="26728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0F52" id="Straight Arrow Connector 224" o:spid="_x0000_s1026" type="#_x0000_t32" style="position:absolute;margin-left:536.75pt;margin-top:6.6pt;width:21.05pt;height:21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EF2757" wp14:editId="41C4EB4E">
                <wp:simplePos x="0" y="0"/>
                <wp:positionH relativeFrom="column">
                  <wp:posOffset>8039247</wp:posOffset>
                </wp:positionH>
                <wp:positionV relativeFrom="paragraph">
                  <wp:posOffset>109025</wp:posOffset>
                </wp:positionV>
                <wp:extent cx="1378634" cy="1828800"/>
                <wp:effectExtent l="0" t="0" r="0" b="508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6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280F85" w:rsidRDefault="00280F85" w:rsidP="00280F85">
                            <w:pPr>
                              <w:jc w:val="center"/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80F85"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Sikhism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F2757" id="Text Box 225" o:spid="_x0000_s1047" type="#_x0000_t202" style="position:absolute;margin-left:633pt;margin-top:8.6pt;width:108.55pt;height:2in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" filled="f" stroked="f">
                <v:textbox style="mso-fit-shape-to-text:t">
                  <w:txbxContent>
                    <w:p w:rsidR="00280F85" w:rsidRPr="00280F85" w:rsidRDefault="00280F85" w:rsidP="00280F85">
                      <w:pPr>
                        <w:jc w:val="center"/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80F85"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Sikhism</w:t>
                      </w:r>
                    </w:p>
                  </w:txbxContent>
                </v:textbox>
              </v:shape>
            </w:pict>
          </mc:Fallback>
        </mc:AlternateContent>
      </w:r>
    </w:p>
    <w:p w:rsidR="00280F85" w:rsidRPr="007471AB" w:rsidRDefault="00280F85" w:rsidP="00280F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A83D9BE" wp14:editId="6F450FA8">
                <wp:simplePos x="0" y="0"/>
                <wp:positionH relativeFrom="column">
                  <wp:posOffset>7042101</wp:posOffset>
                </wp:positionH>
                <wp:positionV relativeFrom="paragraph">
                  <wp:posOffset>110685</wp:posOffset>
                </wp:positionV>
                <wp:extent cx="1138604" cy="211016"/>
                <wp:effectExtent l="0" t="19050" r="42545" b="36830"/>
                <wp:wrapNone/>
                <wp:docPr id="226" name="Right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04" cy="2110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65610" id="Right Arrow 226" o:spid="_x0000_s1026" type="#_x0000_t13" style="position:absolute;margin-left:554.5pt;margin-top:8.7pt;width:89.65pt;height:16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" adj="19598" fillcolor="#5b9bd5 [3204]" strokecolor="#1f4d78 [1604]" strokeweight="1pt"/>
            </w:pict>
          </mc:Fallback>
        </mc:AlternateContent>
      </w:r>
    </w:p>
    <w:p w:rsidR="00280F85" w:rsidRPr="007471AB" w:rsidRDefault="00280F85" w:rsidP="00280F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76A4BB" wp14:editId="2D9A67C9">
                <wp:simplePos x="0" y="0"/>
                <wp:positionH relativeFrom="margin">
                  <wp:posOffset>8146414</wp:posOffset>
                </wp:positionH>
                <wp:positionV relativeFrom="paragraph">
                  <wp:posOffset>143253</wp:posOffset>
                </wp:positionV>
                <wp:extent cx="1399189" cy="182880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18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280F85" w:rsidRDefault="00280F85" w:rsidP="00280F85">
                            <w:pPr>
                              <w:jc w:val="center"/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80F85"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Hinduism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6A4BB" id="Text Box 227" o:spid="_x0000_s1048" type="#_x0000_t202" style="position:absolute;margin-left:641.45pt;margin-top:11.3pt;width:110.15pt;height:2in;z-index:251784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" filled="f" stroked="f">
                <v:textbox style="mso-fit-shape-to-text:t">
                  <w:txbxContent>
                    <w:p w:rsidR="00280F85" w:rsidRPr="00280F85" w:rsidRDefault="00280F85" w:rsidP="00280F85">
                      <w:pPr>
                        <w:jc w:val="center"/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80F85"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Hinduism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78C594C" wp14:editId="7E4A72D3">
                <wp:simplePos x="0" y="0"/>
                <wp:positionH relativeFrom="column">
                  <wp:posOffset>6816188</wp:posOffset>
                </wp:positionH>
                <wp:positionV relativeFrom="paragraph">
                  <wp:posOffset>121822</wp:posOffset>
                </wp:positionV>
                <wp:extent cx="267286" cy="252926"/>
                <wp:effectExtent l="19050" t="38100" r="38100" b="1397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286" cy="25292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D0CF" id="Straight Arrow Connector 228" o:spid="_x0000_s1026" type="#_x0000_t32" style="position:absolute;margin-left:536.7pt;margin-top:9.6pt;width:21.05pt;height:19.9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" strokecolor="#5b9bd5 [3204]" strokeweight="2.25pt">
                <v:stroke endarrow="block" joinstyle="miter"/>
              </v:shape>
            </w:pict>
          </mc:Fallback>
        </mc:AlternateContent>
      </w:r>
    </w:p>
    <w:p w:rsidR="00280F85" w:rsidRPr="007471AB" w:rsidRDefault="00280F85" w:rsidP="00280F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9240E07" wp14:editId="473AE24F">
                <wp:simplePos x="0" y="0"/>
                <wp:positionH relativeFrom="column">
                  <wp:posOffset>275492</wp:posOffset>
                </wp:positionH>
                <wp:positionV relativeFrom="paragraph">
                  <wp:posOffset>93247</wp:posOffset>
                </wp:positionV>
                <wp:extent cx="421640" cy="450166"/>
                <wp:effectExtent l="0" t="0" r="0" b="762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450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0F6D50" w:rsidRDefault="00280F85" w:rsidP="00280F85">
                            <w:pP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D50"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0E07" id="Text Box 229" o:spid="_x0000_s1049" type="#_x0000_t202" style="position:absolute;margin-left:21.7pt;margin-top:7.35pt;width:33.2pt;height:35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" filled="f" stroked="f">
                <v:textbox>
                  <w:txbxContent>
                    <w:p w:rsidR="00280F85" w:rsidRPr="000F6D50" w:rsidRDefault="00280F85" w:rsidP="00280F85">
                      <w:pPr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6D50"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908BA48" wp14:editId="1EDF1DDF">
                <wp:simplePos x="0" y="0"/>
                <wp:positionH relativeFrom="column">
                  <wp:posOffset>570963</wp:posOffset>
                </wp:positionH>
                <wp:positionV relativeFrom="paragraph">
                  <wp:posOffset>149518</wp:posOffset>
                </wp:positionV>
                <wp:extent cx="7609205" cy="211015"/>
                <wp:effectExtent l="0" t="19050" r="29845" b="36830"/>
                <wp:wrapNone/>
                <wp:docPr id="230" name="Right Arrow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205" cy="2110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3CC0" id="Right Arrow 230" o:spid="_x0000_s1026" type="#_x0000_t13" style="position:absolute;margin-left:44.95pt;margin-top:11.75pt;width:599.15pt;height:16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" adj="21300" fillcolor="#5b9bd5 [3204]" strokecolor="#1f4d78 [1604]" strokeweight="1pt"/>
            </w:pict>
          </mc:Fallback>
        </mc:AlternateContent>
      </w:r>
    </w:p>
    <w:p w:rsidR="00280F85" w:rsidRPr="007471AB" w:rsidRDefault="00280F85" w:rsidP="00280F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089B2F3" wp14:editId="6DA3044B">
                <wp:simplePos x="0" y="0"/>
                <wp:positionH relativeFrom="column">
                  <wp:posOffset>3683878</wp:posOffset>
                </wp:positionH>
                <wp:positionV relativeFrom="paragraph">
                  <wp:posOffset>135107</wp:posOffset>
                </wp:positionV>
                <wp:extent cx="211015" cy="239151"/>
                <wp:effectExtent l="19050" t="19050" r="74930" b="4699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5" cy="23915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44293" id="Straight Arrow Connector 231" o:spid="_x0000_s1026" type="#_x0000_t32" style="position:absolute;margin-left:290.05pt;margin-top:10.65pt;width:16.6pt;height:18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E8A05E" wp14:editId="745CF802">
                <wp:simplePos x="0" y="0"/>
                <wp:positionH relativeFrom="margin">
                  <wp:posOffset>1991800</wp:posOffset>
                </wp:positionH>
                <wp:positionV relativeFrom="paragraph">
                  <wp:posOffset>133448</wp:posOffset>
                </wp:positionV>
                <wp:extent cx="1814732" cy="618441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732" cy="618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Default="00280F85" w:rsidP="00280F85">
                            <w:pPr>
                              <w:spacing w:line="240" w:lineRule="auto"/>
                              <w:jc w:val="right"/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D50"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Gautama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80F85" w:rsidRPr="000F6D50" w:rsidRDefault="00280F85" w:rsidP="00280F85">
                            <w:pPr>
                              <w:spacing w:line="240" w:lineRule="auto"/>
                              <w:jc w:val="right"/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D50"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Buddha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8A05E" id="Text Box 232" o:spid="_x0000_s1050" type="#_x0000_t202" style="position:absolute;margin-left:156.85pt;margin-top:10.5pt;width:142.9pt;height:48.7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" filled="f" stroked="f">
                <v:textbox>
                  <w:txbxContent>
                    <w:p w:rsidR="00280F85" w:rsidRDefault="00280F85" w:rsidP="00280F85">
                      <w:pPr>
                        <w:spacing w:line="240" w:lineRule="auto"/>
                        <w:jc w:val="right"/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6D50"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Gautama</w:t>
                      </w:r>
                      <w:r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80F85" w:rsidRPr="000F6D50" w:rsidRDefault="00280F85" w:rsidP="00280F85">
                      <w:pPr>
                        <w:spacing w:line="240" w:lineRule="auto"/>
                        <w:jc w:val="right"/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6D50">
                        <w:rPr>
                          <w:rFonts w:ascii="Copperplate Gothic Light" w:hAnsi="Copperplate Gothic Light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Buddha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0F85" w:rsidRPr="007471AB" w:rsidRDefault="00280F85" w:rsidP="00280F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A357F8" wp14:editId="6E7286A7">
                <wp:simplePos x="0" y="0"/>
                <wp:positionH relativeFrom="margin">
                  <wp:posOffset>8058866</wp:posOffset>
                </wp:positionH>
                <wp:positionV relativeFrom="paragraph">
                  <wp:posOffset>10822</wp:posOffset>
                </wp:positionV>
                <wp:extent cx="1614954" cy="1828800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95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280F85" w:rsidRDefault="00280F85" w:rsidP="00280F85">
                            <w:pPr>
                              <w:jc w:val="center"/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80F85">
                              <w:rPr>
                                <w:rFonts w:ascii="Blippo Light SF" w:hAnsi="Blippo Light SF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Buddhism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357F8" id="Text Box 233" o:spid="_x0000_s1051" type="#_x0000_t202" style="position:absolute;margin-left:634.55pt;margin-top:.85pt;width:127.15pt;height:2in;z-index:251783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" filled="f" stroked="f">
                <v:textbox style="mso-fit-shape-to-text:t">
                  <w:txbxContent>
                    <w:p w:rsidR="00280F85" w:rsidRPr="00280F85" w:rsidRDefault="00280F85" w:rsidP="00280F85">
                      <w:pPr>
                        <w:jc w:val="center"/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80F85">
                        <w:rPr>
                          <w:rFonts w:ascii="Blippo Light SF" w:hAnsi="Blippo Light SF"/>
                          <w:b/>
                          <w:outline/>
                          <w:noProof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Buddhism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AA4B266" wp14:editId="5B5CC51A">
                <wp:simplePos x="0" y="0"/>
                <wp:positionH relativeFrom="column">
                  <wp:posOffset>3885998</wp:posOffset>
                </wp:positionH>
                <wp:positionV relativeFrom="paragraph">
                  <wp:posOffset>146942</wp:posOffset>
                </wp:positionV>
                <wp:extent cx="4289620" cy="211016"/>
                <wp:effectExtent l="0" t="19050" r="34925" b="36830"/>
                <wp:wrapNone/>
                <wp:docPr id="234" name="Right Arrow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620" cy="2110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691B5" id="Right Arrow 234" o:spid="_x0000_s1026" type="#_x0000_t13" style="position:absolute;margin-left:306pt;margin-top:11.55pt;width:337.75pt;height:16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" adj="21069" fillcolor="#5b9bd5 [3204]" strokecolor="#1f4d78 [1604]" strokeweight="1pt"/>
            </w:pict>
          </mc:Fallback>
        </mc:AlternateContent>
      </w:r>
    </w:p>
    <w:p w:rsidR="00280F85" w:rsidRPr="007471AB" w:rsidRDefault="00280F85" w:rsidP="00280F85"/>
    <w:p w:rsidR="00280F85" w:rsidRPr="007471AB" w:rsidRDefault="00280F85" w:rsidP="00280F85"/>
    <w:p w:rsidR="00280F85" w:rsidRPr="007471AB" w:rsidRDefault="00280F85" w:rsidP="00280F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1024C51" wp14:editId="2036790C">
                <wp:simplePos x="0" y="0"/>
                <wp:positionH relativeFrom="leftMargin">
                  <wp:posOffset>784225</wp:posOffset>
                </wp:positionH>
                <wp:positionV relativeFrom="paragraph">
                  <wp:posOffset>38833</wp:posOffset>
                </wp:positionV>
                <wp:extent cx="84113" cy="211015"/>
                <wp:effectExtent l="19050" t="19050" r="30480" b="3683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13" cy="21101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55C63" id="Straight Connector 23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1.75pt,3.05pt" to="68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D33AA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CE8EFC" wp14:editId="63503A47">
                <wp:simplePos x="0" y="0"/>
                <wp:positionH relativeFrom="column">
                  <wp:posOffset>189865</wp:posOffset>
                </wp:positionH>
                <wp:positionV relativeFrom="paragraph">
                  <wp:posOffset>13335</wp:posOffset>
                </wp:positionV>
                <wp:extent cx="41910" cy="687705"/>
                <wp:effectExtent l="38100" t="19050" r="53340" b="55245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" cy="68770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6210F" id="Straight Connector 236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1.05pt" to="18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" strokecolor="white [3212]" strokeweight="6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17D8A2BE" wp14:editId="6CE80A8B">
                <wp:simplePos x="0" y="0"/>
                <wp:positionH relativeFrom="margin">
                  <wp:posOffset>219075</wp:posOffset>
                </wp:positionH>
                <wp:positionV relativeFrom="paragraph">
                  <wp:posOffset>13579</wp:posOffset>
                </wp:positionV>
                <wp:extent cx="8087360" cy="590550"/>
                <wp:effectExtent l="0" t="0" r="27940" b="1905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736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F85" w:rsidRPr="00636295" w:rsidRDefault="00280F85" w:rsidP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6295">
                              <w:rPr>
                                <w:sz w:val="26"/>
                                <w:szCs w:val="26"/>
                              </w:rPr>
                              <w:t>-- 2000 -- 1900 -- 1800 -- 1700 -- 1600 -- 1500 -- 1400 -- 1300 -- 1200 -- 1100 -- 1000 –  900</w:t>
                            </w:r>
                          </w:p>
                          <w:p w:rsidR="00280F85" w:rsidRPr="00636295" w:rsidRDefault="00280F85" w:rsidP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6295">
                              <w:rPr>
                                <w:sz w:val="26"/>
                                <w:szCs w:val="26"/>
                              </w:rPr>
                              <w:t xml:space="preserve">-- 800    -- </w:t>
                            </w:r>
                            <w:proofErr w:type="gramStart"/>
                            <w:r w:rsidRPr="00636295">
                              <w:rPr>
                                <w:sz w:val="26"/>
                                <w:szCs w:val="26"/>
                              </w:rPr>
                              <w:t>700  --</w:t>
                            </w:r>
                            <w:proofErr w:type="gramEnd"/>
                            <w:r w:rsidRPr="00636295">
                              <w:rPr>
                                <w:sz w:val="26"/>
                                <w:szCs w:val="26"/>
                              </w:rPr>
                              <w:t xml:space="preserve"> 600  -- 500  -- 400  -- 300  -- 200  -- 100    -- 0      -- 500</w:t>
                            </w:r>
                          </w:p>
                          <w:p w:rsidR="00280F85" w:rsidRPr="00636295" w:rsidRDefault="00280F85" w:rsidP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80F85" w:rsidRPr="00636295" w:rsidRDefault="00280F85" w:rsidP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6295">
                              <w:rPr>
                                <w:sz w:val="26"/>
                                <w:szCs w:val="26"/>
                              </w:rPr>
                              <w:t>-- 1000</w:t>
                            </w:r>
                          </w:p>
                          <w:p w:rsidR="00280F85" w:rsidRPr="00636295" w:rsidRDefault="00280F85" w:rsidP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6295">
                              <w:rPr>
                                <w:sz w:val="26"/>
                                <w:szCs w:val="26"/>
                              </w:rPr>
                              <w:t xml:space="preserve">             -- 1500 </w:t>
                            </w:r>
                          </w:p>
                          <w:p w:rsidR="00280F85" w:rsidRPr="00636295" w:rsidRDefault="00280F85" w:rsidP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80F85" w:rsidRPr="00636295" w:rsidRDefault="00280F85" w:rsidP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6295">
                              <w:rPr>
                                <w:sz w:val="26"/>
                                <w:szCs w:val="26"/>
                              </w:rPr>
                              <w:t xml:space="preserve">-- 2000 </w:t>
                            </w:r>
                          </w:p>
                          <w:p w:rsidR="00280F85" w:rsidRPr="00636295" w:rsidRDefault="00280F85" w:rsidP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6295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280F85" w:rsidRPr="00636295" w:rsidRDefault="00280F85" w:rsidP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6295">
                              <w:rPr>
                                <w:sz w:val="26"/>
                                <w:szCs w:val="26"/>
                              </w:rPr>
                              <w:t>-- 2500</w:t>
                            </w:r>
                          </w:p>
                          <w:p w:rsidR="00280F85" w:rsidRPr="00636295" w:rsidRDefault="00280F85" w:rsidP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80F85" w:rsidRPr="00636295" w:rsidRDefault="00280F85" w:rsidP="00280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6295">
                              <w:rPr>
                                <w:sz w:val="26"/>
                                <w:szCs w:val="26"/>
                              </w:rPr>
                              <w:t xml:space="preserve">-- 3000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A2BE" id="_x0000_s1052" type="#_x0000_t202" style="position:absolute;margin-left:17.25pt;margin-top:1.05pt;width:636.8pt;height:46.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">
                <v:textbox style="layout-flow:vertical">
                  <w:txbxContent>
                    <w:p w:rsidR="00280F85" w:rsidRPr="00636295" w:rsidRDefault="00280F85" w:rsidP="00280F85">
                      <w:pPr>
                        <w:rPr>
                          <w:sz w:val="26"/>
                          <w:szCs w:val="26"/>
                        </w:rPr>
                      </w:pPr>
                      <w:r w:rsidRPr="00636295">
                        <w:rPr>
                          <w:sz w:val="26"/>
                          <w:szCs w:val="26"/>
                        </w:rPr>
                        <w:t>-- 2000 -- 1900 -- 1800 -- 1700 -- 1600 -- 1500 -- 1400 -- 1300 -- 1200 -- 1100 -- 1000 –  900</w:t>
                      </w:r>
                    </w:p>
                    <w:p w:rsidR="00280F85" w:rsidRPr="00636295" w:rsidRDefault="00280F85" w:rsidP="00280F85">
                      <w:pPr>
                        <w:rPr>
                          <w:sz w:val="26"/>
                          <w:szCs w:val="26"/>
                        </w:rPr>
                      </w:pPr>
                      <w:r w:rsidRPr="00636295">
                        <w:rPr>
                          <w:sz w:val="26"/>
                          <w:szCs w:val="26"/>
                        </w:rPr>
                        <w:t xml:space="preserve">-- 800    -- </w:t>
                      </w:r>
                      <w:proofErr w:type="gramStart"/>
                      <w:r w:rsidRPr="00636295">
                        <w:rPr>
                          <w:sz w:val="26"/>
                          <w:szCs w:val="26"/>
                        </w:rPr>
                        <w:t>700  --</w:t>
                      </w:r>
                      <w:proofErr w:type="gramEnd"/>
                      <w:r w:rsidRPr="00636295">
                        <w:rPr>
                          <w:sz w:val="26"/>
                          <w:szCs w:val="26"/>
                        </w:rPr>
                        <w:t xml:space="preserve"> 600  -- 500  -- 400  -- 300  -- 200  -- 100    -- 0      -- 500</w:t>
                      </w:r>
                    </w:p>
                    <w:p w:rsidR="00280F85" w:rsidRPr="00636295" w:rsidRDefault="00280F85" w:rsidP="00280F8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80F85" w:rsidRPr="00636295" w:rsidRDefault="00280F85" w:rsidP="00280F85">
                      <w:pPr>
                        <w:rPr>
                          <w:sz w:val="26"/>
                          <w:szCs w:val="26"/>
                        </w:rPr>
                      </w:pPr>
                      <w:r w:rsidRPr="00636295">
                        <w:rPr>
                          <w:sz w:val="26"/>
                          <w:szCs w:val="26"/>
                        </w:rPr>
                        <w:t>-- 1000</w:t>
                      </w:r>
                    </w:p>
                    <w:p w:rsidR="00280F85" w:rsidRPr="00636295" w:rsidRDefault="00280F85" w:rsidP="00280F85">
                      <w:pPr>
                        <w:rPr>
                          <w:sz w:val="26"/>
                          <w:szCs w:val="26"/>
                        </w:rPr>
                      </w:pPr>
                      <w:r w:rsidRPr="00636295">
                        <w:rPr>
                          <w:sz w:val="26"/>
                          <w:szCs w:val="26"/>
                        </w:rPr>
                        <w:t xml:space="preserve">             -- 1500 </w:t>
                      </w:r>
                    </w:p>
                    <w:p w:rsidR="00280F85" w:rsidRPr="00636295" w:rsidRDefault="00280F85" w:rsidP="00280F8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80F85" w:rsidRPr="00636295" w:rsidRDefault="00280F85" w:rsidP="00280F85">
                      <w:pPr>
                        <w:rPr>
                          <w:sz w:val="26"/>
                          <w:szCs w:val="26"/>
                        </w:rPr>
                      </w:pPr>
                      <w:r w:rsidRPr="00636295">
                        <w:rPr>
                          <w:sz w:val="26"/>
                          <w:szCs w:val="26"/>
                        </w:rPr>
                        <w:t xml:space="preserve">-- 2000 </w:t>
                      </w:r>
                    </w:p>
                    <w:p w:rsidR="00280F85" w:rsidRPr="00636295" w:rsidRDefault="00280F85" w:rsidP="00280F85">
                      <w:pPr>
                        <w:rPr>
                          <w:sz w:val="26"/>
                          <w:szCs w:val="26"/>
                        </w:rPr>
                      </w:pPr>
                      <w:r w:rsidRPr="00636295">
                        <w:rPr>
                          <w:sz w:val="26"/>
                          <w:szCs w:val="26"/>
                        </w:rPr>
                        <w:t xml:space="preserve">    </w:t>
                      </w:r>
                    </w:p>
                    <w:p w:rsidR="00280F85" w:rsidRPr="00636295" w:rsidRDefault="00280F85" w:rsidP="00280F85">
                      <w:pPr>
                        <w:rPr>
                          <w:sz w:val="26"/>
                          <w:szCs w:val="26"/>
                        </w:rPr>
                      </w:pPr>
                      <w:r w:rsidRPr="00636295">
                        <w:rPr>
                          <w:sz w:val="26"/>
                          <w:szCs w:val="26"/>
                        </w:rPr>
                        <w:t>-- 2500</w:t>
                      </w:r>
                    </w:p>
                    <w:p w:rsidR="00280F85" w:rsidRPr="00636295" w:rsidRDefault="00280F85" w:rsidP="00280F8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80F85" w:rsidRPr="00636295" w:rsidRDefault="00280F85" w:rsidP="00280F85">
                      <w:pPr>
                        <w:rPr>
                          <w:sz w:val="26"/>
                          <w:szCs w:val="26"/>
                        </w:rPr>
                      </w:pPr>
                      <w:r w:rsidRPr="00636295">
                        <w:rPr>
                          <w:sz w:val="26"/>
                          <w:szCs w:val="26"/>
                        </w:rPr>
                        <w:t xml:space="preserve">-- 3000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F85" w:rsidRPr="007471AB" w:rsidRDefault="00280F85" w:rsidP="00280F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CE96731" wp14:editId="41287D78">
                <wp:simplePos x="0" y="0"/>
                <wp:positionH relativeFrom="leftMargin">
                  <wp:posOffset>787791</wp:posOffset>
                </wp:positionH>
                <wp:positionV relativeFrom="paragraph">
                  <wp:posOffset>68434</wp:posOffset>
                </wp:positionV>
                <wp:extent cx="84308" cy="126610"/>
                <wp:effectExtent l="19050" t="19050" r="30480" b="26035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308" cy="1266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408D2" id="Straight Connector 238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2.05pt,5.4pt" to="68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" strokecolor="#5b9bd5 [3204]" strokeweight="3pt">
                <v:stroke joinstyle="miter"/>
                <w10:wrap anchorx="margin"/>
              </v:line>
            </w:pict>
          </mc:Fallback>
        </mc:AlternateContent>
      </w:r>
    </w:p>
    <w:p w:rsidR="00A01ED1" w:rsidRPr="007471AB" w:rsidRDefault="00280F85" w:rsidP="00A01ED1">
      <w:r w:rsidRPr="00280F85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FF8EF73" wp14:editId="2C06DEA7">
                <wp:simplePos x="0" y="0"/>
                <wp:positionH relativeFrom="margin">
                  <wp:posOffset>3121984</wp:posOffset>
                </wp:positionH>
                <wp:positionV relativeFrom="paragraph">
                  <wp:posOffset>246124</wp:posOffset>
                </wp:positionV>
                <wp:extent cx="1561514" cy="1828800"/>
                <wp:effectExtent l="0" t="0" r="0" b="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5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5" w:rsidRPr="00280F85" w:rsidRDefault="00280F85" w:rsidP="00280F85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F85">
                              <w:rPr>
                                <w:rFonts w:cstheme="minorHAnsi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BCE   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8EF73" id="Text Box 274" o:spid="_x0000_s1053" type="#_x0000_t202" style="position:absolute;margin-left:245.85pt;margin-top:19.4pt;width:122.95pt;height:2in;z-index:251796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" filled="f" stroked="f">
                <v:textbox style="mso-fit-shape-to-text:t">
                  <w:txbxContent>
                    <w:p w:rsidR="00280F85" w:rsidRPr="00280F85" w:rsidRDefault="00280F85" w:rsidP="00280F85">
                      <w:pPr>
                        <w:jc w:val="center"/>
                        <w:rPr>
                          <w:rFonts w:cstheme="minorHAnsi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0F85">
                        <w:rPr>
                          <w:rFonts w:cstheme="minorHAnsi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BCE   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0F85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E987846" wp14:editId="5A4AD378">
                <wp:simplePos x="0" y="0"/>
                <wp:positionH relativeFrom="column">
                  <wp:posOffset>2465462</wp:posOffset>
                </wp:positionH>
                <wp:positionV relativeFrom="paragraph">
                  <wp:posOffset>265983</wp:posOffset>
                </wp:positionV>
                <wp:extent cx="1490980" cy="449580"/>
                <wp:effectExtent l="19050" t="19050" r="13970" b="45720"/>
                <wp:wrapNone/>
                <wp:docPr id="272" name="Right Arrow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90980" cy="4495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F6C8" id="Right Arrow 272" o:spid="_x0000_s1026" type="#_x0000_t13" style="position:absolute;margin-left:194.15pt;margin-top:20.95pt;width:117.4pt;height:35.4pt;rotation:18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" adj="18343" fillcolor="#5b9bd5 [3204]" strokecolor="#1f4d78 [1604]" strokeweight="1pt"/>
            </w:pict>
          </mc:Fallback>
        </mc:AlternateContent>
      </w:r>
      <w:r w:rsidRPr="00280F85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39F8BB9" wp14:editId="1ABFE59E">
                <wp:simplePos x="0" y="0"/>
                <wp:positionH relativeFrom="margin">
                  <wp:posOffset>3895509</wp:posOffset>
                </wp:positionH>
                <wp:positionV relativeFrom="paragraph">
                  <wp:posOffset>263633</wp:posOffset>
                </wp:positionV>
                <wp:extent cx="2362835" cy="449580"/>
                <wp:effectExtent l="0" t="19050" r="37465" b="45720"/>
                <wp:wrapNone/>
                <wp:docPr id="273" name="Right Arrow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4495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F37D" id="Right Arrow 273" o:spid="_x0000_s1026" type="#_x0000_t13" style="position:absolute;margin-left:306.75pt;margin-top:20.75pt;width:186.05pt;height:35.4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" adj="19545" fillcolor="#5b9bd5 [3204]" strokecolor="#1f4d78 [1604]" strokeweight="1pt">
                <w10:wrap anchorx="margin"/>
              </v:shape>
            </w:pict>
          </mc:Fallback>
        </mc:AlternateContent>
      </w:r>
    </w:p>
    <w:p w:rsidR="00A01ED1" w:rsidRPr="007471AB" w:rsidRDefault="00F31B0B" w:rsidP="00A01ED1">
      <w:r>
        <w:rPr>
          <w:noProof/>
          <w:lang w:eastAsia="en-GB"/>
        </w:rPr>
        <w:lastRenderedPageBreak/>
        <w:drawing>
          <wp:anchor distT="0" distB="0" distL="114300" distR="114300" simplePos="0" relativeHeight="251772928" behindDoc="0" locked="0" layoutInCell="1" allowOverlap="1" wp14:anchorId="2C62EBEC" wp14:editId="6A018530">
            <wp:simplePos x="0" y="0"/>
            <wp:positionH relativeFrom="margin">
              <wp:posOffset>-44274</wp:posOffset>
            </wp:positionH>
            <wp:positionV relativeFrom="paragraph">
              <wp:posOffset>-258283</wp:posOffset>
            </wp:positionV>
            <wp:extent cx="4755968" cy="3490365"/>
            <wp:effectExtent l="0" t="0" r="6985" b="0"/>
            <wp:wrapNone/>
            <wp:docPr id="16" name="Picture 16" descr="Image result for census graphs religio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ensus graphs religion U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2"/>
                    <a:stretch/>
                  </pic:blipFill>
                  <pic:spPr bwMode="auto">
                    <a:xfrm>
                      <a:off x="0" y="0"/>
                      <a:ext cx="4757857" cy="349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BE4">
        <w:rPr>
          <w:noProof/>
          <w:lang w:eastAsia="en-GB"/>
        </w:rPr>
        <w:drawing>
          <wp:anchor distT="0" distB="0" distL="114300" distR="114300" simplePos="0" relativeHeight="251773952" behindDoc="0" locked="0" layoutInCell="1" allowOverlap="1" wp14:anchorId="6620029F" wp14:editId="75117AB4">
            <wp:simplePos x="0" y="0"/>
            <wp:positionH relativeFrom="column">
              <wp:posOffset>4965470</wp:posOffset>
            </wp:positionH>
            <wp:positionV relativeFrom="paragraph">
              <wp:posOffset>-268011</wp:posOffset>
            </wp:positionV>
            <wp:extent cx="4755421" cy="3500093"/>
            <wp:effectExtent l="0" t="0" r="7620" b="5715"/>
            <wp:wrapNone/>
            <wp:docPr id="19" name="Picture 19" descr="Image result for census graphs religio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ensus graphs religion U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2"/>
                    <a:stretch/>
                  </pic:blipFill>
                  <pic:spPr bwMode="auto">
                    <a:xfrm>
                      <a:off x="0" y="0"/>
                      <a:ext cx="4758059" cy="350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BE4" w:rsidRDefault="00A55BE4" w:rsidP="00A55BE4">
      <w:pPr>
        <w:tabs>
          <w:tab w:val="left" w:pos="1191"/>
        </w:tabs>
      </w:pPr>
    </w:p>
    <w:p w:rsidR="00A55BE4" w:rsidRPr="006B5A11" w:rsidRDefault="00A55BE4" w:rsidP="00A55BE4">
      <w:pPr>
        <w:tabs>
          <w:tab w:val="left" w:pos="1191"/>
        </w:tabs>
      </w:pPr>
    </w:p>
    <w:p w:rsidR="00A55BE4" w:rsidRPr="006B5A11" w:rsidRDefault="00A55BE4" w:rsidP="00A55BE4"/>
    <w:p w:rsidR="00A55BE4" w:rsidRPr="006B5A11" w:rsidRDefault="00A55BE4" w:rsidP="00A55BE4"/>
    <w:p w:rsidR="00A55BE4" w:rsidRPr="006B5A11" w:rsidRDefault="00A55BE4" w:rsidP="00A55BE4"/>
    <w:p w:rsidR="00A01ED1" w:rsidRPr="007471AB" w:rsidRDefault="00A01ED1" w:rsidP="00A01ED1">
      <w:bookmarkStart w:id="0" w:name="_GoBack"/>
      <w:bookmarkEnd w:id="0"/>
    </w:p>
    <w:p w:rsidR="00A01ED1" w:rsidRPr="007471AB" w:rsidRDefault="00A01ED1" w:rsidP="00A01ED1"/>
    <w:p w:rsidR="00A01ED1" w:rsidRPr="007471AB" w:rsidRDefault="00A01ED1" w:rsidP="00A01ED1"/>
    <w:p w:rsidR="00A01ED1" w:rsidRPr="007471AB" w:rsidRDefault="00A01ED1" w:rsidP="00A01ED1">
      <w:pPr>
        <w:rPr>
          <w:sz w:val="2"/>
        </w:rPr>
      </w:pPr>
    </w:p>
    <w:p w:rsidR="00A01ED1" w:rsidRDefault="00A01ED1" w:rsidP="00A01ED1"/>
    <w:p w:rsidR="00A01ED1" w:rsidRPr="007471AB" w:rsidRDefault="00A01ED1" w:rsidP="00A01ED1"/>
    <w:p w:rsidR="008A2CDB" w:rsidRPr="007471AB" w:rsidRDefault="00A55BE4" w:rsidP="007471AB">
      <w:r>
        <w:rPr>
          <w:noProof/>
          <w:lang w:eastAsia="en-GB"/>
        </w:rPr>
        <w:drawing>
          <wp:anchor distT="0" distB="0" distL="114300" distR="114300" simplePos="0" relativeHeight="251776000" behindDoc="0" locked="0" layoutInCell="1" allowOverlap="1" wp14:anchorId="41088085" wp14:editId="7E37325A">
            <wp:simplePos x="0" y="0"/>
            <wp:positionH relativeFrom="column">
              <wp:posOffset>4945917</wp:posOffset>
            </wp:positionH>
            <wp:positionV relativeFrom="paragraph">
              <wp:posOffset>1436468</wp:posOffset>
            </wp:positionV>
            <wp:extent cx="4755421" cy="3446585"/>
            <wp:effectExtent l="0" t="0" r="7620" b="1905"/>
            <wp:wrapNone/>
            <wp:docPr id="21" name="Picture 21" descr="Image result for census graphs religio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ensus graphs religion U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2"/>
                    <a:stretch/>
                  </pic:blipFill>
                  <pic:spPr bwMode="auto">
                    <a:xfrm>
                      <a:off x="0" y="0"/>
                      <a:ext cx="4755421" cy="344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 wp14:anchorId="269394D7" wp14:editId="06C1D68C">
            <wp:simplePos x="0" y="0"/>
            <wp:positionH relativeFrom="margin">
              <wp:posOffset>-40201</wp:posOffset>
            </wp:positionH>
            <wp:positionV relativeFrom="paragraph">
              <wp:posOffset>1409071</wp:posOffset>
            </wp:positionV>
            <wp:extent cx="4754849" cy="3460207"/>
            <wp:effectExtent l="0" t="0" r="8255" b="6985"/>
            <wp:wrapNone/>
            <wp:docPr id="20" name="Picture 20" descr="Image result for census graphs religio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ensus graphs religion U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2"/>
                    <a:stretch/>
                  </pic:blipFill>
                  <pic:spPr bwMode="auto">
                    <a:xfrm>
                      <a:off x="0" y="0"/>
                      <a:ext cx="4754849" cy="346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2CDB" w:rsidRPr="007471AB" w:rsidSect="00C37F8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ppo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F742A"/>
    <w:multiLevelType w:val="hybridMultilevel"/>
    <w:tmpl w:val="41BE8BB0"/>
    <w:lvl w:ilvl="0" w:tplc="4ABCA20C">
      <w:start w:val="20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83"/>
    <w:rsid w:val="000B199B"/>
    <w:rsid w:val="000F6D50"/>
    <w:rsid w:val="00280F85"/>
    <w:rsid w:val="00472B76"/>
    <w:rsid w:val="00520BDF"/>
    <w:rsid w:val="00534FC4"/>
    <w:rsid w:val="00636295"/>
    <w:rsid w:val="006F57CC"/>
    <w:rsid w:val="007471AB"/>
    <w:rsid w:val="00790FD1"/>
    <w:rsid w:val="007A188B"/>
    <w:rsid w:val="00856DF9"/>
    <w:rsid w:val="008A2CDB"/>
    <w:rsid w:val="008A3668"/>
    <w:rsid w:val="009B3322"/>
    <w:rsid w:val="00A01ED1"/>
    <w:rsid w:val="00A55BE4"/>
    <w:rsid w:val="00C37F83"/>
    <w:rsid w:val="00C671D6"/>
    <w:rsid w:val="00D27993"/>
    <w:rsid w:val="00D33437"/>
    <w:rsid w:val="00D33AAF"/>
    <w:rsid w:val="00D507FC"/>
    <w:rsid w:val="00D91CBA"/>
    <w:rsid w:val="00F3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2CC8"/>
  <w15:chartTrackingRefBased/>
  <w15:docId w15:val="{5228F276-834D-4BD7-A827-57C5BF73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B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7A94C090</Template>
  <TotalTime>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2017-04-24T13:40:00Z</cp:lastPrinted>
  <dcterms:created xsi:type="dcterms:W3CDTF">2017-04-24T13:41:00Z</dcterms:created>
  <dcterms:modified xsi:type="dcterms:W3CDTF">2017-04-24T13:41:00Z</dcterms:modified>
</cp:coreProperties>
</file>