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0C" w:rsidRDefault="00620B01"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1765070</wp:posOffset>
            </wp:positionH>
            <wp:positionV relativeFrom="paragraph">
              <wp:posOffset>-202547</wp:posOffset>
            </wp:positionV>
            <wp:extent cx="1916349" cy="1069482"/>
            <wp:effectExtent l="0" t="0" r="8255" b="0"/>
            <wp:wrapNone/>
            <wp:docPr id="10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71" b="18568"/>
                    <a:stretch/>
                  </pic:blipFill>
                  <pic:spPr bwMode="auto">
                    <a:xfrm>
                      <a:off x="0" y="0"/>
                      <a:ext cx="1916349" cy="106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A59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7411653</wp:posOffset>
            </wp:positionH>
            <wp:positionV relativeFrom="paragraph">
              <wp:posOffset>-101594</wp:posOffset>
            </wp:positionV>
            <wp:extent cx="907798" cy="907798"/>
            <wp:effectExtent l="0" t="57150" r="0" b="26035"/>
            <wp:wrapNone/>
            <wp:docPr id="12" name="Picture 12" descr="Image result for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qur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8876">
                      <a:off x="0" y="0"/>
                      <a:ext cx="907798" cy="90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A59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6044389</wp:posOffset>
            </wp:positionH>
            <wp:positionV relativeFrom="paragraph">
              <wp:posOffset>-208915</wp:posOffset>
            </wp:positionV>
            <wp:extent cx="1720499" cy="1069830"/>
            <wp:effectExtent l="0" t="0" r="0" b="0"/>
            <wp:wrapNone/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8" t="2515" b="13217"/>
                    <a:stretch/>
                  </pic:blipFill>
                  <pic:spPr bwMode="auto">
                    <a:xfrm>
                      <a:off x="0" y="0"/>
                      <a:ext cx="1720499" cy="106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4905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3707562</wp:posOffset>
            </wp:positionH>
            <wp:positionV relativeFrom="paragraph">
              <wp:posOffset>-209348</wp:posOffset>
            </wp:positionV>
            <wp:extent cx="2267585" cy="1069975"/>
            <wp:effectExtent l="0" t="0" r="0" b="0"/>
            <wp:wrapNone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57" b="14422"/>
                    <a:stretch/>
                  </pic:blipFill>
                  <pic:spPr bwMode="auto">
                    <a:xfrm>
                      <a:off x="0" y="0"/>
                      <a:ext cx="226758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4905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-228803</wp:posOffset>
            </wp:positionH>
            <wp:positionV relativeFrom="paragraph">
              <wp:posOffset>-209293</wp:posOffset>
            </wp:positionV>
            <wp:extent cx="1926077" cy="1078549"/>
            <wp:effectExtent l="0" t="0" r="0" b="7620"/>
            <wp:wrapNone/>
            <wp:docPr id="8" name="Picture 8" descr="Image result for worshipping false id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worshipping false idol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05" b="7744"/>
                    <a:stretch/>
                  </pic:blipFill>
                  <pic:spPr bwMode="auto">
                    <a:xfrm>
                      <a:off x="0" y="0"/>
                      <a:ext cx="1926077" cy="107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380C" w:rsidRPr="00B8380C" w:rsidRDefault="00B8380C" w:rsidP="00B8380C"/>
    <w:p w:rsidR="00B8380C" w:rsidRPr="00B8380C" w:rsidRDefault="00B8380C" w:rsidP="00B8380C"/>
    <w:p w:rsidR="00B8380C" w:rsidRPr="00B8380C" w:rsidRDefault="00B8380C" w:rsidP="00B8380C"/>
    <w:p w:rsidR="00B8380C" w:rsidRPr="00B8380C" w:rsidRDefault="00B8380C" w:rsidP="00B8380C"/>
    <w:p w:rsidR="00B8380C" w:rsidRPr="00B8380C" w:rsidRDefault="00E35C3A" w:rsidP="00B8380C"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1597863</wp:posOffset>
            </wp:positionH>
            <wp:positionV relativeFrom="paragraph">
              <wp:posOffset>83699</wp:posOffset>
            </wp:positionV>
            <wp:extent cx="1808480" cy="1089025"/>
            <wp:effectExtent l="0" t="0" r="1270" b="0"/>
            <wp:wrapNone/>
            <wp:docPr id="14" name="Picture 14" descr="Image result for muhammad goes to madin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muhammad goes to madinah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21" b="2783"/>
                    <a:stretch/>
                  </pic:blipFill>
                  <pic:spPr bwMode="auto">
                    <a:xfrm>
                      <a:off x="0" y="0"/>
                      <a:ext cx="180848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B01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-229100</wp:posOffset>
            </wp:positionH>
            <wp:positionV relativeFrom="paragraph">
              <wp:posOffset>75687</wp:posOffset>
            </wp:positionV>
            <wp:extent cx="1767636" cy="1089497"/>
            <wp:effectExtent l="0" t="0" r="4445" b="0"/>
            <wp:wrapNone/>
            <wp:docPr id="5" name="Picture 5" descr="Image result for muhammad born in makk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uhammad born in makkah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21" b="3081"/>
                    <a:stretch/>
                  </pic:blipFill>
                  <pic:spPr bwMode="auto">
                    <a:xfrm>
                      <a:off x="0" y="0"/>
                      <a:ext cx="1767636" cy="108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B01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7732855</wp:posOffset>
            </wp:positionH>
            <wp:positionV relativeFrom="paragraph">
              <wp:posOffset>75565</wp:posOffset>
            </wp:positionV>
            <wp:extent cx="2029245" cy="1060314"/>
            <wp:effectExtent l="0" t="0" r="0" b="6985"/>
            <wp:wrapNone/>
            <wp:docPr id="7" name="Picture 7" descr="Image result for muhammad married khadij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uhammad married khadijah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86" b="6177"/>
                    <a:stretch/>
                  </pic:blipFill>
                  <pic:spPr bwMode="auto">
                    <a:xfrm>
                      <a:off x="0" y="0"/>
                      <a:ext cx="2029245" cy="106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B01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5565518</wp:posOffset>
            </wp:positionH>
            <wp:positionV relativeFrom="paragraph">
              <wp:posOffset>65405</wp:posOffset>
            </wp:positionV>
            <wp:extent cx="2102673" cy="1089498"/>
            <wp:effectExtent l="0" t="0" r="0" b="0"/>
            <wp:wrapNone/>
            <wp:docPr id="13" name="Picture 13" descr="Image result for muhammad preaching in makk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muhammad preaching in makkah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89" b="4457"/>
                    <a:stretch/>
                  </pic:blipFill>
                  <pic:spPr bwMode="auto">
                    <a:xfrm>
                      <a:off x="0" y="0"/>
                      <a:ext cx="2102673" cy="108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B01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3467411</wp:posOffset>
            </wp:positionH>
            <wp:positionV relativeFrom="paragraph">
              <wp:posOffset>75687</wp:posOffset>
            </wp:positionV>
            <wp:extent cx="2045600" cy="1079770"/>
            <wp:effectExtent l="0" t="0" r="0" b="6350"/>
            <wp:wrapNone/>
            <wp:docPr id="9" name="Picture 9" descr="Image result for muhammad praying in the c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muhammad praying in the cav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88" t="23334"/>
                    <a:stretch/>
                  </pic:blipFill>
                  <pic:spPr bwMode="auto">
                    <a:xfrm>
                      <a:off x="0" y="0"/>
                      <a:ext cx="2047482" cy="108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380C" w:rsidRPr="00B8380C" w:rsidRDefault="002E249A" w:rsidP="00B8380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6945412</wp:posOffset>
                </wp:positionH>
                <wp:positionV relativeFrom="paragraph">
                  <wp:posOffset>74361</wp:posOffset>
                </wp:positionV>
                <wp:extent cx="259307" cy="232012"/>
                <wp:effectExtent l="0" t="0" r="7620" b="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07" cy="232012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AD076E" id="Oval 2" o:spid="_x0000_s1026" style="position:absolute;margin-left:546.9pt;margin-top:5.85pt;width:20.4pt;height:1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" fillcolor="white [3201]" stroked="f" strokeweight="1pt">
                <v:stroke joinstyle="miter"/>
              </v:oval>
            </w:pict>
          </mc:Fallback>
        </mc:AlternateContent>
      </w:r>
    </w:p>
    <w:p w:rsidR="00B8380C" w:rsidRPr="00B8380C" w:rsidRDefault="00B8380C" w:rsidP="00B8380C"/>
    <w:p w:rsidR="00B8380C" w:rsidRPr="00B8380C" w:rsidRDefault="00B8380C" w:rsidP="00B8380C"/>
    <w:p w:rsidR="00B8380C" w:rsidRPr="00B8380C" w:rsidRDefault="00B8380C" w:rsidP="00B8380C"/>
    <w:p w:rsidR="00B8380C" w:rsidRPr="00B8380C" w:rsidRDefault="00B8380C" w:rsidP="00B8380C"/>
    <w:p w:rsidR="00B8380C" w:rsidRPr="00B8380C" w:rsidRDefault="007C477B" w:rsidP="00B8380C"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4323445</wp:posOffset>
            </wp:positionH>
            <wp:positionV relativeFrom="paragraph">
              <wp:posOffset>171382</wp:posOffset>
            </wp:positionV>
            <wp:extent cx="2373549" cy="1108710"/>
            <wp:effectExtent l="0" t="0" r="8255" b="0"/>
            <wp:wrapNone/>
            <wp:docPr id="17" name="Picture 17" descr="Image result for muhammad batt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muhammad batt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92" b="5717"/>
                    <a:stretch/>
                  </pic:blipFill>
                  <pic:spPr bwMode="auto">
                    <a:xfrm>
                      <a:off x="0" y="0"/>
                      <a:ext cx="2374623" cy="110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C3A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-249055</wp:posOffset>
            </wp:positionH>
            <wp:positionV relativeFrom="paragraph">
              <wp:posOffset>190500</wp:posOffset>
            </wp:positionV>
            <wp:extent cx="2183884" cy="1089498"/>
            <wp:effectExtent l="0" t="0" r="6985" b="0"/>
            <wp:wrapNone/>
            <wp:docPr id="15" name="Picture 1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84" cy="108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380C" w:rsidRPr="00B8380C" w:rsidRDefault="007C477B" w:rsidP="00B8380C"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6755360</wp:posOffset>
            </wp:positionH>
            <wp:positionV relativeFrom="paragraph">
              <wp:posOffset>10296</wp:posOffset>
            </wp:positionV>
            <wp:extent cx="2372881" cy="1089228"/>
            <wp:effectExtent l="0" t="0" r="8890" b="0"/>
            <wp:wrapNone/>
            <wp:docPr id="18" name="Picture 18" descr="Image result for makk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makkah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34"/>
                    <a:stretch/>
                  </pic:blipFill>
                  <pic:spPr bwMode="auto">
                    <a:xfrm>
                      <a:off x="0" y="0"/>
                      <a:ext cx="2372881" cy="108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C3A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1988806</wp:posOffset>
            </wp:positionH>
            <wp:positionV relativeFrom="paragraph">
              <wp:posOffset>20023</wp:posOffset>
            </wp:positionV>
            <wp:extent cx="2291046" cy="1079770"/>
            <wp:effectExtent l="0" t="0" r="0" b="6350"/>
            <wp:wrapNone/>
            <wp:docPr id="16" name="Picture 1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59"/>
                    <a:stretch/>
                  </pic:blipFill>
                  <pic:spPr bwMode="auto">
                    <a:xfrm>
                      <a:off x="0" y="0"/>
                      <a:ext cx="2291647" cy="108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380C" w:rsidRPr="00B8380C" w:rsidRDefault="00B8380C" w:rsidP="00B8380C"/>
    <w:p w:rsidR="00B8380C" w:rsidRPr="00B8380C" w:rsidRDefault="00B8380C" w:rsidP="00B8380C"/>
    <w:p w:rsidR="00B8380C" w:rsidRPr="00B8380C" w:rsidRDefault="00B8380C" w:rsidP="00B8380C"/>
    <w:p w:rsidR="00B8380C" w:rsidRPr="00B8380C" w:rsidRDefault="00B8380C" w:rsidP="00B8380C"/>
    <w:p w:rsidR="00B8380C" w:rsidRDefault="00B8380C" w:rsidP="00B8380C"/>
    <w:p w:rsidR="007C477B" w:rsidRPr="007C477B" w:rsidRDefault="002D6E91" w:rsidP="00B8380C">
      <w:pPr>
        <w:rPr>
          <w:sz w:val="12"/>
        </w:rPr>
      </w:pPr>
      <w:r>
        <w:rPr>
          <w:noProof/>
          <w:sz w:val="12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21515</wp:posOffset>
                </wp:positionH>
                <wp:positionV relativeFrom="paragraph">
                  <wp:posOffset>133687</wp:posOffset>
                </wp:positionV>
                <wp:extent cx="10585525" cy="0"/>
                <wp:effectExtent l="0" t="0" r="2540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2B8A9" id="Straight Connector 3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7pt,10.55pt" to="835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:rsidR="007C477B" w:rsidRDefault="007C477B" w:rsidP="00B8380C"/>
    <w:p w:rsidR="007C477B" w:rsidRPr="00B8380C" w:rsidRDefault="007C477B" w:rsidP="00B8380C"/>
    <w:p w:rsidR="007C477B" w:rsidRDefault="007C477B" w:rsidP="007C477B"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364192AC" wp14:editId="0CA49306">
            <wp:simplePos x="0" y="0"/>
            <wp:positionH relativeFrom="column">
              <wp:posOffset>1765070</wp:posOffset>
            </wp:positionH>
            <wp:positionV relativeFrom="paragraph">
              <wp:posOffset>-202547</wp:posOffset>
            </wp:positionV>
            <wp:extent cx="1916349" cy="1069482"/>
            <wp:effectExtent l="0" t="0" r="8255" b="0"/>
            <wp:wrapNone/>
            <wp:docPr id="19" name="Picture 1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71" b="18568"/>
                    <a:stretch/>
                  </pic:blipFill>
                  <pic:spPr bwMode="auto">
                    <a:xfrm>
                      <a:off x="0" y="0"/>
                      <a:ext cx="1916349" cy="106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20A90C0C" wp14:editId="103FEB0C">
            <wp:simplePos x="0" y="0"/>
            <wp:positionH relativeFrom="column">
              <wp:posOffset>7411653</wp:posOffset>
            </wp:positionH>
            <wp:positionV relativeFrom="paragraph">
              <wp:posOffset>-101594</wp:posOffset>
            </wp:positionV>
            <wp:extent cx="907798" cy="907798"/>
            <wp:effectExtent l="0" t="57150" r="0" b="26035"/>
            <wp:wrapNone/>
            <wp:docPr id="20" name="Picture 20" descr="Image result for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qur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8876">
                      <a:off x="0" y="0"/>
                      <a:ext cx="907798" cy="90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7F28F828" wp14:editId="61C51DB3">
            <wp:simplePos x="0" y="0"/>
            <wp:positionH relativeFrom="column">
              <wp:posOffset>6044389</wp:posOffset>
            </wp:positionH>
            <wp:positionV relativeFrom="paragraph">
              <wp:posOffset>-208915</wp:posOffset>
            </wp:positionV>
            <wp:extent cx="1720499" cy="1069830"/>
            <wp:effectExtent l="0" t="0" r="0" b="0"/>
            <wp:wrapNone/>
            <wp:docPr id="21" name="Picture 2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8" t="2515" b="13217"/>
                    <a:stretch/>
                  </pic:blipFill>
                  <pic:spPr bwMode="auto">
                    <a:xfrm>
                      <a:off x="0" y="0"/>
                      <a:ext cx="1720499" cy="106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62114FF1" wp14:editId="4D34AA50">
            <wp:simplePos x="0" y="0"/>
            <wp:positionH relativeFrom="margin">
              <wp:posOffset>3707562</wp:posOffset>
            </wp:positionH>
            <wp:positionV relativeFrom="paragraph">
              <wp:posOffset>-209348</wp:posOffset>
            </wp:positionV>
            <wp:extent cx="2267585" cy="1069975"/>
            <wp:effectExtent l="0" t="0" r="0" b="0"/>
            <wp:wrapNone/>
            <wp:docPr id="22" name="Picture 2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57" b="14422"/>
                    <a:stretch/>
                  </pic:blipFill>
                  <pic:spPr bwMode="auto">
                    <a:xfrm>
                      <a:off x="0" y="0"/>
                      <a:ext cx="226758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7876B020" wp14:editId="7C4FBF7F">
            <wp:simplePos x="0" y="0"/>
            <wp:positionH relativeFrom="column">
              <wp:posOffset>-228803</wp:posOffset>
            </wp:positionH>
            <wp:positionV relativeFrom="paragraph">
              <wp:posOffset>-209293</wp:posOffset>
            </wp:positionV>
            <wp:extent cx="1926077" cy="1078549"/>
            <wp:effectExtent l="0" t="0" r="0" b="7620"/>
            <wp:wrapNone/>
            <wp:docPr id="23" name="Picture 23" descr="Image result for worshipping false id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worshipping false idol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05" b="7744"/>
                    <a:stretch/>
                  </pic:blipFill>
                  <pic:spPr bwMode="auto">
                    <a:xfrm>
                      <a:off x="0" y="0"/>
                      <a:ext cx="1926077" cy="107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477B" w:rsidRPr="00B8380C" w:rsidRDefault="007C477B" w:rsidP="007C477B"/>
    <w:p w:rsidR="007C477B" w:rsidRPr="00B8380C" w:rsidRDefault="007C477B" w:rsidP="007C477B"/>
    <w:p w:rsidR="007C477B" w:rsidRPr="00B8380C" w:rsidRDefault="007C477B" w:rsidP="007C477B"/>
    <w:p w:rsidR="007C477B" w:rsidRPr="00B8380C" w:rsidRDefault="007C477B" w:rsidP="007C477B"/>
    <w:p w:rsidR="007C477B" w:rsidRPr="00B8380C" w:rsidRDefault="007C477B" w:rsidP="007C477B"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1A725F5A" wp14:editId="30C0CF0C">
            <wp:simplePos x="0" y="0"/>
            <wp:positionH relativeFrom="column">
              <wp:posOffset>1597863</wp:posOffset>
            </wp:positionH>
            <wp:positionV relativeFrom="paragraph">
              <wp:posOffset>83699</wp:posOffset>
            </wp:positionV>
            <wp:extent cx="1808480" cy="1089025"/>
            <wp:effectExtent l="0" t="0" r="1270" b="0"/>
            <wp:wrapNone/>
            <wp:docPr id="24" name="Picture 24" descr="Image result for muhammad goes to madin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muhammad goes to madinah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21" b="2783"/>
                    <a:stretch/>
                  </pic:blipFill>
                  <pic:spPr bwMode="auto">
                    <a:xfrm>
                      <a:off x="0" y="0"/>
                      <a:ext cx="180848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6FD3C08B" wp14:editId="298E95C0">
            <wp:simplePos x="0" y="0"/>
            <wp:positionH relativeFrom="margin">
              <wp:posOffset>-229100</wp:posOffset>
            </wp:positionH>
            <wp:positionV relativeFrom="paragraph">
              <wp:posOffset>75687</wp:posOffset>
            </wp:positionV>
            <wp:extent cx="1767636" cy="1089497"/>
            <wp:effectExtent l="0" t="0" r="4445" b="0"/>
            <wp:wrapNone/>
            <wp:docPr id="25" name="Picture 25" descr="Image result for muhammad born in makk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uhammad born in makkah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21" b="3081"/>
                    <a:stretch/>
                  </pic:blipFill>
                  <pic:spPr bwMode="auto">
                    <a:xfrm>
                      <a:off x="0" y="0"/>
                      <a:ext cx="1767636" cy="108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5E13A6F6" wp14:editId="32F91EC2">
            <wp:simplePos x="0" y="0"/>
            <wp:positionH relativeFrom="column">
              <wp:posOffset>7732855</wp:posOffset>
            </wp:positionH>
            <wp:positionV relativeFrom="paragraph">
              <wp:posOffset>75565</wp:posOffset>
            </wp:positionV>
            <wp:extent cx="2029245" cy="1060314"/>
            <wp:effectExtent l="0" t="0" r="0" b="6985"/>
            <wp:wrapNone/>
            <wp:docPr id="26" name="Picture 26" descr="Image result for muhammad married khadij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uhammad married khadijah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86" b="6177"/>
                    <a:stretch/>
                  </pic:blipFill>
                  <pic:spPr bwMode="auto">
                    <a:xfrm>
                      <a:off x="0" y="0"/>
                      <a:ext cx="2029245" cy="106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1A1DC7D4" wp14:editId="0387D135">
            <wp:simplePos x="0" y="0"/>
            <wp:positionH relativeFrom="column">
              <wp:posOffset>5565518</wp:posOffset>
            </wp:positionH>
            <wp:positionV relativeFrom="paragraph">
              <wp:posOffset>65405</wp:posOffset>
            </wp:positionV>
            <wp:extent cx="2102673" cy="1089498"/>
            <wp:effectExtent l="0" t="0" r="0" b="0"/>
            <wp:wrapNone/>
            <wp:docPr id="27" name="Picture 27" descr="Image result for muhammad preaching in makk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muhammad preaching in makkah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89" b="4457"/>
                    <a:stretch/>
                  </pic:blipFill>
                  <pic:spPr bwMode="auto">
                    <a:xfrm>
                      <a:off x="0" y="0"/>
                      <a:ext cx="2102673" cy="108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0C7192C8" wp14:editId="7C18C2CB">
            <wp:simplePos x="0" y="0"/>
            <wp:positionH relativeFrom="column">
              <wp:posOffset>3467411</wp:posOffset>
            </wp:positionH>
            <wp:positionV relativeFrom="paragraph">
              <wp:posOffset>75687</wp:posOffset>
            </wp:positionV>
            <wp:extent cx="2045600" cy="1079770"/>
            <wp:effectExtent l="0" t="0" r="0" b="6350"/>
            <wp:wrapNone/>
            <wp:docPr id="28" name="Picture 28" descr="Image result for muhammad praying in the c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muhammad praying in the cav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88" t="23334"/>
                    <a:stretch/>
                  </pic:blipFill>
                  <pic:spPr bwMode="auto">
                    <a:xfrm>
                      <a:off x="0" y="0"/>
                      <a:ext cx="2047482" cy="108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477B" w:rsidRPr="00B8380C" w:rsidRDefault="002E249A" w:rsidP="007C47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B9E1E2" wp14:editId="631B740A">
                <wp:simplePos x="0" y="0"/>
                <wp:positionH relativeFrom="column">
                  <wp:posOffset>6945412</wp:posOffset>
                </wp:positionH>
                <wp:positionV relativeFrom="paragraph">
                  <wp:posOffset>64258</wp:posOffset>
                </wp:positionV>
                <wp:extent cx="293427" cy="232012"/>
                <wp:effectExtent l="0" t="0" r="0" b="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27" cy="232012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2D56DD" id="Oval 3" o:spid="_x0000_s1026" style="position:absolute;margin-left:546.9pt;margin-top:5.05pt;width:23.1pt;height:1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" fillcolor="white [3201]" stroked="f" strokeweight="1pt">
                <v:stroke joinstyle="miter"/>
              </v:oval>
            </w:pict>
          </mc:Fallback>
        </mc:AlternateContent>
      </w:r>
    </w:p>
    <w:p w:rsidR="007C477B" w:rsidRPr="00B8380C" w:rsidRDefault="007C477B" w:rsidP="007C477B"/>
    <w:p w:rsidR="007C477B" w:rsidRPr="00B8380C" w:rsidRDefault="007C477B" w:rsidP="007C477B"/>
    <w:p w:rsidR="007C477B" w:rsidRPr="00B8380C" w:rsidRDefault="007C477B" w:rsidP="007C477B"/>
    <w:p w:rsidR="007C477B" w:rsidRPr="00B8380C" w:rsidRDefault="007C477B" w:rsidP="007C477B"/>
    <w:p w:rsidR="007C477B" w:rsidRPr="00B8380C" w:rsidRDefault="007C477B" w:rsidP="007C477B"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5CF5D22A" wp14:editId="5D8C8F2A">
            <wp:simplePos x="0" y="0"/>
            <wp:positionH relativeFrom="column">
              <wp:posOffset>4323445</wp:posOffset>
            </wp:positionH>
            <wp:positionV relativeFrom="paragraph">
              <wp:posOffset>171382</wp:posOffset>
            </wp:positionV>
            <wp:extent cx="2373549" cy="1108710"/>
            <wp:effectExtent l="0" t="0" r="8255" b="0"/>
            <wp:wrapNone/>
            <wp:docPr id="29" name="Picture 29" descr="Image result for muhammad batt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muhammad batt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92" b="5717"/>
                    <a:stretch/>
                  </pic:blipFill>
                  <pic:spPr bwMode="auto">
                    <a:xfrm>
                      <a:off x="0" y="0"/>
                      <a:ext cx="2374623" cy="110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745D2C66" wp14:editId="357D45B5">
            <wp:simplePos x="0" y="0"/>
            <wp:positionH relativeFrom="margin">
              <wp:posOffset>-249055</wp:posOffset>
            </wp:positionH>
            <wp:positionV relativeFrom="paragraph">
              <wp:posOffset>190500</wp:posOffset>
            </wp:positionV>
            <wp:extent cx="2183884" cy="1089498"/>
            <wp:effectExtent l="0" t="0" r="6985" b="0"/>
            <wp:wrapNone/>
            <wp:docPr id="30" name="Picture 3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84" cy="108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477B" w:rsidRPr="00B8380C" w:rsidRDefault="007C477B" w:rsidP="007C477B"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21E805F3" wp14:editId="5D3902E8">
            <wp:simplePos x="0" y="0"/>
            <wp:positionH relativeFrom="margin">
              <wp:posOffset>6755360</wp:posOffset>
            </wp:positionH>
            <wp:positionV relativeFrom="paragraph">
              <wp:posOffset>10296</wp:posOffset>
            </wp:positionV>
            <wp:extent cx="2372881" cy="1089228"/>
            <wp:effectExtent l="0" t="0" r="8890" b="0"/>
            <wp:wrapNone/>
            <wp:docPr id="31" name="Picture 31" descr="Image result for makk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makkah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34"/>
                    <a:stretch/>
                  </pic:blipFill>
                  <pic:spPr bwMode="auto">
                    <a:xfrm>
                      <a:off x="0" y="0"/>
                      <a:ext cx="2373549" cy="108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6F3170FE" wp14:editId="56C8C3FF">
            <wp:simplePos x="0" y="0"/>
            <wp:positionH relativeFrom="margin">
              <wp:posOffset>1988806</wp:posOffset>
            </wp:positionH>
            <wp:positionV relativeFrom="paragraph">
              <wp:posOffset>20023</wp:posOffset>
            </wp:positionV>
            <wp:extent cx="2291046" cy="1079770"/>
            <wp:effectExtent l="0" t="0" r="0" b="6350"/>
            <wp:wrapNone/>
            <wp:docPr id="32" name="Picture 3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59"/>
                    <a:stretch/>
                  </pic:blipFill>
                  <pic:spPr bwMode="auto">
                    <a:xfrm>
                      <a:off x="0" y="0"/>
                      <a:ext cx="2291647" cy="108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380C" w:rsidRDefault="00B8380C" w:rsidP="007C477B">
      <w:pPr>
        <w:tabs>
          <w:tab w:val="left" w:pos="9574"/>
        </w:tabs>
      </w:pPr>
    </w:p>
    <w:p w:rsidR="007C477B" w:rsidRDefault="007C477B" w:rsidP="007C477B">
      <w:pPr>
        <w:tabs>
          <w:tab w:val="left" w:pos="9574"/>
        </w:tabs>
      </w:pPr>
    </w:p>
    <w:p w:rsidR="007C477B" w:rsidRDefault="007C477B" w:rsidP="007C477B">
      <w:pPr>
        <w:tabs>
          <w:tab w:val="left" w:pos="9574"/>
        </w:tabs>
      </w:pPr>
    </w:p>
    <w:p w:rsidR="00B8380C" w:rsidRPr="007C477B" w:rsidRDefault="00B8380C" w:rsidP="00B8380C">
      <w:pPr>
        <w:tabs>
          <w:tab w:val="left" w:pos="1905"/>
        </w:tabs>
        <w:rPr>
          <w:sz w:val="28"/>
        </w:rPr>
      </w:pPr>
    </w:p>
    <w:tbl>
      <w:tblPr>
        <w:tblStyle w:val="TableGrid"/>
        <w:tblW w:w="15735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3969"/>
        <w:gridCol w:w="3827"/>
      </w:tblGrid>
      <w:tr w:rsidR="00B8380C" w:rsidRPr="00F87178" w:rsidTr="00E434C2">
        <w:tc>
          <w:tcPr>
            <w:tcW w:w="3828" w:type="dxa"/>
          </w:tcPr>
          <w:p w:rsidR="00B8380C" w:rsidRPr="00F66D2F" w:rsidRDefault="00B8380C" w:rsidP="00B8380C">
            <w:pPr>
              <w:tabs>
                <w:tab w:val="left" w:pos="1905"/>
              </w:tabs>
              <w:rPr>
                <w:sz w:val="24"/>
                <w:szCs w:val="25"/>
              </w:rPr>
            </w:pPr>
          </w:p>
          <w:p w:rsidR="00B8380C" w:rsidRPr="00F66D2F" w:rsidRDefault="00B8380C" w:rsidP="00B8380C">
            <w:pPr>
              <w:tabs>
                <w:tab w:val="left" w:pos="1905"/>
              </w:tabs>
              <w:rPr>
                <w:sz w:val="24"/>
                <w:szCs w:val="25"/>
              </w:rPr>
            </w:pPr>
          </w:p>
          <w:p w:rsidR="00B8380C" w:rsidRPr="00F66D2F" w:rsidRDefault="00B8380C" w:rsidP="00B8380C">
            <w:pPr>
              <w:tabs>
                <w:tab w:val="left" w:pos="1905"/>
              </w:tabs>
              <w:rPr>
                <w:sz w:val="24"/>
                <w:szCs w:val="25"/>
              </w:rPr>
            </w:pPr>
          </w:p>
          <w:p w:rsidR="00F66D2F" w:rsidRPr="00F66D2F" w:rsidRDefault="00F66D2F" w:rsidP="00B8380C">
            <w:pPr>
              <w:tabs>
                <w:tab w:val="left" w:pos="1905"/>
              </w:tabs>
              <w:rPr>
                <w:sz w:val="24"/>
                <w:szCs w:val="25"/>
              </w:rPr>
            </w:pPr>
          </w:p>
          <w:p w:rsidR="00B8380C" w:rsidRPr="00F66D2F" w:rsidRDefault="00B8380C" w:rsidP="00B8380C">
            <w:pPr>
              <w:tabs>
                <w:tab w:val="left" w:pos="1905"/>
              </w:tabs>
              <w:rPr>
                <w:sz w:val="28"/>
                <w:szCs w:val="25"/>
              </w:rPr>
            </w:pPr>
          </w:p>
          <w:p w:rsidR="00B8380C" w:rsidRPr="00F66D2F" w:rsidRDefault="00B8380C" w:rsidP="00B8380C">
            <w:pPr>
              <w:tabs>
                <w:tab w:val="left" w:pos="1905"/>
              </w:tabs>
              <w:rPr>
                <w:sz w:val="24"/>
                <w:szCs w:val="25"/>
              </w:rPr>
            </w:pPr>
          </w:p>
        </w:tc>
        <w:tc>
          <w:tcPr>
            <w:tcW w:w="4111" w:type="dxa"/>
          </w:tcPr>
          <w:p w:rsidR="00B8380C" w:rsidRPr="00F66D2F" w:rsidRDefault="007C477B" w:rsidP="00B8380C">
            <w:pPr>
              <w:tabs>
                <w:tab w:val="left" w:pos="1905"/>
              </w:tabs>
              <w:rPr>
                <w:sz w:val="24"/>
                <w:szCs w:val="25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margin">
                    <wp:posOffset>786877</wp:posOffset>
                  </wp:positionH>
                  <wp:positionV relativeFrom="paragraph">
                    <wp:posOffset>-309880</wp:posOffset>
                  </wp:positionV>
                  <wp:extent cx="301214" cy="298323"/>
                  <wp:effectExtent l="0" t="0" r="3810" b="6985"/>
                  <wp:wrapNone/>
                  <wp:docPr id="33" name="Picture 33" descr="Image result for peace be upon him arabic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 result for peace be upon him arabic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214" cy="298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</w:tcPr>
          <w:p w:rsidR="00B8380C" w:rsidRPr="00F66D2F" w:rsidRDefault="007C477B" w:rsidP="00B8380C">
            <w:pPr>
              <w:tabs>
                <w:tab w:val="left" w:pos="1905"/>
              </w:tabs>
              <w:rPr>
                <w:sz w:val="24"/>
                <w:szCs w:val="25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BB7A8AD" wp14:editId="0FCED968">
                      <wp:simplePos x="0" y="0"/>
                      <wp:positionH relativeFrom="column">
                        <wp:posOffset>-5168676</wp:posOffset>
                      </wp:positionH>
                      <wp:positionV relativeFrom="paragraph">
                        <wp:posOffset>-406886</wp:posOffset>
                      </wp:positionV>
                      <wp:extent cx="3474720" cy="1828800"/>
                      <wp:effectExtent l="0" t="0" r="0" b="127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472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C477B" w:rsidRPr="007C477B" w:rsidRDefault="007C477B" w:rsidP="007C477B">
                                  <w:pPr>
                                    <w:tabs>
                                      <w:tab w:val="left" w:pos="9574"/>
                                    </w:tabs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5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5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The Life of Muhammad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BB7A8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407pt;margin-top:-32.05pt;width:273.6pt;height:2in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" filled="f" stroked="f">
                      <v:fill o:detectmouseclick="t"/>
                      <v:textbox style="mso-fit-shape-to-text:t">
                        <w:txbxContent>
                          <w:p w:rsidR="007C477B" w:rsidRPr="007C477B" w:rsidRDefault="007C477B" w:rsidP="007C477B">
                            <w:pPr>
                              <w:tabs>
                                <w:tab w:val="left" w:pos="9574"/>
                              </w:tabs>
                              <w:rPr>
                                <w:b/>
                                <w:outline/>
                                <w:color w:val="4472C4" w:themeColor="accent5"/>
                                <w:sz w:val="5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5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The Life of Muhammad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7" w:type="dxa"/>
          </w:tcPr>
          <w:p w:rsidR="00B8380C" w:rsidRPr="00F66D2F" w:rsidRDefault="00B8380C" w:rsidP="00B8380C">
            <w:pPr>
              <w:tabs>
                <w:tab w:val="left" w:pos="1905"/>
              </w:tabs>
              <w:rPr>
                <w:sz w:val="24"/>
                <w:szCs w:val="25"/>
              </w:rPr>
            </w:pPr>
          </w:p>
        </w:tc>
      </w:tr>
      <w:tr w:rsidR="00B8380C" w:rsidRPr="00F87178" w:rsidTr="00E434C2">
        <w:tc>
          <w:tcPr>
            <w:tcW w:w="3828" w:type="dxa"/>
          </w:tcPr>
          <w:p w:rsidR="00B8380C" w:rsidRPr="00F66D2F" w:rsidRDefault="00B8380C" w:rsidP="00B8380C">
            <w:pPr>
              <w:tabs>
                <w:tab w:val="left" w:pos="1905"/>
              </w:tabs>
              <w:rPr>
                <w:sz w:val="24"/>
                <w:szCs w:val="25"/>
              </w:rPr>
            </w:pPr>
            <w:r w:rsidRPr="00F66D2F">
              <w:rPr>
                <w:sz w:val="24"/>
                <w:szCs w:val="25"/>
              </w:rPr>
              <w:t>Muhammad was born in Makkah in about 570CE. Both his parents died when he was very young and he was very poor.</w:t>
            </w:r>
          </w:p>
        </w:tc>
        <w:tc>
          <w:tcPr>
            <w:tcW w:w="4111" w:type="dxa"/>
          </w:tcPr>
          <w:p w:rsidR="00B8380C" w:rsidRPr="00F66D2F" w:rsidRDefault="00B8380C" w:rsidP="00B8380C">
            <w:pPr>
              <w:tabs>
                <w:tab w:val="left" w:pos="1905"/>
              </w:tabs>
              <w:rPr>
                <w:sz w:val="24"/>
                <w:szCs w:val="25"/>
              </w:rPr>
            </w:pPr>
            <w:r w:rsidRPr="00F66D2F">
              <w:rPr>
                <w:sz w:val="24"/>
                <w:szCs w:val="25"/>
              </w:rPr>
              <w:t>He went to live with his uncle who was a trader</w:t>
            </w:r>
            <w:r w:rsidR="001C67CE" w:rsidRPr="00F66D2F">
              <w:rPr>
                <w:sz w:val="24"/>
                <w:szCs w:val="25"/>
              </w:rPr>
              <w:t>. Muhammad also became a trader and made his name as a very honest and trustworthy man.</w:t>
            </w:r>
          </w:p>
        </w:tc>
        <w:tc>
          <w:tcPr>
            <w:tcW w:w="3969" w:type="dxa"/>
          </w:tcPr>
          <w:p w:rsidR="00B8380C" w:rsidRPr="00F66D2F" w:rsidRDefault="001C67CE" w:rsidP="00B8380C">
            <w:pPr>
              <w:tabs>
                <w:tab w:val="left" w:pos="1905"/>
              </w:tabs>
              <w:rPr>
                <w:sz w:val="24"/>
                <w:szCs w:val="25"/>
              </w:rPr>
            </w:pPr>
            <w:r w:rsidRPr="00F66D2F">
              <w:rPr>
                <w:sz w:val="24"/>
                <w:szCs w:val="25"/>
              </w:rPr>
              <w:t>He began to work for a woman named Khadija. The</w:t>
            </w:r>
            <w:r w:rsidR="00990925">
              <w:rPr>
                <w:sz w:val="24"/>
                <w:szCs w:val="25"/>
              </w:rPr>
              <w:t>y</w:t>
            </w:r>
            <w:r w:rsidRPr="00F66D2F">
              <w:rPr>
                <w:sz w:val="24"/>
                <w:szCs w:val="25"/>
              </w:rPr>
              <w:t xml:space="preserve"> fell in love and married, Muhammad was 15 years younger than his new wife.</w:t>
            </w:r>
          </w:p>
        </w:tc>
        <w:tc>
          <w:tcPr>
            <w:tcW w:w="3827" w:type="dxa"/>
          </w:tcPr>
          <w:p w:rsidR="00B8380C" w:rsidRPr="00F66D2F" w:rsidRDefault="001C67CE" w:rsidP="00F87178">
            <w:pPr>
              <w:tabs>
                <w:tab w:val="left" w:pos="1905"/>
              </w:tabs>
              <w:rPr>
                <w:sz w:val="24"/>
                <w:szCs w:val="25"/>
              </w:rPr>
            </w:pPr>
            <w:r w:rsidRPr="00F66D2F">
              <w:rPr>
                <w:sz w:val="24"/>
                <w:szCs w:val="25"/>
              </w:rPr>
              <w:t xml:space="preserve">Muhammad didn’t like what was going on in Makkah. </w:t>
            </w:r>
            <w:r w:rsidR="00F87178" w:rsidRPr="00F66D2F">
              <w:rPr>
                <w:sz w:val="24"/>
                <w:szCs w:val="25"/>
              </w:rPr>
              <w:t>W</w:t>
            </w:r>
            <w:r w:rsidRPr="00F66D2F">
              <w:rPr>
                <w:sz w:val="24"/>
                <w:szCs w:val="25"/>
              </w:rPr>
              <w:t>omen and the poor were</w:t>
            </w:r>
            <w:r w:rsidR="00F87178" w:rsidRPr="00F66D2F">
              <w:rPr>
                <w:sz w:val="24"/>
                <w:szCs w:val="25"/>
              </w:rPr>
              <w:t xml:space="preserve"> being</w:t>
            </w:r>
            <w:r w:rsidRPr="00F66D2F">
              <w:rPr>
                <w:sz w:val="24"/>
                <w:szCs w:val="25"/>
              </w:rPr>
              <w:t xml:space="preserve"> treated badly. There was a lot of drunkenness and gambling. Some people </w:t>
            </w:r>
            <w:r w:rsidR="009271C3" w:rsidRPr="00F66D2F">
              <w:rPr>
                <w:sz w:val="24"/>
                <w:szCs w:val="25"/>
              </w:rPr>
              <w:t>were worshipping idols (false gods).</w:t>
            </w:r>
          </w:p>
        </w:tc>
      </w:tr>
      <w:tr w:rsidR="00B8380C" w:rsidRPr="00F87178" w:rsidTr="00E434C2">
        <w:tc>
          <w:tcPr>
            <w:tcW w:w="3828" w:type="dxa"/>
          </w:tcPr>
          <w:p w:rsidR="00B8380C" w:rsidRPr="00F66D2F" w:rsidRDefault="00B8380C" w:rsidP="00B8380C">
            <w:pPr>
              <w:tabs>
                <w:tab w:val="left" w:pos="1905"/>
              </w:tabs>
              <w:rPr>
                <w:sz w:val="24"/>
                <w:szCs w:val="25"/>
              </w:rPr>
            </w:pPr>
          </w:p>
          <w:p w:rsidR="00B8380C" w:rsidRPr="00F66D2F" w:rsidRDefault="00B8380C" w:rsidP="00B8380C">
            <w:pPr>
              <w:tabs>
                <w:tab w:val="left" w:pos="1905"/>
              </w:tabs>
              <w:rPr>
                <w:sz w:val="28"/>
                <w:szCs w:val="25"/>
              </w:rPr>
            </w:pPr>
          </w:p>
          <w:p w:rsidR="00B8380C" w:rsidRPr="00F66D2F" w:rsidRDefault="00B8380C" w:rsidP="00B8380C">
            <w:pPr>
              <w:tabs>
                <w:tab w:val="left" w:pos="1905"/>
              </w:tabs>
              <w:rPr>
                <w:sz w:val="24"/>
                <w:szCs w:val="25"/>
              </w:rPr>
            </w:pPr>
          </w:p>
          <w:p w:rsidR="00F66D2F" w:rsidRPr="00F66D2F" w:rsidRDefault="00F66D2F" w:rsidP="00B8380C">
            <w:pPr>
              <w:tabs>
                <w:tab w:val="left" w:pos="1905"/>
              </w:tabs>
              <w:rPr>
                <w:sz w:val="24"/>
                <w:szCs w:val="25"/>
              </w:rPr>
            </w:pPr>
          </w:p>
          <w:p w:rsidR="00B8380C" w:rsidRPr="00F66D2F" w:rsidRDefault="00B8380C" w:rsidP="00B8380C">
            <w:pPr>
              <w:tabs>
                <w:tab w:val="left" w:pos="1905"/>
              </w:tabs>
              <w:rPr>
                <w:sz w:val="24"/>
                <w:szCs w:val="25"/>
              </w:rPr>
            </w:pPr>
          </w:p>
          <w:p w:rsidR="00B8380C" w:rsidRPr="00F66D2F" w:rsidRDefault="00B8380C" w:rsidP="00B8380C">
            <w:pPr>
              <w:tabs>
                <w:tab w:val="left" w:pos="1905"/>
              </w:tabs>
              <w:rPr>
                <w:sz w:val="24"/>
                <w:szCs w:val="25"/>
              </w:rPr>
            </w:pPr>
          </w:p>
        </w:tc>
        <w:tc>
          <w:tcPr>
            <w:tcW w:w="4111" w:type="dxa"/>
          </w:tcPr>
          <w:p w:rsidR="00B8380C" w:rsidRPr="00F66D2F" w:rsidRDefault="00B8380C" w:rsidP="00B8380C">
            <w:pPr>
              <w:tabs>
                <w:tab w:val="left" w:pos="1905"/>
              </w:tabs>
              <w:rPr>
                <w:sz w:val="24"/>
                <w:szCs w:val="25"/>
              </w:rPr>
            </w:pPr>
          </w:p>
        </w:tc>
        <w:tc>
          <w:tcPr>
            <w:tcW w:w="3969" w:type="dxa"/>
          </w:tcPr>
          <w:p w:rsidR="00B8380C" w:rsidRPr="00F66D2F" w:rsidRDefault="00B8380C" w:rsidP="00B8380C">
            <w:pPr>
              <w:tabs>
                <w:tab w:val="left" w:pos="1905"/>
              </w:tabs>
              <w:rPr>
                <w:sz w:val="24"/>
                <w:szCs w:val="25"/>
              </w:rPr>
            </w:pPr>
          </w:p>
        </w:tc>
        <w:tc>
          <w:tcPr>
            <w:tcW w:w="3827" w:type="dxa"/>
          </w:tcPr>
          <w:p w:rsidR="00B8380C" w:rsidRPr="00F66D2F" w:rsidRDefault="00B8380C" w:rsidP="00B8380C">
            <w:pPr>
              <w:tabs>
                <w:tab w:val="left" w:pos="1905"/>
              </w:tabs>
              <w:rPr>
                <w:sz w:val="24"/>
                <w:szCs w:val="25"/>
              </w:rPr>
            </w:pPr>
          </w:p>
        </w:tc>
      </w:tr>
      <w:tr w:rsidR="00B8380C" w:rsidRPr="00F87178" w:rsidTr="00E434C2">
        <w:tc>
          <w:tcPr>
            <w:tcW w:w="3828" w:type="dxa"/>
          </w:tcPr>
          <w:p w:rsidR="00B8380C" w:rsidRPr="00F66D2F" w:rsidRDefault="009271C3" w:rsidP="00990925">
            <w:pPr>
              <w:tabs>
                <w:tab w:val="left" w:pos="1905"/>
              </w:tabs>
              <w:rPr>
                <w:sz w:val="24"/>
                <w:szCs w:val="25"/>
              </w:rPr>
            </w:pPr>
            <w:r w:rsidRPr="00F66D2F">
              <w:rPr>
                <w:sz w:val="24"/>
                <w:szCs w:val="25"/>
              </w:rPr>
              <w:t>Muhammad was very thoughtful. He often spent nights in a cave praying and meditating. One night he was visited by an</w:t>
            </w:r>
            <w:bookmarkStart w:id="0" w:name="_GoBack"/>
            <w:bookmarkEnd w:id="0"/>
            <w:r w:rsidRPr="00F66D2F">
              <w:rPr>
                <w:sz w:val="24"/>
                <w:szCs w:val="25"/>
              </w:rPr>
              <w:t xml:space="preserve"> angel.</w:t>
            </w:r>
          </w:p>
        </w:tc>
        <w:tc>
          <w:tcPr>
            <w:tcW w:w="4111" w:type="dxa"/>
          </w:tcPr>
          <w:p w:rsidR="00B8380C" w:rsidRPr="00F66D2F" w:rsidRDefault="009271C3" w:rsidP="00F87178">
            <w:pPr>
              <w:tabs>
                <w:tab w:val="left" w:pos="1905"/>
              </w:tabs>
              <w:rPr>
                <w:sz w:val="24"/>
                <w:szCs w:val="25"/>
              </w:rPr>
            </w:pPr>
            <w:r w:rsidRPr="00F66D2F">
              <w:rPr>
                <w:sz w:val="24"/>
                <w:szCs w:val="25"/>
              </w:rPr>
              <w:t xml:space="preserve">Angel </w:t>
            </w:r>
            <w:proofErr w:type="spellStart"/>
            <w:r w:rsidRPr="00F66D2F">
              <w:rPr>
                <w:sz w:val="24"/>
                <w:szCs w:val="25"/>
              </w:rPr>
              <w:t>Jibril</w:t>
            </w:r>
            <w:proofErr w:type="spellEnd"/>
            <w:r w:rsidRPr="00F66D2F">
              <w:rPr>
                <w:sz w:val="24"/>
                <w:szCs w:val="25"/>
              </w:rPr>
              <w:t xml:space="preserve"> told Muhammad to ‘recite’. Muhammad said he could not read, but the Angel </w:t>
            </w:r>
            <w:r w:rsidR="00F87178" w:rsidRPr="00F66D2F">
              <w:rPr>
                <w:sz w:val="24"/>
                <w:szCs w:val="25"/>
              </w:rPr>
              <w:t xml:space="preserve">repeated the instruction and told Muhammad that he was to be the messenger of Allah. </w:t>
            </w:r>
          </w:p>
        </w:tc>
        <w:tc>
          <w:tcPr>
            <w:tcW w:w="3969" w:type="dxa"/>
          </w:tcPr>
          <w:p w:rsidR="00B8380C" w:rsidRPr="00F66D2F" w:rsidRDefault="00F87178" w:rsidP="00F87178">
            <w:pPr>
              <w:tabs>
                <w:tab w:val="left" w:pos="1905"/>
              </w:tabs>
              <w:rPr>
                <w:sz w:val="24"/>
                <w:szCs w:val="25"/>
              </w:rPr>
            </w:pPr>
            <w:r w:rsidRPr="00F66D2F">
              <w:rPr>
                <w:sz w:val="24"/>
                <w:szCs w:val="25"/>
              </w:rPr>
              <w:t xml:space="preserve">He received a number of messages which eventually became the Qur’an. He began to preach the word of Allah, that Allah was the one true God and people </w:t>
            </w:r>
            <w:r w:rsidR="00E434C2" w:rsidRPr="00F66D2F">
              <w:rPr>
                <w:sz w:val="24"/>
                <w:szCs w:val="25"/>
              </w:rPr>
              <w:t>should not worship false gods.</w:t>
            </w:r>
          </w:p>
        </w:tc>
        <w:tc>
          <w:tcPr>
            <w:tcW w:w="3827" w:type="dxa"/>
          </w:tcPr>
          <w:p w:rsidR="00B8380C" w:rsidRPr="00F66D2F" w:rsidRDefault="00E434C2" w:rsidP="00B8380C">
            <w:pPr>
              <w:tabs>
                <w:tab w:val="left" w:pos="1905"/>
              </w:tabs>
              <w:rPr>
                <w:sz w:val="24"/>
                <w:szCs w:val="25"/>
              </w:rPr>
            </w:pPr>
            <w:r w:rsidRPr="00F66D2F">
              <w:rPr>
                <w:sz w:val="24"/>
                <w:szCs w:val="25"/>
              </w:rPr>
              <w:t>Muhammad said Allah was the greater and would one day, judge them. Some people believed him, but others were angry</w:t>
            </w:r>
            <w:r w:rsidR="00F66D2F" w:rsidRPr="00F66D2F">
              <w:rPr>
                <w:sz w:val="24"/>
                <w:szCs w:val="25"/>
              </w:rPr>
              <w:t xml:space="preserve"> and said he was lying, or mad.</w:t>
            </w:r>
          </w:p>
        </w:tc>
      </w:tr>
      <w:tr w:rsidR="00B8380C" w:rsidRPr="00F87178" w:rsidTr="00E434C2">
        <w:tc>
          <w:tcPr>
            <w:tcW w:w="3828" w:type="dxa"/>
          </w:tcPr>
          <w:p w:rsidR="00B8380C" w:rsidRPr="00F66D2F" w:rsidRDefault="00B8380C" w:rsidP="00B8380C">
            <w:pPr>
              <w:tabs>
                <w:tab w:val="left" w:pos="1905"/>
              </w:tabs>
              <w:rPr>
                <w:sz w:val="28"/>
                <w:szCs w:val="25"/>
              </w:rPr>
            </w:pPr>
          </w:p>
          <w:p w:rsidR="00B8380C" w:rsidRPr="00F66D2F" w:rsidRDefault="00B8380C" w:rsidP="00B8380C">
            <w:pPr>
              <w:tabs>
                <w:tab w:val="left" w:pos="1905"/>
              </w:tabs>
              <w:rPr>
                <w:sz w:val="24"/>
                <w:szCs w:val="25"/>
              </w:rPr>
            </w:pPr>
          </w:p>
          <w:p w:rsidR="00B8380C" w:rsidRPr="00F66D2F" w:rsidRDefault="00B8380C" w:rsidP="00B8380C">
            <w:pPr>
              <w:tabs>
                <w:tab w:val="left" w:pos="1905"/>
              </w:tabs>
              <w:rPr>
                <w:sz w:val="24"/>
                <w:szCs w:val="25"/>
              </w:rPr>
            </w:pPr>
          </w:p>
          <w:p w:rsidR="00B8380C" w:rsidRPr="00F66D2F" w:rsidRDefault="00B8380C" w:rsidP="00B8380C">
            <w:pPr>
              <w:tabs>
                <w:tab w:val="left" w:pos="1905"/>
              </w:tabs>
              <w:rPr>
                <w:sz w:val="24"/>
                <w:szCs w:val="25"/>
              </w:rPr>
            </w:pPr>
          </w:p>
          <w:p w:rsidR="00B8380C" w:rsidRPr="007C477B" w:rsidRDefault="00B8380C" w:rsidP="00B8380C">
            <w:pPr>
              <w:tabs>
                <w:tab w:val="left" w:pos="1905"/>
              </w:tabs>
              <w:rPr>
                <w:sz w:val="24"/>
                <w:szCs w:val="25"/>
              </w:rPr>
            </w:pPr>
          </w:p>
          <w:p w:rsidR="00F66D2F" w:rsidRPr="00F66D2F" w:rsidRDefault="00F66D2F" w:rsidP="00B8380C">
            <w:pPr>
              <w:tabs>
                <w:tab w:val="left" w:pos="1905"/>
              </w:tabs>
              <w:rPr>
                <w:sz w:val="24"/>
                <w:szCs w:val="25"/>
              </w:rPr>
            </w:pPr>
          </w:p>
        </w:tc>
        <w:tc>
          <w:tcPr>
            <w:tcW w:w="4111" w:type="dxa"/>
          </w:tcPr>
          <w:p w:rsidR="00B8380C" w:rsidRPr="00F66D2F" w:rsidRDefault="00B8380C" w:rsidP="00B8380C">
            <w:pPr>
              <w:tabs>
                <w:tab w:val="left" w:pos="1905"/>
              </w:tabs>
              <w:rPr>
                <w:sz w:val="24"/>
                <w:szCs w:val="25"/>
              </w:rPr>
            </w:pPr>
          </w:p>
        </w:tc>
        <w:tc>
          <w:tcPr>
            <w:tcW w:w="3969" w:type="dxa"/>
          </w:tcPr>
          <w:p w:rsidR="00B8380C" w:rsidRPr="00F66D2F" w:rsidRDefault="00B8380C" w:rsidP="00B8380C">
            <w:pPr>
              <w:tabs>
                <w:tab w:val="left" w:pos="1905"/>
              </w:tabs>
              <w:rPr>
                <w:sz w:val="24"/>
                <w:szCs w:val="25"/>
              </w:rPr>
            </w:pPr>
          </w:p>
        </w:tc>
        <w:tc>
          <w:tcPr>
            <w:tcW w:w="3827" w:type="dxa"/>
          </w:tcPr>
          <w:p w:rsidR="00B8380C" w:rsidRPr="00F66D2F" w:rsidRDefault="00B8380C" w:rsidP="00B8380C">
            <w:pPr>
              <w:tabs>
                <w:tab w:val="left" w:pos="1905"/>
              </w:tabs>
              <w:rPr>
                <w:sz w:val="24"/>
                <w:szCs w:val="25"/>
              </w:rPr>
            </w:pPr>
          </w:p>
        </w:tc>
      </w:tr>
      <w:tr w:rsidR="00B8380C" w:rsidRPr="00F87178" w:rsidTr="00E434C2">
        <w:tc>
          <w:tcPr>
            <w:tcW w:w="3828" w:type="dxa"/>
          </w:tcPr>
          <w:p w:rsidR="00B8380C" w:rsidRPr="00F66D2F" w:rsidRDefault="00F66D2F" w:rsidP="00B8380C">
            <w:pPr>
              <w:tabs>
                <w:tab w:val="left" w:pos="1905"/>
              </w:tabs>
              <w:rPr>
                <w:sz w:val="24"/>
                <w:szCs w:val="25"/>
              </w:rPr>
            </w:pPr>
            <w:r w:rsidRPr="00F66D2F">
              <w:rPr>
                <w:sz w:val="24"/>
                <w:szCs w:val="25"/>
              </w:rPr>
              <w:t xml:space="preserve">In 622CE there was an assassination attempt on Muhammad. He and his followers (called Muslims) left Makkah and went to </w:t>
            </w:r>
            <w:proofErr w:type="spellStart"/>
            <w:r w:rsidRPr="00F66D2F">
              <w:rPr>
                <w:sz w:val="24"/>
                <w:szCs w:val="25"/>
              </w:rPr>
              <w:t>Medinah</w:t>
            </w:r>
            <w:proofErr w:type="spellEnd"/>
            <w:r w:rsidRPr="00F66D2F">
              <w:rPr>
                <w:sz w:val="24"/>
                <w:szCs w:val="25"/>
              </w:rPr>
              <w:t>.</w:t>
            </w:r>
          </w:p>
        </w:tc>
        <w:tc>
          <w:tcPr>
            <w:tcW w:w="4111" w:type="dxa"/>
          </w:tcPr>
          <w:p w:rsidR="00B8380C" w:rsidRPr="00F66D2F" w:rsidRDefault="00F66D2F" w:rsidP="00B8380C">
            <w:pPr>
              <w:tabs>
                <w:tab w:val="left" w:pos="1905"/>
              </w:tabs>
              <w:rPr>
                <w:sz w:val="24"/>
                <w:szCs w:val="25"/>
              </w:rPr>
            </w:pPr>
            <w:r w:rsidRPr="00F66D2F">
              <w:rPr>
                <w:sz w:val="24"/>
                <w:szCs w:val="25"/>
              </w:rPr>
              <w:t xml:space="preserve">In </w:t>
            </w:r>
            <w:proofErr w:type="spellStart"/>
            <w:r w:rsidRPr="00F66D2F">
              <w:rPr>
                <w:sz w:val="24"/>
                <w:szCs w:val="25"/>
              </w:rPr>
              <w:t>Medinah</w:t>
            </w:r>
            <w:proofErr w:type="spellEnd"/>
            <w:r w:rsidRPr="00F66D2F">
              <w:rPr>
                <w:sz w:val="24"/>
                <w:szCs w:val="25"/>
              </w:rPr>
              <w:t xml:space="preserve"> Muhammad set up the first Muslim community.</w:t>
            </w:r>
          </w:p>
        </w:tc>
        <w:tc>
          <w:tcPr>
            <w:tcW w:w="3969" w:type="dxa"/>
          </w:tcPr>
          <w:p w:rsidR="00B8380C" w:rsidRPr="00F66D2F" w:rsidRDefault="00F66D2F" w:rsidP="00B8380C">
            <w:pPr>
              <w:tabs>
                <w:tab w:val="left" w:pos="1905"/>
              </w:tabs>
              <w:rPr>
                <w:sz w:val="24"/>
                <w:szCs w:val="25"/>
              </w:rPr>
            </w:pPr>
            <w:r w:rsidRPr="00F66D2F">
              <w:rPr>
                <w:sz w:val="24"/>
                <w:szCs w:val="25"/>
              </w:rPr>
              <w:t xml:space="preserve">Many battles took place between Makkah and </w:t>
            </w:r>
            <w:proofErr w:type="spellStart"/>
            <w:r w:rsidRPr="00F66D2F">
              <w:rPr>
                <w:sz w:val="24"/>
                <w:szCs w:val="25"/>
              </w:rPr>
              <w:t>Medinah</w:t>
            </w:r>
            <w:proofErr w:type="spellEnd"/>
            <w:r w:rsidRPr="00F66D2F">
              <w:rPr>
                <w:sz w:val="24"/>
                <w:szCs w:val="25"/>
              </w:rPr>
              <w:t xml:space="preserve">. In 630 CE Makkah was defeated and Muhammad returned to his home town. </w:t>
            </w:r>
          </w:p>
        </w:tc>
        <w:tc>
          <w:tcPr>
            <w:tcW w:w="3827" w:type="dxa"/>
          </w:tcPr>
          <w:p w:rsidR="00B8380C" w:rsidRPr="00F66D2F" w:rsidRDefault="00F66D2F" w:rsidP="00B8380C">
            <w:pPr>
              <w:tabs>
                <w:tab w:val="left" w:pos="1905"/>
              </w:tabs>
              <w:rPr>
                <w:sz w:val="24"/>
                <w:szCs w:val="25"/>
              </w:rPr>
            </w:pPr>
            <w:r w:rsidRPr="00F66D2F">
              <w:rPr>
                <w:sz w:val="24"/>
                <w:szCs w:val="25"/>
              </w:rPr>
              <w:t>Makkah is now the most holy place in Islam. It is the focus of the Hajj – the pilgrimage site all Muslims, who are able, should visit at least once in their lifetimes.</w:t>
            </w:r>
          </w:p>
        </w:tc>
      </w:tr>
    </w:tbl>
    <w:p w:rsidR="00B8380C" w:rsidRDefault="00B8380C" w:rsidP="00B8380C">
      <w:pPr>
        <w:tabs>
          <w:tab w:val="left" w:pos="1905"/>
        </w:tabs>
      </w:pPr>
    </w:p>
    <w:p w:rsidR="00B8380C" w:rsidRDefault="00B8380C" w:rsidP="00B8380C">
      <w:pPr>
        <w:tabs>
          <w:tab w:val="left" w:pos="1905"/>
        </w:tabs>
      </w:pPr>
    </w:p>
    <w:p w:rsidR="00B8380C" w:rsidRDefault="00B8380C" w:rsidP="00B8380C">
      <w:pPr>
        <w:tabs>
          <w:tab w:val="left" w:pos="1905"/>
        </w:tabs>
      </w:pPr>
    </w:p>
    <w:p w:rsidR="00B8380C" w:rsidRDefault="00B8380C" w:rsidP="00B8380C">
      <w:pPr>
        <w:tabs>
          <w:tab w:val="left" w:pos="1905"/>
        </w:tabs>
      </w:pPr>
    </w:p>
    <w:p w:rsidR="00B8380C" w:rsidRDefault="00B8380C" w:rsidP="00B8380C">
      <w:pPr>
        <w:tabs>
          <w:tab w:val="left" w:pos="1905"/>
        </w:tabs>
      </w:pPr>
    </w:p>
    <w:p w:rsidR="00B8380C" w:rsidRDefault="00B8380C" w:rsidP="00B8380C">
      <w:pPr>
        <w:tabs>
          <w:tab w:val="left" w:pos="1905"/>
        </w:tabs>
      </w:pPr>
    </w:p>
    <w:p w:rsidR="00B8380C" w:rsidRDefault="00B8380C" w:rsidP="00B8380C">
      <w:pPr>
        <w:tabs>
          <w:tab w:val="left" w:pos="1905"/>
        </w:tabs>
      </w:pPr>
    </w:p>
    <w:p w:rsidR="00B8380C" w:rsidRDefault="00B8380C" w:rsidP="00B8380C">
      <w:pPr>
        <w:tabs>
          <w:tab w:val="left" w:pos="1905"/>
        </w:tabs>
      </w:pPr>
    </w:p>
    <w:p w:rsidR="00B8380C" w:rsidRPr="00B8380C" w:rsidRDefault="00B8380C" w:rsidP="00B8380C">
      <w:pPr>
        <w:tabs>
          <w:tab w:val="left" w:pos="1905"/>
        </w:tabs>
      </w:pPr>
    </w:p>
    <w:sectPr w:rsidR="00B8380C" w:rsidRPr="00B8380C" w:rsidSect="00B8380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0C"/>
    <w:rsid w:val="00093A59"/>
    <w:rsid w:val="001C67CE"/>
    <w:rsid w:val="002D6E91"/>
    <w:rsid w:val="002E249A"/>
    <w:rsid w:val="00620B01"/>
    <w:rsid w:val="007C477B"/>
    <w:rsid w:val="008A2CDB"/>
    <w:rsid w:val="009271C3"/>
    <w:rsid w:val="00990925"/>
    <w:rsid w:val="00AD2D4C"/>
    <w:rsid w:val="00B8380C"/>
    <w:rsid w:val="00D507FC"/>
    <w:rsid w:val="00E35C3A"/>
    <w:rsid w:val="00E434C2"/>
    <w:rsid w:val="00E87C1A"/>
    <w:rsid w:val="00F14905"/>
    <w:rsid w:val="00F609E7"/>
    <w:rsid w:val="00F66D2F"/>
    <w:rsid w:val="00F8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7C57F"/>
  <w15:chartTrackingRefBased/>
  <w15:docId w15:val="{8283771F-8A3F-4506-8396-18320593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8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C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826D4-E1E3-42C8-B0A8-E5AE17AE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C5B775E3</Template>
  <TotalTime>60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Butler</dc:creator>
  <cp:keywords/>
  <dc:description/>
  <cp:lastModifiedBy>M Haughton</cp:lastModifiedBy>
  <cp:revision>4</cp:revision>
  <cp:lastPrinted>2017-04-24T13:27:00Z</cp:lastPrinted>
  <dcterms:created xsi:type="dcterms:W3CDTF">2017-04-24T13:41:00Z</dcterms:created>
  <dcterms:modified xsi:type="dcterms:W3CDTF">2019-05-23T10:24:00Z</dcterms:modified>
</cp:coreProperties>
</file>