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CA" w:rsidRPr="001D4DDB" w:rsidRDefault="00E10638">
      <w:pPr>
        <w:rPr>
          <w:b/>
          <w:sz w:val="32"/>
        </w:rPr>
      </w:pPr>
      <w:r w:rsidRPr="001D4DDB">
        <w:rPr>
          <w:b/>
          <w:sz w:val="32"/>
        </w:rPr>
        <w:t>IGCSE Further Maths Geometric Proofs Exercise</w:t>
      </w:r>
    </w:p>
    <w:p w:rsidR="00E10638" w:rsidRPr="00E10638" w:rsidRDefault="00E10638">
      <w:pPr>
        <w:rPr>
          <w:b/>
        </w:rPr>
      </w:pPr>
      <w:r w:rsidRPr="00E10638">
        <w:rPr>
          <w:b/>
        </w:rPr>
        <w:t>[Test Your Understanding]</w:t>
      </w:r>
    </w:p>
    <w:p w:rsidR="00E10638" w:rsidRPr="00E10638" w:rsidRDefault="00E10638" w:rsidP="00E10638">
      <w:r w:rsidRPr="00E1063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074E9D" wp14:editId="495F8F5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52575" cy="2025650"/>
            <wp:effectExtent l="0" t="0" r="952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638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E10638">
        <w:t xml:space="preserve"> is isosceles </w:t>
      </w:r>
      <w:proofErr w:type="gramStart"/>
      <w:r w:rsidRPr="00E10638">
        <w:t xml:space="preserve">with </w:t>
      </w:r>
      <w:proofErr w:type="gramEnd"/>
      <m:oMath>
        <m:r>
          <w:rPr>
            <w:rFonts w:ascii="Cambria Math" w:hAnsi="Cambria Math"/>
          </w:rPr>
          <m:t>AC=BC</m:t>
        </m:r>
      </m:oMath>
      <w:r w:rsidRPr="00E10638">
        <w:t>.</w:t>
      </w:r>
    </w:p>
    <w:p w:rsidR="00E10638" w:rsidRPr="00E10638" w:rsidRDefault="00E10638" w:rsidP="00E10638">
      <w:r w:rsidRPr="00E10638">
        <w:t xml:space="preserve">Triangle </w:t>
      </w:r>
      <m:oMath>
        <m:r>
          <w:rPr>
            <w:rFonts w:ascii="Cambria Math" w:hAnsi="Cambria Math"/>
          </w:rPr>
          <m:t>CDE</m:t>
        </m:r>
      </m:oMath>
      <w:r w:rsidRPr="00E10638">
        <w:t xml:space="preserve"> is isosceles </w:t>
      </w:r>
      <w:proofErr w:type="gramStart"/>
      <w:r w:rsidRPr="00E10638">
        <w:t xml:space="preserve">with </w:t>
      </w:r>
      <w:proofErr w:type="gramEnd"/>
      <m:oMath>
        <m:r>
          <w:rPr>
            <w:rFonts w:ascii="Cambria Math" w:hAnsi="Cambria Math"/>
          </w:rPr>
          <m:t>CD=CE</m:t>
        </m:r>
      </m:oMath>
      <w:r w:rsidRPr="00E10638">
        <w:t>.</w:t>
      </w:r>
    </w:p>
    <w:p w:rsidR="00E10638" w:rsidRPr="00E10638" w:rsidRDefault="00E10638" w:rsidP="00E10638">
      <m:oMath>
        <m:r>
          <w:rPr>
            <w:rFonts w:ascii="Cambria Math" w:hAnsi="Cambria Math"/>
          </w:rPr>
          <m:t>ACD</m:t>
        </m:r>
      </m:oMath>
      <w:r w:rsidRPr="00E10638">
        <w:t xml:space="preserve"> </w:t>
      </w:r>
      <w:proofErr w:type="gramStart"/>
      <w:r w:rsidRPr="00E10638">
        <w:t>and</w:t>
      </w:r>
      <w:proofErr w:type="gramEnd"/>
      <w:r w:rsidRPr="00E10638">
        <w:t xml:space="preserve"> </w:t>
      </w:r>
      <m:oMath>
        <m:r>
          <w:rPr>
            <w:rFonts w:ascii="Cambria Math" w:hAnsi="Cambria Math"/>
          </w:rPr>
          <m:t>DEF</m:t>
        </m:r>
      </m:oMath>
      <w:r w:rsidRPr="00E10638">
        <w:t xml:space="preserve"> are straight lines.</w:t>
      </w:r>
    </w:p>
    <w:p w:rsidR="00E10638" w:rsidRPr="00E10638" w:rsidRDefault="00E10638" w:rsidP="00E10638">
      <w:pPr>
        <w:pStyle w:val="ListParagraph"/>
        <w:numPr>
          <w:ilvl w:val="0"/>
          <w:numId w:val="1"/>
        </w:numPr>
      </w:pPr>
      <w:r w:rsidRPr="00E10638">
        <w:t xml:space="preserve">Prove that angle </w:t>
      </w:r>
      <m:oMath>
        <m:r>
          <w:rPr>
            <w:rFonts w:ascii="Cambria Math" w:hAnsi="Cambria Math"/>
          </w:rPr>
          <m:t>DCE=2x</m:t>
        </m:r>
      </m:oMath>
    </w:p>
    <w:p w:rsidR="00E10638" w:rsidRDefault="00E10638" w:rsidP="00E10638">
      <w:pPr>
        <w:pStyle w:val="ListParagraph"/>
        <w:numPr>
          <w:ilvl w:val="0"/>
          <w:numId w:val="1"/>
        </w:numPr>
      </w:pPr>
      <w:r w:rsidRPr="00E10638">
        <w:t xml:space="preserve">Prove that </w:t>
      </w:r>
      <m:oMath>
        <m:r>
          <w:rPr>
            <w:rFonts w:ascii="Cambria Math" w:hAnsi="Cambria Math"/>
          </w:rPr>
          <m:t>DF</m:t>
        </m:r>
      </m:oMath>
      <w:r w:rsidRPr="00E10638">
        <w:t xml:space="preserve"> is perpendicular </w:t>
      </w:r>
      <w:proofErr w:type="gramStart"/>
      <w:r w:rsidRPr="00E10638">
        <w:t xml:space="preserve">to </w:t>
      </w:r>
      <w:proofErr w:type="gramEnd"/>
      <m:oMath>
        <m:r>
          <w:rPr>
            <w:rFonts w:ascii="Cambria Math" w:hAnsi="Cambria Math"/>
          </w:rPr>
          <m:t>AB</m:t>
        </m:r>
      </m:oMath>
      <w:r w:rsidRPr="00E10638">
        <w:t>.</w:t>
      </w:r>
    </w:p>
    <w:p w:rsidR="00E10638" w:rsidRDefault="00E10638" w:rsidP="00E10638"/>
    <w:p w:rsidR="00E10638" w:rsidRDefault="00E10638" w:rsidP="00E10638"/>
    <w:p w:rsidR="00E10638" w:rsidRDefault="00E10638" w:rsidP="00E10638"/>
    <w:p w:rsidR="00E10638" w:rsidRDefault="00E10638" w:rsidP="00E10638"/>
    <w:p w:rsidR="00E10638" w:rsidRPr="00E10638" w:rsidRDefault="00E10638" w:rsidP="00E1063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03D417" wp14:editId="4CEC499A">
            <wp:simplePos x="0" y="0"/>
            <wp:positionH relativeFrom="column">
              <wp:posOffset>3381375</wp:posOffset>
            </wp:positionH>
            <wp:positionV relativeFrom="paragraph">
              <wp:posOffset>7620</wp:posOffset>
            </wp:positionV>
            <wp:extent cx="2748915" cy="16706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638">
        <w:rPr>
          <w:b/>
        </w:rPr>
        <w:t>Question 1 [Set 4 Paper 1 Q4]</w:t>
      </w:r>
    </w:p>
    <w:p w:rsidR="00E10638" w:rsidRDefault="00E10638" w:rsidP="00E10638">
      <w:pPr>
        <w:rPr>
          <w:rFonts w:eastAsiaTheme="minorEastAsia"/>
        </w:rPr>
      </w:pPr>
      <m:oMath>
        <m:r>
          <w:rPr>
            <w:rFonts w:ascii="Cambria Math" w:hAnsi="Cambria Math"/>
          </w:rPr>
          <m:t>ABC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right-angled triangle. </w:t>
      </w:r>
      <w:proofErr w:type="gramStart"/>
      <w:r>
        <w:rPr>
          <w:rFonts w:eastAsiaTheme="minorEastAsia"/>
        </w:rPr>
        <w:t xml:space="preserve">Angle </w:t>
      </w:r>
      <w:proofErr w:type="gramEnd"/>
      <m:oMath>
        <m:r>
          <w:rPr>
            <w:rFonts w:ascii="Cambria Math" w:eastAsiaTheme="minorEastAsia" w:hAnsi="Cambria Math"/>
          </w:rPr>
          <m:t>ACB=x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Angle </w:t>
      </w:r>
      <w:proofErr w:type="gramEnd"/>
      <m:oMath>
        <m:r>
          <w:rPr>
            <w:rFonts w:ascii="Cambria Math" w:eastAsiaTheme="minorEastAsia" w:hAnsi="Cambria Math"/>
          </w:rPr>
          <m:t>BAD=90-2x</m:t>
        </m:r>
      </m:oMath>
      <w:r>
        <w:rPr>
          <w:rFonts w:eastAsiaTheme="minorEastAsia"/>
        </w:rPr>
        <w:t>.</w:t>
      </w:r>
    </w:p>
    <w:p w:rsidR="00E10638" w:rsidRDefault="00E10638" w:rsidP="00E10638">
      <w:pPr>
        <w:rPr>
          <w:rFonts w:eastAsiaTheme="minorEastAsia"/>
        </w:rPr>
      </w:pPr>
      <w:r>
        <w:rPr>
          <w:rFonts w:eastAsiaTheme="minorEastAsia"/>
        </w:rPr>
        <w:t xml:space="preserve">Prove that </w:t>
      </w:r>
      <m:oMath>
        <m:r>
          <w:rPr>
            <w:rFonts w:ascii="Cambria Math" w:eastAsiaTheme="minorEastAsia" w:hAnsi="Cambria Math"/>
          </w:rPr>
          <m:t>ACD</m:t>
        </m:r>
      </m:oMath>
      <w:r>
        <w:rPr>
          <w:rFonts w:eastAsiaTheme="minorEastAsia"/>
        </w:rPr>
        <w:t xml:space="preserve"> is an isosceles triangle.</w:t>
      </w:r>
    </w:p>
    <w:p w:rsidR="00E10638" w:rsidRDefault="00E10638" w:rsidP="00E10638">
      <w:pPr>
        <w:rPr>
          <w:rFonts w:eastAsiaTheme="minorEastAsia"/>
        </w:rPr>
      </w:pPr>
    </w:p>
    <w:p w:rsidR="00E10638" w:rsidRDefault="00E10638" w:rsidP="00E10638">
      <w:pPr>
        <w:rPr>
          <w:rFonts w:eastAsiaTheme="minorEastAsia"/>
        </w:rPr>
      </w:pPr>
    </w:p>
    <w:p w:rsidR="00E10638" w:rsidRDefault="00E10638" w:rsidP="00E10638">
      <w:pPr>
        <w:rPr>
          <w:rFonts w:eastAsiaTheme="minorEastAsia"/>
        </w:rPr>
      </w:pPr>
    </w:p>
    <w:p w:rsidR="00E10638" w:rsidRPr="00E10638" w:rsidRDefault="00E10638" w:rsidP="00E10638">
      <w:pPr>
        <w:rPr>
          <w:b/>
        </w:rPr>
      </w:pPr>
      <w:r w:rsidRPr="00E10638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F9ED9C" wp14:editId="0A1D4427">
            <wp:simplePos x="0" y="0"/>
            <wp:positionH relativeFrom="column">
              <wp:posOffset>3143250</wp:posOffset>
            </wp:positionH>
            <wp:positionV relativeFrom="paragraph">
              <wp:posOffset>5080</wp:posOffset>
            </wp:positionV>
            <wp:extent cx="2696210" cy="2009775"/>
            <wp:effectExtent l="0" t="0" r="889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638">
        <w:rPr>
          <w:b/>
        </w:rPr>
        <w:t>Question 2 [Set 4 Paper 1 Q9]</w:t>
      </w:r>
    </w:p>
    <w:p w:rsidR="00E10638" w:rsidRDefault="00E10638" w:rsidP="00E10638">
      <w:pPr>
        <w:rPr>
          <w:rFonts w:eastAsiaTheme="minorEastAsia"/>
        </w:rPr>
      </w:pPr>
      <m:oMath>
        <m:r>
          <w:rPr>
            <w:rFonts w:ascii="Cambria Math" w:hAnsi="Cambria Math"/>
          </w:rPr>
          <m:t>ABCD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quadrilateral.</w:t>
      </w:r>
    </w:p>
    <w:p w:rsidR="00B97D49" w:rsidRDefault="00B97D49" w:rsidP="00E10638">
      <w:pPr>
        <w:rPr>
          <w:rFonts w:eastAsiaTheme="minorEastAsia"/>
        </w:rPr>
      </w:pPr>
      <w:r>
        <w:rPr>
          <w:rFonts w:eastAsiaTheme="minorEastAsia"/>
        </w:rPr>
        <w:t xml:space="preserve">Prove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x=y</m:t>
        </m:r>
      </m:oMath>
      <w:r>
        <w:rPr>
          <w:rFonts w:eastAsiaTheme="minorEastAsia"/>
        </w:rPr>
        <w:t>.</w:t>
      </w:r>
    </w:p>
    <w:p w:rsidR="00E10638" w:rsidRDefault="00E10638" w:rsidP="00E10638">
      <w:pPr>
        <w:rPr>
          <w:rFonts w:eastAsiaTheme="minorEastAsia"/>
        </w:rPr>
      </w:pPr>
    </w:p>
    <w:p w:rsidR="00E10638" w:rsidRDefault="00E10638" w:rsidP="00E10638">
      <w:pPr>
        <w:rPr>
          <w:rFonts w:eastAsiaTheme="minorEastAsia"/>
        </w:rPr>
      </w:pPr>
    </w:p>
    <w:p w:rsidR="00E10638" w:rsidRDefault="00E10638" w:rsidP="00E10638">
      <w:pPr>
        <w:rPr>
          <w:rFonts w:eastAsiaTheme="minorEastAsia"/>
        </w:rPr>
      </w:pPr>
    </w:p>
    <w:p w:rsidR="00B97D49" w:rsidRDefault="00B97D49" w:rsidP="00E10638"/>
    <w:p w:rsidR="00B97D49" w:rsidRPr="00B97D49" w:rsidRDefault="00B97D49" w:rsidP="00E10638">
      <w:pPr>
        <w:rPr>
          <w:b/>
        </w:rPr>
      </w:pPr>
      <w:r w:rsidRPr="00B97D49">
        <w:rPr>
          <w:b/>
        </w:rPr>
        <w:t>Question 3 [Set 4 Paper 2 Q3]</w:t>
      </w:r>
    </w:p>
    <w:p w:rsidR="00B97D49" w:rsidRDefault="00B97D49" w:rsidP="00E10638">
      <w:r>
        <w:rPr>
          <w:noProof/>
          <w:lang w:eastAsia="en-GB"/>
        </w:rPr>
        <w:drawing>
          <wp:inline distT="0" distB="0" distL="0" distR="0">
            <wp:extent cx="3752407" cy="14668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15" cy="148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49" w:rsidRDefault="00B97D49" w:rsidP="00E10638">
      <w:pPr>
        <w:rPr>
          <w:rFonts w:eastAsiaTheme="minorEastAsia"/>
        </w:rPr>
      </w:pPr>
      <m:oMath>
        <m:r>
          <w:rPr>
            <w:rFonts w:ascii="Cambria Math" w:hAnsi="Cambria Math"/>
          </w:rPr>
          <m:t>AB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parallel to </w:t>
      </w:r>
      <m:oMath>
        <m:r>
          <w:rPr>
            <w:rFonts w:ascii="Cambria Math" w:eastAsiaTheme="minorEastAsia" w:hAnsi="Cambria Math"/>
          </w:rPr>
          <m:t>CD</m:t>
        </m:r>
      </m:oMath>
      <w:r>
        <w:rPr>
          <w:rFonts w:eastAsiaTheme="minorEastAsia"/>
        </w:rPr>
        <w:t>.</w:t>
      </w:r>
    </w:p>
    <w:p w:rsidR="00B97D49" w:rsidRDefault="00B97D49" w:rsidP="00E10638">
      <w:pPr>
        <w:rPr>
          <w:rFonts w:eastAsiaTheme="minorEastAsia"/>
        </w:rPr>
      </w:pPr>
      <w:r>
        <w:rPr>
          <w:rFonts w:eastAsiaTheme="minorEastAsia"/>
        </w:rPr>
        <w:t xml:space="preserve">Is </w:t>
      </w:r>
      <m:oMath>
        <m:r>
          <w:rPr>
            <w:rFonts w:ascii="Cambria Math" w:eastAsiaTheme="minorEastAsia" w:hAnsi="Cambria Math"/>
          </w:rPr>
          <m:t>PQ</m:t>
        </m:r>
      </m:oMath>
      <w:r>
        <w:rPr>
          <w:rFonts w:eastAsiaTheme="minorEastAsia"/>
        </w:rPr>
        <w:t xml:space="preserve"> parallel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SR</m:t>
        </m:r>
      </m:oMath>
      <w:r>
        <w:rPr>
          <w:rFonts w:eastAsiaTheme="minorEastAsia"/>
        </w:rPr>
        <w:t xml:space="preserve">? You </w:t>
      </w:r>
      <w:r w:rsidRPr="00B97D49">
        <w:rPr>
          <w:rFonts w:eastAsiaTheme="minorEastAsia"/>
          <w:b/>
        </w:rPr>
        <w:t>must</w:t>
      </w:r>
      <w:r>
        <w:rPr>
          <w:rFonts w:eastAsiaTheme="minorEastAsia"/>
        </w:rPr>
        <w:t xml:space="preserve"> show your working.</w:t>
      </w:r>
    </w:p>
    <w:p w:rsidR="00B508AC" w:rsidRPr="001D4DDB" w:rsidRDefault="00B508AC" w:rsidP="00B508AC">
      <w:pPr>
        <w:rPr>
          <w:b/>
          <w:sz w:val="32"/>
        </w:rPr>
      </w:pPr>
      <w:r w:rsidRPr="001D4DDB">
        <w:rPr>
          <w:b/>
          <w:sz w:val="32"/>
        </w:rPr>
        <w:lastRenderedPageBreak/>
        <w:t>IGCSE Further Maths Geometric Proofs Exercise</w:t>
      </w:r>
    </w:p>
    <w:p w:rsidR="00B508AC" w:rsidRPr="00E10638" w:rsidRDefault="00B508AC" w:rsidP="00B508AC">
      <w:pPr>
        <w:rPr>
          <w:b/>
        </w:rPr>
      </w:pPr>
      <w:r w:rsidRPr="00E10638">
        <w:rPr>
          <w:b/>
        </w:rPr>
        <w:t>[Test Your Understanding]</w:t>
      </w:r>
    </w:p>
    <w:p w:rsidR="00B508AC" w:rsidRPr="00E10638" w:rsidRDefault="00B508AC" w:rsidP="00B508AC">
      <w:r w:rsidRPr="00E10638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950EBF9" wp14:editId="10799B4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52575" cy="2025650"/>
            <wp:effectExtent l="0" t="0" r="9525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638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E10638">
        <w:t xml:space="preserve"> is isosceles </w:t>
      </w:r>
      <w:proofErr w:type="gramStart"/>
      <w:r w:rsidRPr="00E10638">
        <w:t xml:space="preserve">with </w:t>
      </w:r>
      <w:proofErr w:type="gramEnd"/>
      <m:oMath>
        <m:r>
          <w:rPr>
            <w:rFonts w:ascii="Cambria Math" w:hAnsi="Cambria Math"/>
          </w:rPr>
          <m:t>AC=BC</m:t>
        </m:r>
      </m:oMath>
      <w:r w:rsidRPr="00E10638">
        <w:t>.</w:t>
      </w:r>
    </w:p>
    <w:p w:rsidR="00B508AC" w:rsidRPr="00E10638" w:rsidRDefault="00B508AC" w:rsidP="00B508AC">
      <w:r w:rsidRPr="00E10638">
        <w:t xml:space="preserve">Triangle </w:t>
      </w:r>
      <m:oMath>
        <m:r>
          <w:rPr>
            <w:rFonts w:ascii="Cambria Math" w:hAnsi="Cambria Math"/>
          </w:rPr>
          <m:t>CDE</m:t>
        </m:r>
      </m:oMath>
      <w:r w:rsidRPr="00E10638">
        <w:t xml:space="preserve"> is isosceles </w:t>
      </w:r>
      <w:proofErr w:type="gramStart"/>
      <w:r w:rsidRPr="00E10638">
        <w:t xml:space="preserve">with </w:t>
      </w:r>
      <w:proofErr w:type="gramEnd"/>
      <m:oMath>
        <m:r>
          <w:rPr>
            <w:rFonts w:ascii="Cambria Math" w:hAnsi="Cambria Math"/>
          </w:rPr>
          <m:t>CD=CE</m:t>
        </m:r>
      </m:oMath>
      <w:r w:rsidRPr="00E10638">
        <w:t>.</w:t>
      </w:r>
    </w:p>
    <w:p w:rsidR="00B508AC" w:rsidRPr="00E10638" w:rsidRDefault="00B508AC" w:rsidP="00B508AC">
      <m:oMath>
        <m:r>
          <w:rPr>
            <w:rFonts w:ascii="Cambria Math" w:hAnsi="Cambria Math"/>
          </w:rPr>
          <m:t>ACD</m:t>
        </m:r>
      </m:oMath>
      <w:r w:rsidRPr="00E10638">
        <w:t xml:space="preserve"> </w:t>
      </w:r>
      <w:proofErr w:type="gramStart"/>
      <w:r w:rsidRPr="00E10638">
        <w:t>and</w:t>
      </w:r>
      <w:proofErr w:type="gramEnd"/>
      <w:r w:rsidRPr="00E10638">
        <w:t xml:space="preserve"> </w:t>
      </w:r>
      <m:oMath>
        <m:r>
          <w:rPr>
            <w:rFonts w:ascii="Cambria Math" w:hAnsi="Cambria Math"/>
          </w:rPr>
          <m:t>DEF</m:t>
        </m:r>
      </m:oMath>
      <w:r w:rsidRPr="00E10638">
        <w:t xml:space="preserve"> are straight lines.</w:t>
      </w:r>
    </w:p>
    <w:p w:rsidR="00B508AC" w:rsidRPr="00E10638" w:rsidRDefault="00B508AC" w:rsidP="00B508AC">
      <w:pPr>
        <w:pStyle w:val="ListParagraph"/>
        <w:numPr>
          <w:ilvl w:val="0"/>
          <w:numId w:val="3"/>
        </w:numPr>
      </w:pPr>
      <w:r w:rsidRPr="00E10638">
        <w:t xml:space="preserve">Prove that angle </w:t>
      </w:r>
      <m:oMath>
        <m:r>
          <w:rPr>
            <w:rFonts w:ascii="Cambria Math" w:hAnsi="Cambria Math"/>
          </w:rPr>
          <m:t>DCE=2x</m:t>
        </m:r>
      </m:oMath>
    </w:p>
    <w:p w:rsidR="00B508AC" w:rsidRDefault="00B508AC" w:rsidP="00B508AC">
      <w:pPr>
        <w:pStyle w:val="ListParagraph"/>
        <w:numPr>
          <w:ilvl w:val="0"/>
          <w:numId w:val="3"/>
        </w:numPr>
      </w:pPr>
      <w:r w:rsidRPr="00E10638">
        <w:t xml:space="preserve">Prove that </w:t>
      </w:r>
      <m:oMath>
        <m:r>
          <w:rPr>
            <w:rFonts w:ascii="Cambria Math" w:hAnsi="Cambria Math"/>
          </w:rPr>
          <m:t>DF</m:t>
        </m:r>
      </m:oMath>
      <w:r w:rsidRPr="00E10638">
        <w:t xml:space="preserve"> is perpendicular </w:t>
      </w:r>
      <w:proofErr w:type="gramStart"/>
      <w:r w:rsidRPr="00E10638">
        <w:t xml:space="preserve">to </w:t>
      </w:r>
      <w:proofErr w:type="gramEnd"/>
      <m:oMath>
        <m:r>
          <w:rPr>
            <w:rFonts w:ascii="Cambria Math" w:hAnsi="Cambria Math"/>
          </w:rPr>
          <m:t>AB</m:t>
        </m:r>
      </m:oMath>
      <w:r w:rsidRPr="00E10638">
        <w:t>.</w:t>
      </w:r>
    </w:p>
    <w:p w:rsidR="00B508AC" w:rsidRDefault="00B508AC" w:rsidP="00B508AC"/>
    <w:p w:rsidR="00B508AC" w:rsidRDefault="00B508AC" w:rsidP="00B508AC"/>
    <w:p w:rsidR="00B508AC" w:rsidRDefault="00B508AC" w:rsidP="00B508AC"/>
    <w:p w:rsidR="00B508AC" w:rsidRDefault="00B508AC" w:rsidP="00B508AC"/>
    <w:p w:rsidR="00B508AC" w:rsidRPr="00E10638" w:rsidRDefault="00B508AC" w:rsidP="00B508AC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446DB3F" wp14:editId="4D55BB4E">
            <wp:simplePos x="0" y="0"/>
            <wp:positionH relativeFrom="column">
              <wp:posOffset>3381375</wp:posOffset>
            </wp:positionH>
            <wp:positionV relativeFrom="paragraph">
              <wp:posOffset>7620</wp:posOffset>
            </wp:positionV>
            <wp:extent cx="2748915" cy="167068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638">
        <w:rPr>
          <w:b/>
        </w:rPr>
        <w:t>Question 1 [Set 4 Paper 1 Q4]</w:t>
      </w:r>
    </w:p>
    <w:p w:rsidR="00B508AC" w:rsidRDefault="00B508AC" w:rsidP="00B508AC">
      <w:pPr>
        <w:rPr>
          <w:rFonts w:eastAsiaTheme="minorEastAsia"/>
        </w:rPr>
      </w:pPr>
      <m:oMath>
        <m:r>
          <w:rPr>
            <w:rFonts w:ascii="Cambria Math" w:hAnsi="Cambria Math"/>
          </w:rPr>
          <m:t>ABC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right-angled triangle. </w:t>
      </w:r>
      <w:proofErr w:type="gramStart"/>
      <w:r>
        <w:rPr>
          <w:rFonts w:eastAsiaTheme="minorEastAsia"/>
        </w:rPr>
        <w:t xml:space="preserve">Angle </w:t>
      </w:r>
      <w:proofErr w:type="gramEnd"/>
      <m:oMath>
        <m:r>
          <w:rPr>
            <w:rFonts w:ascii="Cambria Math" w:eastAsiaTheme="minorEastAsia" w:hAnsi="Cambria Math"/>
          </w:rPr>
          <m:t>ACB=x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Angle </w:t>
      </w:r>
      <w:proofErr w:type="gramEnd"/>
      <m:oMath>
        <m:r>
          <w:rPr>
            <w:rFonts w:ascii="Cambria Math" w:eastAsiaTheme="minorEastAsia" w:hAnsi="Cambria Math"/>
          </w:rPr>
          <m:t>BAD=90-2x</m:t>
        </m:r>
      </m:oMath>
      <w:r>
        <w:rPr>
          <w:rFonts w:eastAsiaTheme="minorEastAsia"/>
        </w:rPr>
        <w:t>.</w:t>
      </w:r>
    </w:p>
    <w:p w:rsidR="00B508AC" w:rsidRDefault="00B508AC" w:rsidP="00B508AC">
      <w:pPr>
        <w:rPr>
          <w:rFonts w:eastAsiaTheme="minorEastAsia"/>
        </w:rPr>
      </w:pPr>
      <w:r>
        <w:rPr>
          <w:rFonts w:eastAsiaTheme="minorEastAsia"/>
        </w:rPr>
        <w:t xml:space="preserve">Prove that </w:t>
      </w:r>
      <m:oMath>
        <m:r>
          <w:rPr>
            <w:rFonts w:ascii="Cambria Math" w:eastAsiaTheme="minorEastAsia" w:hAnsi="Cambria Math"/>
          </w:rPr>
          <m:t>ACD</m:t>
        </m:r>
      </m:oMath>
      <w:r>
        <w:rPr>
          <w:rFonts w:eastAsiaTheme="minorEastAsia"/>
        </w:rPr>
        <w:t xml:space="preserve"> is an isosceles triangle.</w:t>
      </w:r>
    </w:p>
    <w:p w:rsidR="00B508AC" w:rsidRDefault="00B508AC" w:rsidP="00B508AC">
      <w:pPr>
        <w:rPr>
          <w:rFonts w:eastAsiaTheme="minorEastAsia"/>
        </w:rPr>
      </w:pPr>
    </w:p>
    <w:p w:rsidR="00B508AC" w:rsidRDefault="00B508AC" w:rsidP="00B508AC">
      <w:pPr>
        <w:rPr>
          <w:rFonts w:eastAsiaTheme="minorEastAsia"/>
        </w:rPr>
      </w:pPr>
    </w:p>
    <w:p w:rsidR="00B508AC" w:rsidRDefault="00B508AC" w:rsidP="00B508AC">
      <w:pPr>
        <w:rPr>
          <w:rFonts w:eastAsiaTheme="minorEastAsia"/>
        </w:rPr>
      </w:pPr>
    </w:p>
    <w:p w:rsidR="00B508AC" w:rsidRPr="00E10638" w:rsidRDefault="00B508AC" w:rsidP="00B508AC">
      <w:pPr>
        <w:rPr>
          <w:b/>
        </w:rPr>
      </w:pPr>
      <w:r w:rsidRPr="00E10638">
        <w:rPr>
          <w:b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CFF7ABF" wp14:editId="2014E24E">
            <wp:simplePos x="0" y="0"/>
            <wp:positionH relativeFrom="column">
              <wp:posOffset>3143250</wp:posOffset>
            </wp:positionH>
            <wp:positionV relativeFrom="paragraph">
              <wp:posOffset>5080</wp:posOffset>
            </wp:positionV>
            <wp:extent cx="2696210" cy="2009775"/>
            <wp:effectExtent l="0" t="0" r="8890" b="9525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638">
        <w:rPr>
          <w:b/>
        </w:rPr>
        <w:t>Question 2 [Set 4 Paper 1 Q9]</w:t>
      </w:r>
    </w:p>
    <w:p w:rsidR="00B508AC" w:rsidRDefault="00B508AC" w:rsidP="00B508AC">
      <w:pPr>
        <w:rPr>
          <w:rFonts w:eastAsiaTheme="minorEastAsia"/>
        </w:rPr>
      </w:pPr>
      <m:oMath>
        <m:r>
          <w:rPr>
            <w:rFonts w:ascii="Cambria Math" w:hAnsi="Cambria Math"/>
          </w:rPr>
          <m:t>ABCD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quadrilateral.</w:t>
      </w:r>
    </w:p>
    <w:p w:rsidR="00B508AC" w:rsidRDefault="00B508AC" w:rsidP="00B508AC">
      <w:pPr>
        <w:rPr>
          <w:rFonts w:eastAsiaTheme="minorEastAsia"/>
        </w:rPr>
      </w:pPr>
      <w:r>
        <w:rPr>
          <w:rFonts w:eastAsiaTheme="minorEastAsia"/>
        </w:rPr>
        <w:t xml:space="preserve">Prove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x=y</m:t>
        </m:r>
      </m:oMath>
      <w:r>
        <w:rPr>
          <w:rFonts w:eastAsiaTheme="minorEastAsia"/>
        </w:rPr>
        <w:t>.</w:t>
      </w:r>
    </w:p>
    <w:p w:rsidR="00B508AC" w:rsidRDefault="00B508AC" w:rsidP="00B508AC">
      <w:pPr>
        <w:rPr>
          <w:rFonts w:eastAsiaTheme="minorEastAsia"/>
        </w:rPr>
      </w:pPr>
    </w:p>
    <w:p w:rsidR="00B508AC" w:rsidRDefault="00B508AC" w:rsidP="00B508AC">
      <w:pPr>
        <w:rPr>
          <w:rFonts w:eastAsiaTheme="minorEastAsia"/>
        </w:rPr>
      </w:pPr>
    </w:p>
    <w:p w:rsidR="00B508AC" w:rsidRDefault="00B508AC" w:rsidP="00B508AC">
      <w:pPr>
        <w:rPr>
          <w:rFonts w:eastAsiaTheme="minorEastAsia"/>
        </w:rPr>
      </w:pPr>
    </w:p>
    <w:p w:rsidR="00B508AC" w:rsidRDefault="00B508AC" w:rsidP="00B508AC"/>
    <w:p w:rsidR="00B508AC" w:rsidRPr="00B97D49" w:rsidRDefault="00B508AC" w:rsidP="00B508AC">
      <w:pPr>
        <w:rPr>
          <w:b/>
        </w:rPr>
      </w:pPr>
      <w:r w:rsidRPr="00B97D49">
        <w:rPr>
          <w:b/>
        </w:rPr>
        <w:t>Question 3 [Set 4 Paper 2 Q3]</w:t>
      </w:r>
    </w:p>
    <w:p w:rsidR="00B508AC" w:rsidRDefault="00B508AC" w:rsidP="00B508AC">
      <w:r>
        <w:rPr>
          <w:noProof/>
          <w:lang w:eastAsia="en-GB"/>
        </w:rPr>
        <w:drawing>
          <wp:inline distT="0" distB="0" distL="0" distR="0" wp14:anchorId="5C3A99FC" wp14:editId="4F32359B">
            <wp:extent cx="3752407" cy="14668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15" cy="148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AC" w:rsidRDefault="00B508AC" w:rsidP="00B508AC">
      <w:pPr>
        <w:rPr>
          <w:rFonts w:eastAsiaTheme="minorEastAsia"/>
        </w:rPr>
      </w:pPr>
      <m:oMath>
        <m:r>
          <w:rPr>
            <w:rFonts w:ascii="Cambria Math" w:hAnsi="Cambria Math"/>
          </w:rPr>
          <m:t>AB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parallel to </w:t>
      </w:r>
      <m:oMath>
        <m:r>
          <w:rPr>
            <w:rFonts w:ascii="Cambria Math" w:eastAsiaTheme="minorEastAsia" w:hAnsi="Cambria Math"/>
          </w:rPr>
          <m:t>CD</m:t>
        </m:r>
      </m:oMath>
      <w:r>
        <w:rPr>
          <w:rFonts w:eastAsiaTheme="minorEastAsia"/>
        </w:rPr>
        <w:t>.</w:t>
      </w:r>
    </w:p>
    <w:p w:rsidR="00B508AC" w:rsidRDefault="00B508AC" w:rsidP="00B508AC">
      <w:pPr>
        <w:rPr>
          <w:rFonts w:eastAsiaTheme="minorEastAsia"/>
        </w:rPr>
      </w:pPr>
      <w:r>
        <w:rPr>
          <w:rFonts w:eastAsiaTheme="minorEastAsia"/>
        </w:rPr>
        <w:t xml:space="preserve">Is </w:t>
      </w:r>
      <m:oMath>
        <m:r>
          <w:rPr>
            <w:rFonts w:ascii="Cambria Math" w:eastAsiaTheme="minorEastAsia" w:hAnsi="Cambria Math"/>
          </w:rPr>
          <m:t>PQ</m:t>
        </m:r>
      </m:oMath>
      <w:r>
        <w:rPr>
          <w:rFonts w:eastAsiaTheme="minorEastAsia"/>
        </w:rPr>
        <w:t xml:space="preserve"> parallel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SR</m:t>
        </m:r>
      </m:oMath>
      <w:r>
        <w:rPr>
          <w:rFonts w:eastAsiaTheme="minorEastAsia"/>
        </w:rPr>
        <w:t xml:space="preserve">? You </w:t>
      </w:r>
      <w:r w:rsidRPr="00B97D49">
        <w:rPr>
          <w:rFonts w:eastAsiaTheme="minorEastAsia"/>
          <w:b/>
        </w:rPr>
        <w:t>must</w:t>
      </w:r>
      <w:r>
        <w:rPr>
          <w:rFonts w:eastAsiaTheme="minorEastAsia"/>
        </w:rPr>
        <w:t xml:space="preserve"> show your working.</w:t>
      </w:r>
    </w:p>
    <w:p w:rsidR="00B97D49" w:rsidRPr="00B97D49" w:rsidRDefault="00B97D49" w:rsidP="00B97D49">
      <w:pPr>
        <w:rPr>
          <w:b/>
        </w:rPr>
      </w:pPr>
      <w:r w:rsidRPr="00B97D49">
        <w:rPr>
          <w:b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DA2669C" wp14:editId="3A475BFE">
            <wp:simplePos x="0" y="0"/>
            <wp:positionH relativeFrom="margin">
              <wp:posOffset>3049270</wp:posOffset>
            </wp:positionH>
            <wp:positionV relativeFrom="paragraph">
              <wp:posOffset>8890</wp:posOffset>
            </wp:positionV>
            <wp:extent cx="2825115" cy="19297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D49">
        <w:rPr>
          <w:rFonts w:eastAsiaTheme="minorEastAsia"/>
          <w:b/>
        </w:rPr>
        <w:t xml:space="preserve">Question 4 </w:t>
      </w:r>
      <w:r w:rsidRPr="00B97D49">
        <w:rPr>
          <w:b/>
        </w:rPr>
        <w:t>[Set 4 Paper 2 Q13]</w:t>
      </w:r>
    </w:p>
    <w:p w:rsidR="00B97D49" w:rsidRDefault="00B97D49" w:rsidP="00E10638">
      <w:pPr>
        <w:rPr>
          <w:rFonts w:eastAsiaTheme="minorEastAsia"/>
        </w:rPr>
      </w:pPr>
      <m:oMath>
        <m:r>
          <w:rPr>
            <w:rFonts w:ascii="Cambria Math" w:hAnsi="Cambria Math"/>
          </w:rPr>
          <m:t>PQRS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cyclic quadrilateral. </w:t>
      </w:r>
      <m:oMath>
        <m:r>
          <w:rPr>
            <w:rFonts w:ascii="Cambria Math" w:eastAsiaTheme="minorEastAsia" w:hAnsi="Cambria Math"/>
          </w:rPr>
          <m:t>QS=QR</m:t>
        </m:r>
      </m:oMath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VST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tangent to the circle.</w:t>
      </w:r>
    </w:p>
    <w:p w:rsidR="00B97D49" w:rsidRDefault="00B97D49" w:rsidP="00E10638">
      <w:pPr>
        <w:rPr>
          <w:rFonts w:eastAsiaTheme="minorEastAsia"/>
        </w:rPr>
      </w:pPr>
      <w:r>
        <w:rPr>
          <w:rFonts w:eastAsiaTheme="minorEastAsia"/>
        </w:rPr>
        <w:t xml:space="preserve">Work out the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 You must show your working.</w:t>
      </w:r>
    </w:p>
    <w:p w:rsidR="00B97D49" w:rsidRDefault="00B97D49" w:rsidP="00E10638"/>
    <w:p w:rsidR="00B97D49" w:rsidRDefault="00B97D49" w:rsidP="00E10638"/>
    <w:p w:rsidR="00B97D49" w:rsidRDefault="00B97D49" w:rsidP="00E10638"/>
    <w:p w:rsidR="00B97D49" w:rsidRPr="00DC1ACD" w:rsidRDefault="00DC1ACD" w:rsidP="00B97D49">
      <w:pPr>
        <w:rPr>
          <w:b/>
        </w:rPr>
      </w:pPr>
      <w:r w:rsidRPr="00DC1ACD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919B29" wp14:editId="53FA27D2">
            <wp:simplePos x="0" y="0"/>
            <wp:positionH relativeFrom="column">
              <wp:posOffset>3400425</wp:posOffset>
            </wp:positionH>
            <wp:positionV relativeFrom="paragraph">
              <wp:posOffset>13335</wp:posOffset>
            </wp:positionV>
            <wp:extent cx="2552700" cy="242987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D49" w:rsidRPr="00DC1ACD">
        <w:rPr>
          <w:b/>
        </w:rPr>
        <w:t>Question 5 [Specimen Paper 1 Q15]</w:t>
      </w:r>
    </w:p>
    <w:p w:rsidR="00B97D49" w:rsidRDefault="00B97D49" w:rsidP="00B97D49">
      <w:pPr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</m:oMath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are points on the circumference of a circle such that </w:t>
      </w:r>
      <m:oMath>
        <m:r>
          <w:rPr>
            <w:rFonts w:ascii="Cambria Math" w:eastAsiaTheme="minorEastAsia" w:hAnsi="Cambria Math"/>
          </w:rPr>
          <m:t>BD</m:t>
        </m:r>
      </m:oMath>
      <w:r>
        <w:rPr>
          <w:rFonts w:eastAsiaTheme="minorEastAsia"/>
        </w:rPr>
        <w:t xml:space="preserve"> is parallel to the tangent to the circle at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.</w:t>
      </w:r>
    </w:p>
    <w:p w:rsidR="00B97D49" w:rsidRDefault="00B97D49" w:rsidP="00B97D49">
      <w:r>
        <w:rPr>
          <w:rFonts w:eastAsiaTheme="minorEastAsia"/>
        </w:rPr>
        <w:t xml:space="preserve">Prove that </w:t>
      </w:r>
      <m:oMath>
        <m:r>
          <w:rPr>
            <w:rFonts w:ascii="Cambria Math" w:eastAsiaTheme="minorEastAsia" w:hAnsi="Cambria Math"/>
          </w:rPr>
          <m:t>AC</m:t>
        </m:r>
      </m:oMath>
      <w:r>
        <w:rPr>
          <w:rFonts w:eastAsiaTheme="minorEastAsia"/>
        </w:rPr>
        <w:t xml:space="preserve"> bisects </w:t>
      </w:r>
      <w:proofErr w:type="gramStart"/>
      <w:r>
        <w:rPr>
          <w:rFonts w:eastAsiaTheme="minorEastAsia"/>
        </w:rPr>
        <w:t xml:space="preserve">angle </w:t>
      </w:r>
      <w:proofErr w:type="gramEnd"/>
      <m:oMath>
        <m:r>
          <w:rPr>
            <w:rFonts w:ascii="Cambria Math" w:eastAsiaTheme="minorEastAsia" w:hAnsi="Cambria Math"/>
          </w:rPr>
          <m:t>BCD</m:t>
        </m:r>
      </m:oMath>
      <w:r>
        <w:rPr>
          <w:rFonts w:eastAsiaTheme="minorEastAsia"/>
        </w:rPr>
        <w:t>.</w:t>
      </w:r>
      <w:r w:rsidR="003763FA">
        <w:rPr>
          <w:rFonts w:eastAsiaTheme="minorEastAsia"/>
        </w:rPr>
        <w:t xml:space="preserve"> Give reasons at each stage of your working.</w:t>
      </w:r>
    </w:p>
    <w:p w:rsidR="00B97D49" w:rsidRDefault="00B97D49" w:rsidP="00E10638"/>
    <w:p w:rsidR="00DC1ACD" w:rsidRDefault="00DC1ACD" w:rsidP="00E10638"/>
    <w:p w:rsidR="00DC1ACD" w:rsidRDefault="00DC1ACD" w:rsidP="00E10638"/>
    <w:p w:rsidR="00DC1ACD" w:rsidRDefault="00DC1ACD" w:rsidP="00E10638"/>
    <w:p w:rsidR="00DC1ACD" w:rsidRDefault="00DC1ACD" w:rsidP="00E10638"/>
    <w:p w:rsidR="00DC1ACD" w:rsidRDefault="00DC1ACD" w:rsidP="00E10638"/>
    <w:p w:rsidR="00DC1ACD" w:rsidRPr="00DC1ACD" w:rsidRDefault="00E054C7" w:rsidP="00E1063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8BC73DE" wp14:editId="00B5D6C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62325" cy="1120775"/>
            <wp:effectExtent l="0" t="0" r="9525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ACD" w:rsidRPr="00DC1ACD">
        <w:rPr>
          <w:b/>
        </w:rPr>
        <w:t xml:space="preserve">Question </w:t>
      </w:r>
      <w:proofErr w:type="gramStart"/>
      <w:r w:rsidR="00DC1ACD" w:rsidRPr="00DC1ACD">
        <w:rPr>
          <w:b/>
        </w:rPr>
        <w:t>6  [</w:t>
      </w:r>
      <w:proofErr w:type="gramEnd"/>
      <w:r w:rsidR="00DC1ACD" w:rsidRPr="00DC1ACD">
        <w:rPr>
          <w:b/>
        </w:rPr>
        <w:t>Specimen Paper 2 Q7]</w:t>
      </w:r>
    </w:p>
    <w:p w:rsidR="00DC1ACD" w:rsidRDefault="00DC1ACD" w:rsidP="00E10638">
      <w:pPr>
        <w:rPr>
          <w:rFonts w:eastAsiaTheme="minorEastAsia"/>
        </w:rPr>
      </w:pPr>
      <w:r>
        <w:t xml:space="preserve">Prove that </w:t>
      </w:r>
      <m:oMath>
        <m:r>
          <w:rPr>
            <w:rFonts w:ascii="Cambria Math" w:hAnsi="Cambria Math"/>
          </w:rPr>
          <m:t>AB</m:t>
        </m:r>
      </m:oMath>
      <w:r>
        <w:rPr>
          <w:rFonts w:eastAsiaTheme="minorEastAsia"/>
        </w:rPr>
        <w:t xml:space="preserve"> is parallel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DC</m:t>
        </m:r>
      </m:oMath>
      <w:r>
        <w:rPr>
          <w:rFonts w:eastAsiaTheme="minorEastAsia"/>
        </w:rPr>
        <w:t>.</w:t>
      </w:r>
    </w:p>
    <w:p w:rsidR="00E054C7" w:rsidRDefault="00E054C7" w:rsidP="00E10638">
      <w:pPr>
        <w:rPr>
          <w:rFonts w:eastAsiaTheme="minorEastAsia"/>
        </w:rPr>
      </w:pPr>
    </w:p>
    <w:p w:rsidR="00E054C7" w:rsidRDefault="00E054C7" w:rsidP="00E10638">
      <w:pPr>
        <w:rPr>
          <w:rFonts w:eastAsiaTheme="minorEastAsia"/>
        </w:rPr>
      </w:pPr>
    </w:p>
    <w:p w:rsidR="00DC1ACD" w:rsidRPr="00E054C7" w:rsidRDefault="00E054C7" w:rsidP="00DC1ACD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CED8A3B" wp14:editId="0FDCBA1A">
            <wp:simplePos x="0" y="0"/>
            <wp:positionH relativeFrom="column">
              <wp:posOffset>4193540</wp:posOffset>
            </wp:positionH>
            <wp:positionV relativeFrom="paragraph">
              <wp:posOffset>8890</wp:posOffset>
            </wp:positionV>
            <wp:extent cx="1501775" cy="1828800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ACD" w:rsidRPr="00E054C7">
        <w:rPr>
          <w:b/>
        </w:rPr>
        <w:t>Question 7 [June 2012 Paper 2 Q5]</w:t>
      </w:r>
    </w:p>
    <w:p w:rsidR="00DC1ACD" w:rsidRDefault="00DC1ACD" w:rsidP="00E10638">
      <m:oMath>
        <m:r>
          <w:rPr>
            <w:rFonts w:ascii="Cambria Math" w:hAnsi="Cambria Math"/>
          </w:rPr>
          <m:t>ABC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triangle.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point on </w:t>
      </w:r>
      <m:oMath>
        <m:r>
          <w:rPr>
            <w:rFonts w:ascii="Cambria Math" w:eastAsiaTheme="minorEastAsia" w:hAnsi="Cambria Math"/>
          </w:rPr>
          <m:t>AB</m:t>
        </m:r>
      </m:oMath>
      <w:r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AP=PC=BC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Angle </w:t>
      </w:r>
      <w:proofErr w:type="gramEnd"/>
      <m:oMath>
        <m:r>
          <w:rPr>
            <w:rFonts w:ascii="Cambria Math" w:eastAsiaTheme="minorEastAsia" w:hAnsi="Cambria Math"/>
          </w:rPr>
          <m:t>BAC=x</m:t>
        </m:r>
      </m:oMath>
      <w:r>
        <w:rPr>
          <w:rFonts w:eastAsiaTheme="minorEastAsia"/>
        </w:rPr>
        <w:t>.</w:t>
      </w:r>
    </w:p>
    <w:p w:rsidR="00DC1ACD" w:rsidRPr="00DC1ACD" w:rsidRDefault="00DC1ACD" w:rsidP="00DC1ACD">
      <w:pPr>
        <w:pStyle w:val="ListParagraph"/>
        <w:numPr>
          <w:ilvl w:val="0"/>
          <w:numId w:val="2"/>
        </w:numPr>
      </w:pPr>
      <w:r>
        <w:t xml:space="preserve">Prove that </w:t>
      </w:r>
      <w:proofErr w:type="gramStart"/>
      <w:r>
        <w:t xml:space="preserve">angle </w:t>
      </w:r>
      <w:proofErr w:type="gramEnd"/>
      <m:oMath>
        <m:r>
          <w:rPr>
            <w:rFonts w:ascii="Cambria Math" w:hAnsi="Cambria Math"/>
          </w:rPr>
          <m:t>ABC=2x</m:t>
        </m:r>
      </m:oMath>
      <w:r>
        <w:rPr>
          <w:rFonts w:eastAsiaTheme="minorEastAsia"/>
        </w:rPr>
        <w:t>.</w:t>
      </w:r>
    </w:p>
    <w:p w:rsidR="00DC1ACD" w:rsidRPr="00B508AC" w:rsidRDefault="00DC1ACD" w:rsidP="00DC1ACD">
      <w:pPr>
        <w:pStyle w:val="ListParagraph"/>
        <w:numPr>
          <w:ilvl w:val="0"/>
          <w:numId w:val="2"/>
        </w:numPr>
      </w:pPr>
      <w:r>
        <w:t xml:space="preserve">You are also given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AB=AC</m:t>
        </m:r>
      </m:oMath>
      <w:r>
        <w:rPr>
          <w:rFonts w:eastAsiaTheme="minorEastAsia"/>
        </w:rPr>
        <w:t xml:space="preserve">. Work out the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</w:t>
      </w:r>
    </w:p>
    <w:p w:rsidR="00B508AC" w:rsidRDefault="00B508AC" w:rsidP="00B508AC"/>
    <w:p w:rsidR="00B508AC" w:rsidRDefault="00B508AC" w:rsidP="00B508AC"/>
    <w:p w:rsidR="00B508AC" w:rsidRDefault="00B508AC" w:rsidP="00B508AC"/>
    <w:p w:rsidR="00B508AC" w:rsidRDefault="00B508AC" w:rsidP="00B508AC"/>
    <w:p w:rsidR="00B508AC" w:rsidRDefault="00B508AC" w:rsidP="00B508AC"/>
    <w:p w:rsidR="00B508AC" w:rsidRDefault="00B508AC" w:rsidP="00B508AC"/>
    <w:p w:rsidR="00B508AC" w:rsidRDefault="00B508AC" w:rsidP="00B508AC"/>
    <w:p w:rsidR="00B508AC" w:rsidRPr="00B97D49" w:rsidRDefault="00B508AC" w:rsidP="00B508AC">
      <w:pPr>
        <w:rPr>
          <w:b/>
        </w:rPr>
      </w:pPr>
      <w:r w:rsidRPr="00B97D49">
        <w:rPr>
          <w:b/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75C60F3D" wp14:editId="4A4386CE">
            <wp:simplePos x="0" y="0"/>
            <wp:positionH relativeFrom="margin">
              <wp:posOffset>3049270</wp:posOffset>
            </wp:positionH>
            <wp:positionV relativeFrom="paragraph">
              <wp:posOffset>8890</wp:posOffset>
            </wp:positionV>
            <wp:extent cx="2825115" cy="192976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D49">
        <w:rPr>
          <w:rFonts w:eastAsiaTheme="minorEastAsia"/>
          <w:b/>
        </w:rPr>
        <w:t xml:space="preserve">Question 4 </w:t>
      </w:r>
      <w:r w:rsidRPr="00B97D49">
        <w:rPr>
          <w:b/>
        </w:rPr>
        <w:t>[Set 4 Paper 2 Q13]</w:t>
      </w:r>
    </w:p>
    <w:p w:rsidR="00B508AC" w:rsidRDefault="00B508AC" w:rsidP="00B508AC">
      <w:pPr>
        <w:rPr>
          <w:rFonts w:eastAsiaTheme="minorEastAsia"/>
        </w:rPr>
      </w:pPr>
      <m:oMath>
        <m:r>
          <w:rPr>
            <w:rFonts w:ascii="Cambria Math" w:hAnsi="Cambria Math"/>
          </w:rPr>
          <m:t>PQRS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cyclic quadrilateral. </w:t>
      </w:r>
      <m:oMath>
        <m:r>
          <w:rPr>
            <w:rFonts w:ascii="Cambria Math" w:eastAsiaTheme="minorEastAsia" w:hAnsi="Cambria Math"/>
          </w:rPr>
          <m:t>QS=QR</m:t>
        </m:r>
      </m:oMath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VST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tangent to the circle.</w:t>
      </w:r>
    </w:p>
    <w:p w:rsidR="00B508AC" w:rsidRDefault="00B508AC" w:rsidP="00B508AC">
      <w:pPr>
        <w:rPr>
          <w:rFonts w:eastAsiaTheme="minorEastAsia"/>
        </w:rPr>
      </w:pPr>
      <w:r>
        <w:rPr>
          <w:rFonts w:eastAsiaTheme="minorEastAsia"/>
        </w:rPr>
        <w:t xml:space="preserve">Work out the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 You must show your working.</w:t>
      </w:r>
    </w:p>
    <w:p w:rsidR="00B508AC" w:rsidRDefault="00B508AC" w:rsidP="00B508AC"/>
    <w:p w:rsidR="00B508AC" w:rsidRDefault="00B508AC" w:rsidP="00B508AC"/>
    <w:p w:rsidR="00B508AC" w:rsidRDefault="00B508AC" w:rsidP="00B508AC"/>
    <w:p w:rsidR="00B508AC" w:rsidRPr="00DC1ACD" w:rsidRDefault="00B508AC" w:rsidP="00B508AC">
      <w:pPr>
        <w:rPr>
          <w:b/>
        </w:rPr>
      </w:pPr>
      <w:r w:rsidRPr="00DC1ACD">
        <w:rPr>
          <w:b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B975931" wp14:editId="184563CD">
            <wp:simplePos x="0" y="0"/>
            <wp:positionH relativeFrom="column">
              <wp:posOffset>3400425</wp:posOffset>
            </wp:positionH>
            <wp:positionV relativeFrom="paragraph">
              <wp:posOffset>13335</wp:posOffset>
            </wp:positionV>
            <wp:extent cx="2552700" cy="2429870"/>
            <wp:effectExtent l="0" t="0" r="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1ACD">
        <w:rPr>
          <w:b/>
        </w:rPr>
        <w:t>Question 5 [Specimen Paper 1 Q15]</w:t>
      </w:r>
    </w:p>
    <w:p w:rsidR="00B508AC" w:rsidRDefault="00B508AC" w:rsidP="00B508AC">
      <w:pPr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</m:oMath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are points on the circumference of a circle such that </w:t>
      </w:r>
      <m:oMath>
        <m:r>
          <w:rPr>
            <w:rFonts w:ascii="Cambria Math" w:eastAsiaTheme="minorEastAsia" w:hAnsi="Cambria Math"/>
          </w:rPr>
          <m:t>BD</m:t>
        </m:r>
      </m:oMath>
      <w:r>
        <w:rPr>
          <w:rFonts w:eastAsiaTheme="minorEastAsia"/>
        </w:rPr>
        <w:t xml:space="preserve"> is parallel to the tangent to the circle at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.</w:t>
      </w:r>
    </w:p>
    <w:p w:rsidR="00B508AC" w:rsidRDefault="00B508AC" w:rsidP="00B508AC">
      <w:r>
        <w:rPr>
          <w:rFonts w:eastAsiaTheme="minorEastAsia"/>
        </w:rPr>
        <w:t xml:space="preserve">Prove that </w:t>
      </w:r>
      <m:oMath>
        <m:r>
          <w:rPr>
            <w:rFonts w:ascii="Cambria Math" w:eastAsiaTheme="minorEastAsia" w:hAnsi="Cambria Math"/>
          </w:rPr>
          <m:t>AC</m:t>
        </m:r>
      </m:oMath>
      <w:r>
        <w:rPr>
          <w:rFonts w:eastAsiaTheme="minorEastAsia"/>
        </w:rPr>
        <w:t xml:space="preserve"> bisects </w:t>
      </w:r>
      <w:proofErr w:type="gramStart"/>
      <w:r>
        <w:rPr>
          <w:rFonts w:eastAsiaTheme="minorEastAsia"/>
        </w:rPr>
        <w:t xml:space="preserve">angle </w:t>
      </w:r>
      <w:proofErr w:type="gramEnd"/>
      <m:oMath>
        <m:r>
          <w:rPr>
            <w:rFonts w:ascii="Cambria Math" w:eastAsiaTheme="minorEastAsia" w:hAnsi="Cambria Math"/>
          </w:rPr>
          <m:t>BCD</m:t>
        </m:r>
      </m:oMath>
      <w:r>
        <w:rPr>
          <w:rFonts w:eastAsiaTheme="minorEastAsia"/>
        </w:rPr>
        <w:t>. Give reasons at each stage of your working.</w:t>
      </w:r>
    </w:p>
    <w:p w:rsidR="00B508AC" w:rsidRDefault="00B508AC" w:rsidP="00B508AC"/>
    <w:p w:rsidR="00B508AC" w:rsidRDefault="00B508AC" w:rsidP="00B508AC"/>
    <w:p w:rsidR="00B508AC" w:rsidRDefault="00B508AC" w:rsidP="00B508AC"/>
    <w:p w:rsidR="00B508AC" w:rsidRDefault="00B508AC" w:rsidP="00B508AC"/>
    <w:p w:rsidR="00B508AC" w:rsidRDefault="00B508AC" w:rsidP="00B508AC"/>
    <w:p w:rsidR="00B508AC" w:rsidRDefault="00B508AC" w:rsidP="00B508AC"/>
    <w:p w:rsidR="00B508AC" w:rsidRPr="00DC1ACD" w:rsidRDefault="00B508AC" w:rsidP="00B508AC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9126F63" wp14:editId="1348007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62325" cy="1120775"/>
            <wp:effectExtent l="0" t="0" r="9525" b="317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1ACD">
        <w:rPr>
          <w:b/>
        </w:rPr>
        <w:t xml:space="preserve">Question </w:t>
      </w:r>
      <w:proofErr w:type="gramStart"/>
      <w:r w:rsidRPr="00DC1ACD">
        <w:rPr>
          <w:b/>
        </w:rPr>
        <w:t>6  [</w:t>
      </w:r>
      <w:proofErr w:type="gramEnd"/>
      <w:r w:rsidRPr="00DC1ACD">
        <w:rPr>
          <w:b/>
        </w:rPr>
        <w:t>Specimen Paper 2 Q7]</w:t>
      </w:r>
    </w:p>
    <w:p w:rsidR="00B508AC" w:rsidRDefault="00B508AC" w:rsidP="00B508AC">
      <w:pPr>
        <w:rPr>
          <w:rFonts w:eastAsiaTheme="minorEastAsia"/>
        </w:rPr>
      </w:pPr>
      <w:r>
        <w:t xml:space="preserve">Prove that </w:t>
      </w:r>
      <m:oMath>
        <m:r>
          <w:rPr>
            <w:rFonts w:ascii="Cambria Math" w:hAnsi="Cambria Math"/>
          </w:rPr>
          <m:t>AB</m:t>
        </m:r>
      </m:oMath>
      <w:r>
        <w:rPr>
          <w:rFonts w:eastAsiaTheme="minorEastAsia"/>
        </w:rPr>
        <w:t xml:space="preserve"> is parallel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DC</m:t>
        </m:r>
      </m:oMath>
      <w:r>
        <w:rPr>
          <w:rFonts w:eastAsiaTheme="minorEastAsia"/>
        </w:rPr>
        <w:t>.</w:t>
      </w:r>
    </w:p>
    <w:p w:rsidR="00B508AC" w:rsidRDefault="00B508AC" w:rsidP="00B508AC">
      <w:pPr>
        <w:rPr>
          <w:rFonts w:eastAsiaTheme="minorEastAsia"/>
        </w:rPr>
      </w:pPr>
    </w:p>
    <w:p w:rsidR="00B508AC" w:rsidRDefault="00B508AC" w:rsidP="00B508AC">
      <w:pPr>
        <w:rPr>
          <w:rFonts w:eastAsiaTheme="minorEastAsia"/>
        </w:rPr>
      </w:pPr>
    </w:p>
    <w:p w:rsidR="00B508AC" w:rsidRPr="00E054C7" w:rsidRDefault="00B508AC" w:rsidP="00B508AC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C474E84" wp14:editId="669C0401">
            <wp:simplePos x="0" y="0"/>
            <wp:positionH relativeFrom="column">
              <wp:posOffset>4193540</wp:posOffset>
            </wp:positionH>
            <wp:positionV relativeFrom="paragraph">
              <wp:posOffset>8890</wp:posOffset>
            </wp:positionV>
            <wp:extent cx="1501775" cy="1828800"/>
            <wp:effectExtent l="0" t="0" r="317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4C7">
        <w:rPr>
          <w:b/>
        </w:rPr>
        <w:t>Question 7 [June 2012 Paper 2 Q5]</w:t>
      </w:r>
    </w:p>
    <w:p w:rsidR="00B508AC" w:rsidRDefault="00B508AC" w:rsidP="00B508AC">
      <m:oMath>
        <m:r>
          <w:rPr>
            <w:rFonts w:ascii="Cambria Math" w:hAnsi="Cambria Math"/>
          </w:rPr>
          <m:t>ABC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triangle.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point on </w:t>
      </w:r>
      <m:oMath>
        <m:r>
          <w:rPr>
            <w:rFonts w:ascii="Cambria Math" w:eastAsiaTheme="minorEastAsia" w:hAnsi="Cambria Math"/>
          </w:rPr>
          <m:t>AB</m:t>
        </m:r>
      </m:oMath>
      <w:r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AP=PC=BC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Angle </w:t>
      </w:r>
      <w:proofErr w:type="gramEnd"/>
      <m:oMath>
        <m:r>
          <w:rPr>
            <w:rFonts w:ascii="Cambria Math" w:eastAsiaTheme="minorEastAsia" w:hAnsi="Cambria Math"/>
          </w:rPr>
          <m:t>BAC=x</m:t>
        </m:r>
      </m:oMath>
      <w:r>
        <w:rPr>
          <w:rFonts w:eastAsiaTheme="minorEastAsia"/>
        </w:rPr>
        <w:t>.</w:t>
      </w:r>
    </w:p>
    <w:p w:rsidR="00B508AC" w:rsidRPr="00DC1ACD" w:rsidRDefault="00B508AC" w:rsidP="00B508AC">
      <w:pPr>
        <w:pStyle w:val="ListParagraph"/>
        <w:numPr>
          <w:ilvl w:val="0"/>
          <w:numId w:val="4"/>
        </w:numPr>
      </w:pPr>
      <w:r>
        <w:t xml:space="preserve">Prove that </w:t>
      </w:r>
      <w:proofErr w:type="gramStart"/>
      <w:r>
        <w:t xml:space="preserve">angle </w:t>
      </w:r>
      <w:proofErr w:type="gramEnd"/>
      <m:oMath>
        <m:r>
          <w:rPr>
            <w:rFonts w:ascii="Cambria Math" w:hAnsi="Cambria Math"/>
          </w:rPr>
          <m:t>ABC=2x</m:t>
        </m:r>
      </m:oMath>
      <w:r>
        <w:rPr>
          <w:rFonts w:eastAsiaTheme="minorEastAsia"/>
        </w:rPr>
        <w:t>.</w:t>
      </w:r>
    </w:p>
    <w:p w:rsidR="00B508AC" w:rsidRDefault="00B508AC" w:rsidP="00B508AC">
      <w:pPr>
        <w:pStyle w:val="ListParagraph"/>
        <w:numPr>
          <w:ilvl w:val="0"/>
          <w:numId w:val="4"/>
        </w:numPr>
      </w:pPr>
      <w:r>
        <w:t xml:space="preserve">You are also given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AB=AC</m:t>
        </m:r>
      </m:oMath>
      <w:r>
        <w:rPr>
          <w:rFonts w:eastAsiaTheme="minorEastAsia"/>
        </w:rPr>
        <w:t xml:space="preserve">. Work out the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</w:t>
      </w:r>
    </w:p>
    <w:p w:rsidR="00B508AC" w:rsidRDefault="00B508AC" w:rsidP="00B508AC">
      <w:bookmarkStart w:id="0" w:name="_GoBack"/>
      <w:bookmarkEnd w:id="0"/>
    </w:p>
    <w:sectPr w:rsidR="00B508AC" w:rsidSect="001D4DDB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754"/>
    <w:multiLevelType w:val="hybridMultilevel"/>
    <w:tmpl w:val="FC528B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5B08"/>
    <w:multiLevelType w:val="hybridMultilevel"/>
    <w:tmpl w:val="A45CD5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F19AE"/>
    <w:multiLevelType w:val="hybridMultilevel"/>
    <w:tmpl w:val="A45CD5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F5D78"/>
    <w:multiLevelType w:val="hybridMultilevel"/>
    <w:tmpl w:val="FC528B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38"/>
    <w:rsid w:val="001D4DDB"/>
    <w:rsid w:val="003763FA"/>
    <w:rsid w:val="00B508AC"/>
    <w:rsid w:val="00B97D49"/>
    <w:rsid w:val="00DC1ACD"/>
    <w:rsid w:val="00E054C7"/>
    <w:rsid w:val="00E10638"/>
    <w:rsid w:val="00E80748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37E6B-E1B3-4567-8031-8F9C7A4F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06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0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A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A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595D201F</Template>
  <TotalTime>57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 FROST (JAF)</cp:lastModifiedBy>
  <cp:revision>3</cp:revision>
  <cp:lastPrinted>2016-02-29T08:25:00Z</cp:lastPrinted>
  <dcterms:created xsi:type="dcterms:W3CDTF">2016-02-22T04:36:00Z</dcterms:created>
  <dcterms:modified xsi:type="dcterms:W3CDTF">2016-02-29T08:27:00Z</dcterms:modified>
</cp:coreProperties>
</file>