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5C" w:rsidRPr="009B595C" w:rsidRDefault="009B595C" w:rsidP="009B595C">
      <w:pPr>
        <w:rPr>
          <w:b/>
        </w:rPr>
      </w:pPr>
      <w:proofErr w:type="gramStart"/>
      <w:r w:rsidRPr="009B595C">
        <w:rPr>
          <w:b/>
        </w:rPr>
        <w:t>True, false or sometimes true?</w:t>
      </w:r>
      <w:proofErr w:type="gramEnd"/>
    </w:p>
    <w:p w:rsidR="00820829" w:rsidRDefault="009B595C" w:rsidP="009B595C">
      <w:pPr>
        <w:pStyle w:val="ListParagraph"/>
        <w:numPr>
          <w:ilvl w:val="0"/>
          <w:numId w:val="1"/>
        </w:numPr>
      </w:pPr>
      <w:r>
        <w:t>To multiply by 10, add an extra 0.</w:t>
      </w:r>
    </w:p>
    <w:p w:rsidR="009B595C" w:rsidRDefault="009B595C" w:rsidP="009B595C">
      <w:pPr>
        <w:pStyle w:val="ListParagraph"/>
        <w:numPr>
          <w:ilvl w:val="0"/>
          <w:numId w:val="1"/>
        </w:numPr>
      </w:pPr>
      <w:r>
        <w:t>An even number is divisible by 2.</w:t>
      </w:r>
    </w:p>
    <w:p w:rsidR="009B595C" w:rsidRDefault="009B595C" w:rsidP="009B595C">
      <w:pPr>
        <w:pStyle w:val="ListParagraph"/>
        <w:numPr>
          <w:ilvl w:val="0"/>
          <w:numId w:val="1"/>
        </w:numPr>
      </w:pPr>
      <w:r>
        <w:t>Finding two fifths of a number is the same as dividing it by 5 then multiplying by 2.</w:t>
      </w:r>
    </w:p>
    <w:p w:rsidR="009B595C" w:rsidRDefault="009B595C" w:rsidP="009B595C">
      <w:pPr>
        <w:pStyle w:val="ListParagraph"/>
        <w:numPr>
          <w:ilvl w:val="0"/>
          <w:numId w:val="1"/>
        </w:numPr>
      </w:pPr>
      <w:r>
        <w:t>Squaring a number gives a higher number.</w:t>
      </w:r>
    </w:p>
    <w:p w:rsidR="009B595C" w:rsidRDefault="009B595C" w:rsidP="009B595C">
      <w:pPr>
        <w:pStyle w:val="ListParagraph"/>
        <w:numPr>
          <w:ilvl w:val="0"/>
          <w:numId w:val="1"/>
        </w:numPr>
      </w:pPr>
      <w:r>
        <w:t>You divide a number by 2 and then by 10. The answer is different if you divide it by 10 then by 2.</w:t>
      </w:r>
    </w:p>
    <w:p w:rsidR="009B595C" w:rsidRDefault="009B595C" w:rsidP="009B595C">
      <w:pPr>
        <w:pStyle w:val="ListParagraph"/>
        <w:numPr>
          <w:ilvl w:val="0"/>
          <w:numId w:val="1"/>
        </w:numPr>
      </w:pPr>
      <w:r>
        <w:t>The total of two numbers is greater than their difference.</w:t>
      </w:r>
    </w:p>
    <w:p w:rsidR="009B595C" w:rsidRDefault="009B595C" w:rsidP="009B595C">
      <w:pPr>
        <w:pStyle w:val="ListParagraph"/>
        <w:numPr>
          <w:ilvl w:val="0"/>
          <w:numId w:val="1"/>
        </w:numPr>
      </w:pPr>
      <w:r>
        <w:t>If the total of two numbers id odd, so is their difference.</w:t>
      </w:r>
    </w:p>
    <w:p w:rsidR="009B595C" w:rsidRDefault="009B595C" w:rsidP="009B595C">
      <w:pPr>
        <w:pStyle w:val="ListParagraph"/>
        <w:numPr>
          <w:ilvl w:val="0"/>
          <w:numId w:val="1"/>
        </w:numPr>
      </w:pPr>
      <w:r>
        <w:t>A prime number is an odd number.</w:t>
      </w:r>
    </w:p>
    <w:p w:rsidR="009B595C" w:rsidRDefault="009B595C" w:rsidP="009B595C">
      <w:pPr>
        <w:pStyle w:val="ListParagraph"/>
        <w:numPr>
          <w:ilvl w:val="0"/>
          <w:numId w:val="1"/>
        </w:numPr>
      </w:pPr>
      <w:r>
        <w:t>You double a number and add 10. The answer is different if you add 10 first and then double.</w:t>
      </w:r>
    </w:p>
    <w:p w:rsidR="009B595C" w:rsidRDefault="009B595C" w:rsidP="009B595C">
      <w:pPr>
        <w:pStyle w:val="ListParagraph"/>
        <w:numPr>
          <w:ilvl w:val="0"/>
          <w:numId w:val="1"/>
        </w:numPr>
      </w:pPr>
      <w:r>
        <w:t>Adding two negative numbers gives a positive number.</w:t>
      </w:r>
    </w:p>
    <w:p w:rsidR="009B595C" w:rsidRPr="009B595C" w:rsidRDefault="009B595C" w:rsidP="009B595C">
      <w:pPr>
        <w:rPr>
          <w:b/>
        </w:rPr>
      </w:pPr>
      <w:r w:rsidRPr="009B595C">
        <w:rPr>
          <w:b/>
        </w:rPr>
        <w:t>Finding a counter-example</w:t>
      </w:r>
    </w:p>
    <w:p w:rsidR="009B595C" w:rsidRDefault="009B595C" w:rsidP="009B595C">
      <w:pPr>
        <w:pStyle w:val="ListParagraph"/>
        <w:numPr>
          <w:ilvl w:val="0"/>
          <w:numId w:val="2"/>
        </w:numPr>
      </w:pPr>
      <w:r>
        <w:t>Which of the statements are false? If so, give a counterexample.</w:t>
      </w:r>
    </w:p>
    <w:p w:rsidR="009B595C" w:rsidRDefault="009B595C" w:rsidP="009B595C">
      <w:pPr>
        <w:pStyle w:val="ListParagraph"/>
        <w:numPr>
          <w:ilvl w:val="1"/>
          <w:numId w:val="2"/>
        </w:numPr>
      </w:pPr>
      <w:r>
        <w:t>The sum of two odd numbers is even.</w:t>
      </w:r>
    </w:p>
    <w:p w:rsidR="009B595C" w:rsidRDefault="009B595C" w:rsidP="009B595C">
      <w:pPr>
        <w:pStyle w:val="ListParagraph"/>
        <w:numPr>
          <w:ilvl w:val="1"/>
          <w:numId w:val="2"/>
        </w:numPr>
      </w:pPr>
      <w:r>
        <w:t>The sum of two even numbers is even.</w:t>
      </w:r>
    </w:p>
    <w:p w:rsidR="009B595C" w:rsidRDefault="009B595C" w:rsidP="009B595C">
      <w:pPr>
        <w:pStyle w:val="ListParagraph"/>
        <w:numPr>
          <w:ilvl w:val="1"/>
          <w:numId w:val="2"/>
        </w:numPr>
      </w:pPr>
      <w:r>
        <w:t>The product of two odd numbers is even.</w:t>
      </w:r>
    </w:p>
    <w:p w:rsidR="009B595C" w:rsidRDefault="009B595C" w:rsidP="009B595C">
      <w:pPr>
        <w:pStyle w:val="ListParagraph"/>
        <w:numPr>
          <w:ilvl w:val="1"/>
          <w:numId w:val="2"/>
        </w:numPr>
      </w:pPr>
      <w:r>
        <w:t>The product of two even numbers is even.</w:t>
      </w:r>
    </w:p>
    <w:p w:rsidR="009B595C" w:rsidRDefault="009B595C" w:rsidP="009B595C">
      <w:pPr>
        <w:pStyle w:val="ListParagraph"/>
        <w:numPr>
          <w:ilvl w:val="0"/>
          <w:numId w:val="2"/>
        </w:numPr>
      </w:pPr>
      <w:r>
        <w:t xml:space="preserve">Jim says ‘Prime numbers are always odd’. Prove that Jim is </w:t>
      </w:r>
      <w:bookmarkStart w:id="0" w:name="_GoBack"/>
      <w:bookmarkEnd w:id="0"/>
      <w:r>
        <w:t>wrong.</w:t>
      </w:r>
    </w:p>
    <w:p w:rsidR="009B595C" w:rsidRDefault="009B595C" w:rsidP="009B595C">
      <w:pPr>
        <w:pStyle w:val="ListParagraph"/>
        <w:numPr>
          <w:ilvl w:val="0"/>
          <w:numId w:val="2"/>
        </w:numPr>
      </w:pPr>
      <w:r>
        <w:t>‘The square root of a number is always smaller than the number itself.’ Is this correct? Give an example to support your claim.</w:t>
      </w:r>
    </w:p>
    <w:p w:rsidR="009B595C" w:rsidRDefault="009B595C" w:rsidP="009B595C">
      <w:pPr>
        <w:pStyle w:val="ListParagraph"/>
        <w:numPr>
          <w:ilvl w:val="0"/>
          <w:numId w:val="2"/>
        </w:numPr>
      </w:pPr>
      <w:r>
        <w:t>Show that each statement is false.</w:t>
      </w:r>
    </w:p>
    <w:p w:rsidR="009B595C" w:rsidRPr="009B595C" w:rsidRDefault="009B595C" w:rsidP="009B595C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>3n+1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odd for all integers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9B595C" w:rsidRPr="009B595C" w:rsidRDefault="009B595C" w:rsidP="009B595C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>2n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even for all values of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9B595C" w:rsidRPr="009B595C" w:rsidRDefault="009B595C" w:rsidP="009B595C">
      <w:pPr>
        <w:pStyle w:val="ListParagraph"/>
        <w:numPr>
          <w:ilvl w:val="1"/>
          <w:numId w:val="2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≥1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for</w:t>
      </w:r>
      <w:proofErr w:type="gramEnd"/>
      <w:r>
        <w:rPr>
          <w:rFonts w:eastAsiaTheme="minorEastAsia"/>
        </w:rPr>
        <w:t xml:space="preserve"> all values of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9B595C" w:rsidRPr="009B595C" w:rsidRDefault="009B595C" w:rsidP="009B595C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prime for all integers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9B595C" w:rsidRDefault="009B595C" w:rsidP="009B595C">
      <w:pPr>
        <w:pStyle w:val="ListParagraph"/>
        <w:numPr>
          <w:ilvl w:val="0"/>
          <w:numId w:val="2"/>
        </w:numPr>
      </w:pPr>
      <w:r>
        <w:t>Show that each statement below is false.</w:t>
      </w:r>
    </w:p>
    <w:p w:rsidR="009B595C" w:rsidRPr="009B595C" w:rsidRDefault="009B595C" w:rsidP="009B595C">
      <w:pPr>
        <w:pStyle w:val="ListParagraph"/>
        <w:numPr>
          <w:ilvl w:val="1"/>
          <w:numId w:val="2"/>
        </w:numPr>
      </w:pPr>
      <w:r>
        <w:t xml:space="preserve">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&gt;0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then </w:t>
      </w:r>
      <w:proofErr w:type="gramEnd"/>
      <m:oMath>
        <m:r>
          <w:rPr>
            <w:rFonts w:ascii="Cambria Math" w:eastAsiaTheme="minorEastAsia" w:hAnsi="Cambria Math"/>
          </w:rPr>
          <m:t>k&gt;0</m:t>
        </m:r>
      </m:oMath>
      <w:r>
        <w:rPr>
          <w:rFonts w:eastAsiaTheme="minorEastAsia"/>
        </w:rPr>
        <w:t>.</w:t>
      </w:r>
    </w:p>
    <w:p w:rsidR="009B595C" w:rsidRPr="009B595C" w:rsidRDefault="009B595C" w:rsidP="009B595C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is even then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is even.</w:t>
      </w:r>
    </w:p>
    <w:p w:rsidR="009B595C" w:rsidRPr="009B595C" w:rsidRDefault="009B595C" w:rsidP="009B595C">
      <w:pPr>
        <w:pStyle w:val="ListParagraph"/>
        <w:numPr>
          <w:ilvl w:val="1"/>
          <w:numId w:val="2"/>
        </w:num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is prime then </w:t>
      </w:r>
      <m:oMath>
        <m:r>
          <w:rPr>
            <w:rFonts w:ascii="Cambria Math" w:eastAsiaTheme="minorEastAsia" w:hAnsi="Cambria Math"/>
          </w:rPr>
          <m:t>p+2</m:t>
        </m:r>
      </m:oMath>
      <w:r>
        <w:rPr>
          <w:rFonts w:eastAsiaTheme="minorEastAsia"/>
        </w:rPr>
        <w:t xml:space="preserve"> is prime.</w:t>
      </w:r>
    </w:p>
    <w:p w:rsidR="009B595C" w:rsidRDefault="009B595C" w:rsidP="009B595C">
      <w:pPr>
        <w:pStyle w:val="ListParagraph"/>
        <w:numPr>
          <w:ilvl w:val="1"/>
          <w:numId w:val="2"/>
        </w:numPr>
      </w:pPr>
      <w:r>
        <w:t xml:space="preserve">If </w:t>
      </w:r>
      <m:oMath>
        <m:r>
          <w:rPr>
            <w:rFonts w:ascii="Cambria Math" w:hAnsi="Cambria Math"/>
          </w:rPr>
          <m:t>a&lt;1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b&lt;1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then </w:t>
      </w:r>
      <w:proofErr w:type="gramEnd"/>
      <m:oMath>
        <m:r>
          <w:rPr>
            <w:rFonts w:ascii="Cambria Math" w:eastAsiaTheme="minorEastAsia" w:hAnsi="Cambria Math"/>
          </w:rPr>
          <m:t>ab&lt;1</m:t>
        </m:r>
      </m:oMath>
      <w:r>
        <w:rPr>
          <w:rFonts w:eastAsiaTheme="minorEastAsia"/>
        </w:rPr>
        <w:t>.</w:t>
      </w:r>
    </w:p>
    <w:sectPr w:rsidR="009B5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D47CE"/>
    <w:multiLevelType w:val="hybridMultilevel"/>
    <w:tmpl w:val="862A7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48CB"/>
    <w:multiLevelType w:val="hybridMultilevel"/>
    <w:tmpl w:val="CB842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5C"/>
    <w:rsid w:val="00820829"/>
    <w:rsid w:val="009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59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59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3791B690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School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FROST</dc:creator>
  <cp:lastModifiedBy>J FROST</cp:lastModifiedBy>
  <cp:revision>1</cp:revision>
  <dcterms:created xsi:type="dcterms:W3CDTF">2014-03-06T14:15:00Z</dcterms:created>
  <dcterms:modified xsi:type="dcterms:W3CDTF">2014-03-06T14:26:00Z</dcterms:modified>
</cp:coreProperties>
</file>