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57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8364"/>
      </w:tblGrid>
      <w:tr w:rsidR="002F11E2" w:rsidRPr="006C4D13" w:rsidTr="002F11E2">
        <w:tc>
          <w:tcPr>
            <w:tcW w:w="2943" w:type="dxa"/>
          </w:tcPr>
          <w:p w:rsidR="002F11E2" w:rsidRPr="006C4D13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6C4D13">
              <w:rPr>
                <w:rFonts w:ascii="Comic Sans MS" w:hAnsi="Comic Sans MS"/>
                <w:sz w:val="32"/>
                <w:szCs w:val="32"/>
              </w:rPr>
              <w:t xml:space="preserve">I can… </w:t>
            </w:r>
          </w:p>
        </w:tc>
        <w:tc>
          <w:tcPr>
            <w:tcW w:w="8364" w:type="dxa"/>
          </w:tcPr>
          <w:p w:rsidR="002F11E2" w:rsidRPr="006C4D13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6C4D13">
              <w:rPr>
                <w:rFonts w:ascii="Comic Sans MS" w:hAnsi="Comic Sans MS"/>
                <w:sz w:val="32"/>
                <w:szCs w:val="32"/>
              </w:rPr>
              <w:t>Evidence/examples</w:t>
            </w:r>
          </w:p>
        </w:tc>
      </w:tr>
      <w:tr w:rsidR="002F11E2" w:rsidRPr="006C4D13" w:rsidTr="002F11E2">
        <w:tc>
          <w:tcPr>
            <w:tcW w:w="2943" w:type="dxa"/>
          </w:tcPr>
          <w:p w:rsidR="002F11E2" w:rsidRPr="00B83648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 w:rsidRPr="00351D99">
              <w:rPr>
                <w:rFonts w:ascii="Comic Sans MS" w:hAnsi="Comic Sans MS"/>
                <w:sz w:val="25"/>
                <w:szCs w:val="25"/>
              </w:rPr>
              <w:t xml:space="preserve">Explain </w:t>
            </w:r>
            <w:r>
              <w:rPr>
                <w:rFonts w:ascii="Comic Sans MS" w:hAnsi="Comic Sans MS"/>
                <w:sz w:val="25"/>
                <w:szCs w:val="25"/>
              </w:rPr>
              <w:t>ideas about the origins of good and evil intentions and actions and if suffering can ever be thought of as having good reasons.</w:t>
            </w:r>
          </w:p>
        </w:tc>
        <w:tc>
          <w:tcPr>
            <w:tcW w:w="8364" w:type="dxa"/>
          </w:tcPr>
          <w:p w:rsidR="002F11E2" w:rsidRPr="00351D99" w:rsidRDefault="002F11E2" w:rsidP="002F11E2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2F11E2" w:rsidRPr="00B83648" w:rsidRDefault="002F11E2" w:rsidP="002F11E2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2F11E2" w:rsidRPr="00351D99" w:rsidRDefault="002F11E2" w:rsidP="002F11E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11E2" w:rsidRPr="006C4D13" w:rsidTr="002F11E2">
        <w:trPr>
          <w:trHeight w:val="1404"/>
        </w:trPr>
        <w:tc>
          <w:tcPr>
            <w:tcW w:w="2943" w:type="dxa"/>
          </w:tcPr>
          <w:p w:rsidR="002F11E2" w:rsidRPr="00B83648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 w:rsidRPr="00B83648">
              <w:rPr>
                <w:rFonts w:ascii="Comic Sans MS" w:hAnsi="Comic Sans MS"/>
                <w:sz w:val="25"/>
                <w:szCs w:val="25"/>
              </w:rPr>
              <w:t>Different reasons for why people commit crime.</w:t>
            </w:r>
          </w:p>
        </w:tc>
        <w:tc>
          <w:tcPr>
            <w:tcW w:w="8364" w:type="dxa"/>
          </w:tcPr>
          <w:p w:rsidR="002F11E2" w:rsidRPr="002F11E2" w:rsidRDefault="002F11E2" w:rsidP="002F11E2">
            <w:pPr>
              <w:spacing w:after="0" w:line="240" w:lineRule="auto"/>
              <w:rPr>
                <w:rFonts w:ascii="Comic Sans MS" w:hAnsi="Comic Sans MS"/>
                <w:sz w:val="16"/>
                <w:szCs w:val="28"/>
              </w:rPr>
            </w:pPr>
          </w:p>
          <w:p w:rsidR="002F11E2" w:rsidRPr="002F11E2" w:rsidRDefault="002F11E2" w:rsidP="002F11E2">
            <w:pPr>
              <w:spacing w:after="0" w:line="240" w:lineRule="auto"/>
              <w:rPr>
                <w:rFonts w:ascii="Comic Sans MS" w:hAnsi="Comic Sans MS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Pr="00B83648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 w:rsidRPr="00B83648">
              <w:rPr>
                <w:rFonts w:ascii="Comic Sans MS" w:hAnsi="Comic Sans MS"/>
                <w:sz w:val="25"/>
                <w:szCs w:val="25"/>
              </w:rPr>
              <w:t>Different views about people who break the law (including religious views).</w:t>
            </w: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5"/>
                <w:szCs w:val="25"/>
              </w:rPr>
              <w:t>Different types of crime and views about those crimes.</w:t>
            </w:r>
          </w:p>
          <w:p w:rsidR="002F11E2" w:rsidRPr="006C4D13" w:rsidRDefault="002F11E2" w:rsidP="002F11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Types of punishment</w:t>
            </w:r>
          </w:p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The Aims of punishment.</w:t>
            </w:r>
          </w:p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  <w:p w:rsidR="002F11E2" w:rsidRPr="00351D99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The treatment of criminals.</w:t>
            </w:r>
          </w:p>
          <w:p w:rsidR="002F11E2" w:rsidRPr="00351D99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Pr="00351D99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 xml:space="preserve">Arguments for and against corporal punishment. </w:t>
            </w: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Pr="00351D99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Arguments for and against capital punishment.</w:t>
            </w: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11E2" w:rsidRPr="006C4D13" w:rsidTr="002F11E2">
        <w:tc>
          <w:tcPr>
            <w:tcW w:w="2943" w:type="dxa"/>
          </w:tcPr>
          <w:p w:rsidR="002F11E2" w:rsidRPr="002F11E2" w:rsidRDefault="002F11E2" w:rsidP="002F11E2">
            <w:pPr>
              <w:spacing w:after="0" w:line="240" w:lineRule="auto"/>
              <w:rPr>
                <w:rFonts w:ascii="Comic Sans MS" w:hAnsi="Comic Sans MS"/>
                <w:i/>
                <w:sz w:val="25"/>
                <w:szCs w:val="25"/>
              </w:rPr>
            </w:pPr>
            <w:r w:rsidRPr="002F11E2">
              <w:rPr>
                <w:rFonts w:ascii="Comic Sans MS" w:hAnsi="Comic Sans MS"/>
                <w:i/>
                <w:sz w:val="25"/>
                <w:szCs w:val="25"/>
              </w:rPr>
              <w:t>Useful quotations</w:t>
            </w:r>
          </w:p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F7D9E0D" wp14:editId="112559AD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13148</wp:posOffset>
                  </wp:positionV>
                  <wp:extent cx="616675" cy="285212"/>
                  <wp:effectExtent l="0" t="0" r="0" b="635"/>
                  <wp:wrapNone/>
                  <wp:docPr id="8" name="Picture 8" descr="Image result for fish christ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ish christi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20635" r="4127" b="20106"/>
                          <a:stretch/>
                        </pic:blipFill>
                        <pic:spPr bwMode="auto">
                          <a:xfrm>
                            <a:off x="0" y="0"/>
                            <a:ext cx="616675" cy="28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5"/>
                <w:szCs w:val="25"/>
              </w:rPr>
              <w:t>Christianity</w:t>
            </w:r>
          </w:p>
          <w:p w:rsidR="008F65C2" w:rsidRDefault="008F65C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  <w:p w:rsidR="002F11E2" w:rsidRDefault="008F65C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6CF4DE" wp14:editId="7BFADCA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10795</wp:posOffset>
                      </wp:positionV>
                      <wp:extent cx="7174865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4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85pt" to="558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F11E2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3EA068" wp14:editId="4A9C9072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1270</wp:posOffset>
                  </wp:positionV>
                  <wp:extent cx="956945" cy="638175"/>
                  <wp:effectExtent l="0" t="0" r="0" b="0"/>
                  <wp:wrapNone/>
                  <wp:docPr id="7" name="Picture 7" descr="Image result for dharmacha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harmacha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1E2" w:rsidRDefault="002F11E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Buddhism</w:t>
            </w:r>
          </w:p>
          <w:p w:rsidR="008F65C2" w:rsidRDefault="008F65C2" w:rsidP="002F11E2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8364" w:type="dxa"/>
          </w:tcPr>
          <w:p w:rsidR="002F11E2" w:rsidRPr="00510385" w:rsidRDefault="002F11E2" w:rsidP="002F11E2">
            <w:pPr>
              <w:spacing w:after="0" w:line="240" w:lineRule="auto"/>
              <w:rPr>
                <w:noProof/>
                <w:sz w:val="32"/>
                <w:lang w:eastAsia="en-GB"/>
              </w:rPr>
            </w:pPr>
          </w:p>
        </w:tc>
      </w:tr>
    </w:tbl>
    <w:p w:rsidR="00E446E5" w:rsidRPr="005D0D92" w:rsidRDefault="008F65C2" w:rsidP="00E446E5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FF52DE9" wp14:editId="3BEF0F79">
            <wp:simplePos x="0" y="0"/>
            <wp:positionH relativeFrom="column">
              <wp:posOffset>-298039</wp:posOffset>
            </wp:positionH>
            <wp:positionV relativeFrom="paragraph">
              <wp:posOffset>-260574</wp:posOffset>
            </wp:positionV>
            <wp:extent cx="704860" cy="399505"/>
            <wp:effectExtent l="0" t="0" r="0" b="635"/>
            <wp:wrapNone/>
            <wp:docPr id="698" name="Picture 698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704860" cy="39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1E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5E3702" wp14:editId="00714084">
            <wp:simplePos x="0" y="0"/>
            <wp:positionH relativeFrom="margin">
              <wp:posOffset>6275070</wp:posOffset>
            </wp:positionH>
            <wp:positionV relativeFrom="paragraph">
              <wp:posOffset>-325755</wp:posOffset>
            </wp:positionV>
            <wp:extent cx="272415" cy="516255"/>
            <wp:effectExtent l="0" t="0" r="0" b="0"/>
            <wp:wrapNone/>
            <wp:docPr id="3" name="Picture 3" descr="http://www.clipartillustration.com/wp-content/uploads/symbiostock_rf_content/57818-design-mascot-thin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illustration.com/wp-content/uploads/symbiostock_rf_content/57818-design-mascot-think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r="26229"/>
                    <a:stretch/>
                  </pic:blipFill>
                  <pic:spPr bwMode="auto">
                    <a:xfrm>
                      <a:off x="0" y="0"/>
                      <a:ext cx="27241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1E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B3F0" wp14:editId="7C37C990">
                <wp:simplePos x="0" y="0"/>
                <wp:positionH relativeFrom="column">
                  <wp:posOffset>-497840</wp:posOffset>
                </wp:positionH>
                <wp:positionV relativeFrom="paragraph">
                  <wp:posOffset>190500</wp:posOffset>
                </wp:positionV>
                <wp:extent cx="7519035" cy="0"/>
                <wp:effectExtent l="0" t="0" r="2476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9035" cy="0"/>
                        </a:xfrm>
                        <a:prstGeom prst="line">
                          <a:avLst/>
                        </a:prstGeom>
                        <a:ln w="19050"/>
                        <a:effectLst>
                          <a:reflection blurRad="6350" stA="50000" endA="300" endPos="90000" dist="508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2pt,15pt" to="552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" strokecolor="#5b9bd5 [3204]" strokeweight="1.5pt">
                <v:stroke joinstyle="miter"/>
              </v:line>
            </w:pict>
          </mc:Fallback>
        </mc:AlternateContent>
      </w:r>
      <w:r w:rsidR="002F1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C9AAE" wp14:editId="4706BC95">
                <wp:simplePos x="0" y="0"/>
                <wp:positionH relativeFrom="margin">
                  <wp:posOffset>793115</wp:posOffset>
                </wp:positionH>
                <wp:positionV relativeFrom="paragraph">
                  <wp:posOffset>-315595</wp:posOffset>
                </wp:positionV>
                <wp:extent cx="7519035" cy="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90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6E5" w:rsidRPr="00DF6283" w:rsidRDefault="00B83648" w:rsidP="00E446E5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Crime &amp; Punishment</w:t>
                            </w:r>
                            <w:r w:rsidR="00DF6283" w:rsidRPr="00DF6283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-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45pt;margin-top:-24.85pt;width:592.05pt;height:0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" filled="f" stroked="f">
                <v:textbox style="mso-fit-shape-to-text:t">
                  <w:txbxContent>
                    <w:p w:rsidR="00E446E5" w:rsidRPr="00DF6283" w:rsidRDefault="00B83648" w:rsidP="00E446E5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Crime &amp; Punishment</w:t>
                      </w:r>
                      <w:r w:rsidR="00DF6283" w:rsidRPr="00DF6283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- 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648" w:rsidRDefault="00B83648" w:rsidP="00B83648"/>
    <w:p w:rsidR="00B83648" w:rsidRDefault="00B83648" w:rsidP="00B83648"/>
    <w:p w:rsidR="002F11E2" w:rsidRDefault="002F11E2" w:rsidP="00B83648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>
      <w:bookmarkStart w:id="0" w:name="_GoBack"/>
      <w:bookmarkEnd w:id="0"/>
    </w:p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8A2CDB" w:rsidRPr="002F11E2" w:rsidRDefault="002F11E2" w:rsidP="002F11E2">
      <w:pPr>
        <w:tabs>
          <w:tab w:val="left" w:pos="1067"/>
        </w:tabs>
      </w:pPr>
      <w:r>
        <w:tab/>
      </w:r>
    </w:p>
    <w:sectPr w:rsidR="008A2CDB" w:rsidRPr="002F11E2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B3F"/>
    <w:multiLevelType w:val="hybridMultilevel"/>
    <w:tmpl w:val="B142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E5"/>
    <w:rsid w:val="00054301"/>
    <w:rsid w:val="002F11E2"/>
    <w:rsid w:val="00351D99"/>
    <w:rsid w:val="00510385"/>
    <w:rsid w:val="005D0D92"/>
    <w:rsid w:val="007A15A8"/>
    <w:rsid w:val="008A2CDB"/>
    <w:rsid w:val="008F65C2"/>
    <w:rsid w:val="00A15ED1"/>
    <w:rsid w:val="00B829EA"/>
    <w:rsid w:val="00B83648"/>
    <w:rsid w:val="00D507FC"/>
    <w:rsid w:val="00DF6283"/>
    <w:rsid w:val="00E17281"/>
    <w:rsid w:val="00E446E5"/>
    <w:rsid w:val="00E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D76574C4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2016-11-07T14:51:00Z</cp:lastPrinted>
  <dcterms:created xsi:type="dcterms:W3CDTF">2016-11-08T15:17:00Z</dcterms:created>
  <dcterms:modified xsi:type="dcterms:W3CDTF">2016-11-08T15:17:00Z</dcterms:modified>
</cp:coreProperties>
</file>