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25" w:rsidRDefault="00DA397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78048" behindDoc="0" locked="0" layoutInCell="1" allowOverlap="1" wp14:anchorId="16939532" wp14:editId="36CF544A">
            <wp:simplePos x="0" y="0"/>
            <wp:positionH relativeFrom="column">
              <wp:posOffset>5412989</wp:posOffset>
            </wp:positionH>
            <wp:positionV relativeFrom="paragraph">
              <wp:posOffset>-13335</wp:posOffset>
            </wp:positionV>
            <wp:extent cx="930914" cy="1238405"/>
            <wp:effectExtent l="0" t="0" r="2540" b="0"/>
            <wp:wrapNone/>
            <wp:docPr id="62" name="Picture 62" descr="Image result for mental illnes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mental illnes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0914" cy="123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E16C68" wp14:editId="45089D3C">
                <wp:simplePos x="0" y="0"/>
                <wp:positionH relativeFrom="column">
                  <wp:posOffset>3223895</wp:posOffset>
                </wp:positionH>
                <wp:positionV relativeFrom="paragraph">
                  <wp:posOffset>-257451</wp:posOffset>
                </wp:positionV>
                <wp:extent cx="2718682" cy="1650496"/>
                <wp:effectExtent l="0" t="0" r="0" b="69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682" cy="165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43355F" w:rsidRDefault="0043355F" w:rsidP="00571D25">
                            <w:pPr>
                              <w:rPr>
                                <w:b/>
                                <w:noProof/>
                                <w:color w:val="E5B8B7" w:themeColor="accent2" w:themeTint="66"/>
                                <w:sz w:val="96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5B8B7" w:themeColor="accent2" w:themeTint="66"/>
                                <w:sz w:val="96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Mental Illness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E16C6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53.85pt;margin-top:-20.25pt;width:214.05pt;height:129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" filled="f" stroked="f">
                <v:textbox>
                  <w:txbxContent>
                    <w:p w:rsidR="00571D25" w:rsidRPr="0043355F" w:rsidRDefault="0043355F" w:rsidP="00571D25">
                      <w:pPr>
                        <w:rPr>
                          <w:b/>
                          <w:noProof/>
                          <w:color w:val="E5B8B7" w:themeColor="accent2" w:themeTint="66"/>
                          <w:sz w:val="96"/>
                          <w:szCs w:val="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5B8B7" w:themeColor="accent2" w:themeTint="66"/>
                          <w:sz w:val="96"/>
                          <w:szCs w:val="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Mental Illness</w:t>
                      </w:r>
                    </w:p>
                  </w:txbxContent>
                </v:textbox>
              </v:shape>
            </w:pict>
          </mc:Fallback>
        </mc:AlternateContent>
      </w:r>
      <w:r w:rsidR="00CD68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84DD43" wp14:editId="622944B4">
                <wp:simplePos x="0" y="0"/>
                <wp:positionH relativeFrom="column">
                  <wp:posOffset>-302260</wp:posOffset>
                </wp:positionH>
                <wp:positionV relativeFrom="paragraph">
                  <wp:posOffset>-346019</wp:posOffset>
                </wp:positionV>
                <wp:extent cx="3348355" cy="1828800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CD68A3" w:rsidRDefault="00571D25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96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8A3">
                              <w:rPr>
                                <w:b/>
                                <w:noProof/>
                                <w:color w:val="E5B8B7" w:themeColor="accent2" w:themeTint="66"/>
                                <w:sz w:val="96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684DD43" id="Text Box 20" o:spid="_x0000_s1027" type="#_x0000_t202" style="position:absolute;margin-left:-23.8pt;margin-top:-27.25pt;width:263.65pt;height:2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" filled="f" stroked="f">
                <v:textbox style="mso-fit-shape-to-text:t">
                  <w:txbxContent>
                    <w:p w:rsidR="00571D25" w:rsidRPr="00CD68A3" w:rsidRDefault="00571D25" w:rsidP="00571D25">
                      <w:pPr>
                        <w:jc w:val="center"/>
                        <w:rPr>
                          <w:b/>
                          <w:noProof/>
                          <w:color w:val="E5B8B7" w:themeColor="accent2" w:themeTint="66"/>
                          <w:sz w:val="96"/>
                          <w:szCs w:val="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68A3">
                        <w:rPr>
                          <w:b/>
                          <w:noProof/>
                          <w:color w:val="E5B8B7" w:themeColor="accent2" w:themeTint="66"/>
                          <w:sz w:val="96"/>
                          <w:szCs w:val="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Justice</w:t>
                      </w:r>
                    </w:p>
                  </w:txbxContent>
                </v:textbox>
              </v:shape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3DA6D9" wp14:editId="2C36BD88">
                <wp:simplePos x="0" y="0"/>
                <wp:positionH relativeFrom="column">
                  <wp:posOffset>6524763</wp:posOffset>
                </wp:positionH>
                <wp:positionV relativeFrom="paragraph">
                  <wp:posOffset>-361039</wp:posOffset>
                </wp:positionV>
                <wp:extent cx="3348355" cy="983974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983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43355F" w:rsidRDefault="00571D25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355F">
                              <w:rPr>
                                <w:b/>
                                <w:noProof/>
                                <w:color w:val="E5B8B7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43355F" w:rsidRPr="0043355F">
                              <w:rPr>
                                <w:b/>
                                <w:noProof/>
                                <w:color w:val="E5B8B7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3DA6D9" id="Text Box 22" o:spid="_x0000_s1028" type="#_x0000_t202" style="position:absolute;margin-left:513.75pt;margin-top:-28.45pt;width:263.65pt;height:7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" filled="f" stroked="f">
                <v:textbox>
                  <w:txbxContent>
                    <w:p w:rsidR="00571D25" w:rsidRPr="0043355F" w:rsidRDefault="00571D25" w:rsidP="00571D25">
                      <w:pPr>
                        <w:jc w:val="center"/>
                        <w:rPr>
                          <w:b/>
                          <w:noProof/>
                          <w:color w:val="E5B8B7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355F">
                        <w:rPr>
                          <w:b/>
                          <w:noProof/>
                          <w:color w:val="E5B8B7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43355F" w:rsidRPr="0043355F">
                        <w:rPr>
                          <w:b/>
                          <w:noProof/>
                          <w:color w:val="E5B8B7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vil</w:t>
                      </w:r>
                    </w:p>
                  </w:txbxContent>
                </v:textbox>
              </v:shape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1D70F" wp14:editId="06742D53">
                <wp:simplePos x="0" y="0"/>
                <wp:positionH relativeFrom="column">
                  <wp:posOffset>6530340</wp:posOffset>
                </wp:positionH>
                <wp:positionV relativeFrom="paragraph">
                  <wp:posOffset>5068570</wp:posOffset>
                </wp:positionV>
                <wp:extent cx="3348355" cy="1697355"/>
                <wp:effectExtent l="0" t="0" r="2349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B84CA1" id="Rectangle 14" o:spid="_x0000_s1026" style="position:absolute;margin-left:514.2pt;margin-top:399.1pt;width:263.65pt;height:13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" filled="f" strokecolor="red" strokeweight="2pt"/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FB7895" wp14:editId="174DC526">
                <wp:simplePos x="0" y="0"/>
                <wp:positionH relativeFrom="column">
                  <wp:posOffset>3114040</wp:posOffset>
                </wp:positionH>
                <wp:positionV relativeFrom="paragraph">
                  <wp:posOffset>5060315</wp:posOffset>
                </wp:positionV>
                <wp:extent cx="3348355" cy="1697355"/>
                <wp:effectExtent l="0" t="0" r="2349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D6EBF1" id="Rectangle 18" o:spid="_x0000_s1026" style="position:absolute;margin-left:245.2pt;margin-top:398.45pt;width:263.65pt;height:13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" filled="f" strokecolor="red" strokeweight="2pt"/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90EE31" wp14:editId="5C0E87CB">
                <wp:simplePos x="0" y="0"/>
                <wp:positionH relativeFrom="column">
                  <wp:posOffset>3115945</wp:posOffset>
                </wp:positionH>
                <wp:positionV relativeFrom="paragraph">
                  <wp:posOffset>3281045</wp:posOffset>
                </wp:positionV>
                <wp:extent cx="3348355" cy="1697355"/>
                <wp:effectExtent l="0" t="0" r="2349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181B0D" id="Rectangle 17" o:spid="_x0000_s1026" style="position:absolute;margin-left:245.35pt;margin-top:258.35pt;width:263.65pt;height:13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" filled="f" strokecolor="red" strokeweight="2pt"/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7C6737" wp14:editId="2390751C">
                <wp:simplePos x="0" y="0"/>
                <wp:positionH relativeFrom="column">
                  <wp:posOffset>6529070</wp:posOffset>
                </wp:positionH>
                <wp:positionV relativeFrom="paragraph">
                  <wp:posOffset>3285490</wp:posOffset>
                </wp:positionV>
                <wp:extent cx="3348355" cy="1697355"/>
                <wp:effectExtent l="0" t="0" r="2349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5560E5" id="Rectangle 15" o:spid="_x0000_s1026" style="position:absolute;margin-left:514.1pt;margin-top:258.7pt;width:263.65pt;height:13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" filled="f" strokecolor="red" strokeweight="2pt"/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E97BA0" wp14:editId="53389BC4">
                <wp:simplePos x="0" y="0"/>
                <wp:positionH relativeFrom="column">
                  <wp:posOffset>3119120</wp:posOffset>
                </wp:positionH>
                <wp:positionV relativeFrom="paragraph">
                  <wp:posOffset>1478280</wp:posOffset>
                </wp:positionV>
                <wp:extent cx="3348355" cy="1697355"/>
                <wp:effectExtent l="0" t="0" r="2349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C055EC" id="Rectangle 16" o:spid="_x0000_s1026" style="position:absolute;margin-left:245.6pt;margin-top:116.4pt;width:263.65pt;height:13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" filled="f" strokecolor="red" strokeweight="2pt"/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BC84BF" wp14:editId="043D655D">
                <wp:simplePos x="0" y="0"/>
                <wp:positionH relativeFrom="column">
                  <wp:posOffset>6521450</wp:posOffset>
                </wp:positionH>
                <wp:positionV relativeFrom="paragraph">
                  <wp:posOffset>1472565</wp:posOffset>
                </wp:positionV>
                <wp:extent cx="3348355" cy="1697355"/>
                <wp:effectExtent l="0" t="0" r="23495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ED28F1" id="Rectangle 19" o:spid="_x0000_s1026" style="position:absolute;margin-left:513.5pt;margin-top:115.95pt;width:263.65pt;height:13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" filled="f" strokecolor="red" strokeweight="2pt"/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64952" wp14:editId="6917B2E4">
                <wp:simplePos x="0" y="0"/>
                <wp:positionH relativeFrom="column">
                  <wp:posOffset>6525433</wp:posOffset>
                </wp:positionH>
                <wp:positionV relativeFrom="paragraph">
                  <wp:posOffset>-302880</wp:posOffset>
                </wp:positionV>
                <wp:extent cx="3348355" cy="1697355"/>
                <wp:effectExtent l="0" t="0" r="2349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02CCC6" id="Rectangle 7" o:spid="_x0000_s1026" style="position:absolute;margin-left:513.8pt;margin-top:-23.85pt;width:263.65pt;height:13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" filled="f" strokecolor="red" strokeweight="2pt"/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36C871" wp14:editId="49B47B4E">
                <wp:simplePos x="0" y="0"/>
                <wp:positionH relativeFrom="column">
                  <wp:posOffset>3117215</wp:posOffset>
                </wp:positionH>
                <wp:positionV relativeFrom="paragraph">
                  <wp:posOffset>-302880</wp:posOffset>
                </wp:positionV>
                <wp:extent cx="3348355" cy="1697355"/>
                <wp:effectExtent l="0" t="0" r="2349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928EBE" id="Rectangle 8" o:spid="_x0000_s1026" style="position:absolute;margin-left:245.45pt;margin-top:-23.85pt;width:263.65pt;height:13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" filled="f" strokecolor="red" strokeweight="2pt"/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EB3A86" wp14:editId="7A3102B0">
                <wp:simplePos x="0" y="0"/>
                <wp:positionH relativeFrom="column">
                  <wp:posOffset>-306705</wp:posOffset>
                </wp:positionH>
                <wp:positionV relativeFrom="paragraph">
                  <wp:posOffset>1472565</wp:posOffset>
                </wp:positionV>
                <wp:extent cx="3348355" cy="1697355"/>
                <wp:effectExtent l="0" t="0" r="2349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DDF707" id="Rectangle 13" o:spid="_x0000_s1026" style="position:absolute;margin-left:-24.15pt;margin-top:115.95pt;width:263.65pt;height:13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" filled="f" strokecolor="red" strokeweight="2pt"/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11C3D" wp14:editId="6DE52534">
                <wp:simplePos x="0" y="0"/>
                <wp:positionH relativeFrom="column">
                  <wp:posOffset>-304800</wp:posOffset>
                </wp:positionH>
                <wp:positionV relativeFrom="paragraph">
                  <wp:posOffset>3279775</wp:posOffset>
                </wp:positionV>
                <wp:extent cx="3348355" cy="1697355"/>
                <wp:effectExtent l="0" t="0" r="2349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DEF6B4" id="Rectangle 12" o:spid="_x0000_s1026" style="position:absolute;margin-left:-24pt;margin-top:258.25pt;width:263.65pt;height:13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" filled="f" strokecolor="red" strokeweight="2pt"/>
            </w:pict>
          </mc:Fallback>
        </mc:AlternateContent>
      </w:r>
      <w:r w:rsidR="00541D93" w:rsidRPr="0043355F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11BF4" wp14:editId="132A0E06">
                <wp:simplePos x="0" y="0"/>
                <wp:positionH relativeFrom="column">
                  <wp:posOffset>-303456</wp:posOffset>
                </wp:positionH>
                <wp:positionV relativeFrom="paragraph">
                  <wp:posOffset>-303637</wp:posOffset>
                </wp:positionV>
                <wp:extent cx="3348355" cy="1697355"/>
                <wp:effectExtent l="0" t="0" r="2349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E0B6F1" id="Rectangle 1" o:spid="_x0000_s1026" style="position:absolute;margin-left:-23.9pt;margin-top:-23.9pt;width:263.65pt;height:1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" filled="f" strokecolor="red" strokeweight="2pt"/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8C05D" wp14:editId="00A894DE">
                <wp:simplePos x="0" y="0"/>
                <wp:positionH relativeFrom="column">
                  <wp:posOffset>-302879</wp:posOffset>
                </wp:positionH>
                <wp:positionV relativeFrom="paragraph">
                  <wp:posOffset>5064768</wp:posOffset>
                </wp:positionV>
                <wp:extent cx="3348355" cy="1697743"/>
                <wp:effectExtent l="0" t="0" r="2349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7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C40764" id="Rectangle 9" o:spid="_x0000_s1026" style="position:absolute;margin-left:-23.85pt;margin-top:398.8pt;width:263.65pt;height:13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" filled="f" strokecolor="red" strokeweight="2pt"/>
            </w:pict>
          </mc:Fallback>
        </mc:AlternateContent>
      </w:r>
    </w:p>
    <w:p w:rsidR="00571D25" w:rsidRPr="00571D25" w:rsidRDefault="00F06E7D" w:rsidP="00571D25">
      <w:r>
        <w:rPr>
          <w:noProof/>
          <w:lang w:eastAsia="en-GB"/>
        </w:rPr>
        <w:drawing>
          <wp:anchor distT="0" distB="0" distL="114300" distR="114300" simplePos="0" relativeHeight="251779072" behindDoc="0" locked="0" layoutInCell="1" allowOverlap="1" wp14:anchorId="5E63BD65" wp14:editId="3365C71A">
            <wp:simplePos x="0" y="0"/>
            <wp:positionH relativeFrom="column">
              <wp:posOffset>7728502</wp:posOffset>
            </wp:positionH>
            <wp:positionV relativeFrom="paragraph">
              <wp:posOffset>129761</wp:posOffset>
            </wp:positionV>
            <wp:extent cx="1013433" cy="1013433"/>
            <wp:effectExtent l="0" t="0" r="0" b="0"/>
            <wp:wrapNone/>
            <wp:docPr id="63" name="Picture 63" descr="Image result for dev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devil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33" cy="101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D25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 wp14:anchorId="6293F59A" wp14:editId="614207E2">
            <wp:simplePos x="0" y="0"/>
            <wp:positionH relativeFrom="column">
              <wp:posOffset>589446</wp:posOffset>
            </wp:positionH>
            <wp:positionV relativeFrom="paragraph">
              <wp:posOffset>48233</wp:posOffset>
            </wp:positionV>
            <wp:extent cx="1610130" cy="985652"/>
            <wp:effectExtent l="0" t="0" r="9525" b="5080"/>
            <wp:wrapNone/>
            <wp:docPr id="59" name="Picture 59" descr="http://cdn.xl.thumbs.canstockphoto.com/canstock19966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n.xl.thumbs.canstockphoto.com/canstock199661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7" b="14744"/>
                    <a:stretch/>
                  </pic:blipFill>
                  <pic:spPr bwMode="auto">
                    <a:xfrm>
                      <a:off x="0" y="0"/>
                      <a:ext cx="1610130" cy="98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D25" w:rsidRPr="00571D25" w:rsidRDefault="00571D25" w:rsidP="00571D25"/>
    <w:p w:rsidR="00571D25" w:rsidRPr="00571D25" w:rsidRDefault="00571D25" w:rsidP="00571D25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84D4C69" wp14:editId="48795F3D">
                <wp:extent cx="308610" cy="308610"/>
                <wp:effectExtent l="0" t="0" r="0" b="0"/>
                <wp:docPr id="56" name="Rectangle 56" descr="https://encrypted-tbn0.gstatic.com/images?q=tbn:ANd9GcSBQ695cWJGdapA9FCzKdHO5cvi0CqFn99fCNfc_7wHxq0j-sppy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C24249B" id="Rectangle 56" o:spid="_x0000_s1026" alt="https://encrypted-tbn0.gstatic.com/images?q=tbn:ANd9GcSBQ695cWJGdapA9FCzKdHO5cvi0CqFn99fCNfc_7wHxq0j-sppy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571D25" w:rsidRPr="00571D25" w:rsidRDefault="006066EA" w:rsidP="00571D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2AB07F" wp14:editId="54C1D2E0">
                <wp:simplePos x="0" y="0"/>
                <wp:positionH relativeFrom="column">
                  <wp:posOffset>6516398</wp:posOffset>
                </wp:positionH>
                <wp:positionV relativeFrom="paragraph">
                  <wp:posOffset>16786</wp:posOffset>
                </wp:positionV>
                <wp:extent cx="3348355" cy="1292087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292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43355F" w:rsidRDefault="00B821CA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96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5B8B7" w:themeColor="accent2" w:themeTint="66"/>
                                <w:sz w:val="96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2AB07F" id="Text Box 25" o:spid="_x0000_s1029" type="#_x0000_t202" style="position:absolute;margin-left:513.1pt;margin-top:1.3pt;width:263.65pt;height:10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" filled="f" stroked="f">
                <v:textbox>
                  <w:txbxContent>
                    <w:p w:rsidR="00571D25" w:rsidRPr="0043355F" w:rsidRDefault="00B821CA" w:rsidP="00571D25">
                      <w:pPr>
                        <w:jc w:val="center"/>
                        <w:rPr>
                          <w:b/>
                          <w:noProof/>
                          <w:color w:val="E5B8B7" w:themeColor="accent2" w:themeTint="66"/>
                          <w:sz w:val="96"/>
                          <w:szCs w:val="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color w:val="E5B8B7" w:themeColor="accent2" w:themeTint="66"/>
                          <w:sz w:val="96"/>
                          <w:szCs w:val="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Fine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E6A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482077" wp14:editId="13124A94">
                <wp:simplePos x="0" y="0"/>
                <wp:positionH relativeFrom="column">
                  <wp:posOffset>3113405</wp:posOffset>
                </wp:positionH>
                <wp:positionV relativeFrom="paragraph">
                  <wp:posOffset>56157</wp:posOffset>
                </wp:positionV>
                <wp:extent cx="3348355" cy="1828800"/>
                <wp:effectExtent l="0" t="0" r="0" b="31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CD68A3" w:rsidRDefault="0043355F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96"/>
                                <w:szCs w:val="8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8A3">
                              <w:rPr>
                                <w:b/>
                                <w:noProof/>
                                <w:color w:val="E5B8B7" w:themeColor="accent2" w:themeTint="66"/>
                                <w:sz w:val="96"/>
                                <w:szCs w:val="8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Forgiveness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D482077" id="Text Box 24" o:spid="_x0000_s1030" type="#_x0000_t202" style="position:absolute;margin-left:245.15pt;margin-top:4.4pt;width:263.65pt;height:2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" filled="f" stroked="f">
                <v:textbox style="mso-fit-shape-to-text:t">
                  <w:txbxContent>
                    <w:p w:rsidR="00571D25" w:rsidRPr="00CD68A3" w:rsidRDefault="0043355F" w:rsidP="00571D25">
                      <w:pPr>
                        <w:jc w:val="center"/>
                        <w:rPr>
                          <w:b/>
                          <w:noProof/>
                          <w:color w:val="E5B8B7" w:themeColor="accent2" w:themeTint="66"/>
                          <w:sz w:val="96"/>
                          <w:szCs w:val="8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68A3">
                        <w:rPr>
                          <w:b/>
                          <w:noProof/>
                          <w:color w:val="E5B8B7" w:themeColor="accent2" w:themeTint="66"/>
                          <w:sz w:val="96"/>
                          <w:szCs w:val="8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Forgiveness</w:t>
                      </w:r>
                    </w:p>
                  </w:txbxContent>
                </v:textbox>
              </v:shape>
            </w:pict>
          </mc:Fallback>
        </mc:AlternateContent>
      </w:r>
    </w:p>
    <w:p w:rsidR="00571D25" w:rsidRPr="00571D25" w:rsidRDefault="00F06E7D" w:rsidP="00571D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98411A" wp14:editId="3A063D7D">
                <wp:simplePos x="0" y="0"/>
                <wp:positionH relativeFrom="column">
                  <wp:posOffset>-252150</wp:posOffset>
                </wp:positionH>
                <wp:positionV relativeFrom="paragraph">
                  <wp:posOffset>101075</wp:posOffset>
                </wp:positionV>
                <wp:extent cx="3279775" cy="1208902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775" cy="1208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43355F" w:rsidRDefault="00983B6A" w:rsidP="00F06E7D">
                            <w:pPr>
                              <w:rPr>
                                <w:b/>
                                <w:noProof/>
                                <w:color w:val="E5B8B7" w:themeColor="accent2" w:themeTint="66"/>
                                <w:sz w:val="96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5B8B7" w:themeColor="accent2" w:themeTint="66"/>
                                <w:sz w:val="96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Addiction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98411A" id="Text Box 23" o:spid="_x0000_s1031" type="#_x0000_t202" style="position:absolute;margin-left:-19.85pt;margin-top:7.95pt;width:258.25pt;height:9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" filled="f" stroked="f">
                <v:textbox>
                  <w:txbxContent>
                    <w:p w:rsidR="00571D25" w:rsidRPr="0043355F" w:rsidRDefault="00983B6A" w:rsidP="00F06E7D">
                      <w:pPr>
                        <w:rPr>
                          <w:b/>
                          <w:noProof/>
                          <w:color w:val="E5B8B7" w:themeColor="accent2" w:themeTint="66"/>
                          <w:sz w:val="96"/>
                          <w:szCs w:val="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5B8B7" w:themeColor="accent2" w:themeTint="66"/>
                          <w:sz w:val="96"/>
                          <w:szCs w:val="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Addiction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80096" behindDoc="0" locked="0" layoutInCell="1" allowOverlap="1" wp14:anchorId="1C71C359" wp14:editId="535FE620">
            <wp:simplePos x="0" y="0"/>
            <wp:positionH relativeFrom="column">
              <wp:posOffset>2262284</wp:posOffset>
            </wp:positionH>
            <wp:positionV relativeFrom="paragraph">
              <wp:posOffset>11430</wp:posOffset>
            </wp:positionV>
            <wp:extent cx="737145" cy="1231900"/>
            <wp:effectExtent l="0" t="0" r="6350" b="6350"/>
            <wp:wrapNone/>
            <wp:docPr id="65" name="Picture 65" descr="Image result for addicti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addiction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8" b="7907"/>
                    <a:stretch/>
                  </pic:blipFill>
                  <pic:spPr bwMode="auto">
                    <a:xfrm>
                      <a:off x="0" y="0"/>
                      <a:ext cx="73714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D25" w:rsidRPr="00571D25" w:rsidRDefault="00B821CA" w:rsidP="00571D25">
      <w:r>
        <w:rPr>
          <w:noProof/>
          <w:lang w:eastAsia="en-GB"/>
        </w:rPr>
        <w:drawing>
          <wp:anchor distT="0" distB="0" distL="114300" distR="114300" simplePos="0" relativeHeight="251792384" behindDoc="0" locked="0" layoutInCell="1" allowOverlap="1" wp14:anchorId="4775960A" wp14:editId="0509DBF9">
            <wp:simplePos x="0" y="0"/>
            <wp:positionH relativeFrom="column">
              <wp:posOffset>7311142</wp:posOffset>
            </wp:positionH>
            <wp:positionV relativeFrom="paragraph">
              <wp:posOffset>205105</wp:posOffset>
            </wp:positionV>
            <wp:extent cx="1797993" cy="808438"/>
            <wp:effectExtent l="0" t="0" r="0" b="0"/>
            <wp:wrapNone/>
            <wp:docPr id="107" name="Picture 107" descr="Image result for fine punis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fine punish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" t="8670" r="4080" b="8675"/>
                    <a:stretch/>
                  </pic:blipFill>
                  <pic:spPr bwMode="auto">
                    <a:xfrm>
                      <a:off x="0" y="0"/>
                      <a:ext cx="1797993" cy="80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AC5">
        <w:rPr>
          <w:noProof/>
          <w:lang w:eastAsia="en-GB"/>
        </w:rPr>
        <w:drawing>
          <wp:anchor distT="0" distB="0" distL="114300" distR="114300" simplePos="0" relativeHeight="251782144" behindDoc="0" locked="0" layoutInCell="1" allowOverlap="1" wp14:anchorId="0DC1B68A" wp14:editId="5B849509">
            <wp:simplePos x="0" y="0"/>
            <wp:positionH relativeFrom="column">
              <wp:posOffset>4439119</wp:posOffset>
            </wp:positionH>
            <wp:positionV relativeFrom="paragraph">
              <wp:posOffset>136304</wp:posOffset>
            </wp:positionV>
            <wp:extent cx="883825" cy="933643"/>
            <wp:effectExtent l="0" t="0" r="0" b="0"/>
            <wp:wrapNone/>
            <wp:docPr id="78" name="Picture 78" descr="Image result for forgivene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forgivenes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44" r="15408"/>
                    <a:stretch/>
                  </pic:blipFill>
                  <pic:spPr bwMode="auto">
                    <a:xfrm>
                      <a:off x="0" y="0"/>
                      <a:ext cx="886045" cy="93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D25" w:rsidRPr="00571D25" w:rsidRDefault="00571D25" w:rsidP="00571D25"/>
    <w:p w:rsidR="00571D25" w:rsidRPr="00571D25" w:rsidRDefault="00571D25" w:rsidP="00571D25"/>
    <w:p w:rsidR="00571D25" w:rsidRPr="00571D25" w:rsidRDefault="00D06FF0" w:rsidP="00571D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8763AF" wp14:editId="00080F36">
                <wp:simplePos x="0" y="0"/>
                <wp:positionH relativeFrom="column">
                  <wp:posOffset>6504526</wp:posOffset>
                </wp:positionH>
                <wp:positionV relativeFrom="paragraph">
                  <wp:posOffset>180036</wp:posOffset>
                </wp:positionV>
                <wp:extent cx="3348355" cy="149263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49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CD68A3" w:rsidRDefault="00983B6A" w:rsidP="00571D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96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8A3">
                              <w:rPr>
                                <w:b/>
                                <w:noProof/>
                                <w:color w:val="E5B8B7" w:themeColor="accent2" w:themeTint="66"/>
                                <w:sz w:val="96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Deterrence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8763AF" id="Text Box 28" o:spid="_x0000_s1032" type="#_x0000_t202" style="position:absolute;margin-left:512.15pt;margin-top:14.2pt;width:263.65pt;height:117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" filled="f" stroked="f">
                <v:textbox>
                  <w:txbxContent>
                    <w:p w:rsidR="00571D25" w:rsidRPr="00CD68A3" w:rsidRDefault="00983B6A" w:rsidP="00571D25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E5B8B7" w:themeColor="accent2" w:themeTint="66"/>
                          <w:sz w:val="96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68A3">
                        <w:rPr>
                          <w:b/>
                          <w:noProof/>
                          <w:color w:val="E5B8B7" w:themeColor="accent2" w:themeTint="66"/>
                          <w:sz w:val="96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Deterrence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C77857" wp14:editId="316075D3">
                <wp:simplePos x="0" y="0"/>
                <wp:positionH relativeFrom="column">
                  <wp:posOffset>3077210</wp:posOffset>
                </wp:positionH>
                <wp:positionV relativeFrom="paragraph">
                  <wp:posOffset>259522</wp:posOffset>
                </wp:positionV>
                <wp:extent cx="3447747" cy="1828800"/>
                <wp:effectExtent l="0" t="0" r="0" b="698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774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43355F" w:rsidRDefault="00983B6A" w:rsidP="00CD68A3">
                            <w:pPr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88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5B8B7" w:themeColor="accent2" w:themeTint="66"/>
                                <w:sz w:val="88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AC77857" id="Text Box 27" o:spid="_x0000_s1033" type="#_x0000_t202" style="position:absolute;margin-left:242.3pt;margin-top:20.45pt;width:271.5pt;height:2in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" filled="f" stroked="f">
                <v:textbox style="mso-fit-shape-to-text:t">
                  <w:txbxContent>
                    <w:p w:rsidR="00571D25" w:rsidRPr="0043355F" w:rsidRDefault="00983B6A" w:rsidP="00CD68A3">
                      <w:pPr>
                        <w:jc w:val="center"/>
                        <w:rPr>
                          <w:b/>
                          <w:noProof/>
                          <w:color w:val="E5B8B7" w:themeColor="accent2" w:themeTint="66"/>
                          <w:sz w:val="88"/>
                          <w:szCs w:val="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5B8B7" w:themeColor="accent2" w:themeTint="66"/>
                          <w:sz w:val="88"/>
                          <w:szCs w:val="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Reformation</w:t>
                      </w:r>
                    </w:p>
                  </w:txbxContent>
                </v:textbox>
              </v:shape>
            </w:pict>
          </mc:Fallback>
        </mc:AlternateContent>
      </w:r>
      <w:r w:rsidR="000E6A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94FFC9" wp14:editId="5B259D95">
                <wp:simplePos x="0" y="0"/>
                <wp:positionH relativeFrom="column">
                  <wp:posOffset>-221753</wp:posOffset>
                </wp:positionH>
                <wp:positionV relativeFrom="paragraph">
                  <wp:posOffset>229732</wp:posOffset>
                </wp:positionV>
                <wp:extent cx="3268842" cy="1570383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842" cy="1570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43355F" w:rsidRDefault="00983B6A" w:rsidP="00983B6A">
                            <w:pPr>
                              <w:rPr>
                                <w:b/>
                                <w:noProof/>
                                <w:color w:val="E5B8B7" w:themeColor="accent2" w:themeTint="66"/>
                                <w:sz w:val="96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5B8B7" w:themeColor="accent2" w:themeTint="66"/>
                                <w:sz w:val="96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Sanctity of Life</w:t>
                            </w:r>
                          </w:p>
                          <w:p w:rsidR="00571D25" w:rsidRPr="0043355F" w:rsidRDefault="00571D25" w:rsidP="00983B6A">
                            <w:pPr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94FFC9" id="Text Box 26" o:spid="_x0000_s1034" type="#_x0000_t202" style="position:absolute;margin-left:-17.45pt;margin-top:18.1pt;width:257.4pt;height:1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" filled="f" stroked="f">
                <v:textbox>
                  <w:txbxContent>
                    <w:p w:rsidR="00571D25" w:rsidRPr="0043355F" w:rsidRDefault="00983B6A" w:rsidP="00983B6A">
                      <w:pPr>
                        <w:rPr>
                          <w:b/>
                          <w:noProof/>
                          <w:color w:val="E5B8B7" w:themeColor="accent2" w:themeTint="66"/>
                          <w:sz w:val="96"/>
                          <w:szCs w:val="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5B8B7" w:themeColor="accent2" w:themeTint="66"/>
                          <w:sz w:val="96"/>
                          <w:szCs w:val="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Sanctity of Life</w:t>
                      </w:r>
                    </w:p>
                    <w:p w:rsidR="00571D25" w:rsidRPr="0043355F" w:rsidRDefault="00571D25" w:rsidP="00983B6A">
                      <w:pPr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1D25" w:rsidRPr="00571D25" w:rsidRDefault="00571D25" w:rsidP="00571D25"/>
    <w:p w:rsidR="00571D25" w:rsidRPr="00571D25" w:rsidRDefault="00D06FF0" w:rsidP="00571D25">
      <w:r>
        <w:rPr>
          <w:noProof/>
          <w:lang w:eastAsia="en-GB"/>
        </w:rPr>
        <w:drawing>
          <wp:anchor distT="0" distB="0" distL="114300" distR="114300" simplePos="0" relativeHeight="251783168" behindDoc="0" locked="0" layoutInCell="1" allowOverlap="1" wp14:anchorId="619021B7" wp14:editId="716A5B12">
            <wp:simplePos x="0" y="0"/>
            <wp:positionH relativeFrom="column">
              <wp:posOffset>7519725</wp:posOffset>
            </wp:positionH>
            <wp:positionV relativeFrom="paragraph">
              <wp:posOffset>287793</wp:posOffset>
            </wp:positionV>
            <wp:extent cx="1500532" cy="965800"/>
            <wp:effectExtent l="0" t="0" r="4445" b="6350"/>
            <wp:wrapNone/>
            <wp:docPr id="96" name="Picture 96" descr="Image result for aims of punis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aims of punish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5" t="31692" r="58981" b="37899"/>
                    <a:stretch/>
                  </pic:blipFill>
                  <pic:spPr bwMode="auto">
                    <a:xfrm>
                      <a:off x="0" y="0"/>
                      <a:ext cx="1500532" cy="96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5216" behindDoc="0" locked="0" layoutInCell="1" allowOverlap="1" wp14:anchorId="33981B55" wp14:editId="6D5D6019">
            <wp:simplePos x="0" y="0"/>
            <wp:positionH relativeFrom="column">
              <wp:posOffset>4190641</wp:posOffset>
            </wp:positionH>
            <wp:positionV relativeFrom="paragraph">
              <wp:posOffset>257284</wp:posOffset>
            </wp:positionV>
            <wp:extent cx="1321610" cy="996316"/>
            <wp:effectExtent l="0" t="0" r="0" b="0"/>
            <wp:wrapNone/>
            <wp:docPr id="97" name="Picture 97" descr="Image result for aims of punis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aims of punish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65" t="28286" r="11290" b="37899"/>
                    <a:stretch/>
                  </pic:blipFill>
                  <pic:spPr bwMode="auto">
                    <a:xfrm>
                      <a:off x="0" y="0"/>
                      <a:ext cx="1330952" cy="100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D25" w:rsidRPr="00571D25" w:rsidRDefault="000E6AC5" w:rsidP="00571D25">
      <w:r>
        <w:rPr>
          <w:noProof/>
          <w:lang w:eastAsia="en-GB"/>
        </w:rPr>
        <w:drawing>
          <wp:anchor distT="0" distB="0" distL="114300" distR="114300" simplePos="0" relativeHeight="251781120" behindDoc="0" locked="0" layoutInCell="1" allowOverlap="1" wp14:anchorId="64A0FF6A" wp14:editId="0F736532">
            <wp:simplePos x="0" y="0"/>
            <wp:positionH relativeFrom="column">
              <wp:posOffset>1308100</wp:posOffset>
            </wp:positionH>
            <wp:positionV relativeFrom="paragraph">
              <wp:posOffset>100303</wp:posOffset>
            </wp:positionV>
            <wp:extent cx="1530626" cy="785579"/>
            <wp:effectExtent l="0" t="0" r="0" b="0"/>
            <wp:wrapNone/>
            <wp:docPr id="69" name="Picture 69" descr="Image result for michelangelo god the f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michelangelo god the fath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6" cy="78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D25" w:rsidRPr="00571D25" w:rsidRDefault="00571D25" w:rsidP="00571D25"/>
    <w:p w:rsidR="00571D25" w:rsidRDefault="00B821CA" w:rsidP="00571D25">
      <w:r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1226185</wp:posOffset>
            </wp:positionH>
            <wp:positionV relativeFrom="paragraph">
              <wp:posOffset>4312285</wp:posOffset>
            </wp:positionV>
            <wp:extent cx="1600200" cy="803275"/>
            <wp:effectExtent l="0" t="0" r="0" b="0"/>
            <wp:wrapNone/>
            <wp:docPr id="101" name="Picture 10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2B6" w:rsidRDefault="00B821CA" w:rsidP="00571D25">
      <w:pPr>
        <w:tabs>
          <w:tab w:val="left" w:pos="102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C5EE1B" wp14:editId="744C6B01">
                <wp:simplePos x="0" y="0"/>
                <wp:positionH relativeFrom="column">
                  <wp:posOffset>6675120</wp:posOffset>
                </wp:positionH>
                <wp:positionV relativeFrom="paragraph">
                  <wp:posOffset>20431</wp:posOffset>
                </wp:positionV>
                <wp:extent cx="3027680" cy="9144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43355F" w:rsidRDefault="00983B6A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96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5B8B7" w:themeColor="accent2" w:themeTint="66"/>
                                <w:sz w:val="96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C5EE1B" id="Text Box 31" o:spid="_x0000_s1035" type="#_x0000_t202" style="position:absolute;margin-left:525.6pt;margin-top:1.6pt;width:238.4pt;height:1in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" filled="f" stroked="f">
                <v:textbox>
                  <w:txbxContent>
                    <w:p w:rsidR="00571D25" w:rsidRPr="0043355F" w:rsidRDefault="00983B6A" w:rsidP="00571D25">
                      <w:pPr>
                        <w:jc w:val="center"/>
                        <w:rPr>
                          <w:b/>
                          <w:noProof/>
                          <w:color w:val="E5B8B7" w:themeColor="accent2" w:themeTint="66"/>
                          <w:sz w:val="96"/>
                          <w:szCs w:val="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5B8B7" w:themeColor="accent2" w:themeTint="66"/>
                          <w:sz w:val="96"/>
                          <w:szCs w:val="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Reparation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90336" behindDoc="0" locked="0" layoutInCell="1" allowOverlap="1" wp14:anchorId="66AFE3DC" wp14:editId="04C56D1B">
            <wp:simplePos x="0" y="0"/>
            <wp:positionH relativeFrom="column">
              <wp:posOffset>1498600</wp:posOffset>
            </wp:positionH>
            <wp:positionV relativeFrom="paragraph">
              <wp:posOffset>2504440</wp:posOffset>
            </wp:positionV>
            <wp:extent cx="981710" cy="988060"/>
            <wp:effectExtent l="0" t="0" r="8890" b="254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EB0415" wp14:editId="3B083E1F">
                <wp:simplePos x="0" y="0"/>
                <wp:positionH relativeFrom="column">
                  <wp:posOffset>-142240</wp:posOffset>
                </wp:positionH>
                <wp:positionV relativeFrom="paragraph">
                  <wp:posOffset>159882</wp:posOffset>
                </wp:positionV>
                <wp:extent cx="3051258" cy="1828800"/>
                <wp:effectExtent l="0" t="0" r="0" b="88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25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43355F" w:rsidRDefault="00983B6A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92"/>
                                <w:szCs w:val="9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5B8B7" w:themeColor="accent2" w:themeTint="66"/>
                                <w:sz w:val="92"/>
                                <w:szCs w:val="9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Protection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8EB0415" id="Text Box 29" o:spid="_x0000_s1036" type="#_x0000_t202" style="position:absolute;margin-left:-11.2pt;margin-top:12.6pt;width:240.25pt;height:2in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" filled="f" stroked="f">
                <v:textbox style="mso-fit-shape-to-text:t">
                  <w:txbxContent>
                    <w:p w:rsidR="00571D25" w:rsidRPr="0043355F" w:rsidRDefault="00983B6A" w:rsidP="00571D25">
                      <w:pPr>
                        <w:jc w:val="center"/>
                        <w:rPr>
                          <w:b/>
                          <w:noProof/>
                          <w:color w:val="E5B8B7" w:themeColor="accent2" w:themeTint="66"/>
                          <w:sz w:val="92"/>
                          <w:szCs w:val="9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5B8B7" w:themeColor="accent2" w:themeTint="66"/>
                          <w:sz w:val="92"/>
                          <w:szCs w:val="9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Protection</w:t>
                      </w:r>
                    </w:p>
                  </w:txbxContent>
                </v:textbox>
              </v:shape>
            </w:pict>
          </mc:Fallback>
        </mc:AlternateContent>
      </w:r>
      <w:r w:rsidR="00CD68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43F058" wp14:editId="37684BF1">
                <wp:simplePos x="0" y="0"/>
                <wp:positionH relativeFrom="column">
                  <wp:posOffset>3136900</wp:posOffset>
                </wp:positionH>
                <wp:positionV relativeFrom="paragraph">
                  <wp:posOffset>135034</wp:posOffset>
                </wp:positionV>
                <wp:extent cx="3338140" cy="11430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4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CD68A3" w:rsidRDefault="00983B6A" w:rsidP="00CD68A3">
                            <w:pPr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88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8A3">
                              <w:rPr>
                                <w:b/>
                                <w:noProof/>
                                <w:color w:val="E5B8B7" w:themeColor="accent2" w:themeTint="66"/>
                                <w:sz w:val="88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Retribution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43F058" id="Text Box 30" o:spid="_x0000_s1037" type="#_x0000_t202" style="position:absolute;margin-left:247pt;margin-top:10.65pt;width:262.85pt;height:9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" filled="f" stroked="f">
                <v:textbox>
                  <w:txbxContent>
                    <w:p w:rsidR="00571D25" w:rsidRPr="00CD68A3" w:rsidRDefault="00983B6A" w:rsidP="00CD68A3">
                      <w:pPr>
                        <w:jc w:val="center"/>
                        <w:rPr>
                          <w:b/>
                          <w:noProof/>
                          <w:color w:val="E5B8B7" w:themeColor="accent2" w:themeTint="66"/>
                          <w:sz w:val="88"/>
                          <w:szCs w:val="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68A3">
                        <w:rPr>
                          <w:b/>
                          <w:noProof/>
                          <w:color w:val="E5B8B7" w:themeColor="accent2" w:themeTint="66"/>
                          <w:sz w:val="88"/>
                          <w:szCs w:val="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Retribution</w:t>
                      </w:r>
                    </w:p>
                  </w:txbxContent>
                </v:textbox>
              </v:shape>
            </w:pict>
          </mc:Fallback>
        </mc:AlternateContent>
      </w:r>
      <w:r w:rsidR="00571D25">
        <w:tab/>
      </w:r>
    </w:p>
    <w:p w:rsidR="00571D25" w:rsidRDefault="00571D25" w:rsidP="00571D25">
      <w:pPr>
        <w:tabs>
          <w:tab w:val="left" w:pos="10230"/>
        </w:tabs>
      </w:pPr>
    </w:p>
    <w:p w:rsidR="00571D25" w:rsidRDefault="00B821CA" w:rsidP="00571D25">
      <w:pPr>
        <w:tabs>
          <w:tab w:val="left" w:pos="10230"/>
        </w:tabs>
      </w:pPr>
      <w:r>
        <w:rPr>
          <w:noProof/>
          <w:lang w:eastAsia="en-GB"/>
        </w:rPr>
        <w:drawing>
          <wp:anchor distT="0" distB="0" distL="114300" distR="114300" simplePos="0" relativeHeight="251791360" behindDoc="0" locked="0" layoutInCell="1" allowOverlap="1" wp14:anchorId="32D31D3B" wp14:editId="6815231E">
            <wp:simplePos x="0" y="0"/>
            <wp:positionH relativeFrom="column">
              <wp:posOffset>7760363</wp:posOffset>
            </wp:positionH>
            <wp:positionV relativeFrom="paragraph">
              <wp:posOffset>98922</wp:posOffset>
            </wp:positionV>
            <wp:extent cx="981710" cy="988060"/>
            <wp:effectExtent l="0" t="0" r="8890" b="254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9312" behindDoc="0" locked="0" layoutInCell="1" allowOverlap="1" wp14:anchorId="2B3D1548" wp14:editId="6166479E">
            <wp:simplePos x="0" y="0"/>
            <wp:positionH relativeFrom="column">
              <wp:posOffset>518049</wp:posOffset>
            </wp:positionH>
            <wp:positionV relativeFrom="paragraph">
              <wp:posOffset>218246</wp:posOffset>
            </wp:positionV>
            <wp:extent cx="1776095" cy="841375"/>
            <wp:effectExtent l="0" t="0" r="0" b="0"/>
            <wp:wrapNone/>
            <wp:docPr id="104" name="Picture 104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7264" behindDoc="0" locked="0" layoutInCell="1" allowOverlap="1" wp14:anchorId="2BD657C9" wp14:editId="58F27643">
            <wp:simplePos x="0" y="0"/>
            <wp:positionH relativeFrom="column">
              <wp:posOffset>3999037</wp:posOffset>
            </wp:positionH>
            <wp:positionV relativeFrom="paragraph">
              <wp:posOffset>228628</wp:posOffset>
            </wp:positionV>
            <wp:extent cx="1600200" cy="803275"/>
            <wp:effectExtent l="0" t="0" r="0" b="0"/>
            <wp:wrapNone/>
            <wp:docPr id="102" name="Picture 10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D25" w:rsidRDefault="00571D25" w:rsidP="00571D25">
      <w:pPr>
        <w:tabs>
          <w:tab w:val="left" w:pos="10230"/>
        </w:tabs>
      </w:pPr>
    </w:p>
    <w:p w:rsidR="00571D25" w:rsidRDefault="00B821CA" w:rsidP="00571D25">
      <w:pPr>
        <w:tabs>
          <w:tab w:val="left" w:pos="10230"/>
        </w:tabs>
      </w:pPr>
      <w:r>
        <w:rPr>
          <w:noProof/>
          <w:lang w:eastAsia="en-GB"/>
        </w:rPr>
        <w:drawing>
          <wp:anchor distT="0" distB="0" distL="114300" distR="114300" simplePos="0" relativeHeight="251788288" behindDoc="0" locked="0" layoutInCell="1" allowOverlap="1" wp14:anchorId="25F65105" wp14:editId="758F01B5">
            <wp:simplePos x="0" y="0"/>
            <wp:positionH relativeFrom="column">
              <wp:posOffset>1164590</wp:posOffset>
            </wp:positionH>
            <wp:positionV relativeFrom="paragraph">
              <wp:posOffset>5940425</wp:posOffset>
            </wp:positionV>
            <wp:extent cx="1776095" cy="841375"/>
            <wp:effectExtent l="0" t="0" r="0" b="0"/>
            <wp:wrapNone/>
            <wp:docPr id="103" name="Picture 103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D25" w:rsidRDefault="00DA3972" w:rsidP="00571D25">
      <w:r>
        <w:rPr>
          <w:noProof/>
          <w:lang w:eastAsia="en-GB"/>
        </w:rPr>
        <w:lastRenderedPageBreak/>
        <w:drawing>
          <wp:anchor distT="0" distB="0" distL="114300" distR="114300" simplePos="0" relativeHeight="251776000" behindDoc="0" locked="0" layoutInCell="1" allowOverlap="1" wp14:anchorId="0E3B514A" wp14:editId="14AA3D22">
            <wp:simplePos x="0" y="0"/>
            <wp:positionH relativeFrom="column">
              <wp:posOffset>8692764</wp:posOffset>
            </wp:positionH>
            <wp:positionV relativeFrom="paragraph">
              <wp:posOffset>-191135</wp:posOffset>
            </wp:positionV>
            <wp:extent cx="1013791" cy="930894"/>
            <wp:effectExtent l="0" t="0" r="0" b="3175"/>
            <wp:wrapNone/>
            <wp:docPr id="60" name="Picture 60" descr="Image result for capital punishm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apital punishment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57" t="12225" r="29465" b="58579"/>
                    <a:stretch/>
                  </pic:blipFill>
                  <pic:spPr bwMode="auto">
                    <a:xfrm>
                      <a:off x="0" y="0"/>
                      <a:ext cx="1013791" cy="93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4976" behindDoc="0" locked="0" layoutInCell="1" allowOverlap="1" wp14:anchorId="61F7EC22" wp14:editId="7F2AC9B0">
            <wp:simplePos x="0" y="0"/>
            <wp:positionH relativeFrom="column">
              <wp:posOffset>5338859</wp:posOffset>
            </wp:positionH>
            <wp:positionV relativeFrom="paragraph">
              <wp:posOffset>-172140</wp:posOffset>
            </wp:positionV>
            <wp:extent cx="1067435" cy="824230"/>
            <wp:effectExtent l="0" t="0" r="0" b="0"/>
            <wp:wrapNone/>
            <wp:docPr id="57" name="Picture 57" descr="Image result for corporal punishm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orporal punishment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743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885003" wp14:editId="33724C4C">
                <wp:simplePos x="0" y="0"/>
                <wp:positionH relativeFrom="column">
                  <wp:posOffset>3117215</wp:posOffset>
                </wp:positionH>
                <wp:positionV relativeFrom="paragraph">
                  <wp:posOffset>-215458</wp:posOffset>
                </wp:positionV>
                <wp:extent cx="3348355" cy="1550504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55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DA3972" w:rsidRDefault="00983B6A" w:rsidP="0025006B">
                            <w:pPr>
                              <w:spacing w:line="240" w:lineRule="auto"/>
                              <w:rPr>
                                <w:b/>
                                <w:noProof/>
                                <w:color w:val="E5B8B7" w:themeColor="accent2" w:themeTint="66"/>
                                <w:sz w:val="90"/>
                                <w:szCs w:val="9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3972">
                              <w:rPr>
                                <w:b/>
                                <w:noProof/>
                                <w:color w:val="E5B8B7" w:themeColor="accent2" w:themeTint="66"/>
                                <w:sz w:val="90"/>
                                <w:szCs w:val="9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Corporal Punishment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885003" id="Text Box 42" o:spid="_x0000_s1038" type="#_x0000_t202" style="position:absolute;margin-left:245.45pt;margin-top:-16.95pt;width:263.65pt;height:122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" filled="f" stroked="f">
                <v:textbox>
                  <w:txbxContent>
                    <w:p w:rsidR="00571D25" w:rsidRPr="00DA3972" w:rsidRDefault="00983B6A" w:rsidP="0025006B">
                      <w:pPr>
                        <w:spacing w:line="240" w:lineRule="auto"/>
                        <w:rPr>
                          <w:b/>
                          <w:noProof/>
                          <w:color w:val="E5B8B7" w:themeColor="accent2" w:themeTint="66"/>
                          <w:sz w:val="90"/>
                          <w:szCs w:val="9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3972">
                        <w:rPr>
                          <w:b/>
                          <w:noProof/>
                          <w:color w:val="E5B8B7" w:themeColor="accent2" w:themeTint="66"/>
                          <w:sz w:val="90"/>
                          <w:szCs w:val="9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Corporal Punishment</w:t>
                      </w:r>
                    </w:p>
                  </w:txbxContent>
                </v:textbox>
              </v:shape>
            </w:pict>
          </mc:Fallback>
        </mc:AlternateContent>
      </w:r>
      <w:r w:rsidR="002500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E5C4D8" wp14:editId="03BD6605">
                <wp:simplePos x="0" y="0"/>
                <wp:positionH relativeFrom="column">
                  <wp:posOffset>-292321</wp:posOffset>
                </wp:positionH>
                <wp:positionV relativeFrom="paragraph">
                  <wp:posOffset>-252067</wp:posOffset>
                </wp:positionV>
                <wp:extent cx="3348355" cy="1828800"/>
                <wp:effectExtent l="0" t="0" r="0" b="698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43355F" w:rsidRDefault="00983B6A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88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5B8B7" w:themeColor="accent2" w:themeTint="66"/>
                                <w:sz w:val="88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Free Will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2E5C4D8" id="Text Box 43" o:spid="_x0000_s1039" type="#_x0000_t202" style="position:absolute;margin-left:-23pt;margin-top:-19.85pt;width:263.65pt;height:2in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" filled="f" stroked="f">
                <v:textbox style="mso-fit-shape-to-text:t">
                  <w:txbxContent>
                    <w:p w:rsidR="00571D25" w:rsidRPr="0043355F" w:rsidRDefault="00983B6A" w:rsidP="00571D25">
                      <w:pPr>
                        <w:jc w:val="center"/>
                        <w:rPr>
                          <w:b/>
                          <w:noProof/>
                          <w:color w:val="E5B8B7" w:themeColor="accent2" w:themeTint="66"/>
                          <w:sz w:val="88"/>
                          <w:szCs w:val="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5B8B7" w:themeColor="accent2" w:themeTint="66"/>
                          <w:sz w:val="88"/>
                          <w:szCs w:val="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Free Will</w:t>
                      </w:r>
                    </w:p>
                  </w:txbxContent>
                </v:textbox>
              </v:shape>
            </w:pict>
          </mc:Fallback>
        </mc:AlternateContent>
      </w:r>
      <w:r w:rsidR="00983B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FF6F3D" wp14:editId="495B2B16">
                <wp:simplePos x="0" y="0"/>
                <wp:positionH relativeFrom="column">
                  <wp:posOffset>6566093</wp:posOffset>
                </wp:positionH>
                <wp:positionV relativeFrom="paragraph">
                  <wp:posOffset>-301846</wp:posOffset>
                </wp:positionV>
                <wp:extent cx="3311139" cy="169672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139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43355F" w:rsidRDefault="00983B6A" w:rsidP="00B219B1">
                            <w:pPr>
                              <w:rPr>
                                <w:b/>
                                <w:noProof/>
                                <w:color w:val="E5B8B7" w:themeColor="accent2" w:themeTint="66"/>
                                <w:sz w:val="96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5B8B7" w:themeColor="accent2" w:themeTint="66"/>
                                <w:sz w:val="96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Capital Punishment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FF6F3D" id="Text Box 41" o:spid="_x0000_s1040" type="#_x0000_t202" style="position:absolute;margin-left:517pt;margin-top:-23.75pt;width:260.7pt;height:13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" filled="f" stroked="f">
                <v:textbox>
                  <w:txbxContent>
                    <w:p w:rsidR="00571D25" w:rsidRPr="0043355F" w:rsidRDefault="00983B6A" w:rsidP="00B219B1">
                      <w:pPr>
                        <w:rPr>
                          <w:b/>
                          <w:noProof/>
                          <w:color w:val="E5B8B7" w:themeColor="accent2" w:themeTint="66"/>
                          <w:sz w:val="96"/>
                          <w:szCs w:val="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5B8B7" w:themeColor="accent2" w:themeTint="66"/>
                          <w:sz w:val="96"/>
                          <w:szCs w:val="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Capital Punishment</w:t>
                      </w:r>
                    </w:p>
                  </w:txbxContent>
                </v:textbox>
              </v:shape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90C01C" wp14:editId="5126D933">
                <wp:simplePos x="0" y="0"/>
                <wp:positionH relativeFrom="column">
                  <wp:posOffset>6530340</wp:posOffset>
                </wp:positionH>
                <wp:positionV relativeFrom="paragraph">
                  <wp:posOffset>5068570</wp:posOffset>
                </wp:positionV>
                <wp:extent cx="3348355" cy="1697355"/>
                <wp:effectExtent l="0" t="0" r="23495" b="1714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34B454" id="Rectangle 44" o:spid="_x0000_s1026" style="position:absolute;margin-left:514.2pt;margin-top:399.1pt;width:263.65pt;height:13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" filled="f" strokecolor="red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674A00" wp14:editId="478EBEFC">
                <wp:simplePos x="0" y="0"/>
                <wp:positionH relativeFrom="column">
                  <wp:posOffset>3114040</wp:posOffset>
                </wp:positionH>
                <wp:positionV relativeFrom="paragraph">
                  <wp:posOffset>5060315</wp:posOffset>
                </wp:positionV>
                <wp:extent cx="3348355" cy="1697355"/>
                <wp:effectExtent l="0" t="0" r="23495" b="1714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B0F852" id="Rectangle 45" o:spid="_x0000_s1026" style="position:absolute;margin-left:245.2pt;margin-top:398.45pt;width:263.65pt;height:13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" filled="f" strokecolor="red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41B358" wp14:editId="558A2317">
                <wp:simplePos x="0" y="0"/>
                <wp:positionH relativeFrom="column">
                  <wp:posOffset>3115945</wp:posOffset>
                </wp:positionH>
                <wp:positionV relativeFrom="paragraph">
                  <wp:posOffset>3281045</wp:posOffset>
                </wp:positionV>
                <wp:extent cx="3348355" cy="1697355"/>
                <wp:effectExtent l="0" t="0" r="23495" b="1714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DCD81A" id="Rectangle 46" o:spid="_x0000_s1026" style="position:absolute;margin-left:245.35pt;margin-top:258.35pt;width:263.65pt;height:13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" filled="f" strokecolor="red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710751" wp14:editId="1E327FBA">
                <wp:simplePos x="0" y="0"/>
                <wp:positionH relativeFrom="column">
                  <wp:posOffset>6529070</wp:posOffset>
                </wp:positionH>
                <wp:positionV relativeFrom="paragraph">
                  <wp:posOffset>3285490</wp:posOffset>
                </wp:positionV>
                <wp:extent cx="3348355" cy="1697355"/>
                <wp:effectExtent l="0" t="0" r="23495" b="1714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3A05C4" id="Rectangle 47" o:spid="_x0000_s1026" style="position:absolute;margin-left:514.1pt;margin-top:258.7pt;width:263.65pt;height:133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" filled="f" strokecolor="red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5AB91F" wp14:editId="3D7C96BB">
                <wp:simplePos x="0" y="0"/>
                <wp:positionH relativeFrom="column">
                  <wp:posOffset>3119120</wp:posOffset>
                </wp:positionH>
                <wp:positionV relativeFrom="paragraph">
                  <wp:posOffset>1478280</wp:posOffset>
                </wp:positionV>
                <wp:extent cx="3348355" cy="1697355"/>
                <wp:effectExtent l="0" t="0" r="23495" b="1714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D6534F" id="Rectangle 48" o:spid="_x0000_s1026" style="position:absolute;margin-left:245.6pt;margin-top:116.4pt;width:263.65pt;height:133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" filled="f" strokecolor="red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AF4DCF" wp14:editId="33490226">
                <wp:simplePos x="0" y="0"/>
                <wp:positionH relativeFrom="column">
                  <wp:posOffset>6521450</wp:posOffset>
                </wp:positionH>
                <wp:positionV relativeFrom="paragraph">
                  <wp:posOffset>1472565</wp:posOffset>
                </wp:positionV>
                <wp:extent cx="3348355" cy="1697355"/>
                <wp:effectExtent l="0" t="0" r="23495" b="1714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582E66" id="Rectangle 49" o:spid="_x0000_s1026" style="position:absolute;margin-left:513.5pt;margin-top:115.95pt;width:263.65pt;height:133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" filled="f" strokecolor="red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E440B4" wp14:editId="5992E526">
                <wp:simplePos x="0" y="0"/>
                <wp:positionH relativeFrom="column">
                  <wp:posOffset>6525433</wp:posOffset>
                </wp:positionH>
                <wp:positionV relativeFrom="paragraph">
                  <wp:posOffset>-302880</wp:posOffset>
                </wp:positionV>
                <wp:extent cx="3348355" cy="1697355"/>
                <wp:effectExtent l="0" t="0" r="23495" b="1714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A48009" id="Rectangle 50" o:spid="_x0000_s1026" style="position:absolute;margin-left:513.8pt;margin-top:-23.85pt;width:263.65pt;height:13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" filled="f" strokecolor="red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6DBFA3" wp14:editId="545DD270">
                <wp:simplePos x="0" y="0"/>
                <wp:positionH relativeFrom="column">
                  <wp:posOffset>3117215</wp:posOffset>
                </wp:positionH>
                <wp:positionV relativeFrom="paragraph">
                  <wp:posOffset>-302880</wp:posOffset>
                </wp:positionV>
                <wp:extent cx="3348355" cy="1697355"/>
                <wp:effectExtent l="0" t="0" r="23495" b="1714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28BDD0" id="Rectangle 51" o:spid="_x0000_s1026" style="position:absolute;margin-left:245.45pt;margin-top:-23.85pt;width:263.65pt;height:133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" filled="f" strokecolor="red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5F0734" wp14:editId="0EA41AAE">
                <wp:simplePos x="0" y="0"/>
                <wp:positionH relativeFrom="column">
                  <wp:posOffset>-306705</wp:posOffset>
                </wp:positionH>
                <wp:positionV relativeFrom="paragraph">
                  <wp:posOffset>1472565</wp:posOffset>
                </wp:positionV>
                <wp:extent cx="3348355" cy="1697355"/>
                <wp:effectExtent l="0" t="0" r="23495" b="1714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7EBFF2" id="Rectangle 52" o:spid="_x0000_s1026" style="position:absolute;margin-left:-24.15pt;margin-top:115.95pt;width:263.65pt;height:133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" filled="f" strokecolor="red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A02EF2" wp14:editId="4435DA6C">
                <wp:simplePos x="0" y="0"/>
                <wp:positionH relativeFrom="column">
                  <wp:posOffset>-304800</wp:posOffset>
                </wp:positionH>
                <wp:positionV relativeFrom="paragraph">
                  <wp:posOffset>3279775</wp:posOffset>
                </wp:positionV>
                <wp:extent cx="3348355" cy="1697355"/>
                <wp:effectExtent l="0" t="0" r="23495" b="1714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4EFF5C" id="Rectangle 53" o:spid="_x0000_s1026" style="position:absolute;margin-left:-24pt;margin-top:258.25pt;width:263.65pt;height:133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" filled="f" strokecolor="red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093946" wp14:editId="39E71CAE">
                <wp:simplePos x="0" y="0"/>
                <wp:positionH relativeFrom="column">
                  <wp:posOffset>-303456</wp:posOffset>
                </wp:positionH>
                <wp:positionV relativeFrom="paragraph">
                  <wp:posOffset>-303637</wp:posOffset>
                </wp:positionV>
                <wp:extent cx="3348355" cy="1697355"/>
                <wp:effectExtent l="0" t="0" r="23495" b="1714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75AF51" id="Rectangle 54" o:spid="_x0000_s1026" style="position:absolute;margin-left:-23.9pt;margin-top:-23.9pt;width:263.65pt;height:133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" filled="f" strokecolor="red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44086A" wp14:editId="3703B61B">
                <wp:simplePos x="0" y="0"/>
                <wp:positionH relativeFrom="column">
                  <wp:posOffset>-302879</wp:posOffset>
                </wp:positionH>
                <wp:positionV relativeFrom="paragraph">
                  <wp:posOffset>5064768</wp:posOffset>
                </wp:positionV>
                <wp:extent cx="3348355" cy="1697743"/>
                <wp:effectExtent l="0" t="0" r="23495" b="1714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7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D087CB" id="Rectangle 55" o:spid="_x0000_s1026" style="position:absolute;margin-left:-23.85pt;margin-top:398.8pt;width:263.65pt;height:133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" filled="f" strokecolor="red" strokeweight="2pt"/>
            </w:pict>
          </mc:Fallback>
        </mc:AlternateContent>
      </w:r>
    </w:p>
    <w:p w:rsidR="00571D25" w:rsidRDefault="0025006B" w:rsidP="00571D25">
      <w:pPr>
        <w:tabs>
          <w:tab w:val="left" w:pos="10230"/>
        </w:tabs>
      </w:pPr>
      <w:r>
        <w:rPr>
          <w:noProof/>
          <w:lang w:eastAsia="en-GB"/>
        </w:rPr>
        <w:drawing>
          <wp:anchor distT="0" distB="0" distL="114300" distR="114300" simplePos="0" relativeHeight="251773952" behindDoc="0" locked="0" layoutInCell="1" allowOverlap="1" wp14:anchorId="246DFD5B" wp14:editId="2A9D53D7">
            <wp:simplePos x="0" y="0"/>
            <wp:positionH relativeFrom="column">
              <wp:posOffset>701482</wp:posOffset>
            </wp:positionH>
            <wp:positionV relativeFrom="paragraph">
              <wp:posOffset>100330</wp:posOffset>
            </wp:positionV>
            <wp:extent cx="1423232" cy="910618"/>
            <wp:effectExtent l="0" t="0" r="5715" b="3810"/>
            <wp:wrapNone/>
            <wp:docPr id="11" name="Picture 11" descr="Image result for free will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ree will god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4" t="1047" r="4341" b="482"/>
                    <a:stretch/>
                  </pic:blipFill>
                  <pic:spPr bwMode="auto">
                    <a:xfrm>
                      <a:off x="0" y="0"/>
                      <a:ext cx="1423232" cy="9106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D25" w:rsidRPr="00571D25" w:rsidRDefault="00571D25" w:rsidP="00571D25"/>
    <w:p w:rsidR="00571D25" w:rsidRPr="00571D25" w:rsidRDefault="00571D25" w:rsidP="00571D25"/>
    <w:p w:rsidR="00571D25" w:rsidRPr="00571D25" w:rsidRDefault="00DA3972" w:rsidP="00571D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11664F" wp14:editId="698EC8A7">
                <wp:simplePos x="0" y="0"/>
                <wp:positionH relativeFrom="column">
                  <wp:posOffset>-252150</wp:posOffset>
                </wp:positionH>
                <wp:positionV relativeFrom="paragraph">
                  <wp:posOffset>185033</wp:posOffset>
                </wp:positionV>
                <wp:extent cx="3298024" cy="188785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024" cy="188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43355F" w:rsidRDefault="00CD68A3" w:rsidP="00DA3972">
                            <w:pPr>
                              <w:spacing w:line="240" w:lineRule="auto"/>
                              <w:rPr>
                                <w:b/>
                                <w:noProof/>
                                <w:color w:val="E5B8B7" w:themeColor="accent2" w:themeTint="66"/>
                                <w:sz w:val="96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5B8B7" w:themeColor="accent2" w:themeTint="66"/>
                                <w:sz w:val="96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Community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11664F" id="Text Box 40" o:spid="_x0000_s1041" type="#_x0000_t202" style="position:absolute;margin-left:-19.85pt;margin-top:14.55pt;width:259.7pt;height:148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" filled="f" stroked="f">
                <v:textbox>
                  <w:txbxContent>
                    <w:p w:rsidR="00571D25" w:rsidRPr="0043355F" w:rsidRDefault="00CD68A3" w:rsidP="00DA3972">
                      <w:pPr>
                        <w:spacing w:line="240" w:lineRule="auto"/>
                        <w:rPr>
                          <w:b/>
                          <w:noProof/>
                          <w:color w:val="E5B8B7" w:themeColor="accent2" w:themeTint="66"/>
                          <w:sz w:val="96"/>
                          <w:szCs w:val="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5B8B7" w:themeColor="accent2" w:themeTint="66"/>
                          <w:sz w:val="96"/>
                          <w:szCs w:val="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Community Service</w:t>
                      </w:r>
                    </w:p>
                  </w:txbxContent>
                </v:textbox>
              </v:shape>
            </w:pict>
          </mc:Fallback>
        </mc:AlternateContent>
      </w:r>
      <w:r w:rsidR="00CD68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B49459" wp14:editId="1BABE078">
                <wp:simplePos x="0" y="0"/>
                <wp:positionH relativeFrom="column">
                  <wp:posOffset>6515956</wp:posOffset>
                </wp:positionH>
                <wp:positionV relativeFrom="paragraph">
                  <wp:posOffset>224403</wp:posOffset>
                </wp:positionV>
                <wp:extent cx="3348355" cy="1063486"/>
                <wp:effectExtent l="0" t="0" r="0" b="381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063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CD68A3" w:rsidRDefault="00CD68A3" w:rsidP="00CD68A3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96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8A3">
                              <w:rPr>
                                <w:b/>
                                <w:noProof/>
                                <w:color w:val="E5B8B7" w:themeColor="accent2" w:themeTint="66"/>
                                <w:sz w:val="96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Punishment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49459" id="Text Box 38" o:spid="_x0000_s1042" type="#_x0000_t202" style="position:absolute;margin-left:513.05pt;margin-top:17.65pt;width:263.65pt;height:8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" filled="f" stroked="f">
                <v:textbox>
                  <w:txbxContent>
                    <w:p w:rsidR="00571D25" w:rsidRPr="00CD68A3" w:rsidRDefault="00CD68A3" w:rsidP="00CD68A3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E5B8B7" w:themeColor="accent2" w:themeTint="66"/>
                          <w:sz w:val="96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68A3">
                        <w:rPr>
                          <w:b/>
                          <w:noProof/>
                          <w:color w:val="E5B8B7" w:themeColor="accent2" w:themeTint="66"/>
                          <w:sz w:val="96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Punishment</w:t>
                      </w:r>
                    </w:p>
                  </w:txbxContent>
                </v:textbox>
              </v:shape>
            </w:pict>
          </mc:Fallback>
        </mc:AlternateContent>
      </w:r>
    </w:p>
    <w:p w:rsidR="00571D25" w:rsidRPr="00571D25" w:rsidRDefault="0005054F" w:rsidP="00571D25"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 wp14:anchorId="5116429A" wp14:editId="5E05E7C8">
            <wp:simplePos x="0" y="0"/>
            <wp:positionH relativeFrom="column">
              <wp:posOffset>5224311</wp:posOffset>
            </wp:positionH>
            <wp:positionV relativeFrom="paragraph">
              <wp:posOffset>10905</wp:posOffset>
            </wp:positionV>
            <wp:extent cx="1116108" cy="1411357"/>
            <wp:effectExtent l="0" t="0" r="8255" b="0"/>
            <wp:wrapNone/>
            <wp:docPr id="4" name="Picture 4" descr="Image result for punishm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unishment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77" t="3335" r="1378" b="10659"/>
                    <a:stretch/>
                  </pic:blipFill>
                  <pic:spPr bwMode="auto">
                    <a:xfrm>
                      <a:off x="0" y="0"/>
                      <a:ext cx="1119926" cy="141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99DBB2" wp14:editId="608DEEB0">
                <wp:simplePos x="0" y="0"/>
                <wp:positionH relativeFrom="column">
                  <wp:posOffset>3206667</wp:posOffset>
                </wp:positionH>
                <wp:positionV relativeFrom="paragraph">
                  <wp:posOffset>288869</wp:posOffset>
                </wp:positionV>
                <wp:extent cx="2425148" cy="949325"/>
                <wp:effectExtent l="0" t="0" r="0" b="31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148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43355F" w:rsidRDefault="00CD68A3" w:rsidP="0005054F">
                            <w:pPr>
                              <w:rPr>
                                <w:b/>
                                <w:noProof/>
                                <w:color w:val="E5B8B7" w:themeColor="accent2" w:themeTint="66"/>
                                <w:sz w:val="96"/>
                                <w:szCs w:val="8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5B8B7" w:themeColor="accent2" w:themeTint="66"/>
                                <w:sz w:val="96"/>
                                <w:szCs w:val="8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99DBB2" id="Text Box 39" o:spid="_x0000_s1043" type="#_x0000_t202" style="position:absolute;margin-left:252.5pt;margin-top:22.75pt;width:190.95pt;height:7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" filled="f" stroked="f">
                <v:textbox>
                  <w:txbxContent>
                    <w:p w:rsidR="00571D25" w:rsidRPr="0043355F" w:rsidRDefault="00CD68A3" w:rsidP="0005054F">
                      <w:pPr>
                        <w:rPr>
                          <w:b/>
                          <w:noProof/>
                          <w:color w:val="E5B8B7" w:themeColor="accent2" w:themeTint="66"/>
                          <w:sz w:val="96"/>
                          <w:szCs w:val="8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5B8B7" w:themeColor="accent2" w:themeTint="66"/>
                          <w:sz w:val="96"/>
                          <w:szCs w:val="8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Prison</w:t>
                      </w:r>
                    </w:p>
                  </w:txbxContent>
                </v:textbox>
              </v:shape>
            </w:pict>
          </mc:Fallback>
        </mc:AlternateContent>
      </w:r>
    </w:p>
    <w:p w:rsidR="00571D25" w:rsidRPr="00571D25" w:rsidRDefault="0025006B" w:rsidP="00571D25">
      <w:r>
        <w:rPr>
          <w:noProof/>
          <w:lang w:eastAsia="en-GB"/>
        </w:rPr>
        <w:drawing>
          <wp:anchor distT="0" distB="0" distL="114300" distR="114300" simplePos="0" relativeHeight="251772928" behindDoc="0" locked="0" layoutInCell="1" allowOverlap="1" wp14:anchorId="7DB6C831" wp14:editId="682AEA0C">
            <wp:simplePos x="0" y="0"/>
            <wp:positionH relativeFrom="column">
              <wp:posOffset>7848241</wp:posOffset>
            </wp:positionH>
            <wp:positionV relativeFrom="paragraph">
              <wp:posOffset>284628</wp:posOffset>
            </wp:positionV>
            <wp:extent cx="913842" cy="918366"/>
            <wp:effectExtent l="0" t="0" r="635" b="0"/>
            <wp:wrapNone/>
            <wp:docPr id="10" name="Picture 10" descr="Image result for stocks punishm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ocks punishment clipar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38" cy="91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D25" w:rsidRPr="00571D25" w:rsidRDefault="00DA3972" w:rsidP="00571D25">
      <w:r>
        <w:rPr>
          <w:noProof/>
          <w:lang w:eastAsia="en-GB"/>
        </w:rPr>
        <w:drawing>
          <wp:anchor distT="0" distB="0" distL="114300" distR="114300" simplePos="0" relativeHeight="251777024" behindDoc="0" locked="0" layoutInCell="1" allowOverlap="1" wp14:anchorId="1279B436" wp14:editId="62033144">
            <wp:simplePos x="0" y="0"/>
            <wp:positionH relativeFrom="column">
              <wp:posOffset>2252512</wp:posOffset>
            </wp:positionH>
            <wp:positionV relativeFrom="paragraph">
              <wp:posOffset>10519</wp:posOffset>
            </wp:positionV>
            <wp:extent cx="734020" cy="850900"/>
            <wp:effectExtent l="0" t="0" r="9525" b="6350"/>
            <wp:wrapNone/>
            <wp:docPr id="61" name="Picture 61" descr="Community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mmunity Servic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30" t="38551" r="3122" b="33336"/>
                    <a:stretch/>
                  </pic:blipFill>
                  <pic:spPr bwMode="auto">
                    <a:xfrm>
                      <a:off x="0" y="0"/>
                      <a:ext cx="735215" cy="85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D25" w:rsidRPr="00571D25" w:rsidRDefault="00571D25" w:rsidP="00571D25"/>
    <w:p w:rsidR="00571D25" w:rsidRPr="00571D25" w:rsidRDefault="00571D25" w:rsidP="00571D25"/>
    <w:p w:rsidR="00571D25" w:rsidRPr="00571D25" w:rsidRDefault="0005054F" w:rsidP="00571D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5D6518" wp14:editId="50FC1386">
                <wp:simplePos x="0" y="0"/>
                <wp:positionH relativeFrom="column">
                  <wp:posOffset>-301625</wp:posOffset>
                </wp:positionH>
                <wp:positionV relativeFrom="paragraph">
                  <wp:posOffset>94974</wp:posOffset>
                </wp:positionV>
                <wp:extent cx="3348355" cy="884582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884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43355F" w:rsidRDefault="00CD68A3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96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5B8B7" w:themeColor="accent2" w:themeTint="66"/>
                                <w:sz w:val="96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Crime</w:t>
                            </w:r>
                          </w:p>
                          <w:p w:rsidR="00571D25" w:rsidRDefault="00571D25" w:rsidP="00571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5D6518" id="Text Box 37" o:spid="_x0000_s1044" type="#_x0000_t202" style="position:absolute;margin-left:-23.75pt;margin-top:7.5pt;width:263.65pt;height:69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" filled="f" stroked="f">
                <v:textbox>
                  <w:txbxContent>
                    <w:p w:rsidR="00571D25" w:rsidRPr="0043355F" w:rsidRDefault="00CD68A3" w:rsidP="00571D25">
                      <w:pPr>
                        <w:jc w:val="center"/>
                        <w:rPr>
                          <w:b/>
                          <w:noProof/>
                          <w:color w:val="E5B8B7" w:themeColor="accent2" w:themeTint="66"/>
                          <w:sz w:val="96"/>
                          <w:szCs w:val="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5B8B7" w:themeColor="accent2" w:themeTint="66"/>
                          <w:sz w:val="96"/>
                          <w:szCs w:val="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Crime</w:t>
                      </w:r>
                    </w:p>
                    <w:p w:rsidR="00571D25" w:rsidRDefault="00571D25" w:rsidP="00571D25"/>
                  </w:txbxContent>
                </v:textbox>
              </v:shape>
            </w:pict>
          </mc:Fallback>
        </mc:AlternateContent>
      </w:r>
      <w:r w:rsidR="00CD68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85D24B" wp14:editId="35E1868D">
                <wp:simplePos x="0" y="0"/>
                <wp:positionH relativeFrom="column">
                  <wp:posOffset>3107277</wp:posOffset>
                </wp:positionH>
                <wp:positionV relativeFrom="paragraph">
                  <wp:posOffset>134813</wp:posOffset>
                </wp:positionV>
                <wp:extent cx="3358294" cy="1251585"/>
                <wp:effectExtent l="0" t="0" r="0" b="571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294" cy="125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CD68A3" w:rsidRDefault="00CD68A3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8A3">
                              <w:rPr>
                                <w:b/>
                                <w:noProof/>
                                <w:color w:val="E5B8B7" w:themeColor="accent2" w:themeTint="66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Three Poisons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85D24B" id="Text Box 36" o:spid="_x0000_s1045" type="#_x0000_t202" style="position:absolute;margin-left:244.65pt;margin-top:10.6pt;width:264.45pt;height:98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" filled="f" stroked="f">
                <v:textbox>
                  <w:txbxContent>
                    <w:p w:rsidR="00571D25" w:rsidRPr="00CD68A3" w:rsidRDefault="00CD68A3" w:rsidP="00571D25">
                      <w:pPr>
                        <w:jc w:val="center"/>
                        <w:rPr>
                          <w:b/>
                          <w:noProof/>
                          <w:color w:val="E5B8B7" w:themeColor="accent2" w:themeTint="66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68A3">
                        <w:rPr>
                          <w:b/>
                          <w:noProof/>
                          <w:color w:val="E5B8B7" w:themeColor="accent2" w:themeTint="66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Three Poisons</w:t>
                      </w:r>
                    </w:p>
                  </w:txbxContent>
                </v:textbox>
              </v:shape>
            </w:pict>
          </mc:Fallback>
        </mc:AlternateContent>
      </w:r>
      <w:r w:rsidR="00D82F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F39A14" wp14:editId="476AB659">
                <wp:simplePos x="0" y="0"/>
                <wp:positionH relativeFrom="column">
                  <wp:posOffset>6525260</wp:posOffset>
                </wp:positionH>
                <wp:positionV relativeFrom="paragraph">
                  <wp:posOffset>194365</wp:posOffset>
                </wp:positionV>
                <wp:extent cx="3348355" cy="1407795"/>
                <wp:effectExtent l="0" t="0" r="0" b="19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40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43355F" w:rsidRDefault="00571D25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96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355F">
                              <w:rPr>
                                <w:b/>
                                <w:noProof/>
                                <w:color w:val="E5B8B7" w:themeColor="accent2" w:themeTint="66"/>
                                <w:sz w:val="96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Morality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F39A14" id="Text Box 35" o:spid="_x0000_s1046" type="#_x0000_t202" style="position:absolute;margin-left:513.8pt;margin-top:15.3pt;width:263.65pt;height:110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" filled="f" stroked="f">
                <v:textbox>
                  <w:txbxContent>
                    <w:p w:rsidR="00571D25" w:rsidRPr="0043355F" w:rsidRDefault="00571D25" w:rsidP="00571D25">
                      <w:pPr>
                        <w:jc w:val="center"/>
                        <w:rPr>
                          <w:b/>
                          <w:noProof/>
                          <w:color w:val="E5B8B7" w:themeColor="accent2" w:themeTint="66"/>
                          <w:sz w:val="96"/>
                          <w:szCs w:val="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355F">
                        <w:rPr>
                          <w:b/>
                          <w:noProof/>
                          <w:color w:val="E5B8B7" w:themeColor="accent2" w:themeTint="66"/>
                          <w:sz w:val="96"/>
                          <w:szCs w:val="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Morality</w:t>
                      </w:r>
                    </w:p>
                  </w:txbxContent>
                </v:textbox>
              </v:shape>
            </w:pict>
          </mc:Fallback>
        </mc:AlternateContent>
      </w:r>
    </w:p>
    <w:p w:rsidR="00571D25" w:rsidRPr="00571D25" w:rsidRDefault="00571D25" w:rsidP="00571D25"/>
    <w:p w:rsidR="00571D25" w:rsidRPr="00571D25" w:rsidRDefault="0005054F" w:rsidP="00571D25">
      <w:r>
        <w:rPr>
          <w:noProof/>
          <w:lang w:eastAsia="en-GB"/>
        </w:rPr>
        <w:drawing>
          <wp:anchor distT="0" distB="0" distL="114300" distR="114300" simplePos="0" relativeHeight="251770880" behindDoc="0" locked="0" layoutInCell="1" allowOverlap="1" wp14:anchorId="787DB804" wp14:editId="0A096BD1">
            <wp:simplePos x="0" y="0"/>
            <wp:positionH relativeFrom="column">
              <wp:posOffset>908610</wp:posOffset>
            </wp:positionH>
            <wp:positionV relativeFrom="paragraph">
              <wp:posOffset>163830</wp:posOffset>
            </wp:positionV>
            <wp:extent cx="1006032" cy="874174"/>
            <wp:effectExtent l="0" t="0" r="3810" b="2540"/>
            <wp:wrapNone/>
            <wp:docPr id="3" name="Picture 3" descr="Image result for c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im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32" cy="87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8A3">
        <w:rPr>
          <w:noProof/>
          <w:lang w:eastAsia="en-GB"/>
        </w:rPr>
        <w:drawing>
          <wp:anchor distT="0" distB="0" distL="114300" distR="114300" simplePos="0" relativeHeight="251769856" behindDoc="0" locked="0" layoutInCell="1" allowOverlap="1" wp14:anchorId="2679D5DE" wp14:editId="2B0E6E2E">
            <wp:simplePos x="0" y="0"/>
            <wp:positionH relativeFrom="column">
              <wp:posOffset>4428738</wp:posOffset>
            </wp:positionH>
            <wp:positionV relativeFrom="paragraph">
              <wp:posOffset>173990</wp:posOffset>
            </wp:positionV>
            <wp:extent cx="864676" cy="864676"/>
            <wp:effectExtent l="0" t="0" r="0" b="0"/>
            <wp:wrapNone/>
            <wp:docPr id="5" name="Picture 5" descr="Image result for three poi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ree poison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676" cy="86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D25" w:rsidRPr="00571D25" w:rsidRDefault="00D82FB6" w:rsidP="00571D25">
      <w:r>
        <w:rPr>
          <w:noProof/>
          <w:lang w:eastAsia="en-GB"/>
        </w:rPr>
        <w:drawing>
          <wp:anchor distT="0" distB="0" distL="114300" distR="114300" simplePos="0" relativeHeight="251762688" behindDoc="0" locked="0" layoutInCell="1" allowOverlap="1" wp14:anchorId="63A5ADF4" wp14:editId="660F6246">
            <wp:simplePos x="0" y="0"/>
            <wp:positionH relativeFrom="column">
              <wp:posOffset>7404207</wp:posOffset>
            </wp:positionH>
            <wp:positionV relativeFrom="paragraph">
              <wp:posOffset>21095</wp:posOffset>
            </wp:positionV>
            <wp:extent cx="1579418" cy="713027"/>
            <wp:effectExtent l="0" t="0" r="1905" b="0"/>
            <wp:wrapNone/>
            <wp:docPr id="91" name="Picture 91" descr="http://content.presentermedia.com/files/clipart/00006000/6266/angel_devil_tug_war_md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content.presentermedia.com/files/clipart/00006000/6266/angel_devil_tug_war_md_w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53" b="31776"/>
                    <a:stretch/>
                  </pic:blipFill>
                  <pic:spPr bwMode="auto">
                    <a:xfrm>
                      <a:off x="0" y="0"/>
                      <a:ext cx="1589640" cy="71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D25" w:rsidRPr="00571D25" w:rsidRDefault="00571D25" w:rsidP="00571D25"/>
    <w:p w:rsidR="00571D25" w:rsidRPr="00571D25" w:rsidRDefault="00CD68A3" w:rsidP="00571D25">
      <w:r>
        <w:rPr>
          <w:noProof/>
          <w:lang w:eastAsia="en-GB"/>
        </w:rPr>
        <w:drawing>
          <wp:anchor distT="0" distB="0" distL="114300" distR="114300" simplePos="0" relativeHeight="251767808" behindDoc="0" locked="0" layoutInCell="1" allowOverlap="1" wp14:anchorId="71316101" wp14:editId="0E635F5F">
            <wp:simplePos x="0" y="0"/>
            <wp:positionH relativeFrom="column">
              <wp:posOffset>8990993</wp:posOffset>
            </wp:positionH>
            <wp:positionV relativeFrom="paragraph">
              <wp:posOffset>327604</wp:posOffset>
            </wp:positionV>
            <wp:extent cx="821468" cy="9044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468" cy="904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4E8AAB" wp14:editId="012A7CB8">
                <wp:simplePos x="0" y="0"/>
                <wp:positionH relativeFrom="column">
                  <wp:posOffset>-242211</wp:posOffset>
                </wp:positionH>
                <wp:positionV relativeFrom="paragraph">
                  <wp:posOffset>218330</wp:posOffset>
                </wp:positionV>
                <wp:extent cx="3288720" cy="169735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720" cy="169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43355F" w:rsidRDefault="00571D25" w:rsidP="00D82FB6">
                            <w:pPr>
                              <w:spacing w:line="240" w:lineRule="auto"/>
                              <w:rPr>
                                <w:b/>
                                <w:noProof/>
                                <w:color w:val="E5B8B7" w:themeColor="accent2" w:themeTint="66"/>
                                <w:sz w:val="96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355F">
                              <w:rPr>
                                <w:b/>
                                <w:noProof/>
                                <w:color w:val="E5B8B7" w:themeColor="accent2" w:themeTint="66"/>
                                <w:sz w:val="96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Five Precepts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4E8AAB" id="Text Box 34" o:spid="_x0000_s1047" type="#_x0000_t202" style="position:absolute;margin-left:-19.05pt;margin-top:17.2pt;width:258.95pt;height:133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" filled="f" stroked="f">
                <v:textbox>
                  <w:txbxContent>
                    <w:p w:rsidR="00571D25" w:rsidRPr="0043355F" w:rsidRDefault="00571D25" w:rsidP="00D82FB6">
                      <w:pPr>
                        <w:spacing w:line="240" w:lineRule="auto"/>
                        <w:rPr>
                          <w:b/>
                          <w:noProof/>
                          <w:color w:val="E5B8B7" w:themeColor="accent2" w:themeTint="66"/>
                          <w:sz w:val="96"/>
                          <w:szCs w:val="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355F">
                        <w:rPr>
                          <w:b/>
                          <w:noProof/>
                          <w:color w:val="E5B8B7" w:themeColor="accent2" w:themeTint="66"/>
                          <w:sz w:val="96"/>
                          <w:szCs w:val="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Five Precepts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FF53F8" wp14:editId="3F45229E">
                <wp:simplePos x="0" y="0"/>
                <wp:positionH relativeFrom="column">
                  <wp:posOffset>3117215</wp:posOffset>
                </wp:positionH>
                <wp:positionV relativeFrom="paragraph">
                  <wp:posOffset>258997</wp:posOffset>
                </wp:positionV>
                <wp:extent cx="3348355" cy="120459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43355F" w:rsidRDefault="00571D25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96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355F">
                              <w:rPr>
                                <w:b/>
                                <w:noProof/>
                                <w:color w:val="E5B8B7" w:themeColor="accent2" w:themeTint="66"/>
                                <w:sz w:val="96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FF53F8" id="Text Box 33" o:spid="_x0000_s1048" type="#_x0000_t202" style="position:absolute;margin-left:245.45pt;margin-top:20.4pt;width:263.65pt;height:94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" filled="f" stroked="f">
                <v:textbox>
                  <w:txbxContent>
                    <w:p w:rsidR="00571D25" w:rsidRPr="0043355F" w:rsidRDefault="00571D25" w:rsidP="00571D25">
                      <w:pPr>
                        <w:jc w:val="center"/>
                        <w:rPr>
                          <w:b/>
                          <w:noProof/>
                          <w:color w:val="E5B8B7" w:themeColor="accent2" w:themeTint="66"/>
                          <w:sz w:val="96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355F">
                        <w:rPr>
                          <w:b/>
                          <w:noProof/>
                          <w:color w:val="E5B8B7" w:themeColor="accent2" w:themeTint="66"/>
                          <w:sz w:val="96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Karma</w:t>
                      </w:r>
                    </w:p>
                  </w:txbxContent>
                </v:textbox>
              </v:shape>
            </w:pict>
          </mc:Fallback>
        </mc:AlternateContent>
      </w:r>
      <w:r w:rsidR="00D82FB6">
        <w:rPr>
          <w:noProof/>
          <w:lang w:eastAsia="en-GB"/>
        </w:rPr>
        <w:drawing>
          <wp:anchor distT="0" distB="0" distL="114300" distR="114300" simplePos="0" relativeHeight="251763712" behindDoc="0" locked="0" layoutInCell="1" allowOverlap="1" wp14:anchorId="5A4DDE50" wp14:editId="785697DF">
            <wp:simplePos x="0" y="0"/>
            <wp:positionH relativeFrom="column">
              <wp:posOffset>1912594</wp:posOffset>
            </wp:positionH>
            <wp:positionV relativeFrom="paragraph">
              <wp:posOffset>265315</wp:posOffset>
            </wp:positionV>
            <wp:extent cx="1057729" cy="926275"/>
            <wp:effectExtent l="0" t="0" r="0" b="7620"/>
            <wp:wrapNone/>
            <wp:docPr id="92" name="Picture 92" descr="http://siddharthabhuddhism.weebly.com/uploads/3/3/3/0/333099/94624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siddharthabhuddhism.weebly.com/uploads/3/3/3/0/333099/9462499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79" cy="92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D25" w:rsidRPr="00571D25" w:rsidRDefault="00CD68A3" w:rsidP="00571D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B5AA0C" wp14:editId="18494A61">
                <wp:simplePos x="0" y="0"/>
                <wp:positionH relativeFrom="column">
                  <wp:posOffset>6528600</wp:posOffset>
                </wp:positionH>
                <wp:positionV relativeFrom="paragraph">
                  <wp:posOffset>173631</wp:posOffset>
                </wp:positionV>
                <wp:extent cx="3348355" cy="1491836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491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43355F" w:rsidRDefault="00571D25" w:rsidP="00D82FB6">
                            <w:pPr>
                              <w:rPr>
                                <w:b/>
                                <w:noProof/>
                                <w:color w:val="E5B8B7" w:themeColor="accent2" w:themeTint="66"/>
                                <w:sz w:val="72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355F">
                              <w:rPr>
                                <w:b/>
                                <w:noProof/>
                                <w:color w:val="E5B8B7" w:themeColor="accent2" w:themeTint="66"/>
                                <w:sz w:val="72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Ten Commandments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B5AA0C" id="Text Box 32" o:spid="_x0000_s1049" type="#_x0000_t202" style="position:absolute;margin-left:514.05pt;margin-top:13.65pt;width:263.65pt;height:117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" filled="f" stroked="f">
                <v:textbox>
                  <w:txbxContent>
                    <w:p w:rsidR="00571D25" w:rsidRPr="0043355F" w:rsidRDefault="00571D25" w:rsidP="00D82FB6">
                      <w:pPr>
                        <w:rPr>
                          <w:b/>
                          <w:noProof/>
                          <w:color w:val="E5B8B7" w:themeColor="accent2" w:themeTint="66"/>
                          <w:sz w:val="72"/>
                          <w:szCs w:val="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355F">
                        <w:rPr>
                          <w:b/>
                          <w:noProof/>
                          <w:color w:val="E5B8B7" w:themeColor="accent2" w:themeTint="66"/>
                          <w:sz w:val="72"/>
                          <w:szCs w:val="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Ten Commandments</w:t>
                      </w:r>
                    </w:p>
                  </w:txbxContent>
                </v:textbox>
              </v:shape>
            </w:pict>
          </mc:Fallback>
        </mc:AlternateContent>
      </w:r>
      <w:r w:rsidR="00D82FB6">
        <w:rPr>
          <w:noProof/>
          <w:lang w:eastAsia="en-GB"/>
        </w:rPr>
        <w:drawing>
          <wp:anchor distT="0" distB="0" distL="114300" distR="114300" simplePos="0" relativeHeight="251764736" behindDoc="0" locked="0" layoutInCell="1" allowOverlap="1" wp14:anchorId="4EB731AC" wp14:editId="64F9636E">
            <wp:simplePos x="0" y="0"/>
            <wp:positionH relativeFrom="column">
              <wp:posOffset>2217098</wp:posOffset>
            </wp:positionH>
            <wp:positionV relativeFrom="paragraph">
              <wp:posOffset>85090</wp:posOffset>
            </wp:positionV>
            <wp:extent cx="459682" cy="617517"/>
            <wp:effectExtent l="0" t="0" r="0" b="0"/>
            <wp:wrapNone/>
            <wp:docPr id="93" name="Picture 93" descr="http://2.bp.blogspot.com/-TvMJb69bIJc/UZothud1kiI/AAAAAAAAkGo/XzMRoSijHkI/s1600/The+Buddha+on+a+Lo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2.bp.blogspot.com/-TvMJb69bIJc/UZothud1kiI/AAAAAAAAkGo/XzMRoSijHkI/s1600/The+Buddha+on+a+Lot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9" t="2244" r="2514" b="8974"/>
                    <a:stretch/>
                  </pic:blipFill>
                  <pic:spPr bwMode="auto">
                    <a:xfrm>
                      <a:off x="0" y="0"/>
                      <a:ext cx="459682" cy="61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D25" w:rsidRDefault="00571D25" w:rsidP="00571D25"/>
    <w:p w:rsidR="00571D25" w:rsidRDefault="00D82FB6" w:rsidP="00571D25">
      <w:pPr>
        <w:tabs>
          <w:tab w:val="left" w:pos="4825"/>
        </w:tabs>
      </w:pPr>
      <w:r>
        <w:rPr>
          <w:noProof/>
          <w:lang w:eastAsia="en-GB"/>
        </w:rPr>
        <w:drawing>
          <wp:anchor distT="0" distB="0" distL="114300" distR="114300" simplePos="0" relativeHeight="251765760" behindDoc="0" locked="0" layoutInCell="1" allowOverlap="1" wp14:anchorId="4E686BE5" wp14:editId="1700107A">
            <wp:simplePos x="0" y="0"/>
            <wp:positionH relativeFrom="column">
              <wp:posOffset>4458335</wp:posOffset>
            </wp:positionH>
            <wp:positionV relativeFrom="paragraph">
              <wp:posOffset>98674</wp:posOffset>
            </wp:positionV>
            <wp:extent cx="723900" cy="723900"/>
            <wp:effectExtent l="0" t="0" r="0" b="0"/>
            <wp:wrapNone/>
            <wp:docPr id="94" name="Picture 94" descr="http://cdn.xl.thumbs.canstockphoto.com/canstock6847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cdn.xl.thumbs.canstockphoto.com/canstock68479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79"/>
                    <a:stretch/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D25">
        <w:tab/>
      </w:r>
    </w:p>
    <w:p w:rsidR="00571D25" w:rsidRDefault="00571D25" w:rsidP="00571D25">
      <w:pPr>
        <w:tabs>
          <w:tab w:val="left" w:pos="4825"/>
        </w:tabs>
      </w:pPr>
    </w:p>
    <w:p w:rsidR="00571D25" w:rsidRDefault="00571D25" w:rsidP="00571D25">
      <w:pPr>
        <w:tabs>
          <w:tab w:val="left" w:pos="482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04263025" wp14:editId="4811B609">
                <wp:extent cx="308610" cy="308610"/>
                <wp:effectExtent l="0" t="0" r="0" b="0"/>
                <wp:docPr id="58" name="Rectangle 58" descr="https://encrypted-tbn0.gstatic.com/images?q=tbn:ANd9GcSxT3TWlfbZRYsiUCScXbMddu5MGBXL5FvRL1qOiLN6Da6VJbB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81792B5" id="Rectangle 58" o:spid="_x0000_s1026" alt="https://encrypted-tbn0.gstatic.com/images?q=tbn:ANd9GcSxT3TWlfbZRYsiUCScXbMddu5MGBXL5FvRL1qOiLN6Da6VJbBH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N+QSnYQAwAAKgYAAA4AAAAAAAAAAAAAAAAALgIAAGRycy9lMm9E&#10;b2MueG1sUEsBAi0AFAAGAAgAAAAhAJj2bA3ZAAAAAwEAAA8AAAAAAAAAAAAAAAAAag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>
        <w:t>1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A8152C1" wp14:editId="7E50ADFF">
                <wp:extent cx="308610" cy="308610"/>
                <wp:effectExtent l="0" t="0" r="0" b="0"/>
                <wp:docPr id="67" name="Rectangle 67" descr="https://beingnessme.files.wordpress.com/2013/06/sad-gray-person-standing-alone-near-a-crowd-of-different-colored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Rectangle 67" o:spid="_x0000_s1026" alt="https://beingnessme.files.wordpress.com/2013/06/sad-gray-person-standing-alone-near-a-crowd-of-different-colored1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8300173" wp14:editId="64B495AE">
                <wp:extent cx="308610" cy="308610"/>
                <wp:effectExtent l="0" t="0" r="0" b="0"/>
                <wp:docPr id="75" name="Rectangle 75" descr="https://encrypted-tbn1.gstatic.com/images?q=tbn:ANd9GcTHDkPiVFOYBb7ebfIEkpdAbMeM3nlt5QJZSPQtLHkjQf_CIaG1R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Rectangle 75" o:spid="_x0000_s1026" alt="https://encrypted-tbn1.gstatic.com/images?q=tbn:ANd9GcTHDkPiVFOYBb7ebfIEkpdAbMeM3nlt5QJZSPQtLHkjQf_CIaG1Rw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="00D82FB6">
        <w:rPr>
          <w:noProof/>
          <w:lang w:eastAsia="en-GB"/>
        </w:rPr>
        <mc:AlternateContent>
          <mc:Choice Requires="wps">
            <w:drawing>
              <wp:inline distT="0" distB="0" distL="0" distR="0" wp14:anchorId="7EDF2C9E" wp14:editId="52BFA5A1">
                <wp:extent cx="308610" cy="308610"/>
                <wp:effectExtent l="0" t="0" r="0" b="0"/>
                <wp:docPr id="87" name="Rectangle 87" descr="https://educationforjustice.org/system/files/imagecache/resource-img/Universal%20Declaration_H.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Rectangle 87" o:spid="_x0000_s1026" alt="https://educationforjustice.org/system/files/imagecache/resource-img/Universal%20Declaration_H.R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BIcx3/0CAAAmBgAADgAAAAAAAAAAAAAAAAAuAgAAZHJzL2Uyb0RvYy54bWxQSwECLQAUAAYACAAA&#10;ACEAmPZsDdkAAAADAQAADwAAAAAAAAAAAAAAAABX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571D25" w:rsidRPr="00571D25" w:rsidRDefault="00571D25" w:rsidP="00571D25"/>
    <w:p w:rsidR="00571D25" w:rsidRPr="00571D25" w:rsidRDefault="00571D25" w:rsidP="00571D25"/>
    <w:p w:rsidR="00571D25" w:rsidRDefault="00571D25" w:rsidP="00571D25"/>
    <w:p w:rsidR="00571D25" w:rsidRPr="00571D25" w:rsidRDefault="00571D25" w:rsidP="00571D25">
      <w:pPr>
        <w:tabs>
          <w:tab w:val="left" w:pos="5966"/>
        </w:tabs>
      </w:pPr>
      <w:r>
        <w:tab/>
      </w:r>
    </w:p>
    <w:sectPr w:rsidR="00571D25" w:rsidRPr="00571D25" w:rsidSect="00541D9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93"/>
    <w:rsid w:val="0005054F"/>
    <w:rsid w:val="000D1029"/>
    <w:rsid w:val="000E6AC5"/>
    <w:rsid w:val="0025006B"/>
    <w:rsid w:val="0043355F"/>
    <w:rsid w:val="004B1A70"/>
    <w:rsid w:val="00541D93"/>
    <w:rsid w:val="00571D25"/>
    <w:rsid w:val="006066EA"/>
    <w:rsid w:val="007B7EA9"/>
    <w:rsid w:val="00983B6A"/>
    <w:rsid w:val="009A0AE6"/>
    <w:rsid w:val="009D101A"/>
    <w:rsid w:val="00AE0F45"/>
    <w:rsid w:val="00B219B1"/>
    <w:rsid w:val="00B821CA"/>
    <w:rsid w:val="00CD68A3"/>
    <w:rsid w:val="00D06FF0"/>
    <w:rsid w:val="00D82FB6"/>
    <w:rsid w:val="00DA3972"/>
    <w:rsid w:val="00ED6EE7"/>
    <w:rsid w:val="00F0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microsoft.com/office/2007/relationships/hdphoto" Target="media/hdphoto1.wdp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D76574C4</Template>
  <TotalTime>1</TotalTime>
  <Pages>3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Butler</dc:creator>
  <cp:lastModifiedBy>W Butler</cp:lastModifiedBy>
  <cp:revision>2</cp:revision>
  <cp:lastPrinted>2016-11-07T08:27:00Z</cp:lastPrinted>
  <dcterms:created xsi:type="dcterms:W3CDTF">2016-11-07T12:42:00Z</dcterms:created>
  <dcterms:modified xsi:type="dcterms:W3CDTF">2016-11-07T12:42:00Z</dcterms:modified>
</cp:coreProperties>
</file>