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47" w:tblpY="380"/>
        <w:tblW w:w="15446" w:type="dxa"/>
        <w:tblLook w:val="04A0" w:firstRow="1" w:lastRow="0" w:firstColumn="1" w:lastColumn="0" w:noHBand="0" w:noVBand="1"/>
      </w:tblPr>
      <w:tblGrid>
        <w:gridCol w:w="2547"/>
        <w:gridCol w:w="2551"/>
        <w:gridCol w:w="2565"/>
        <w:gridCol w:w="2680"/>
        <w:gridCol w:w="2538"/>
        <w:gridCol w:w="2565"/>
      </w:tblGrid>
      <w:tr w:rsidR="00554F08" w:rsidTr="00134E8D">
        <w:tc>
          <w:tcPr>
            <w:tcW w:w="2547" w:type="dxa"/>
          </w:tcPr>
          <w:p w:rsidR="00554F08" w:rsidRPr="00E02458" w:rsidRDefault="00554F08" w:rsidP="00A40A8F">
            <w:pPr>
              <w:jc w:val="center"/>
              <w:rPr>
                <w:rFonts w:ascii="Candara" w:hAnsi="Candara"/>
                <w:sz w:val="28"/>
              </w:rPr>
            </w:pPr>
            <w:bookmarkStart w:id="0" w:name="_GoBack"/>
            <w:bookmarkEnd w:id="0"/>
            <w:r>
              <w:rPr>
                <w:rFonts w:ascii="Candara" w:hAnsi="Candara"/>
                <w:sz w:val="28"/>
              </w:rPr>
              <w:t>Buddhist Attitudes</w:t>
            </w:r>
          </w:p>
        </w:tc>
        <w:tc>
          <w:tcPr>
            <w:tcW w:w="2551" w:type="dxa"/>
          </w:tcPr>
          <w:p w:rsidR="00554F08" w:rsidRDefault="00554F08" w:rsidP="00A40A8F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565" w:type="dxa"/>
          </w:tcPr>
          <w:p w:rsidR="00554F08" w:rsidRDefault="00554F08" w:rsidP="00A40A8F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680" w:type="dxa"/>
          </w:tcPr>
          <w:p w:rsidR="00554F08" w:rsidRPr="00E02458" w:rsidRDefault="00554F08" w:rsidP="00A40A8F">
            <w:pPr>
              <w:jc w:val="center"/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Christian Attitudes</w:t>
            </w:r>
          </w:p>
        </w:tc>
        <w:tc>
          <w:tcPr>
            <w:tcW w:w="2538" w:type="dxa"/>
          </w:tcPr>
          <w:p w:rsidR="00554F08" w:rsidRDefault="00554F08" w:rsidP="00A40A8F">
            <w:pPr>
              <w:jc w:val="center"/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Howard League for Penal Reform</w:t>
            </w:r>
          </w:p>
        </w:tc>
        <w:tc>
          <w:tcPr>
            <w:tcW w:w="2565" w:type="dxa"/>
          </w:tcPr>
          <w:p w:rsidR="00554F08" w:rsidRDefault="00554F08" w:rsidP="00A40A8F">
            <w:pPr>
              <w:jc w:val="center"/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Teaching/Quotation</w:t>
            </w:r>
          </w:p>
        </w:tc>
      </w:tr>
      <w:tr w:rsidR="00554F08" w:rsidTr="00134E8D">
        <w:tc>
          <w:tcPr>
            <w:tcW w:w="2547" w:type="dxa"/>
          </w:tcPr>
          <w:p w:rsidR="00554F08" w:rsidRDefault="00554F08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Pr="00E02458" w:rsidRDefault="00134E8D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551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565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680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538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565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</w:tr>
      <w:tr w:rsidR="00554F08" w:rsidTr="00134E8D">
        <w:tc>
          <w:tcPr>
            <w:tcW w:w="2547" w:type="dxa"/>
          </w:tcPr>
          <w:p w:rsidR="00554F08" w:rsidRDefault="00554F08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Default="00134E8D" w:rsidP="00A40A8F">
            <w:pPr>
              <w:rPr>
                <w:rFonts w:ascii="Candara" w:hAnsi="Candara"/>
                <w:sz w:val="28"/>
              </w:rPr>
            </w:pPr>
          </w:p>
          <w:p w:rsidR="00134E8D" w:rsidRPr="00E02458" w:rsidRDefault="00134E8D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551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565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680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538" w:type="dxa"/>
          </w:tcPr>
          <w:p w:rsidR="00554F08" w:rsidRPr="00E02458" w:rsidRDefault="00554F08" w:rsidP="00A40A8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565" w:type="dxa"/>
          </w:tcPr>
          <w:p w:rsidR="00554F08" w:rsidRPr="00E02458" w:rsidRDefault="000C4804" w:rsidP="00A40A8F">
            <w:pPr>
              <w:rPr>
                <w:rFonts w:ascii="Candara" w:hAnsi="Candara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A1FA453" wp14:editId="2AEFFCDD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2347595</wp:posOffset>
                  </wp:positionV>
                  <wp:extent cx="448310" cy="539121"/>
                  <wp:effectExtent l="0" t="0" r="8890" b="0"/>
                  <wp:wrapNone/>
                  <wp:docPr id="14" name="Picture 14" descr="Image result for pen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en writ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9" t="3088" r="8333"/>
                          <a:stretch/>
                        </pic:blipFill>
                        <pic:spPr bwMode="auto">
                          <a:xfrm>
                            <a:off x="0" y="0"/>
                            <a:ext cx="448310" cy="53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34E8D" w:rsidRDefault="00134E8D" w:rsidP="00134E8D">
      <w:pPr>
        <w:jc w:val="center"/>
        <w:rPr>
          <w:rFonts w:ascii="Comic Sans MS" w:hAnsi="Comic Sans MS"/>
        </w:rPr>
      </w:pPr>
      <w:r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475BD" wp14:editId="32E5AA21">
                <wp:simplePos x="0" y="0"/>
                <wp:positionH relativeFrom="margin">
                  <wp:posOffset>-133985</wp:posOffset>
                </wp:positionH>
                <wp:positionV relativeFrom="paragraph">
                  <wp:posOffset>-248285</wp:posOffset>
                </wp:positionV>
                <wp:extent cx="2260600" cy="5549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8D" w:rsidRPr="000727D4" w:rsidRDefault="00134E8D" w:rsidP="00134E8D">
                            <w:pPr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C475B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0.55pt;margin-top:-19.55pt;width:178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" filled="f" stroked="f">
                <v:textbox>
                  <w:txbxContent>
                    <w:p w:rsidR="00134E8D" w:rsidRPr="000727D4" w:rsidRDefault="00134E8D" w:rsidP="00134E8D">
                      <w:pPr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Prisons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    </w:t>
      </w:r>
    </w:p>
    <w:p w:rsidR="00134E8D" w:rsidRDefault="00134E8D" w:rsidP="00134E8D">
      <w:pPr>
        <w:rPr>
          <w:rFonts w:ascii="Comic Sans MS" w:hAnsi="Comic Sans MS"/>
        </w:rPr>
      </w:pPr>
    </w:p>
    <w:p w:rsidR="00134E8D" w:rsidRDefault="00134E8D" w:rsidP="00134E8D">
      <w:pPr>
        <w:rPr>
          <w:rFonts w:ascii="Comic Sans MS" w:hAnsi="Comic Sans MS"/>
        </w:rPr>
      </w:pPr>
    </w:p>
    <w:p w:rsidR="00EF6EDF" w:rsidRDefault="00EF6EDF" w:rsidP="00134E8D">
      <w:pPr>
        <w:rPr>
          <w:rFonts w:ascii="Comic Sans MS" w:hAnsi="Comic Sans MS"/>
        </w:rPr>
        <w:sectPr w:rsidR="00EF6EDF" w:rsidSect="00F3075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34E8D" w:rsidRPr="00742955" w:rsidRDefault="00742955" w:rsidP="00134E8D">
      <w:pPr>
        <w:rPr>
          <w:rFonts w:ascii="Comic Sans MS" w:hAnsi="Comic Sans MS"/>
          <w:sz w:val="1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30BA666" wp14:editId="30FB62F5">
            <wp:simplePos x="0" y="0"/>
            <wp:positionH relativeFrom="column">
              <wp:posOffset>6025515</wp:posOffset>
            </wp:positionH>
            <wp:positionV relativeFrom="paragraph">
              <wp:posOffset>-228801</wp:posOffset>
            </wp:positionV>
            <wp:extent cx="621665" cy="352351"/>
            <wp:effectExtent l="0" t="0" r="6985" b="0"/>
            <wp:wrapNone/>
            <wp:docPr id="698" name="Picture 698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628340" cy="3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8E"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52FEE" wp14:editId="07BC74D6">
                <wp:simplePos x="0" y="0"/>
                <wp:positionH relativeFrom="margin">
                  <wp:posOffset>-260985</wp:posOffset>
                </wp:positionH>
                <wp:positionV relativeFrom="paragraph">
                  <wp:posOffset>-299085</wp:posOffset>
                </wp:positionV>
                <wp:extent cx="4533900" cy="5549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48E" w:rsidRPr="00742955" w:rsidRDefault="006B248E" w:rsidP="006B248E">
                            <w:pPr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42955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Prisons</w:t>
                            </w:r>
                            <w:r w:rsidR="00742955" w:rsidRPr="00742955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- 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52FEE" id="Text Box 5" o:spid="_x0000_s1027" type="#_x0000_t202" style="position:absolute;margin-left:-20.55pt;margin-top:-23.55pt;width:357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" filled="f" stroked="f">
                <v:textbox>
                  <w:txbxContent>
                    <w:p w:rsidR="006B248E" w:rsidRPr="00742955" w:rsidRDefault="006B248E" w:rsidP="006B248E">
                      <w:pPr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42955"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Prisons</w:t>
                      </w:r>
                      <w:r w:rsidR="00742955" w:rsidRPr="00742955"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- Buddhism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E8D" w:rsidRPr="00742955" w:rsidRDefault="00134E8D" w:rsidP="00134E8D">
      <w:pPr>
        <w:rPr>
          <w:rFonts w:ascii="Comic Sans MS" w:hAnsi="Comic Sans MS"/>
          <w:sz w:val="4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EF6EDF" w:rsidTr="00133D72">
        <w:tc>
          <w:tcPr>
            <w:tcW w:w="3686" w:type="dxa"/>
          </w:tcPr>
          <w:p w:rsidR="00EF6EDF" w:rsidRDefault="00EF6EDF">
            <w:r>
              <w:rPr>
                <w:rFonts w:ascii="Candara" w:hAnsi="Candara"/>
                <w:sz w:val="28"/>
              </w:rPr>
              <w:t>Buddhist Attitudes</w:t>
            </w:r>
          </w:p>
        </w:tc>
        <w:tc>
          <w:tcPr>
            <w:tcW w:w="3544" w:type="dxa"/>
          </w:tcPr>
          <w:p w:rsidR="00EF6EDF" w:rsidRDefault="00EF6EDF">
            <w:proofErr w:type="spellStart"/>
            <w:r>
              <w:rPr>
                <w:rFonts w:ascii="Candara" w:hAnsi="Candara"/>
                <w:sz w:val="28"/>
              </w:rPr>
              <w:t>Anguilimara</w:t>
            </w:r>
            <w:proofErr w:type="spellEnd"/>
          </w:p>
        </w:tc>
        <w:tc>
          <w:tcPr>
            <w:tcW w:w="3544" w:type="dxa"/>
          </w:tcPr>
          <w:p w:rsidR="00EF6EDF" w:rsidRDefault="00EF6EDF">
            <w:r>
              <w:rPr>
                <w:rFonts w:ascii="Candara" w:hAnsi="Candara"/>
                <w:sz w:val="28"/>
              </w:rPr>
              <w:t>Teaching/Quotation</w:t>
            </w:r>
          </w:p>
        </w:tc>
      </w:tr>
      <w:tr w:rsidR="00EF6EDF" w:rsidTr="00133D72">
        <w:tc>
          <w:tcPr>
            <w:tcW w:w="3686" w:type="dxa"/>
          </w:tcPr>
          <w:p w:rsidR="00EF6EDF" w:rsidRDefault="00EF6EDF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133D72" w:rsidRDefault="00133D72"/>
          <w:p w:rsidR="006B248E" w:rsidRDefault="006B248E"/>
          <w:p w:rsidR="006B248E" w:rsidRDefault="006B248E"/>
          <w:p w:rsidR="006B248E" w:rsidRDefault="006B248E"/>
          <w:p w:rsidR="006B248E" w:rsidRDefault="006B248E"/>
          <w:p w:rsidR="00742955" w:rsidRDefault="00742955"/>
          <w:p w:rsidR="006B248E" w:rsidRDefault="006B248E"/>
          <w:p w:rsidR="00133D72" w:rsidRDefault="00133D72"/>
        </w:tc>
        <w:tc>
          <w:tcPr>
            <w:tcW w:w="3544" w:type="dxa"/>
          </w:tcPr>
          <w:p w:rsidR="00EF6EDF" w:rsidRDefault="00EF6EDF"/>
        </w:tc>
        <w:tc>
          <w:tcPr>
            <w:tcW w:w="3544" w:type="dxa"/>
          </w:tcPr>
          <w:p w:rsidR="00EF6EDF" w:rsidRDefault="006B248E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B5FB2B3" wp14:editId="51577549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3780790</wp:posOffset>
                  </wp:positionV>
                  <wp:extent cx="416623" cy="501015"/>
                  <wp:effectExtent l="0" t="0" r="2540" b="0"/>
                  <wp:wrapNone/>
                  <wp:docPr id="3" name="Picture 3" descr="Image result for pen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en writ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9" t="3088" r="8333"/>
                          <a:stretch/>
                        </pic:blipFill>
                        <pic:spPr bwMode="auto">
                          <a:xfrm>
                            <a:off x="0" y="0"/>
                            <a:ext cx="416623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A2CDB" w:rsidRDefault="006B248E">
      <w:r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BE2B5" wp14:editId="5934FEFD">
                <wp:simplePos x="0" y="0"/>
                <wp:positionH relativeFrom="margin">
                  <wp:posOffset>-260985</wp:posOffset>
                </wp:positionH>
                <wp:positionV relativeFrom="paragraph">
                  <wp:posOffset>113030</wp:posOffset>
                </wp:positionV>
                <wp:extent cx="5029200" cy="5549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48E" w:rsidRPr="00742955" w:rsidRDefault="006B248E" w:rsidP="006B248E">
                            <w:pPr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z w:val="52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42955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z w:val="52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Prisons - Ch</w:t>
                            </w:r>
                            <w:r w:rsidR="00742955" w:rsidRPr="00742955">
                              <w:rPr>
                                <w:rFonts w:ascii="Arial Rounded MT Bold" w:hAnsi="Arial Rounded MT Bold"/>
                                <w:b/>
                                <w:color w:val="E7E6E6" w:themeColor="background2"/>
                                <w:sz w:val="52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BE2B5" id="Text Box 6" o:spid="_x0000_s1028" type="#_x0000_t202" style="position:absolute;margin-left:-20.55pt;margin-top:8.9pt;width:396pt;height:4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" filled="f" stroked="f">
                <v:textbox>
                  <w:txbxContent>
                    <w:p w:rsidR="006B248E" w:rsidRPr="00742955" w:rsidRDefault="006B248E" w:rsidP="006B248E">
                      <w:pPr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52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42955"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52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Prisons</w:t>
                      </w:r>
                      <w:r w:rsidRPr="00742955"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52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- Ch</w:t>
                      </w:r>
                      <w:r w:rsidR="00742955" w:rsidRPr="00742955">
                        <w:rPr>
                          <w:rFonts w:ascii="Arial Rounded MT Bold" w:hAnsi="Arial Rounded MT Bold"/>
                          <w:b/>
                          <w:color w:val="E7E6E6" w:themeColor="background2"/>
                          <w:sz w:val="52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ristianity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D72" w:rsidRPr="00742955" w:rsidRDefault="00742955">
      <w:pPr>
        <w:rPr>
          <w:sz w:val="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6D335CF" wp14:editId="2FC41B52">
            <wp:simplePos x="0" y="0"/>
            <wp:positionH relativeFrom="column">
              <wp:posOffset>6007100</wp:posOffset>
            </wp:positionH>
            <wp:positionV relativeFrom="paragraph">
              <wp:posOffset>15240</wp:posOffset>
            </wp:positionV>
            <wp:extent cx="621665" cy="352351"/>
            <wp:effectExtent l="0" t="0" r="6985" b="0"/>
            <wp:wrapNone/>
            <wp:docPr id="7" name="Picture 7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621665" cy="3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D72" w:rsidRDefault="00133D72" w:rsidP="00133D72">
      <w:pPr>
        <w:rPr>
          <w:rFonts w:ascii="Comic Sans MS" w:hAnsi="Comic Sans MS"/>
        </w:rPr>
      </w:pPr>
    </w:p>
    <w:p w:rsidR="00133D72" w:rsidRDefault="00133D72" w:rsidP="00133D72">
      <w:pPr>
        <w:rPr>
          <w:rFonts w:ascii="Comic Sans MS" w:hAnsi="Comic Sans MS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133D72" w:rsidTr="00C36B85">
        <w:tc>
          <w:tcPr>
            <w:tcW w:w="3686" w:type="dxa"/>
          </w:tcPr>
          <w:p w:rsidR="00133D72" w:rsidRDefault="00133D72" w:rsidP="00133D72">
            <w:pPr>
              <w:jc w:val="center"/>
            </w:pPr>
            <w:r>
              <w:rPr>
                <w:rFonts w:ascii="Candara" w:hAnsi="Candara"/>
                <w:sz w:val="28"/>
              </w:rPr>
              <w:t>Christian Attitudes</w:t>
            </w:r>
          </w:p>
        </w:tc>
        <w:tc>
          <w:tcPr>
            <w:tcW w:w="3544" w:type="dxa"/>
          </w:tcPr>
          <w:p w:rsidR="00133D72" w:rsidRDefault="00133D72" w:rsidP="00133D72">
            <w:pPr>
              <w:jc w:val="center"/>
            </w:pPr>
            <w:r w:rsidRPr="00133D72">
              <w:rPr>
                <w:sz w:val="28"/>
              </w:rPr>
              <w:t>Howard League for Penal Reform</w:t>
            </w:r>
          </w:p>
        </w:tc>
        <w:tc>
          <w:tcPr>
            <w:tcW w:w="3544" w:type="dxa"/>
          </w:tcPr>
          <w:p w:rsidR="00133D72" w:rsidRDefault="00133D72" w:rsidP="00133D72">
            <w:pPr>
              <w:jc w:val="center"/>
            </w:pPr>
            <w:r>
              <w:rPr>
                <w:rFonts w:ascii="Candara" w:hAnsi="Candara"/>
                <w:sz w:val="28"/>
              </w:rPr>
              <w:t>Teaching/Quotation</w:t>
            </w:r>
          </w:p>
        </w:tc>
      </w:tr>
      <w:tr w:rsidR="00133D72" w:rsidTr="00C36B85">
        <w:tc>
          <w:tcPr>
            <w:tcW w:w="3686" w:type="dxa"/>
          </w:tcPr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133D72" w:rsidRDefault="00133D72" w:rsidP="00C36B85"/>
          <w:p w:rsidR="006B248E" w:rsidRDefault="006B248E" w:rsidP="00C36B85"/>
          <w:p w:rsidR="006B248E" w:rsidRDefault="006B248E" w:rsidP="00C36B85"/>
          <w:p w:rsidR="006B248E" w:rsidRDefault="006B248E" w:rsidP="00C36B85"/>
          <w:p w:rsidR="00742955" w:rsidRDefault="00742955" w:rsidP="00C36B85"/>
          <w:p w:rsidR="00133D72" w:rsidRDefault="00133D72" w:rsidP="00C36B85"/>
          <w:p w:rsidR="00133D72" w:rsidRDefault="00133D72" w:rsidP="00C36B85"/>
          <w:p w:rsidR="00133D72" w:rsidRDefault="00133D72" w:rsidP="00C36B85"/>
        </w:tc>
        <w:tc>
          <w:tcPr>
            <w:tcW w:w="3544" w:type="dxa"/>
          </w:tcPr>
          <w:p w:rsidR="00133D72" w:rsidRDefault="00133D72" w:rsidP="00C36B85"/>
        </w:tc>
        <w:tc>
          <w:tcPr>
            <w:tcW w:w="3544" w:type="dxa"/>
          </w:tcPr>
          <w:p w:rsidR="00133D72" w:rsidRDefault="006B248E" w:rsidP="00C36B85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DE42785" wp14:editId="04CCDCAE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3443605</wp:posOffset>
                  </wp:positionV>
                  <wp:extent cx="416623" cy="501015"/>
                  <wp:effectExtent l="0" t="0" r="2540" b="0"/>
                  <wp:wrapNone/>
                  <wp:docPr id="4" name="Picture 4" descr="Image result for pen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en writ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9" t="3088" r="8333"/>
                          <a:stretch/>
                        </pic:blipFill>
                        <pic:spPr bwMode="auto">
                          <a:xfrm>
                            <a:off x="0" y="0"/>
                            <a:ext cx="416623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33D72" w:rsidRDefault="00133D72"/>
    <w:sectPr w:rsidR="00133D72" w:rsidSect="00EF6E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0B4"/>
    <w:multiLevelType w:val="hybridMultilevel"/>
    <w:tmpl w:val="6DD4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58"/>
    <w:rsid w:val="000C4804"/>
    <w:rsid w:val="00133D72"/>
    <w:rsid w:val="00134E8D"/>
    <w:rsid w:val="00554F08"/>
    <w:rsid w:val="0058575B"/>
    <w:rsid w:val="006B248E"/>
    <w:rsid w:val="00742955"/>
    <w:rsid w:val="008A2CDB"/>
    <w:rsid w:val="00A40A8F"/>
    <w:rsid w:val="00B416D5"/>
    <w:rsid w:val="00D507FC"/>
    <w:rsid w:val="00E02458"/>
    <w:rsid w:val="00EF6EDF"/>
    <w:rsid w:val="00F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4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E8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4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E8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2A71CF14</Template>
  <TotalTime>0</TotalTime>
  <Pages>4</Pages>
  <Words>51</Words>
  <Characters>278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dcterms:created xsi:type="dcterms:W3CDTF">2016-09-29T14:05:00Z</dcterms:created>
  <dcterms:modified xsi:type="dcterms:W3CDTF">2016-09-29T14:05:00Z</dcterms:modified>
</cp:coreProperties>
</file>