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1C" w:rsidRPr="006F421C" w:rsidRDefault="006F421C" w:rsidP="006F421C">
      <w:pPr>
        <w:pStyle w:val="NormalWeb"/>
        <w:spacing w:before="0" w:beforeAutospacing="0" w:after="0" w:afterAutospacing="0"/>
        <w:rPr>
          <w:rFonts w:ascii="Comic Sans MS" w:eastAsia="Segoe UI Symbol" w:hAnsi="Comic Sans MS" w:cs="Arial"/>
          <w:color w:val="000000" w:themeColor="text1"/>
          <w:kern w:val="24"/>
          <w:szCs w:val="25"/>
          <w:u w:val="single"/>
        </w:rPr>
      </w:pPr>
      <w:r w:rsidRPr="006F421C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1DF7E531" wp14:editId="4A204C76">
            <wp:simplePos x="0" y="0"/>
            <wp:positionH relativeFrom="margin">
              <wp:posOffset>5828030</wp:posOffset>
            </wp:positionH>
            <wp:positionV relativeFrom="paragraph">
              <wp:posOffset>-22225</wp:posOffset>
            </wp:positionV>
            <wp:extent cx="803910" cy="1032510"/>
            <wp:effectExtent l="0" t="0" r="0" b="0"/>
            <wp:wrapNone/>
            <wp:docPr id="27" name="Picture 27" descr="http://classroomclipart.com/images/gallery/Clipart/Weapons/TN_07-10_R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roomclipart.com/images/gallery/Clipart/Weapons/TN_07-10_R1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391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421C">
        <w:rPr>
          <w:rFonts w:ascii="Comic Sans MS" w:eastAsia="Segoe UI Symbol" w:hAnsi="Comic Sans MS" w:cs="Arial"/>
          <w:b/>
          <w:color w:val="000000" w:themeColor="text1"/>
          <w:kern w:val="24"/>
          <w:szCs w:val="25"/>
        </w:rPr>
        <w:t>‘The most effective aim of punishment is deterrence’.</w:t>
      </w:r>
    </w:p>
    <w:p w:rsidR="006F421C" w:rsidRPr="006F421C" w:rsidRDefault="006F421C" w:rsidP="006F421C">
      <w:pPr>
        <w:pStyle w:val="NormalWeb"/>
        <w:spacing w:before="0" w:beforeAutospacing="0" w:after="0" w:afterAutospacing="0"/>
        <w:rPr>
          <w:rFonts w:ascii="Comic Sans MS" w:eastAsia="Segoe UI Symbol" w:hAnsi="Comic Sans MS" w:cs="Arial"/>
          <w:color w:val="000000" w:themeColor="text1"/>
          <w:kern w:val="24"/>
          <w:sz w:val="6"/>
          <w:szCs w:val="25"/>
        </w:rPr>
      </w:pPr>
    </w:p>
    <w:p w:rsidR="006F421C" w:rsidRPr="006F421C" w:rsidRDefault="006F421C" w:rsidP="006F421C">
      <w:pPr>
        <w:pStyle w:val="NormalWeb"/>
        <w:spacing w:before="0" w:beforeAutospacing="0" w:after="0" w:afterAutospacing="0"/>
        <w:rPr>
          <w:rFonts w:ascii="Comic Sans MS" w:eastAsia="Segoe UI Symbol" w:hAnsi="Comic Sans MS" w:cs="Arial"/>
          <w:color w:val="000000" w:themeColor="text1"/>
          <w:kern w:val="24"/>
          <w:szCs w:val="25"/>
        </w:rPr>
      </w:pPr>
      <w:r w:rsidRPr="006F421C">
        <w:rPr>
          <w:rFonts w:ascii="Comic Sans MS" w:eastAsia="Segoe UI Symbol" w:hAnsi="Comic Sans MS" w:cs="Arial"/>
          <w:color w:val="000000" w:themeColor="text1"/>
          <w:kern w:val="24"/>
          <w:szCs w:val="25"/>
        </w:rPr>
        <w:t>Evaluate this statement. In your answer, you:</w:t>
      </w:r>
    </w:p>
    <w:p w:rsidR="006F421C" w:rsidRPr="006F421C" w:rsidRDefault="006F421C" w:rsidP="006F421C">
      <w:pPr>
        <w:pStyle w:val="NormalWeb"/>
        <w:spacing w:before="0" w:beforeAutospacing="0" w:after="0" w:afterAutospacing="0"/>
        <w:rPr>
          <w:rFonts w:ascii="Comic Sans MS" w:eastAsia="Segoe UI Symbol" w:hAnsi="Comic Sans MS" w:cs="Arial"/>
          <w:color w:val="000000" w:themeColor="text1"/>
          <w:kern w:val="24"/>
          <w:sz w:val="6"/>
          <w:szCs w:val="25"/>
        </w:rPr>
      </w:pPr>
    </w:p>
    <w:p w:rsidR="006F421C" w:rsidRPr="006F421C" w:rsidRDefault="006F421C" w:rsidP="006F421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eastAsia="Segoe UI Symbol" w:hAnsi="Comic Sans MS" w:cs="Arial"/>
          <w:color w:val="000000" w:themeColor="text1"/>
          <w:kern w:val="24"/>
          <w:sz w:val="22"/>
          <w:szCs w:val="25"/>
        </w:rPr>
      </w:pPr>
      <w:r w:rsidRPr="006F421C">
        <w:rPr>
          <w:rFonts w:ascii="Comic Sans MS" w:eastAsia="Segoe UI Symbol" w:hAnsi="Comic Sans MS" w:cs="Arial"/>
          <w:color w:val="000000" w:themeColor="text1"/>
          <w:kern w:val="24"/>
          <w:sz w:val="22"/>
          <w:szCs w:val="25"/>
        </w:rPr>
        <w:t>Should give reasoned arguments in support of this statement</w:t>
      </w:r>
    </w:p>
    <w:p w:rsidR="006F421C" w:rsidRPr="006F421C" w:rsidRDefault="006F421C" w:rsidP="006F421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eastAsia="Segoe UI Symbol" w:hAnsi="Comic Sans MS" w:cs="Arial"/>
          <w:color w:val="000000" w:themeColor="text1"/>
          <w:kern w:val="24"/>
          <w:sz w:val="22"/>
          <w:szCs w:val="25"/>
        </w:rPr>
      </w:pPr>
      <w:r w:rsidRPr="006F421C">
        <w:rPr>
          <w:rFonts w:ascii="Comic Sans MS" w:eastAsia="Segoe UI Symbol" w:hAnsi="Comic Sans MS" w:cs="Arial"/>
          <w:color w:val="000000" w:themeColor="text1"/>
          <w:kern w:val="24"/>
          <w:sz w:val="22"/>
          <w:szCs w:val="25"/>
        </w:rPr>
        <w:t>Should give reasoned arguments to support a different point of view</w:t>
      </w:r>
    </w:p>
    <w:p w:rsidR="006F421C" w:rsidRPr="006F421C" w:rsidRDefault="006F421C" w:rsidP="006F421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eastAsia="Segoe UI Symbol" w:hAnsi="Comic Sans MS" w:cs="Arial"/>
          <w:color w:val="000000" w:themeColor="text1"/>
          <w:kern w:val="24"/>
          <w:sz w:val="22"/>
          <w:szCs w:val="25"/>
        </w:rPr>
      </w:pPr>
      <w:r w:rsidRPr="006F421C">
        <w:rPr>
          <w:rFonts w:ascii="Comic Sans MS" w:eastAsia="Segoe UI Symbol" w:hAnsi="Comic Sans MS" w:cs="Arial"/>
          <w:color w:val="000000" w:themeColor="text1"/>
          <w:kern w:val="24"/>
          <w:sz w:val="22"/>
          <w:szCs w:val="25"/>
        </w:rPr>
        <w:t>Should refer to religious arguments</w:t>
      </w:r>
    </w:p>
    <w:p w:rsidR="006F421C" w:rsidRPr="006F421C" w:rsidRDefault="006F421C" w:rsidP="006F421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eastAsia="Segoe UI Symbol" w:hAnsi="Comic Sans MS" w:cs="Arial"/>
          <w:color w:val="000000" w:themeColor="text1"/>
          <w:kern w:val="24"/>
          <w:sz w:val="22"/>
          <w:szCs w:val="25"/>
        </w:rPr>
      </w:pPr>
      <w:r w:rsidRPr="006F421C">
        <w:rPr>
          <w:rFonts w:ascii="Comic Sans MS" w:eastAsia="Segoe UI Symbol" w:hAnsi="Comic Sans MS" w:cs="Arial"/>
          <w:color w:val="000000" w:themeColor="text1"/>
          <w:kern w:val="24"/>
          <w:sz w:val="22"/>
          <w:szCs w:val="25"/>
        </w:rPr>
        <w:t>May refer non-religious arguments</w:t>
      </w:r>
    </w:p>
    <w:p w:rsidR="006F421C" w:rsidRPr="006F421C" w:rsidRDefault="006F421C" w:rsidP="006F421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eastAsia="Segoe UI Symbol" w:hAnsi="Comic Sans MS" w:cs="Arial"/>
          <w:color w:val="000000" w:themeColor="text1"/>
          <w:kern w:val="24"/>
          <w:sz w:val="22"/>
          <w:szCs w:val="25"/>
        </w:rPr>
      </w:pPr>
      <w:r w:rsidRPr="006F421C">
        <w:rPr>
          <w:rFonts w:ascii="Comic Sans MS" w:eastAsia="Segoe UI Symbol" w:hAnsi="Comic Sans MS" w:cs="Arial"/>
          <w:color w:val="000000" w:themeColor="text1"/>
          <w:kern w:val="24"/>
          <w:sz w:val="22"/>
          <w:szCs w:val="25"/>
        </w:rPr>
        <w:t>Should reach a justified conclusion.                                                          (12 marks)</w:t>
      </w:r>
    </w:p>
    <w:p w:rsidR="006F421C" w:rsidRPr="006F421C" w:rsidRDefault="006F421C" w:rsidP="006F421C">
      <w:pPr>
        <w:pStyle w:val="NormalWeb"/>
        <w:spacing w:before="0" w:beforeAutospacing="0" w:after="0" w:afterAutospacing="0"/>
        <w:rPr>
          <w:rFonts w:ascii="Comic Sans MS" w:eastAsia="Segoe UI Symbol" w:hAnsi="Comic Sans MS" w:cs="Arial"/>
          <w:color w:val="000000" w:themeColor="text1"/>
          <w:kern w:val="24"/>
          <w:sz w:val="10"/>
          <w:szCs w:val="25"/>
        </w:rPr>
      </w:pPr>
    </w:p>
    <w:p w:rsidR="006F421C" w:rsidRPr="006F421C" w:rsidRDefault="006F421C" w:rsidP="006F421C">
      <w:pPr>
        <w:pStyle w:val="NormalWeb"/>
        <w:spacing w:before="0" w:beforeAutospacing="0" w:after="0" w:afterAutospacing="0"/>
        <w:rPr>
          <w:rFonts w:ascii="Comic Sans MS" w:eastAsia="Segoe UI Symbol" w:hAnsi="Comic Sans MS" w:cs="Arial"/>
          <w:i/>
          <w:color w:val="000000" w:themeColor="text1"/>
          <w:kern w:val="24"/>
          <w:szCs w:val="25"/>
        </w:rPr>
      </w:pPr>
      <w:r w:rsidRPr="006F421C">
        <w:rPr>
          <w:rFonts w:ascii="Comic Sans MS" w:eastAsia="Segoe UI Symbol" w:hAnsi="Comic Sans MS" w:cs="Arial"/>
          <w:i/>
          <w:color w:val="000000" w:themeColor="text1"/>
          <w:kern w:val="24"/>
          <w:szCs w:val="25"/>
        </w:rPr>
        <w:t>Advice;</w:t>
      </w:r>
    </w:p>
    <w:p w:rsidR="006F421C" w:rsidRPr="006F421C" w:rsidRDefault="006F421C" w:rsidP="006F421C">
      <w:pPr>
        <w:pStyle w:val="NormalWeb"/>
        <w:spacing w:before="0" w:beforeAutospacing="0" w:after="0" w:afterAutospacing="0"/>
        <w:rPr>
          <w:rFonts w:ascii="Comic Sans MS" w:eastAsia="Segoe UI Symbol" w:hAnsi="Comic Sans MS" w:cs="Arial"/>
          <w:color w:val="000000" w:themeColor="text1"/>
          <w:kern w:val="24"/>
          <w:sz w:val="2"/>
          <w:szCs w:val="25"/>
        </w:rPr>
      </w:pPr>
    </w:p>
    <w:p w:rsidR="006F421C" w:rsidRPr="006F421C" w:rsidRDefault="006F421C" w:rsidP="006F421C">
      <w:pPr>
        <w:pStyle w:val="NormalWeb"/>
        <w:spacing w:before="0" w:beforeAutospacing="0" w:after="0" w:afterAutospacing="0"/>
        <w:rPr>
          <w:rFonts w:ascii="Comic Sans MS" w:eastAsia="Segoe UI Symbol" w:hAnsi="Comic Sans MS" w:cs="Arial"/>
          <w:color w:val="000000" w:themeColor="text1"/>
          <w:kern w:val="24"/>
          <w:szCs w:val="25"/>
        </w:rPr>
      </w:pPr>
      <w:r w:rsidRPr="006F421C">
        <w:rPr>
          <w:noProof/>
          <w:sz w:val="22"/>
        </w:rPr>
        <w:drawing>
          <wp:anchor distT="0" distB="0" distL="114300" distR="114300" simplePos="0" relativeHeight="251661312" behindDoc="0" locked="0" layoutInCell="1" allowOverlap="1" wp14:anchorId="525365C1" wp14:editId="64738B8E">
            <wp:simplePos x="0" y="0"/>
            <wp:positionH relativeFrom="margin">
              <wp:posOffset>5892019</wp:posOffset>
            </wp:positionH>
            <wp:positionV relativeFrom="paragraph">
              <wp:posOffset>906780</wp:posOffset>
            </wp:positionV>
            <wp:extent cx="806596" cy="457200"/>
            <wp:effectExtent l="0" t="0" r="0" b="0"/>
            <wp:wrapNone/>
            <wp:docPr id="6" name="Picture 6" descr="http://images.clipartpanda.com/prisoner-clipart-police-officers-holds-prisoner-11554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ages.clipartpanda.com/prisoner-clipart-police-officers-holds-prisoner-115546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1" r="2720" b="13929"/>
                    <a:stretch/>
                  </pic:blipFill>
                  <pic:spPr bwMode="auto">
                    <a:xfrm>
                      <a:off x="0" y="0"/>
                      <a:ext cx="807652" cy="45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21C">
        <w:rPr>
          <w:rFonts w:ascii="Comic Sans MS" w:eastAsia="Segoe UI Symbol" w:hAnsi="Comic Sans MS" w:cs="Arial"/>
          <w:color w:val="000000" w:themeColor="text1"/>
          <w:kern w:val="24"/>
          <w:szCs w:val="25"/>
        </w:rPr>
        <w:t xml:space="preserve">Make sure you include the most effective religious teachings. Use examples to prove your points (e.g. examples of punishments that might deter someone from committing crime </w:t>
      </w:r>
      <w:proofErr w:type="spellStart"/>
      <w:r w:rsidRPr="006F421C">
        <w:rPr>
          <w:rFonts w:ascii="Comic Sans MS" w:eastAsia="Segoe UI Symbol" w:hAnsi="Comic Sans MS" w:cs="Arial"/>
          <w:color w:val="000000" w:themeColor="text1"/>
          <w:kern w:val="24"/>
          <w:szCs w:val="25"/>
        </w:rPr>
        <w:t>etc</w:t>
      </w:r>
      <w:proofErr w:type="spellEnd"/>
      <w:r w:rsidRPr="006F421C">
        <w:rPr>
          <w:rFonts w:ascii="Comic Sans MS" w:eastAsia="Segoe UI Symbol" w:hAnsi="Comic Sans MS" w:cs="Arial"/>
          <w:color w:val="000000" w:themeColor="text1"/>
          <w:kern w:val="24"/>
          <w:szCs w:val="25"/>
        </w:rPr>
        <w:t xml:space="preserve">). This question is trying to get you to show your knowledge and understanding of the aims of punishment. Make sure you refer to other aims of punishment, suggesting why one/some of them might be more effective than deterrence. </w:t>
      </w:r>
    </w:p>
    <w:p w:rsidR="006F421C" w:rsidRPr="006F421C" w:rsidRDefault="006F421C" w:rsidP="006F421C">
      <w:pPr>
        <w:pStyle w:val="NormalWeb"/>
        <w:spacing w:before="0" w:beforeAutospacing="0" w:after="0" w:afterAutospacing="0"/>
        <w:rPr>
          <w:rFonts w:ascii="Comic Sans MS" w:eastAsia="Segoe UI Symbol" w:hAnsi="Comic Sans MS" w:cs="Arial"/>
          <w:color w:val="000000" w:themeColor="text1"/>
          <w:kern w:val="24"/>
          <w:szCs w:val="25"/>
        </w:rPr>
      </w:pPr>
      <w:r w:rsidRPr="006F421C">
        <w:rPr>
          <w:rFonts w:ascii="Comic Sans MS" w:eastAsia="Segoe UI Symbol" w:hAnsi="Comic Sans MS" w:cs="Arial"/>
          <w:color w:val="000000" w:themeColor="text1"/>
          <w:kern w:val="24"/>
          <w:szCs w:val="25"/>
        </w:rPr>
        <w:t>Make sure you explain enough points to get 12 marks.</w:t>
      </w:r>
    </w:p>
    <w:p w:rsidR="006F421C" w:rsidRPr="006F421C" w:rsidRDefault="006F421C" w:rsidP="006F421C">
      <w:pPr>
        <w:pStyle w:val="NormalWeb"/>
        <w:tabs>
          <w:tab w:val="left" w:pos="1380"/>
        </w:tabs>
        <w:spacing w:before="0" w:beforeAutospacing="0" w:after="0" w:afterAutospacing="0"/>
        <w:rPr>
          <w:rFonts w:ascii="Comic Sans MS" w:hAnsi="Comic Sans MS"/>
          <w:sz w:val="8"/>
          <w:szCs w:val="25"/>
        </w:rPr>
      </w:pPr>
      <w:r>
        <w:rPr>
          <w:rFonts w:ascii="Comic Sans MS" w:hAnsi="Comic Sans MS"/>
          <w:sz w:val="16"/>
          <w:szCs w:val="25"/>
        </w:rPr>
        <w:tab/>
      </w:r>
    </w:p>
    <w:p w:rsidR="006F421C" w:rsidRPr="006F421C" w:rsidRDefault="006F421C" w:rsidP="006F421C">
      <w:pPr>
        <w:pStyle w:val="NormalWeb"/>
        <w:spacing w:before="0" w:beforeAutospacing="0" w:after="0" w:afterAutospacing="0"/>
        <w:rPr>
          <w:rFonts w:ascii="Comic Sans MS" w:eastAsia="Segoe UI Symbol" w:hAnsi="Comic Sans MS" w:cs="Arial"/>
          <w:color w:val="000000" w:themeColor="text1"/>
          <w:kern w:val="24"/>
          <w:szCs w:val="25"/>
          <w:u w:val="single"/>
        </w:rPr>
      </w:pPr>
      <w:r w:rsidRPr="006F421C">
        <w:rPr>
          <w:noProof/>
          <w:sz w:val="22"/>
        </w:rPr>
        <w:drawing>
          <wp:anchor distT="0" distB="0" distL="114300" distR="114300" simplePos="0" relativeHeight="251663360" behindDoc="0" locked="0" layoutInCell="1" allowOverlap="1" wp14:anchorId="4F3DB423" wp14:editId="0D34937C">
            <wp:simplePos x="0" y="0"/>
            <wp:positionH relativeFrom="margin">
              <wp:posOffset>5828030</wp:posOffset>
            </wp:positionH>
            <wp:positionV relativeFrom="paragraph">
              <wp:posOffset>111125</wp:posOffset>
            </wp:positionV>
            <wp:extent cx="803910" cy="1032510"/>
            <wp:effectExtent l="0" t="0" r="0" b="0"/>
            <wp:wrapNone/>
            <wp:docPr id="1" name="Picture 1" descr="http://classroomclipart.com/images/gallery/Clipart/Weapons/TN_07-10_R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roomclipart.com/images/gallery/Clipart/Weapons/TN_07-10_R1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391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421C">
        <w:rPr>
          <w:rFonts w:ascii="Comic Sans MS" w:eastAsia="Segoe UI Symbol" w:hAnsi="Comic Sans MS" w:cs="Arial"/>
          <w:b/>
          <w:color w:val="000000" w:themeColor="text1"/>
          <w:kern w:val="24"/>
          <w:szCs w:val="25"/>
        </w:rPr>
        <w:t>‘The most effective aim of punishment is deterrence’.</w:t>
      </w:r>
    </w:p>
    <w:p w:rsidR="006F421C" w:rsidRPr="006F421C" w:rsidRDefault="006F421C" w:rsidP="006F421C">
      <w:pPr>
        <w:pStyle w:val="NormalWeb"/>
        <w:spacing w:before="0" w:beforeAutospacing="0" w:after="0" w:afterAutospacing="0"/>
        <w:rPr>
          <w:rFonts w:ascii="Comic Sans MS" w:eastAsia="Segoe UI Symbol" w:hAnsi="Comic Sans MS" w:cs="Arial"/>
          <w:color w:val="000000" w:themeColor="text1"/>
          <w:kern w:val="24"/>
          <w:sz w:val="6"/>
          <w:szCs w:val="25"/>
        </w:rPr>
      </w:pPr>
    </w:p>
    <w:p w:rsidR="006F421C" w:rsidRPr="006F421C" w:rsidRDefault="006F421C" w:rsidP="006F421C">
      <w:pPr>
        <w:pStyle w:val="NormalWeb"/>
        <w:spacing w:before="0" w:beforeAutospacing="0" w:after="0" w:afterAutospacing="0"/>
        <w:rPr>
          <w:rFonts w:ascii="Comic Sans MS" w:eastAsia="Segoe UI Symbol" w:hAnsi="Comic Sans MS" w:cs="Arial"/>
          <w:color w:val="000000" w:themeColor="text1"/>
          <w:kern w:val="24"/>
          <w:szCs w:val="25"/>
        </w:rPr>
      </w:pPr>
      <w:r w:rsidRPr="006F421C">
        <w:rPr>
          <w:rFonts w:ascii="Comic Sans MS" w:eastAsia="Segoe UI Symbol" w:hAnsi="Comic Sans MS" w:cs="Arial"/>
          <w:color w:val="000000" w:themeColor="text1"/>
          <w:kern w:val="24"/>
          <w:szCs w:val="25"/>
        </w:rPr>
        <w:t>Evaluate this statement. In your answer, you:</w:t>
      </w:r>
    </w:p>
    <w:p w:rsidR="006F421C" w:rsidRPr="006F421C" w:rsidRDefault="006F421C" w:rsidP="006F421C">
      <w:pPr>
        <w:pStyle w:val="NormalWeb"/>
        <w:spacing w:before="0" w:beforeAutospacing="0" w:after="0" w:afterAutospacing="0"/>
        <w:rPr>
          <w:rFonts w:ascii="Comic Sans MS" w:eastAsia="Segoe UI Symbol" w:hAnsi="Comic Sans MS" w:cs="Arial"/>
          <w:color w:val="000000" w:themeColor="text1"/>
          <w:kern w:val="24"/>
          <w:sz w:val="6"/>
          <w:szCs w:val="25"/>
        </w:rPr>
      </w:pPr>
    </w:p>
    <w:p w:rsidR="006F421C" w:rsidRPr="006F421C" w:rsidRDefault="006F421C" w:rsidP="006F421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eastAsia="Segoe UI Symbol" w:hAnsi="Comic Sans MS" w:cs="Arial"/>
          <w:color w:val="000000" w:themeColor="text1"/>
          <w:kern w:val="24"/>
          <w:sz w:val="22"/>
          <w:szCs w:val="25"/>
        </w:rPr>
      </w:pPr>
      <w:r w:rsidRPr="006F421C">
        <w:rPr>
          <w:rFonts w:ascii="Comic Sans MS" w:eastAsia="Segoe UI Symbol" w:hAnsi="Comic Sans MS" w:cs="Arial"/>
          <w:color w:val="000000" w:themeColor="text1"/>
          <w:kern w:val="24"/>
          <w:sz w:val="22"/>
          <w:szCs w:val="25"/>
        </w:rPr>
        <w:t>Should give reasoned arguments in support of this statement</w:t>
      </w:r>
    </w:p>
    <w:p w:rsidR="006F421C" w:rsidRPr="006F421C" w:rsidRDefault="006F421C" w:rsidP="006F421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eastAsia="Segoe UI Symbol" w:hAnsi="Comic Sans MS" w:cs="Arial"/>
          <w:color w:val="000000" w:themeColor="text1"/>
          <w:kern w:val="24"/>
          <w:sz w:val="22"/>
          <w:szCs w:val="25"/>
        </w:rPr>
      </w:pPr>
      <w:r w:rsidRPr="006F421C">
        <w:rPr>
          <w:rFonts w:ascii="Comic Sans MS" w:eastAsia="Segoe UI Symbol" w:hAnsi="Comic Sans MS" w:cs="Arial"/>
          <w:color w:val="000000" w:themeColor="text1"/>
          <w:kern w:val="24"/>
          <w:sz w:val="22"/>
          <w:szCs w:val="25"/>
        </w:rPr>
        <w:t>Should give reasoned arguments to support a different point of view</w:t>
      </w:r>
    </w:p>
    <w:p w:rsidR="006F421C" w:rsidRPr="006F421C" w:rsidRDefault="006F421C" w:rsidP="006F421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eastAsia="Segoe UI Symbol" w:hAnsi="Comic Sans MS" w:cs="Arial"/>
          <w:color w:val="000000" w:themeColor="text1"/>
          <w:kern w:val="24"/>
          <w:sz w:val="22"/>
          <w:szCs w:val="25"/>
        </w:rPr>
      </w:pPr>
      <w:r w:rsidRPr="006F421C">
        <w:rPr>
          <w:rFonts w:ascii="Comic Sans MS" w:eastAsia="Segoe UI Symbol" w:hAnsi="Comic Sans MS" w:cs="Arial"/>
          <w:color w:val="000000" w:themeColor="text1"/>
          <w:kern w:val="24"/>
          <w:sz w:val="22"/>
          <w:szCs w:val="25"/>
        </w:rPr>
        <w:t>Should refer to religious arguments</w:t>
      </w:r>
    </w:p>
    <w:p w:rsidR="006F421C" w:rsidRPr="006F421C" w:rsidRDefault="006F421C" w:rsidP="006F421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eastAsia="Segoe UI Symbol" w:hAnsi="Comic Sans MS" w:cs="Arial"/>
          <w:color w:val="000000" w:themeColor="text1"/>
          <w:kern w:val="24"/>
          <w:sz w:val="22"/>
          <w:szCs w:val="25"/>
        </w:rPr>
      </w:pPr>
      <w:r w:rsidRPr="006F421C">
        <w:rPr>
          <w:rFonts w:ascii="Comic Sans MS" w:eastAsia="Segoe UI Symbol" w:hAnsi="Comic Sans MS" w:cs="Arial"/>
          <w:color w:val="000000" w:themeColor="text1"/>
          <w:kern w:val="24"/>
          <w:sz w:val="22"/>
          <w:szCs w:val="25"/>
        </w:rPr>
        <w:t>May refer non-religious arguments</w:t>
      </w:r>
    </w:p>
    <w:p w:rsidR="006F421C" w:rsidRPr="006F421C" w:rsidRDefault="006F421C" w:rsidP="006F421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eastAsia="Segoe UI Symbol" w:hAnsi="Comic Sans MS" w:cs="Arial"/>
          <w:color w:val="000000" w:themeColor="text1"/>
          <w:kern w:val="24"/>
          <w:sz w:val="22"/>
          <w:szCs w:val="25"/>
        </w:rPr>
      </w:pPr>
      <w:r w:rsidRPr="006F421C">
        <w:rPr>
          <w:rFonts w:ascii="Comic Sans MS" w:eastAsia="Segoe UI Symbol" w:hAnsi="Comic Sans MS" w:cs="Arial"/>
          <w:color w:val="000000" w:themeColor="text1"/>
          <w:kern w:val="24"/>
          <w:sz w:val="22"/>
          <w:szCs w:val="25"/>
        </w:rPr>
        <w:t>Should reach a justified conclusion.                                                          (12 marks)</w:t>
      </w:r>
    </w:p>
    <w:p w:rsidR="006F421C" w:rsidRPr="006F421C" w:rsidRDefault="006F421C" w:rsidP="006F421C">
      <w:pPr>
        <w:pStyle w:val="NormalWeb"/>
        <w:spacing w:before="0" w:beforeAutospacing="0" w:after="0" w:afterAutospacing="0"/>
        <w:rPr>
          <w:rFonts w:ascii="Comic Sans MS" w:eastAsia="Segoe UI Symbol" w:hAnsi="Comic Sans MS" w:cs="Arial"/>
          <w:color w:val="000000" w:themeColor="text1"/>
          <w:kern w:val="24"/>
          <w:sz w:val="10"/>
          <w:szCs w:val="25"/>
        </w:rPr>
      </w:pPr>
    </w:p>
    <w:p w:rsidR="006F421C" w:rsidRPr="006F421C" w:rsidRDefault="006F421C" w:rsidP="006F421C">
      <w:pPr>
        <w:pStyle w:val="NormalWeb"/>
        <w:spacing w:before="0" w:beforeAutospacing="0" w:after="0" w:afterAutospacing="0"/>
        <w:rPr>
          <w:rFonts w:ascii="Comic Sans MS" w:eastAsia="Segoe UI Symbol" w:hAnsi="Comic Sans MS" w:cs="Arial"/>
          <w:i/>
          <w:color w:val="000000" w:themeColor="text1"/>
          <w:kern w:val="24"/>
          <w:szCs w:val="25"/>
        </w:rPr>
      </w:pPr>
      <w:r w:rsidRPr="006F421C">
        <w:rPr>
          <w:rFonts w:ascii="Comic Sans MS" w:eastAsia="Segoe UI Symbol" w:hAnsi="Comic Sans MS" w:cs="Arial"/>
          <w:i/>
          <w:color w:val="000000" w:themeColor="text1"/>
          <w:kern w:val="24"/>
          <w:szCs w:val="25"/>
        </w:rPr>
        <w:t>Advice;</w:t>
      </w:r>
    </w:p>
    <w:p w:rsidR="006F421C" w:rsidRPr="006F421C" w:rsidRDefault="006F421C" w:rsidP="006F421C">
      <w:pPr>
        <w:pStyle w:val="NormalWeb"/>
        <w:spacing w:before="0" w:beforeAutospacing="0" w:after="0" w:afterAutospacing="0"/>
        <w:rPr>
          <w:rFonts w:ascii="Comic Sans MS" w:eastAsia="Segoe UI Symbol" w:hAnsi="Comic Sans MS" w:cs="Arial"/>
          <w:color w:val="000000" w:themeColor="text1"/>
          <w:kern w:val="24"/>
          <w:sz w:val="2"/>
          <w:szCs w:val="25"/>
        </w:rPr>
      </w:pPr>
    </w:p>
    <w:p w:rsidR="006F421C" w:rsidRPr="006F421C" w:rsidRDefault="006F421C" w:rsidP="006F421C">
      <w:pPr>
        <w:pStyle w:val="NormalWeb"/>
        <w:spacing w:before="0" w:beforeAutospacing="0" w:after="0" w:afterAutospacing="0"/>
        <w:rPr>
          <w:rFonts w:ascii="Comic Sans MS" w:eastAsia="Segoe UI Symbol" w:hAnsi="Comic Sans MS" w:cs="Arial"/>
          <w:color w:val="000000" w:themeColor="text1"/>
          <w:kern w:val="24"/>
          <w:szCs w:val="25"/>
        </w:rPr>
      </w:pPr>
      <w:r w:rsidRPr="006F421C">
        <w:rPr>
          <w:noProof/>
          <w:sz w:val="22"/>
        </w:rPr>
        <w:drawing>
          <wp:anchor distT="0" distB="0" distL="114300" distR="114300" simplePos="0" relativeHeight="251664384" behindDoc="0" locked="0" layoutInCell="1" allowOverlap="1" wp14:anchorId="350ABDAF" wp14:editId="781BC0E8">
            <wp:simplePos x="0" y="0"/>
            <wp:positionH relativeFrom="margin">
              <wp:posOffset>5891530</wp:posOffset>
            </wp:positionH>
            <wp:positionV relativeFrom="paragraph">
              <wp:posOffset>840105</wp:posOffset>
            </wp:positionV>
            <wp:extent cx="806596" cy="457200"/>
            <wp:effectExtent l="0" t="0" r="0" b="0"/>
            <wp:wrapNone/>
            <wp:docPr id="2" name="Picture 2" descr="http://images.clipartpanda.com/prisoner-clipart-police-officers-holds-prisoner-11554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ages.clipartpanda.com/prisoner-clipart-police-officers-holds-prisoner-115546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1" r="2720" b="13929"/>
                    <a:stretch/>
                  </pic:blipFill>
                  <pic:spPr bwMode="auto">
                    <a:xfrm>
                      <a:off x="0" y="0"/>
                      <a:ext cx="80659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21C">
        <w:rPr>
          <w:rFonts w:ascii="Comic Sans MS" w:eastAsia="Segoe UI Symbol" w:hAnsi="Comic Sans MS" w:cs="Arial"/>
          <w:color w:val="000000" w:themeColor="text1"/>
          <w:kern w:val="24"/>
          <w:szCs w:val="25"/>
        </w:rPr>
        <w:t xml:space="preserve">Make sure you include the most effective religious teachings. Use examples to prove your points (e.g. examples of punishments that might deter someone from committing crime </w:t>
      </w:r>
      <w:proofErr w:type="spellStart"/>
      <w:r w:rsidRPr="006F421C">
        <w:rPr>
          <w:rFonts w:ascii="Comic Sans MS" w:eastAsia="Segoe UI Symbol" w:hAnsi="Comic Sans MS" w:cs="Arial"/>
          <w:color w:val="000000" w:themeColor="text1"/>
          <w:kern w:val="24"/>
          <w:szCs w:val="25"/>
        </w:rPr>
        <w:t>etc</w:t>
      </w:r>
      <w:proofErr w:type="spellEnd"/>
      <w:r w:rsidRPr="006F421C">
        <w:rPr>
          <w:rFonts w:ascii="Comic Sans MS" w:eastAsia="Segoe UI Symbol" w:hAnsi="Comic Sans MS" w:cs="Arial"/>
          <w:color w:val="000000" w:themeColor="text1"/>
          <w:kern w:val="24"/>
          <w:szCs w:val="25"/>
        </w:rPr>
        <w:t xml:space="preserve">). This question is trying to get you to show your knowledge and understanding of the aims of punishment. Make sure you refer to other aims of punishment, suggesting why one/some of them might be more effective than deterrence. </w:t>
      </w:r>
    </w:p>
    <w:p w:rsidR="006F421C" w:rsidRPr="006F421C" w:rsidRDefault="006F421C" w:rsidP="006F421C">
      <w:pPr>
        <w:pStyle w:val="NormalWeb"/>
        <w:spacing w:before="0" w:beforeAutospacing="0" w:after="0" w:afterAutospacing="0"/>
        <w:rPr>
          <w:rFonts w:ascii="Comic Sans MS" w:eastAsia="Segoe UI Symbol" w:hAnsi="Comic Sans MS" w:cs="Arial"/>
          <w:color w:val="000000" w:themeColor="text1"/>
          <w:kern w:val="24"/>
          <w:szCs w:val="25"/>
        </w:rPr>
      </w:pPr>
      <w:r w:rsidRPr="006F421C">
        <w:rPr>
          <w:rFonts w:ascii="Comic Sans MS" w:eastAsia="Segoe UI Symbol" w:hAnsi="Comic Sans MS" w:cs="Arial"/>
          <w:color w:val="000000" w:themeColor="text1"/>
          <w:kern w:val="24"/>
          <w:szCs w:val="25"/>
        </w:rPr>
        <w:t>Make sure you explain enough points to get 12 marks.</w:t>
      </w:r>
    </w:p>
    <w:p w:rsidR="006F421C" w:rsidRPr="006F421C" w:rsidRDefault="006F421C" w:rsidP="006F421C">
      <w:pPr>
        <w:rPr>
          <w:sz w:val="6"/>
        </w:rPr>
      </w:pPr>
    </w:p>
    <w:p w:rsidR="006F421C" w:rsidRPr="006F421C" w:rsidRDefault="006F421C" w:rsidP="006F421C">
      <w:pPr>
        <w:pStyle w:val="NormalWeb"/>
        <w:spacing w:before="0" w:beforeAutospacing="0" w:after="0" w:afterAutospacing="0"/>
        <w:rPr>
          <w:rFonts w:ascii="Comic Sans MS" w:eastAsia="Segoe UI Symbol" w:hAnsi="Comic Sans MS" w:cs="Arial"/>
          <w:color w:val="000000" w:themeColor="text1"/>
          <w:kern w:val="24"/>
          <w:szCs w:val="25"/>
          <w:u w:val="single"/>
        </w:rPr>
      </w:pPr>
      <w:r w:rsidRPr="006F421C">
        <w:rPr>
          <w:noProof/>
          <w:sz w:val="22"/>
        </w:rPr>
        <w:drawing>
          <wp:anchor distT="0" distB="0" distL="114300" distR="114300" simplePos="0" relativeHeight="251666432" behindDoc="0" locked="0" layoutInCell="1" allowOverlap="1" wp14:anchorId="4F3DB423" wp14:editId="0D34937C">
            <wp:simplePos x="0" y="0"/>
            <wp:positionH relativeFrom="margin">
              <wp:posOffset>5828030</wp:posOffset>
            </wp:positionH>
            <wp:positionV relativeFrom="paragraph">
              <wp:posOffset>53975</wp:posOffset>
            </wp:positionV>
            <wp:extent cx="803910" cy="1032510"/>
            <wp:effectExtent l="0" t="0" r="0" b="0"/>
            <wp:wrapNone/>
            <wp:docPr id="3" name="Picture 3" descr="http://classroomclipart.com/images/gallery/Clipart/Weapons/TN_07-10_R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roomclipart.com/images/gallery/Clipart/Weapons/TN_07-10_R1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391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421C">
        <w:rPr>
          <w:rFonts w:ascii="Comic Sans MS" w:eastAsia="Segoe UI Symbol" w:hAnsi="Comic Sans MS" w:cs="Arial"/>
          <w:b/>
          <w:color w:val="000000" w:themeColor="text1"/>
          <w:kern w:val="24"/>
          <w:szCs w:val="25"/>
        </w:rPr>
        <w:t>‘The most effective aim of punishment is deterrence’.</w:t>
      </w:r>
    </w:p>
    <w:p w:rsidR="006F421C" w:rsidRPr="006F421C" w:rsidRDefault="006F421C" w:rsidP="006F421C">
      <w:pPr>
        <w:pStyle w:val="NormalWeb"/>
        <w:spacing w:before="0" w:beforeAutospacing="0" w:after="0" w:afterAutospacing="0"/>
        <w:rPr>
          <w:rFonts w:ascii="Comic Sans MS" w:eastAsia="Segoe UI Symbol" w:hAnsi="Comic Sans MS" w:cs="Arial"/>
          <w:color w:val="000000" w:themeColor="text1"/>
          <w:kern w:val="24"/>
          <w:sz w:val="6"/>
          <w:szCs w:val="25"/>
        </w:rPr>
      </w:pPr>
    </w:p>
    <w:p w:rsidR="006F421C" w:rsidRPr="006F421C" w:rsidRDefault="006F421C" w:rsidP="006F421C">
      <w:pPr>
        <w:pStyle w:val="NormalWeb"/>
        <w:spacing w:before="0" w:beforeAutospacing="0" w:after="0" w:afterAutospacing="0"/>
        <w:rPr>
          <w:rFonts w:ascii="Comic Sans MS" w:eastAsia="Segoe UI Symbol" w:hAnsi="Comic Sans MS" w:cs="Arial"/>
          <w:color w:val="000000" w:themeColor="text1"/>
          <w:kern w:val="24"/>
          <w:szCs w:val="25"/>
        </w:rPr>
      </w:pPr>
      <w:r w:rsidRPr="006F421C">
        <w:rPr>
          <w:rFonts w:ascii="Comic Sans MS" w:eastAsia="Segoe UI Symbol" w:hAnsi="Comic Sans MS" w:cs="Arial"/>
          <w:color w:val="000000" w:themeColor="text1"/>
          <w:kern w:val="24"/>
          <w:szCs w:val="25"/>
        </w:rPr>
        <w:t>Evaluate this statement. In your answer, you:</w:t>
      </w:r>
    </w:p>
    <w:p w:rsidR="006F421C" w:rsidRPr="006F421C" w:rsidRDefault="006F421C" w:rsidP="006F421C">
      <w:pPr>
        <w:pStyle w:val="NormalWeb"/>
        <w:spacing w:before="0" w:beforeAutospacing="0" w:after="0" w:afterAutospacing="0"/>
        <w:rPr>
          <w:rFonts w:ascii="Comic Sans MS" w:eastAsia="Segoe UI Symbol" w:hAnsi="Comic Sans MS" w:cs="Arial"/>
          <w:color w:val="000000" w:themeColor="text1"/>
          <w:kern w:val="24"/>
          <w:sz w:val="6"/>
          <w:szCs w:val="25"/>
        </w:rPr>
      </w:pPr>
    </w:p>
    <w:p w:rsidR="006F421C" w:rsidRPr="006F421C" w:rsidRDefault="006F421C" w:rsidP="006F421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eastAsia="Segoe UI Symbol" w:hAnsi="Comic Sans MS" w:cs="Arial"/>
          <w:color w:val="000000" w:themeColor="text1"/>
          <w:kern w:val="24"/>
          <w:sz w:val="22"/>
          <w:szCs w:val="25"/>
        </w:rPr>
      </w:pPr>
      <w:r w:rsidRPr="006F421C">
        <w:rPr>
          <w:rFonts w:ascii="Comic Sans MS" w:eastAsia="Segoe UI Symbol" w:hAnsi="Comic Sans MS" w:cs="Arial"/>
          <w:color w:val="000000" w:themeColor="text1"/>
          <w:kern w:val="24"/>
          <w:sz w:val="22"/>
          <w:szCs w:val="25"/>
        </w:rPr>
        <w:t>Should give reasoned arguments in support of this statement</w:t>
      </w:r>
    </w:p>
    <w:p w:rsidR="006F421C" w:rsidRPr="006F421C" w:rsidRDefault="006F421C" w:rsidP="006F421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eastAsia="Segoe UI Symbol" w:hAnsi="Comic Sans MS" w:cs="Arial"/>
          <w:color w:val="000000" w:themeColor="text1"/>
          <w:kern w:val="24"/>
          <w:sz w:val="22"/>
          <w:szCs w:val="25"/>
        </w:rPr>
      </w:pPr>
      <w:r w:rsidRPr="006F421C">
        <w:rPr>
          <w:rFonts w:ascii="Comic Sans MS" w:eastAsia="Segoe UI Symbol" w:hAnsi="Comic Sans MS" w:cs="Arial"/>
          <w:color w:val="000000" w:themeColor="text1"/>
          <w:kern w:val="24"/>
          <w:sz w:val="22"/>
          <w:szCs w:val="25"/>
        </w:rPr>
        <w:t>Should give reasoned arguments to support a different point of view</w:t>
      </w:r>
    </w:p>
    <w:p w:rsidR="006F421C" w:rsidRPr="006F421C" w:rsidRDefault="006F421C" w:rsidP="006F421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eastAsia="Segoe UI Symbol" w:hAnsi="Comic Sans MS" w:cs="Arial"/>
          <w:color w:val="000000" w:themeColor="text1"/>
          <w:kern w:val="24"/>
          <w:sz w:val="22"/>
          <w:szCs w:val="25"/>
        </w:rPr>
      </w:pPr>
      <w:r w:rsidRPr="006F421C">
        <w:rPr>
          <w:rFonts w:ascii="Comic Sans MS" w:eastAsia="Segoe UI Symbol" w:hAnsi="Comic Sans MS" w:cs="Arial"/>
          <w:color w:val="000000" w:themeColor="text1"/>
          <w:kern w:val="24"/>
          <w:sz w:val="22"/>
          <w:szCs w:val="25"/>
        </w:rPr>
        <w:t>Should refer to religious arguments</w:t>
      </w:r>
    </w:p>
    <w:p w:rsidR="006F421C" w:rsidRPr="006F421C" w:rsidRDefault="006F421C" w:rsidP="006F421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eastAsia="Segoe UI Symbol" w:hAnsi="Comic Sans MS" w:cs="Arial"/>
          <w:color w:val="000000" w:themeColor="text1"/>
          <w:kern w:val="24"/>
          <w:sz w:val="22"/>
          <w:szCs w:val="25"/>
        </w:rPr>
      </w:pPr>
      <w:r w:rsidRPr="006F421C">
        <w:rPr>
          <w:rFonts w:ascii="Comic Sans MS" w:eastAsia="Segoe UI Symbol" w:hAnsi="Comic Sans MS" w:cs="Arial"/>
          <w:color w:val="000000" w:themeColor="text1"/>
          <w:kern w:val="24"/>
          <w:sz w:val="22"/>
          <w:szCs w:val="25"/>
        </w:rPr>
        <w:t>May refer non-religious arguments</w:t>
      </w:r>
    </w:p>
    <w:p w:rsidR="006F421C" w:rsidRPr="006F421C" w:rsidRDefault="006F421C" w:rsidP="006F421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eastAsia="Segoe UI Symbol" w:hAnsi="Comic Sans MS" w:cs="Arial"/>
          <w:color w:val="000000" w:themeColor="text1"/>
          <w:kern w:val="24"/>
          <w:sz w:val="22"/>
          <w:szCs w:val="25"/>
        </w:rPr>
      </w:pPr>
      <w:r w:rsidRPr="006F421C">
        <w:rPr>
          <w:rFonts w:ascii="Comic Sans MS" w:eastAsia="Segoe UI Symbol" w:hAnsi="Comic Sans MS" w:cs="Arial"/>
          <w:color w:val="000000" w:themeColor="text1"/>
          <w:kern w:val="24"/>
          <w:sz w:val="22"/>
          <w:szCs w:val="25"/>
        </w:rPr>
        <w:t>Should reach a justified conclusion.                                                          (12 marks)</w:t>
      </w:r>
    </w:p>
    <w:p w:rsidR="006F421C" w:rsidRPr="006F421C" w:rsidRDefault="006F421C" w:rsidP="006F421C">
      <w:pPr>
        <w:pStyle w:val="NormalWeb"/>
        <w:spacing w:before="0" w:beforeAutospacing="0" w:after="0" w:afterAutospacing="0"/>
        <w:rPr>
          <w:rFonts w:ascii="Comic Sans MS" w:eastAsia="Segoe UI Symbol" w:hAnsi="Comic Sans MS" w:cs="Arial"/>
          <w:color w:val="000000" w:themeColor="text1"/>
          <w:kern w:val="24"/>
          <w:sz w:val="10"/>
          <w:szCs w:val="25"/>
        </w:rPr>
      </w:pPr>
    </w:p>
    <w:p w:rsidR="006F421C" w:rsidRPr="006F421C" w:rsidRDefault="006F421C" w:rsidP="006F421C">
      <w:pPr>
        <w:pStyle w:val="NormalWeb"/>
        <w:spacing w:before="0" w:beforeAutospacing="0" w:after="0" w:afterAutospacing="0"/>
        <w:rPr>
          <w:rFonts w:ascii="Comic Sans MS" w:eastAsia="Segoe UI Symbol" w:hAnsi="Comic Sans MS" w:cs="Arial"/>
          <w:i/>
          <w:color w:val="000000" w:themeColor="text1"/>
          <w:kern w:val="24"/>
          <w:szCs w:val="25"/>
        </w:rPr>
      </w:pPr>
      <w:r w:rsidRPr="006F421C">
        <w:rPr>
          <w:rFonts w:ascii="Comic Sans MS" w:eastAsia="Segoe UI Symbol" w:hAnsi="Comic Sans MS" w:cs="Arial"/>
          <w:i/>
          <w:color w:val="000000" w:themeColor="text1"/>
          <w:kern w:val="24"/>
          <w:szCs w:val="25"/>
        </w:rPr>
        <w:t>Advice;</w:t>
      </w:r>
    </w:p>
    <w:p w:rsidR="006F421C" w:rsidRPr="006F421C" w:rsidRDefault="006F421C" w:rsidP="006F421C">
      <w:pPr>
        <w:pStyle w:val="NormalWeb"/>
        <w:spacing w:before="0" w:beforeAutospacing="0" w:after="0" w:afterAutospacing="0"/>
        <w:rPr>
          <w:rFonts w:ascii="Comic Sans MS" w:eastAsia="Segoe UI Symbol" w:hAnsi="Comic Sans MS" w:cs="Arial"/>
          <w:color w:val="000000" w:themeColor="text1"/>
          <w:kern w:val="24"/>
          <w:sz w:val="2"/>
          <w:szCs w:val="25"/>
        </w:rPr>
      </w:pPr>
      <w:bookmarkStart w:id="0" w:name="_GoBack"/>
      <w:bookmarkEnd w:id="0"/>
    </w:p>
    <w:p w:rsidR="006F421C" w:rsidRPr="006F421C" w:rsidRDefault="006F421C" w:rsidP="006F421C">
      <w:pPr>
        <w:pStyle w:val="NormalWeb"/>
        <w:spacing w:before="0" w:beforeAutospacing="0" w:after="0" w:afterAutospacing="0"/>
        <w:rPr>
          <w:rFonts w:ascii="Comic Sans MS" w:eastAsia="Segoe UI Symbol" w:hAnsi="Comic Sans MS" w:cs="Arial"/>
          <w:color w:val="000000" w:themeColor="text1"/>
          <w:kern w:val="24"/>
          <w:szCs w:val="25"/>
        </w:rPr>
      </w:pPr>
      <w:r w:rsidRPr="006F421C">
        <w:rPr>
          <w:noProof/>
          <w:sz w:val="22"/>
        </w:rPr>
        <w:drawing>
          <wp:anchor distT="0" distB="0" distL="114300" distR="114300" simplePos="0" relativeHeight="251667456" behindDoc="0" locked="0" layoutInCell="1" allowOverlap="1" wp14:anchorId="350ABDAF" wp14:editId="781BC0E8">
            <wp:simplePos x="0" y="0"/>
            <wp:positionH relativeFrom="margin">
              <wp:posOffset>5892019</wp:posOffset>
            </wp:positionH>
            <wp:positionV relativeFrom="paragraph">
              <wp:posOffset>906780</wp:posOffset>
            </wp:positionV>
            <wp:extent cx="806596" cy="457200"/>
            <wp:effectExtent l="0" t="0" r="0" b="0"/>
            <wp:wrapNone/>
            <wp:docPr id="4" name="Picture 4" descr="http://images.clipartpanda.com/prisoner-clipart-police-officers-holds-prisoner-11554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ages.clipartpanda.com/prisoner-clipart-police-officers-holds-prisoner-115546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1" r="2720" b="13929"/>
                    <a:stretch/>
                  </pic:blipFill>
                  <pic:spPr bwMode="auto">
                    <a:xfrm>
                      <a:off x="0" y="0"/>
                      <a:ext cx="807652" cy="45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21C">
        <w:rPr>
          <w:rFonts w:ascii="Comic Sans MS" w:eastAsia="Segoe UI Symbol" w:hAnsi="Comic Sans MS" w:cs="Arial"/>
          <w:color w:val="000000" w:themeColor="text1"/>
          <w:kern w:val="24"/>
          <w:szCs w:val="25"/>
        </w:rPr>
        <w:t xml:space="preserve">Make sure you include the most effective religious teachings. Use examples to prove your points (e.g. examples of punishments that might deter someone from committing crime </w:t>
      </w:r>
      <w:proofErr w:type="spellStart"/>
      <w:r w:rsidRPr="006F421C">
        <w:rPr>
          <w:rFonts w:ascii="Comic Sans MS" w:eastAsia="Segoe UI Symbol" w:hAnsi="Comic Sans MS" w:cs="Arial"/>
          <w:color w:val="000000" w:themeColor="text1"/>
          <w:kern w:val="24"/>
          <w:szCs w:val="25"/>
        </w:rPr>
        <w:t>etc</w:t>
      </w:r>
      <w:proofErr w:type="spellEnd"/>
      <w:r w:rsidRPr="006F421C">
        <w:rPr>
          <w:rFonts w:ascii="Comic Sans MS" w:eastAsia="Segoe UI Symbol" w:hAnsi="Comic Sans MS" w:cs="Arial"/>
          <w:color w:val="000000" w:themeColor="text1"/>
          <w:kern w:val="24"/>
          <w:szCs w:val="25"/>
        </w:rPr>
        <w:t xml:space="preserve">). This question is trying to get you to show your knowledge and understanding of the aims of punishment. Make sure you refer to other aims of punishment, suggesting why one/some of them might be more effective than deterrence. </w:t>
      </w:r>
    </w:p>
    <w:p w:rsidR="006F421C" w:rsidRPr="006F421C" w:rsidRDefault="006F421C" w:rsidP="006F421C">
      <w:pPr>
        <w:pStyle w:val="NormalWeb"/>
        <w:spacing w:before="0" w:beforeAutospacing="0" w:after="0" w:afterAutospacing="0"/>
        <w:rPr>
          <w:rFonts w:ascii="Comic Sans MS" w:eastAsia="Segoe UI Symbol" w:hAnsi="Comic Sans MS" w:cs="Arial"/>
          <w:color w:val="000000" w:themeColor="text1"/>
          <w:kern w:val="24"/>
          <w:szCs w:val="25"/>
        </w:rPr>
      </w:pPr>
      <w:r w:rsidRPr="006F421C">
        <w:rPr>
          <w:rFonts w:ascii="Comic Sans MS" w:eastAsia="Segoe UI Symbol" w:hAnsi="Comic Sans MS" w:cs="Arial"/>
          <w:color w:val="000000" w:themeColor="text1"/>
          <w:kern w:val="24"/>
          <w:szCs w:val="25"/>
        </w:rPr>
        <w:t>Make sure you explain enough points to get 12 marks.</w:t>
      </w:r>
    </w:p>
    <w:p w:rsidR="006F421C" w:rsidRPr="00B8563A" w:rsidRDefault="006F421C" w:rsidP="006F421C">
      <w:pPr>
        <w:pStyle w:val="NormalWeb"/>
        <w:spacing w:before="0" w:beforeAutospacing="0" w:after="0" w:afterAutospacing="0"/>
        <w:rPr>
          <w:rFonts w:ascii="Comic Sans MS" w:hAnsi="Comic Sans MS"/>
          <w:sz w:val="25"/>
          <w:szCs w:val="25"/>
        </w:rPr>
      </w:pPr>
    </w:p>
    <w:p w:rsidR="006F421C" w:rsidRDefault="006F421C" w:rsidP="006F421C"/>
    <w:p w:rsidR="003E72B6" w:rsidRDefault="006F421C"/>
    <w:sectPr w:rsidR="003E72B6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B565B"/>
    <w:multiLevelType w:val="hybridMultilevel"/>
    <w:tmpl w:val="4372C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1C"/>
    <w:rsid w:val="004B1A70"/>
    <w:rsid w:val="006F421C"/>
    <w:rsid w:val="007B7EA9"/>
    <w:rsid w:val="009A0AE6"/>
    <w:rsid w:val="009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42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42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EED2-A08B-4298-BA01-E31657CE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7560D21B</Template>
  <TotalTime>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Butler</dc:creator>
  <cp:lastModifiedBy>W Butler</cp:lastModifiedBy>
  <cp:revision>1</cp:revision>
  <dcterms:created xsi:type="dcterms:W3CDTF">2016-10-17T14:43:00Z</dcterms:created>
  <dcterms:modified xsi:type="dcterms:W3CDTF">2016-10-17T14:48:00Z</dcterms:modified>
</cp:coreProperties>
</file>