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F" w:rsidRDefault="009E3D1A" w:rsidP="00FC38EF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-196215</wp:posOffset>
                </wp:positionV>
                <wp:extent cx="3509010" cy="1550670"/>
                <wp:effectExtent l="27305" t="22860" r="2603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550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BEB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03" w:rsidRPr="00D56203" w:rsidRDefault="00D56203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FC38EF" w:rsidRPr="00405830" w:rsidRDefault="00FC38EF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</w:pP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>It is hoped that the punishment will deter the person from repeating the crime. It is also hoped that the fear of the punishment will stop other individuals from committing crimes.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15pt;margin-top:-15.45pt;width:276.3pt;height:12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" strokecolor="blue" strokeweight="3pt">
                <v:fill color2="#ebebff" rotate="t" focusposition=".5,.5" focussize="" focus="100%" type="gradientRadial"/>
                <v:stroke linestyle="thinThin"/>
                <v:textbox>
                  <w:txbxContent>
                    <w:p w:rsidR="00D56203" w:rsidRPr="00D56203" w:rsidRDefault="00D56203" w:rsidP="00FC38EF">
                      <w:pPr>
                        <w:rPr>
                          <w:rFonts w:ascii="Comic Sans MS" w:hAnsi="Comic Sans MS"/>
                          <w:color w:val="000080"/>
                          <w:sz w:val="8"/>
                          <w:szCs w:val="16"/>
                        </w:rPr>
                      </w:pPr>
                    </w:p>
                    <w:p w:rsidR="00FC38EF" w:rsidRPr="00405830" w:rsidRDefault="00FC38EF" w:rsidP="00FC38EF">
                      <w:pPr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</w:pPr>
                      <w:r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>It is hoped that the punishment will deter the person from repeating the crime. It is also hoped that the fear of the punishment will stop other individuals from committing crimes.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-219075</wp:posOffset>
                </wp:positionV>
                <wp:extent cx="3200400" cy="1584325"/>
                <wp:effectExtent l="5080" t="9525" r="13970" b="63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="Mistral" w:hAnsi="Mistral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D56203">
                              <w:rPr>
                                <w:rFonts w:ascii="Mistral" w:hAnsi="Mistral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  <w:t>DETERRENCE.</w:t>
                            </w:r>
                          </w:p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1.6pt;margin-top:-17.25pt;width:252pt;height:1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" strokecolor="blue">
                <v:textbox>
                  <w:txbxContent>
                    <w:p w:rsidR="00FC38EF" w:rsidRPr="00D56203" w:rsidRDefault="00FC38EF" w:rsidP="00677EE6">
                      <w:pPr>
                        <w:jc w:val="center"/>
                        <w:rPr>
                          <w:rFonts w:ascii="Mistral" w:hAnsi="Mistral"/>
                          <w:color w:val="000080"/>
                          <w:sz w:val="72"/>
                          <w:szCs w:val="72"/>
                        </w:rPr>
                      </w:pPr>
                      <w:r w:rsidRPr="00D56203">
                        <w:rPr>
                          <w:rFonts w:ascii="Mistral" w:hAnsi="Mistral"/>
                          <w:b/>
                          <w:bCs/>
                          <w:color w:val="000080"/>
                          <w:sz w:val="72"/>
                          <w:szCs w:val="72"/>
                        </w:rPr>
                        <w:t>DETERRENCE.</w:t>
                      </w:r>
                    </w:p>
                    <w:p w:rsidR="00FC38EF" w:rsidRPr="00D56203" w:rsidRDefault="00FC38EF" w:rsidP="00677EE6">
                      <w:pPr>
                        <w:jc w:val="center"/>
                        <w:rPr>
                          <w:rFonts w:ascii="Mistral" w:hAnsi="Mistr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8EF" w:rsidRDefault="009E3D1A" w:rsidP="00FC38E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120015</wp:posOffset>
            </wp:positionV>
            <wp:extent cx="1601470" cy="945515"/>
            <wp:effectExtent l="0" t="0" r="0" b="6985"/>
            <wp:wrapNone/>
            <wp:docPr id="22" name="Picture 2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9E3D1A" w:rsidP="00FC38E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193675</wp:posOffset>
                </wp:positionV>
                <wp:extent cx="3221990" cy="1584325"/>
                <wp:effectExtent l="5080" t="12700" r="11430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="Colonna MT" w:hAnsi="Colonna MT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D56203">
                              <w:rPr>
                                <w:rFonts w:ascii="Colonna MT" w:hAnsi="Colonna MT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  <w:t>REPARATION.</w:t>
                            </w:r>
                          </w:p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="Colonna MT" w:hAnsi="Colonna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1.6pt;margin-top:15.25pt;width:253.7pt;height:1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" strokecolor="blue">
                <v:textbox>
                  <w:txbxContent>
                    <w:p w:rsidR="00FC38EF" w:rsidRPr="00D56203" w:rsidRDefault="00FC38EF" w:rsidP="00677EE6">
                      <w:pPr>
                        <w:jc w:val="center"/>
                        <w:rPr>
                          <w:rFonts w:ascii="Colonna MT" w:hAnsi="Colonna MT"/>
                          <w:color w:val="000080"/>
                          <w:sz w:val="72"/>
                          <w:szCs w:val="72"/>
                        </w:rPr>
                      </w:pPr>
                      <w:r w:rsidRPr="00D56203">
                        <w:rPr>
                          <w:rFonts w:ascii="Colonna MT" w:hAnsi="Colonna MT"/>
                          <w:b/>
                          <w:bCs/>
                          <w:color w:val="000080"/>
                          <w:sz w:val="72"/>
                          <w:szCs w:val="72"/>
                        </w:rPr>
                        <w:t>REPARATION.</w:t>
                      </w:r>
                    </w:p>
                    <w:p w:rsidR="00FC38EF" w:rsidRPr="00D56203" w:rsidRDefault="00FC38EF" w:rsidP="00677EE6">
                      <w:pPr>
                        <w:jc w:val="center"/>
                        <w:rPr>
                          <w:rFonts w:ascii="Colonna MT" w:hAnsi="Colonna M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193675</wp:posOffset>
                </wp:positionV>
                <wp:extent cx="3494405" cy="1584325"/>
                <wp:effectExtent l="27305" t="22225" r="21590" b="222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158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BEB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03" w:rsidRPr="00D56203" w:rsidRDefault="00D56203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2"/>
                                <w:szCs w:val="31"/>
                              </w:rPr>
                            </w:pPr>
                          </w:p>
                          <w:p w:rsidR="00FC38EF" w:rsidRPr="00D56203" w:rsidRDefault="00FC38EF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32"/>
                                <w:szCs w:val="31"/>
                              </w:rPr>
                            </w:pPr>
                            <w:r w:rsidRPr="00D56203">
                              <w:rPr>
                                <w:rFonts w:ascii="Comic Sans MS" w:hAnsi="Comic Sans MS"/>
                                <w:color w:val="000080"/>
                                <w:sz w:val="32"/>
                                <w:szCs w:val="31"/>
                              </w:rPr>
                              <w:t>If someone breaks the law they must be prepared to make amends, in other words, pay back something to the victim or to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1.15pt;margin-top:15.25pt;width:275.15pt;height:1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" strokecolor="blue" strokeweight="3pt">
                <v:fill color2="#ebebff" rotate="t" focusposition=".5,.5" focussize="" focus="100%" type="gradientRadial"/>
                <v:stroke linestyle="thinThin"/>
                <v:textbox>
                  <w:txbxContent>
                    <w:p w:rsidR="00D56203" w:rsidRPr="00D56203" w:rsidRDefault="00D56203" w:rsidP="00FC38EF">
                      <w:pPr>
                        <w:rPr>
                          <w:rFonts w:ascii="Comic Sans MS" w:hAnsi="Comic Sans MS"/>
                          <w:color w:val="000080"/>
                          <w:sz w:val="2"/>
                          <w:szCs w:val="31"/>
                        </w:rPr>
                      </w:pPr>
                    </w:p>
                    <w:p w:rsidR="00FC38EF" w:rsidRPr="00D56203" w:rsidRDefault="00FC38EF" w:rsidP="00FC38EF">
                      <w:pPr>
                        <w:rPr>
                          <w:rFonts w:ascii="Comic Sans MS" w:hAnsi="Comic Sans MS"/>
                          <w:color w:val="000080"/>
                          <w:sz w:val="32"/>
                          <w:szCs w:val="31"/>
                        </w:rPr>
                      </w:pPr>
                      <w:r w:rsidRPr="00D56203">
                        <w:rPr>
                          <w:rFonts w:ascii="Comic Sans MS" w:hAnsi="Comic Sans MS"/>
                          <w:color w:val="000080"/>
                          <w:sz w:val="32"/>
                          <w:szCs w:val="31"/>
                        </w:rPr>
                        <w:t>If someone breaks the law they must be prepared to make amends, in other words, pay back something to the victim or to society.</w:t>
                      </w:r>
                    </w:p>
                  </w:txbxContent>
                </v:textbox>
              </v:shape>
            </w:pict>
          </mc:Fallback>
        </mc:AlternateContent>
      </w: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9E3D1A" w:rsidP="00FC38E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52705</wp:posOffset>
            </wp:positionV>
            <wp:extent cx="981710" cy="988060"/>
            <wp:effectExtent l="0" t="0" r="889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9E3D1A" w:rsidP="00FC38E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182245</wp:posOffset>
                </wp:positionV>
                <wp:extent cx="3483610" cy="1551305"/>
                <wp:effectExtent l="19050" t="20320" r="2159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551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BEB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405830" w:rsidRDefault="00FC38EF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32"/>
                                <w:szCs w:val="32"/>
                              </w:rPr>
                              <w:t>Based on the idea of an eye for an eye. If someone has done something wrong they should be given a punishment that fits the crime.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14.35pt;width:274.3pt;height:1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" strokecolor="blue" strokeweight="3pt">
                <v:fill color2="#ebebff" rotate="t" focusposition=".5,.5" focussize="" focus="100%" type="gradientRadial"/>
                <v:stroke linestyle="thinThin"/>
                <v:textbox>
                  <w:txbxContent>
                    <w:p w:rsidR="00FC38EF" w:rsidRPr="00405830" w:rsidRDefault="00FC38EF" w:rsidP="00FC38EF">
                      <w:pPr>
                        <w:rPr>
                          <w:rFonts w:ascii="Comic Sans MS" w:hAnsi="Comic Sans MS"/>
                          <w:color w:val="000080"/>
                          <w:sz w:val="32"/>
                          <w:szCs w:val="32"/>
                        </w:rPr>
                      </w:pPr>
                      <w:r w:rsidRPr="00405830">
                        <w:rPr>
                          <w:rFonts w:ascii="Comic Sans MS" w:hAnsi="Comic Sans MS"/>
                          <w:color w:val="000080"/>
                          <w:sz w:val="32"/>
                          <w:szCs w:val="32"/>
                        </w:rPr>
                        <w:t>Based on the idea of an eye for an eye. If someone has done something wrong they should be given a punishment that fits the crime.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171450</wp:posOffset>
                </wp:positionV>
                <wp:extent cx="3211195" cy="1572895"/>
                <wp:effectExtent l="6350" t="9525" r="11430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="Harrington" w:hAnsi="Harrington"/>
                                <w:color w:val="000080"/>
                                <w:sz w:val="70"/>
                                <w:szCs w:val="70"/>
                              </w:rPr>
                            </w:pPr>
                            <w:r w:rsidRPr="00D56203">
                              <w:rPr>
                                <w:rFonts w:ascii="Harrington" w:hAnsi="Harrington"/>
                                <w:b/>
                                <w:bCs/>
                                <w:color w:val="000080"/>
                                <w:sz w:val="70"/>
                                <w:szCs w:val="70"/>
                              </w:rPr>
                              <w:t>RETRIBUTION.</w:t>
                            </w:r>
                          </w:p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="Harrington" w:hAnsi="Harrington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0.75pt;margin-top:13.5pt;width:252.85pt;height:1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5LgIAAFk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" strokecolor="blue">
                <v:textbox>
                  <w:txbxContent>
                    <w:p w:rsidR="00FC38EF" w:rsidRPr="00D56203" w:rsidRDefault="00FC38EF" w:rsidP="00677EE6">
                      <w:pPr>
                        <w:jc w:val="center"/>
                        <w:rPr>
                          <w:rFonts w:ascii="Harrington" w:hAnsi="Harrington"/>
                          <w:color w:val="000080"/>
                          <w:sz w:val="70"/>
                          <w:szCs w:val="70"/>
                        </w:rPr>
                      </w:pPr>
                      <w:r w:rsidRPr="00D56203">
                        <w:rPr>
                          <w:rFonts w:ascii="Harrington" w:hAnsi="Harrington"/>
                          <w:b/>
                          <w:bCs/>
                          <w:color w:val="000080"/>
                          <w:sz w:val="70"/>
                          <w:szCs w:val="70"/>
                        </w:rPr>
                        <w:t>RETRIBUTION.</w:t>
                      </w:r>
                    </w:p>
                    <w:p w:rsidR="00FC38EF" w:rsidRPr="00D56203" w:rsidRDefault="00FC38EF" w:rsidP="00677EE6">
                      <w:pPr>
                        <w:jc w:val="center"/>
                        <w:rPr>
                          <w:rFonts w:ascii="Harrington" w:hAnsi="Harrington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8EF" w:rsidRDefault="00FC38EF" w:rsidP="00FC38EF">
      <w:pPr>
        <w:rPr>
          <w:rFonts w:ascii="Comic Sans MS" w:hAnsi="Comic Sans MS"/>
        </w:rPr>
      </w:pPr>
    </w:p>
    <w:p w:rsidR="00FC38EF" w:rsidRDefault="00FC38EF" w:rsidP="00FC38EF">
      <w:pPr>
        <w:rPr>
          <w:rFonts w:ascii="Comic Sans MS" w:hAnsi="Comic Sans MS"/>
        </w:rPr>
      </w:pPr>
    </w:p>
    <w:p w:rsidR="00FC38EF" w:rsidRDefault="009E3D1A" w:rsidP="00FC38E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161290</wp:posOffset>
            </wp:positionV>
            <wp:extent cx="1600200" cy="803275"/>
            <wp:effectExtent l="0" t="0" r="0" b="0"/>
            <wp:wrapNone/>
            <wp:docPr id="20" name="Picture 20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EF" w:rsidRDefault="00FC38EF" w:rsidP="00FC38EF">
      <w:pPr>
        <w:rPr>
          <w:rFonts w:ascii="Comic Sans MS" w:hAnsi="Comic Sans MS"/>
        </w:rPr>
      </w:pPr>
    </w:p>
    <w:p w:rsidR="00FC38EF" w:rsidRDefault="009E3D1A"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779145</wp:posOffset>
                </wp:positionV>
                <wp:extent cx="3429000" cy="1562735"/>
                <wp:effectExtent l="27305" t="26670" r="20320" b="203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62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BEB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76" w:rsidRPr="00483876" w:rsidRDefault="00483876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FC38EF" w:rsidRPr="00405830" w:rsidRDefault="00FC38EF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</w:pP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 xml:space="preserve">Punishing someone by locking them up is a way of protecting society from the anti – social behaviour of some people. </w:t>
                            </w:r>
                            <w:r w:rsidR="00405830"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>Sometimes the</w:t>
                            </w: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 xml:space="preserve"> punishment </w:t>
                            </w:r>
                            <w:r w:rsidR="00405830"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 xml:space="preserve">is also </w:t>
                            </w: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>to protect the offender</w:t>
                            </w:r>
                            <w:r w:rsidR="00405830"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>.</w:t>
                            </w: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51.15pt;margin-top:61.35pt;width:270pt;height:123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" strokecolor="blue" strokeweight="3pt">
                <v:fill color2="#ebebff" rotate="t" focusposition=".5,.5" focussize="" focus="100%" type="gradientRadial"/>
                <v:stroke linestyle="thinThin"/>
                <v:textbox>
                  <w:txbxContent>
                    <w:p w:rsidR="00483876" w:rsidRPr="00483876" w:rsidRDefault="00483876" w:rsidP="00FC38EF">
                      <w:pPr>
                        <w:rPr>
                          <w:rFonts w:ascii="Comic Sans MS" w:hAnsi="Comic Sans MS"/>
                          <w:color w:val="000080"/>
                          <w:sz w:val="4"/>
                          <w:szCs w:val="4"/>
                        </w:rPr>
                      </w:pPr>
                    </w:p>
                    <w:p w:rsidR="00FC38EF" w:rsidRPr="00405830" w:rsidRDefault="00FC38EF" w:rsidP="00FC38EF">
                      <w:pPr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</w:pPr>
                      <w:r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 xml:space="preserve">Punishing someone by locking them up is a way of protecting society from the anti – social behaviour of some people. </w:t>
                      </w:r>
                      <w:r w:rsidR="00405830"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>Sometimes the</w:t>
                      </w:r>
                      <w:r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 xml:space="preserve"> punishment </w:t>
                      </w:r>
                      <w:r w:rsidR="00405830"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 xml:space="preserve">is also </w:t>
                      </w:r>
                      <w:r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>to protect the offender</w:t>
                      </w:r>
                      <w:r w:rsidR="00405830"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>.</w:t>
                      </w:r>
                      <w:r w:rsidRPr="00405830">
                        <w:rPr>
                          <w:rFonts w:ascii="Comic Sans MS" w:hAnsi="Comic Sans MS"/>
                          <w:color w:val="000080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779145</wp:posOffset>
                </wp:positionV>
                <wp:extent cx="3222625" cy="1548765"/>
                <wp:effectExtent l="6350" t="7620" r="9525" b="571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913D95" w:rsidRDefault="00FC38EF" w:rsidP="00677EE6">
                            <w:pPr>
                              <w:jc w:val="center"/>
                              <w:rPr>
                                <w:rFonts w:ascii="AR CHRISTY" w:hAnsi="AR CHRISTY"/>
                                <w:color w:val="000080"/>
                                <w:sz w:val="68"/>
                                <w:szCs w:val="68"/>
                              </w:rPr>
                            </w:pPr>
                            <w:r w:rsidRPr="00913D95">
                              <w:rPr>
                                <w:rFonts w:ascii="AR CHRISTY" w:hAnsi="AR CHRISTY"/>
                                <w:b/>
                                <w:bCs/>
                                <w:color w:val="000080"/>
                                <w:sz w:val="68"/>
                                <w:szCs w:val="68"/>
                              </w:rPr>
                              <w:t>PROTECTION</w:t>
                            </w:r>
                          </w:p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="AR CHRISTY" w:hAnsi="AR CHRISTY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0.75pt;margin-top:61.35pt;width:253.75pt;height:1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" strokecolor="blue">
                <v:textbox>
                  <w:txbxContent>
                    <w:p w:rsidR="00FC38EF" w:rsidRPr="00913D95" w:rsidRDefault="00FC38EF" w:rsidP="00677EE6">
                      <w:pPr>
                        <w:jc w:val="center"/>
                        <w:rPr>
                          <w:rFonts w:ascii="AR CHRISTY" w:hAnsi="AR CHRISTY"/>
                          <w:color w:val="000080"/>
                          <w:sz w:val="68"/>
                          <w:szCs w:val="68"/>
                        </w:rPr>
                      </w:pPr>
                      <w:r w:rsidRPr="00913D95">
                        <w:rPr>
                          <w:rFonts w:ascii="AR CHRISTY" w:hAnsi="AR CHRISTY"/>
                          <w:b/>
                          <w:bCs/>
                          <w:color w:val="000080"/>
                          <w:sz w:val="68"/>
                          <w:szCs w:val="68"/>
                        </w:rPr>
                        <w:t>PROTECTION</w:t>
                      </w:r>
                    </w:p>
                    <w:p w:rsidR="00FC38EF" w:rsidRPr="00D56203" w:rsidRDefault="00FC38EF" w:rsidP="00677EE6">
                      <w:pPr>
                        <w:jc w:val="center"/>
                        <w:rPr>
                          <w:rFonts w:ascii="AR CHRISTY" w:hAnsi="AR CHRISTY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1364615</wp:posOffset>
            </wp:positionV>
            <wp:extent cx="1776095" cy="841375"/>
            <wp:effectExtent l="0" t="0" r="0" b="0"/>
            <wp:wrapNone/>
            <wp:docPr id="21" name="Picture 2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2478405</wp:posOffset>
                </wp:positionV>
                <wp:extent cx="3429000" cy="1571625"/>
                <wp:effectExtent l="27305" t="20955" r="20320" b="266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71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BEB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30" w:rsidRPr="00405830" w:rsidRDefault="00405830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FC38EF" w:rsidRPr="00405830" w:rsidRDefault="00FC38EF" w:rsidP="00FC38EF">
                            <w:pPr>
                              <w:rPr>
                                <w:rFonts w:ascii="Comic Sans MS" w:hAnsi="Comic Sans MS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32"/>
                                <w:szCs w:val="32"/>
                              </w:rPr>
                              <w:t>For people to live together and to feel safe the law must be respected and seen to be upheld.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51.15pt;margin-top:195.15pt;width:270pt;height:1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" strokecolor="blue" strokeweight="3pt">
                <v:fill color2="#ebebff" rotate="t" focusposition=".5,.5" focussize="" focus="100%" type="gradientRadial"/>
                <v:stroke linestyle="thinThin"/>
                <v:textbox>
                  <w:txbxContent>
                    <w:p w:rsidR="00405830" w:rsidRPr="00405830" w:rsidRDefault="00405830" w:rsidP="00FC38EF">
                      <w:pPr>
                        <w:rPr>
                          <w:rFonts w:ascii="Comic Sans MS" w:hAnsi="Comic Sans MS"/>
                          <w:color w:val="000080"/>
                          <w:sz w:val="28"/>
                          <w:szCs w:val="28"/>
                        </w:rPr>
                      </w:pPr>
                    </w:p>
                    <w:p w:rsidR="00FC38EF" w:rsidRPr="00405830" w:rsidRDefault="00FC38EF" w:rsidP="00FC38EF">
                      <w:pPr>
                        <w:rPr>
                          <w:rFonts w:ascii="Comic Sans MS" w:hAnsi="Comic Sans MS"/>
                          <w:color w:val="000080"/>
                          <w:sz w:val="32"/>
                          <w:szCs w:val="32"/>
                        </w:rPr>
                      </w:pPr>
                      <w:r w:rsidRPr="00405830">
                        <w:rPr>
                          <w:rFonts w:ascii="Comic Sans MS" w:hAnsi="Comic Sans MS"/>
                          <w:color w:val="000080"/>
                          <w:sz w:val="32"/>
                          <w:szCs w:val="32"/>
                        </w:rPr>
                        <w:t>For people to live together and to feel safe the law must be respected and seen to be upheld.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4183380</wp:posOffset>
                </wp:positionV>
                <wp:extent cx="3429000" cy="1571625"/>
                <wp:effectExtent l="19050" t="20955" r="19050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71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BEB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405830" w:rsidRDefault="00FC38EF" w:rsidP="00697F6B">
                            <w:pPr>
                              <w:rPr>
                                <w:rFonts w:ascii="Comic Sans MS" w:hAnsi="Comic Sans MS"/>
                                <w:color w:val="000080"/>
                                <w:sz w:val="30"/>
                                <w:szCs w:val="30"/>
                              </w:rPr>
                            </w:pPr>
                            <w:r w:rsidRPr="00405830">
                              <w:rPr>
                                <w:rFonts w:ascii="Comic Sans MS" w:hAnsi="Comic Sans MS"/>
                                <w:color w:val="000080"/>
                                <w:sz w:val="30"/>
                                <w:szCs w:val="30"/>
                              </w:rPr>
                              <w:t>Punishment should not only stop people from continuing to commit crimes, but should help them become responsible members of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52pt;margin-top:329.4pt;width:270pt;height:12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" strokecolor="blue" strokeweight="3pt">
                <v:fill color2="#ebebff" rotate="t" focusposition=".5,.5" focussize="" focus="100%" type="gradientRadial"/>
                <v:stroke linestyle="thinThin"/>
                <v:textbox>
                  <w:txbxContent>
                    <w:p w:rsidR="00FC38EF" w:rsidRPr="00405830" w:rsidRDefault="00FC38EF" w:rsidP="00697F6B">
                      <w:pPr>
                        <w:rPr>
                          <w:rFonts w:ascii="Comic Sans MS" w:hAnsi="Comic Sans MS"/>
                          <w:color w:val="000080"/>
                          <w:sz w:val="30"/>
                          <w:szCs w:val="30"/>
                        </w:rPr>
                      </w:pPr>
                      <w:r w:rsidRPr="00405830">
                        <w:rPr>
                          <w:rFonts w:ascii="Comic Sans MS" w:hAnsi="Comic Sans MS"/>
                          <w:color w:val="000080"/>
                          <w:sz w:val="30"/>
                          <w:szCs w:val="30"/>
                        </w:rPr>
                        <w:t>Punishment should not only stop people from continuing to commit crimes, but should help them become responsible members of society.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4764405</wp:posOffset>
            </wp:positionV>
            <wp:extent cx="1779270" cy="922020"/>
            <wp:effectExtent l="0" t="0" r="0" b="0"/>
            <wp:wrapNone/>
            <wp:docPr id="19" name="Picture 1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3074670</wp:posOffset>
            </wp:positionV>
            <wp:extent cx="1028700" cy="890905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4183380</wp:posOffset>
                </wp:positionV>
                <wp:extent cx="3211195" cy="1582420"/>
                <wp:effectExtent l="8255" t="11430" r="9525" b="63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D56203" w:rsidRDefault="00FC38EF" w:rsidP="00FC38EF">
                            <w:pPr>
                              <w:jc w:val="center"/>
                              <w:rPr>
                                <w:rFonts w:ascii="AR ESSENCE" w:hAnsi="AR ESSENCE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D56203">
                              <w:rPr>
                                <w:rFonts w:ascii="AR ESSENCE" w:hAnsi="AR ESSENCE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  <w:t>REFORM</w:t>
                            </w:r>
                          </w:p>
                          <w:p w:rsidR="00FC38EF" w:rsidRPr="00D56203" w:rsidRDefault="00FC38EF" w:rsidP="00FC38EF">
                            <w:pPr>
                              <w:jc w:val="center"/>
                              <w:rPr>
                                <w:rFonts w:ascii="AR ESSENCE" w:hAnsi="AR ESSENCE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9.85pt;margin-top:329.4pt;width:252.8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cOMQIAAFoEAAAOAAAAZHJzL2Uyb0RvYy54bWysVNuO0zAQfUfiHyy/0zShhTZqulq6FCEt&#10;F2mXD3AcJ7GwPcZ2myxfz9jpdqs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" strokecolor="blue">
                <v:textbox>
                  <w:txbxContent>
                    <w:p w:rsidR="00FC38EF" w:rsidRPr="00D56203" w:rsidRDefault="00FC38EF" w:rsidP="00FC38EF">
                      <w:pPr>
                        <w:jc w:val="center"/>
                        <w:rPr>
                          <w:rFonts w:ascii="AR ESSENCE" w:hAnsi="AR ESSENCE"/>
                          <w:color w:val="000080"/>
                          <w:sz w:val="72"/>
                          <w:szCs w:val="72"/>
                        </w:rPr>
                      </w:pPr>
                      <w:r w:rsidRPr="00D56203">
                        <w:rPr>
                          <w:rFonts w:ascii="AR ESSENCE" w:hAnsi="AR ESSENCE"/>
                          <w:b/>
                          <w:bCs/>
                          <w:color w:val="000080"/>
                          <w:sz w:val="72"/>
                          <w:szCs w:val="72"/>
                        </w:rPr>
                        <w:t>REFORM</w:t>
                      </w:r>
                    </w:p>
                    <w:p w:rsidR="00FC38EF" w:rsidRPr="00D56203" w:rsidRDefault="00FC38EF" w:rsidP="00FC38EF">
                      <w:pPr>
                        <w:jc w:val="center"/>
                        <w:rPr>
                          <w:rFonts w:ascii="AR ESSENCE" w:hAnsi="AR ESSENCE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2478405</wp:posOffset>
                </wp:positionV>
                <wp:extent cx="3222625" cy="1571625"/>
                <wp:effectExtent l="6350" t="11430" r="9525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Theme="minorHAnsi" w:hAnsiTheme="minorHAnsi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D56203">
                              <w:rPr>
                                <w:rFonts w:asciiTheme="minorHAnsi" w:hAnsiTheme="minorHAnsi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  <w:t>VINDICATION</w:t>
                            </w:r>
                          </w:p>
                          <w:p w:rsidR="00FC38EF" w:rsidRPr="00D56203" w:rsidRDefault="00FC38EF" w:rsidP="00677EE6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10.75pt;margin-top:195.15pt;width:253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" strokecolor="blue">
                <v:textbox>
                  <w:txbxContent>
                    <w:p w:rsidR="00FC38EF" w:rsidRPr="00D56203" w:rsidRDefault="00FC38EF" w:rsidP="00677EE6">
                      <w:pPr>
                        <w:jc w:val="center"/>
                        <w:rPr>
                          <w:rFonts w:asciiTheme="minorHAnsi" w:hAnsiTheme="minorHAnsi"/>
                          <w:color w:val="000080"/>
                          <w:sz w:val="72"/>
                          <w:szCs w:val="72"/>
                        </w:rPr>
                      </w:pPr>
                      <w:r w:rsidRPr="00D56203">
                        <w:rPr>
                          <w:rFonts w:asciiTheme="minorHAnsi" w:hAnsiTheme="minorHAnsi"/>
                          <w:b/>
                          <w:bCs/>
                          <w:color w:val="000080"/>
                          <w:sz w:val="72"/>
                          <w:szCs w:val="72"/>
                        </w:rPr>
                        <w:t>VINDICATION</w:t>
                      </w:r>
                    </w:p>
                    <w:p w:rsidR="00FC38EF" w:rsidRPr="00D56203" w:rsidRDefault="00FC38EF" w:rsidP="00677EE6">
                      <w:pPr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38EF" w:rsidSect="00FC38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EF"/>
    <w:rsid w:val="00213C5D"/>
    <w:rsid w:val="00405830"/>
    <w:rsid w:val="00483876"/>
    <w:rsid w:val="00500248"/>
    <w:rsid w:val="00677EE6"/>
    <w:rsid w:val="00697F6B"/>
    <w:rsid w:val="00913D95"/>
    <w:rsid w:val="009E3D1A"/>
    <w:rsid w:val="00D56203"/>
    <w:rsid w:val="00E65673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ddf,#e5e5ff,#eb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7844DD68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Hessle high school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 Butler</cp:lastModifiedBy>
  <cp:revision>2</cp:revision>
  <cp:lastPrinted>2016-08-15T12:22:00Z</cp:lastPrinted>
  <dcterms:created xsi:type="dcterms:W3CDTF">2016-08-15T12:31:00Z</dcterms:created>
  <dcterms:modified xsi:type="dcterms:W3CDTF">2016-08-15T12:31:00Z</dcterms:modified>
</cp:coreProperties>
</file>