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9E" w:rsidRDefault="009E6A9E">
      <w:bookmarkStart w:id="0" w:name="_GoBack"/>
      <w:bookmarkEnd w:id="0"/>
      <w:r w:rsidRPr="00AE377A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B3F6D22" wp14:editId="2B4A9828">
            <wp:simplePos x="0" y="0"/>
            <wp:positionH relativeFrom="column">
              <wp:posOffset>3367405</wp:posOffset>
            </wp:positionH>
            <wp:positionV relativeFrom="paragraph">
              <wp:posOffset>-213995</wp:posOffset>
            </wp:positionV>
            <wp:extent cx="1675765" cy="2045970"/>
            <wp:effectExtent l="114300" t="114300" r="114935" b="144780"/>
            <wp:wrapNone/>
            <wp:docPr id="4" name="Picture 8" descr="https://s3.amazonaws.com/lowres.cartoonstock.com/death-prison-prisoners-convicted-sentence-law-ksmn3121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https://s3.amazonaws.com/lowres.cartoonstock.com/death-prison-prisoners-convicted-sentence-law-ksmn3121_lo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" t="5651" r="3512"/>
                    <a:stretch/>
                  </pic:blipFill>
                  <pic:spPr bwMode="auto">
                    <a:xfrm>
                      <a:off x="0" y="0"/>
                      <a:ext cx="1675765" cy="20459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377A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DAA3727" wp14:editId="26129329">
            <wp:simplePos x="0" y="0"/>
            <wp:positionH relativeFrom="column">
              <wp:posOffset>5229044</wp:posOffset>
            </wp:positionH>
            <wp:positionV relativeFrom="paragraph">
              <wp:posOffset>-181156</wp:posOffset>
            </wp:positionV>
            <wp:extent cx="2557436" cy="2024561"/>
            <wp:effectExtent l="114300" t="114300" r="147955" b="147320"/>
            <wp:wrapNone/>
            <wp:docPr id="5" name="Picture 10" descr="https://s3.amazonaws.com/lowres.cartoonstock.com/law-order-graffiti-criminals-crimes-county_council-reformed-rmun137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0" descr="https://s3.amazonaws.com/lowres.cartoonstock.com/law-order-graffiti-criminals-crimes-county_council-reformed-rmun137_lo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1" t="4687" r="2284" b="-534"/>
                    <a:stretch/>
                  </pic:blipFill>
                  <pic:spPr bwMode="auto">
                    <a:xfrm>
                      <a:off x="0" y="0"/>
                      <a:ext cx="2565486" cy="20309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377A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2A32EDC" wp14:editId="39497A80">
            <wp:simplePos x="0" y="0"/>
            <wp:positionH relativeFrom="column">
              <wp:posOffset>1451702</wp:posOffset>
            </wp:positionH>
            <wp:positionV relativeFrom="paragraph">
              <wp:posOffset>-235585</wp:posOffset>
            </wp:positionV>
            <wp:extent cx="1730828" cy="2067850"/>
            <wp:effectExtent l="114300" t="114300" r="117475" b="142240"/>
            <wp:wrapNone/>
            <wp:docPr id="3" name="Picture 4" descr="https://s3.amazonaws.com/lowres.cartoonstock.com/retail-complaint-complaining-retribution-customer-customer_service-mban733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https://s3.amazonaws.com/lowres.cartoonstock.com/retail-complaint-complaining-retribution-customer-customer_service-mban733_lo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363" cy="20696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377A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2ED4C67" wp14:editId="7498E554">
            <wp:simplePos x="0" y="0"/>
            <wp:positionH relativeFrom="column">
              <wp:posOffset>7967179</wp:posOffset>
            </wp:positionH>
            <wp:positionV relativeFrom="paragraph">
              <wp:posOffset>-192042</wp:posOffset>
            </wp:positionV>
            <wp:extent cx="1953426" cy="2035447"/>
            <wp:effectExtent l="114300" t="114300" r="104140" b="136525"/>
            <wp:wrapNone/>
            <wp:docPr id="6" name="Picture 12" descr="https://s3.amazonaws.com/lowres.cartoonstock.com/law-order-sentence-community_service-judge-court-courtroom-njun2489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2" descr="https://s3.amazonaws.com/lowres.cartoonstock.com/law-order-sentence-community_service-judge-court-courtroom-njun2489_lo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" t="9111" r="2066"/>
                    <a:stretch/>
                  </pic:blipFill>
                  <pic:spPr bwMode="auto">
                    <a:xfrm>
                      <a:off x="0" y="0"/>
                      <a:ext cx="1963077" cy="20455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77A" w:rsidRPr="00AE377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DA080DD" wp14:editId="717C9591">
            <wp:simplePos x="0" y="0"/>
            <wp:positionH relativeFrom="column">
              <wp:posOffset>-235585</wp:posOffset>
            </wp:positionH>
            <wp:positionV relativeFrom="paragraph">
              <wp:posOffset>-246472</wp:posOffset>
            </wp:positionV>
            <wp:extent cx="1490980" cy="2079081"/>
            <wp:effectExtent l="114300" t="114300" r="109220" b="149860"/>
            <wp:wrapNone/>
            <wp:docPr id="2" name="Picture 2" descr="https://s3.amazonaws.com/lowres.cartoonstock.com/animals-trick-guard_dog-home_security-security_measures-dog-jlun827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s3.amazonaws.com/lowres.cartoonstock.com/animals-trick-guard_dog-home_security-security_measures-dog-jlun827_lo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7" t="2649" r="3505" b="5516"/>
                    <a:stretch/>
                  </pic:blipFill>
                  <pic:spPr bwMode="auto">
                    <a:xfrm>
                      <a:off x="0" y="0"/>
                      <a:ext cx="1491240" cy="20794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6A9E" w:rsidRPr="009E6A9E" w:rsidRDefault="009E6A9E" w:rsidP="009E6A9E"/>
    <w:p w:rsidR="009E6A9E" w:rsidRPr="009E6A9E" w:rsidRDefault="009E6A9E" w:rsidP="009E6A9E"/>
    <w:p w:rsidR="009E6A9E" w:rsidRPr="009E6A9E" w:rsidRDefault="009E6A9E" w:rsidP="009E6A9E"/>
    <w:p w:rsidR="009E6A9E" w:rsidRPr="009E6A9E" w:rsidRDefault="009E6A9E" w:rsidP="009E6A9E"/>
    <w:p w:rsidR="009E6A9E" w:rsidRPr="009E6A9E" w:rsidRDefault="009E6A9E" w:rsidP="009E6A9E"/>
    <w:p w:rsidR="009E6A9E" w:rsidRPr="009E6A9E" w:rsidRDefault="009E6A9E" w:rsidP="009E6A9E"/>
    <w:p w:rsidR="009E6A9E" w:rsidRPr="009E6A9E" w:rsidRDefault="009E6A9E" w:rsidP="009E6A9E"/>
    <w:p w:rsidR="009E6A9E" w:rsidRPr="009E6A9E" w:rsidRDefault="009E6A9E" w:rsidP="009E6A9E"/>
    <w:p w:rsidR="009E6A9E" w:rsidRPr="009E6A9E" w:rsidRDefault="009E6A9E" w:rsidP="009E6A9E"/>
    <w:p w:rsidR="009E6A9E" w:rsidRPr="009E6A9E" w:rsidRDefault="009E6A9E" w:rsidP="009E6A9E"/>
    <w:p w:rsidR="009E6A9E" w:rsidRPr="009E6A9E" w:rsidRDefault="009E6A9E" w:rsidP="009E6A9E"/>
    <w:p w:rsidR="009E6A9E" w:rsidRPr="009E6A9E" w:rsidRDefault="009E6A9E" w:rsidP="009E6A9E"/>
    <w:p w:rsidR="008A2CDB" w:rsidRDefault="008A2CDB" w:rsidP="009E6A9E"/>
    <w:p w:rsidR="009E6A9E" w:rsidRDefault="009E6A9E" w:rsidP="009E6A9E">
      <w:r w:rsidRPr="00AE377A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900042F" wp14:editId="00AD4AC2">
            <wp:simplePos x="0" y="0"/>
            <wp:positionH relativeFrom="column">
              <wp:posOffset>3367405</wp:posOffset>
            </wp:positionH>
            <wp:positionV relativeFrom="paragraph">
              <wp:posOffset>-213995</wp:posOffset>
            </wp:positionV>
            <wp:extent cx="1675765" cy="2045970"/>
            <wp:effectExtent l="114300" t="114300" r="114935" b="144780"/>
            <wp:wrapNone/>
            <wp:docPr id="8" name="Picture 8" descr="https://s3.amazonaws.com/lowres.cartoonstock.com/death-prison-prisoners-convicted-sentence-law-ksmn3121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https://s3.amazonaws.com/lowres.cartoonstock.com/death-prison-prisoners-convicted-sentence-law-ksmn3121_lo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" t="5651" r="3512"/>
                    <a:stretch/>
                  </pic:blipFill>
                  <pic:spPr bwMode="auto">
                    <a:xfrm>
                      <a:off x="0" y="0"/>
                      <a:ext cx="1675765" cy="20459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377A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3199320" wp14:editId="572DF144">
            <wp:simplePos x="0" y="0"/>
            <wp:positionH relativeFrom="column">
              <wp:posOffset>5229044</wp:posOffset>
            </wp:positionH>
            <wp:positionV relativeFrom="paragraph">
              <wp:posOffset>-181156</wp:posOffset>
            </wp:positionV>
            <wp:extent cx="2557436" cy="2024561"/>
            <wp:effectExtent l="114300" t="114300" r="147955" b="147320"/>
            <wp:wrapNone/>
            <wp:docPr id="9" name="Picture 10" descr="https://s3.amazonaws.com/lowres.cartoonstock.com/law-order-graffiti-criminals-crimes-county_council-reformed-rmun137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0" descr="https://s3.amazonaws.com/lowres.cartoonstock.com/law-order-graffiti-criminals-crimes-county_council-reformed-rmun137_lo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1" t="4687" r="2284" b="-534"/>
                    <a:stretch/>
                  </pic:blipFill>
                  <pic:spPr bwMode="auto">
                    <a:xfrm>
                      <a:off x="0" y="0"/>
                      <a:ext cx="2565486" cy="20309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377A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88D9D5A" wp14:editId="0BDA4730">
            <wp:simplePos x="0" y="0"/>
            <wp:positionH relativeFrom="column">
              <wp:posOffset>1451702</wp:posOffset>
            </wp:positionH>
            <wp:positionV relativeFrom="paragraph">
              <wp:posOffset>-235585</wp:posOffset>
            </wp:positionV>
            <wp:extent cx="1730828" cy="2067850"/>
            <wp:effectExtent l="114300" t="114300" r="117475" b="142240"/>
            <wp:wrapNone/>
            <wp:docPr id="10" name="Picture 4" descr="https://s3.amazonaws.com/lowres.cartoonstock.com/retail-complaint-complaining-retribution-customer-customer_service-mban733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https://s3.amazonaws.com/lowres.cartoonstock.com/retail-complaint-complaining-retribution-customer-customer_service-mban733_lo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363" cy="20696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377A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FE9A679" wp14:editId="51A445F9">
            <wp:simplePos x="0" y="0"/>
            <wp:positionH relativeFrom="column">
              <wp:posOffset>7967179</wp:posOffset>
            </wp:positionH>
            <wp:positionV relativeFrom="paragraph">
              <wp:posOffset>-192042</wp:posOffset>
            </wp:positionV>
            <wp:extent cx="1953426" cy="2035447"/>
            <wp:effectExtent l="114300" t="114300" r="104140" b="136525"/>
            <wp:wrapNone/>
            <wp:docPr id="11" name="Picture 12" descr="https://s3.amazonaws.com/lowres.cartoonstock.com/law-order-sentence-community_service-judge-court-courtroom-njun2489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2" descr="https://s3.amazonaws.com/lowres.cartoonstock.com/law-order-sentence-community_service-judge-court-courtroom-njun2489_lo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" t="9111" r="2066"/>
                    <a:stretch/>
                  </pic:blipFill>
                  <pic:spPr bwMode="auto">
                    <a:xfrm>
                      <a:off x="0" y="0"/>
                      <a:ext cx="1963077" cy="20455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377A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61D4F61" wp14:editId="4D7B019F">
            <wp:simplePos x="0" y="0"/>
            <wp:positionH relativeFrom="column">
              <wp:posOffset>-235585</wp:posOffset>
            </wp:positionH>
            <wp:positionV relativeFrom="paragraph">
              <wp:posOffset>-246472</wp:posOffset>
            </wp:positionV>
            <wp:extent cx="1490980" cy="2079081"/>
            <wp:effectExtent l="114300" t="114300" r="109220" b="149860"/>
            <wp:wrapNone/>
            <wp:docPr id="12" name="Picture 12" descr="https://s3.amazonaws.com/lowres.cartoonstock.com/animals-trick-guard_dog-home_security-security_measures-dog-jlun827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s3.amazonaws.com/lowres.cartoonstock.com/animals-trick-guard_dog-home_security-security_measures-dog-jlun827_lo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7" t="2649" r="3505" b="5516"/>
                    <a:stretch/>
                  </pic:blipFill>
                  <pic:spPr bwMode="auto">
                    <a:xfrm>
                      <a:off x="0" y="0"/>
                      <a:ext cx="1491240" cy="20794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6A9E" w:rsidRDefault="009E6A9E" w:rsidP="009E6A9E"/>
    <w:p w:rsidR="009E6A9E" w:rsidRPr="009E6A9E" w:rsidRDefault="009E6A9E" w:rsidP="009E6A9E"/>
    <w:p w:rsidR="009E6A9E" w:rsidRPr="009E6A9E" w:rsidRDefault="009E6A9E" w:rsidP="009E6A9E"/>
    <w:p w:rsidR="009E6A9E" w:rsidRPr="009E6A9E" w:rsidRDefault="009E6A9E" w:rsidP="009E6A9E"/>
    <w:p w:rsidR="009E6A9E" w:rsidRPr="009E6A9E" w:rsidRDefault="009E6A9E" w:rsidP="009E6A9E"/>
    <w:p w:rsidR="009E6A9E" w:rsidRPr="009E6A9E" w:rsidRDefault="009E6A9E" w:rsidP="009E6A9E"/>
    <w:p w:rsidR="009E6A9E" w:rsidRPr="009E6A9E" w:rsidRDefault="009E6A9E" w:rsidP="009E6A9E"/>
    <w:p w:rsidR="009E6A9E" w:rsidRPr="009E6A9E" w:rsidRDefault="009E6A9E" w:rsidP="009E6A9E"/>
    <w:p w:rsidR="009E6A9E" w:rsidRPr="009E6A9E" w:rsidRDefault="009E6A9E" w:rsidP="009E6A9E"/>
    <w:p w:rsidR="009E6A9E" w:rsidRDefault="009E6A9E" w:rsidP="009E6A9E"/>
    <w:p w:rsidR="009E6A9E" w:rsidRPr="009E6A9E" w:rsidRDefault="009E6A9E" w:rsidP="009E6A9E"/>
    <w:p w:rsidR="009E6A9E" w:rsidRPr="009E6A9E" w:rsidRDefault="009E6A9E" w:rsidP="009E6A9E"/>
    <w:p w:rsidR="009E6A9E" w:rsidRDefault="009E6A9E" w:rsidP="009E6A9E"/>
    <w:p w:rsidR="009E6A9E" w:rsidRDefault="009E6A9E" w:rsidP="009E6A9E">
      <w:r w:rsidRPr="00AE377A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2900042F" wp14:editId="00AD4AC2">
            <wp:simplePos x="0" y="0"/>
            <wp:positionH relativeFrom="column">
              <wp:posOffset>3367405</wp:posOffset>
            </wp:positionH>
            <wp:positionV relativeFrom="paragraph">
              <wp:posOffset>-213995</wp:posOffset>
            </wp:positionV>
            <wp:extent cx="1675765" cy="2045970"/>
            <wp:effectExtent l="114300" t="114300" r="114935" b="144780"/>
            <wp:wrapNone/>
            <wp:docPr id="13" name="Picture 8" descr="https://s3.amazonaws.com/lowres.cartoonstock.com/death-prison-prisoners-convicted-sentence-law-ksmn3121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https://s3.amazonaws.com/lowres.cartoonstock.com/death-prison-prisoners-convicted-sentence-law-ksmn3121_lo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" t="5651" r="3512"/>
                    <a:stretch/>
                  </pic:blipFill>
                  <pic:spPr bwMode="auto">
                    <a:xfrm>
                      <a:off x="0" y="0"/>
                      <a:ext cx="1675765" cy="20459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377A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13199320" wp14:editId="572DF144">
            <wp:simplePos x="0" y="0"/>
            <wp:positionH relativeFrom="column">
              <wp:posOffset>5229044</wp:posOffset>
            </wp:positionH>
            <wp:positionV relativeFrom="paragraph">
              <wp:posOffset>-181156</wp:posOffset>
            </wp:positionV>
            <wp:extent cx="2557436" cy="2024561"/>
            <wp:effectExtent l="114300" t="114300" r="147955" b="147320"/>
            <wp:wrapNone/>
            <wp:docPr id="14" name="Picture 10" descr="https://s3.amazonaws.com/lowres.cartoonstock.com/law-order-graffiti-criminals-crimes-county_council-reformed-rmun137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0" descr="https://s3.amazonaws.com/lowres.cartoonstock.com/law-order-graffiti-criminals-crimes-county_council-reformed-rmun137_lo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1" t="4687" r="2284" b="-534"/>
                    <a:stretch/>
                  </pic:blipFill>
                  <pic:spPr bwMode="auto">
                    <a:xfrm>
                      <a:off x="0" y="0"/>
                      <a:ext cx="2565486" cy="20309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377A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188D9D5A" wp14:editId="0BDA4730">
            <wp:simplePos x="0" y="0"/>
            <wp:positionH relativeFrom="column">
              <wp:posOffset>1451702</wp:posOffset>
            </wp:positionH>
            <wp:positionV relativeFrom="paragraph">
              <wp:posOffset>-235585</wp:posOffset>
            </wp:positionV>
            <wp:extent cx="1730828" cy="2067850"/>
            <wp:effectExtent l="114300" t="114300" r="117475" b="142240"/>
            <wp:wrapNone/>
            <wp:docPr id="15" name="Picture 4" descr="https://s3.amazonaws.com/lowres.cartoonstock.com/retail-complaint-complaining-retribution-customer-customer_service-mban733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https://s3.amazonaws.com/lowres.cartoonstock.com/retail-complaint-complaining-retribution-customer-customer_service-mban733_lo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363" cy="20696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377A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4FE9A679" wp14:editId="51A445F9">
            <wp:simplePos x="0" y="0"/>
            <wp:positionH relativeFrom="column">
              <wp:posOffset>7967179</wp:posOffset>
            </wp:positionH>
            <wp:positionV relativeFrom="paragraph">
              <wp:posOffset>-192042</wp:posOffset>
            </wp:positionV>
            <wp:extent cx="1953426" cy="2035447"/>
            <wp:effectExtent l="114300" t="114300" r="104140" b="136525"/>
            <wp:wrapNone/>
            <wp:docPr id="16" name="Picture 12" descr="https://s3.amazonaws.com/lowres.cartoonstock.com/law-order-sentence-community_service-judge-court-courtroom-njun2489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2" descr="https://s3.amazonaws.com/lowres.cartoonstock.com/law-order-sentence-community_service-judge-court-courtroom-njun2489_lo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" t="9111" r="2066"/>
                    <a:stretch/>
                  </pic:blipFill>
                  <pic:spPr bwMode="auto">
                    <a:xfrm>
                      <a:off x="0" y="0"/>
                      <a:ext cx="1963077" cy="20455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377A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261D4F61" wp14:editId="4D7B019F">
            <wp:simplePos x="0" y="0"/>
            <wp:positionH relativeFrom="column">
              <wp:posOffset>-235585</wp:posOffset>
            </wp:positionH>
            <wp:positionV relativeFrom="paragraph">
              <wp:posOffset>-246472</wp:posOffset>
            </wp:positionV>
            <wp:extent cx="1490980" cy="2079081"/>
            <wp:effectExtent l="114300" t="114300" r="109220" b="149860"/>
            <wp:wrapNone/>
            <wp:docPr id="17" name="Picture 17" descr="https://s3.amazonaws.com/lowres.cartoonstock.com/animals-trick-guard_dog-home_security-security_measures-dog-jlun827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s3.amazonaws.com/lowres.cartoonstock.com/animals-trick-guard_dog-home_security-security_measures-dog-jlun827_lo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7" t="2649" r="3505" b="5516"/>
                    <a:stretch/>
                  </pic:blipFill>
                  <pic:spPr bwMode="auto">
                    <a:xfrm>
                      <a:off x="0" y="0"/>
                      <a:ext cx="1491240" cy="20794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6A9E" w:rsidRDefault="009E6A9E" w:rsidP="009E6A9E"/>
    <w:p w:rsidR="009E6A9E" w:rsidRPr="009E6A9E" w:rsidRDefault="009E6A9E" w:rsidP="009E6A9E"/>
    <w:sectPr w:rsidR="009E6A9E" w:rsidRPr="009E6A9E" w:rsidSect="00AE377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7A"/>
    <w:rsid w:val="008A2CDB"/>
    <w:rsid w:val="009E6A9E"/>
    <w:rsid w:val="00AE377A"/>
    <w:rsid w:val="00D451AA"/>
    <w:rsid w:val="00D5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7844DD68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Butler</dc:creator>
  <cp:lastModifiedBy>W Butler</cp:lastModifiedBy>
  <cp:revision>2</cp:revision>
  <cp:lastPrinted>2016-08-15T12:20:00Z</cp:lastPrinted>
  <dcterms:created xsi:type="dcterms:W3CDTF">2016-08-15T12:32:00Z</dcterms:created>
  <dcterms:modified xsi:type="dcterms:W3CDTF">2016-08-15T12:32:00Z</dcterms:modified>
</cp:coreProperties>
</file>