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B" w:rsidRDefault="002015F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28584D8" wp14:editId="17462199">
                <wp:simplePos x="0" y="0"/>
                <wp:positionH relativeFrom="column">
                  <wp:posOffset>164466</wp:posOffset>
                </wp:positionH>
                <wp:positionV relativeFrom="paragraph">
                  <wp:posOffset>2540</wp:posOffset>
                </wp:positionV>
                <wp:extent cx="2653030" cy="523875"/>
                <wp:effectExtent l="0" t="0" r="0" b="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B7" w:rsidRPr="0010534F" w:rsidRDefault="00120FB9" w:rsidP="00A71F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Three Poisons are …?</w:t>
                            </w:r>
                            <w:r w:rsidR="00A71FB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858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95pt;margin-top:.2pt;width:208.9pt;height:41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" filled="f" stroked="f">
                <v:textbox>
                  <w:txbxContent>
                    <w:p w:rsidR="00A71FB7" w:rsidRPr="0010534F" w:rsidRDefault="00120FB9" w:rsidP="00A71F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Three Poisons are …?</w:t>
                      </w:r>
                      <w:r w:rsidR="00A71FB7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88396DD" wp14:editId="6B3F8389">
                <wp:simplePos x="0" y="0"/>
                <wp:positionH relativeFrom="column">
                  <wp:posOffset>3803015</wp:posOffset>
                </wp:positionH>
                <wp:positionV relativeFrom="paragraph">
                  <wp:posOffset>2540</wp:posOffset>
                </wp:positionV>
                <wp:extent cx="2662555" cy="581025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B7" w:rsidRPr="0010534F" w:rsidRDefault="00120FB9" w:rsidP="00A71F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Three Poisons are …?</w:t>
                            </w:r>
                            <w:r w:rsidR="00A71FB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396DD" id="_x0000_s1027" type="#_x0000_t202" style="position:absolute;margin-left:299.45pt;margin-top:.2pt;width:209.65pt;height:45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" filled="f" stroked="f">
                <v:textbox>
                  <w:txbxContent>
                    <w:p w:rsidR="00A71FB7" w:rsidRPr="0010534F" w:rsidRDefault="00120FB9" w:rsidP="00A71F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Three Poisons are …?</w:t>
                      </w:r>
                      <w:r w:rsidR="00A71FB7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0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A6044B" wp14:editId="41FFB63E">
                <wp:simplePos x="0" y="0"/>
                <wp:positionH relativeFrom="column">
                  <wp:posOffset>3345815</wp:posOffset>
                </wp:positionH>
                <wp:positionV relativeFrom="paragraph">
                  <wp:posOffset>-130810</wp:posOffset>
                </wp:positionV>
                <wp:extent cx="394970" cy="1828800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FB9" w:rsidRPr="0010534F" w:rsidRDefault="00120FB9" w:rsidP="00120FB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EA6044B" id="Text Box 260" o:spid="_x0000_s1028" type="#_x0000_t202" style="position:absolute;margin-left:263.45pt;margin-top:-10.3pt;width:31.1pt;height:2in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120FB9" w:rsidRPr="0010534F" w:rsidRDefault="00120FB9" w:rsidP="00120FB9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20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FF5240" wp14:editId="2303200B">
                <wp:simplePos x="0" y="0"/>
                <wp:positionH relativeFrom="column">
                  <wp:posOffset>-276225</wp:posOffset>
                </wp:positionH>
                <wp:positionV relativeFrom="paragraph">
                  <wp:posOffset>-123825</wp:posOffset>
                </wp:positionV>
                <wp:extent cx="394970" cy="1828800"/>
                <wp:effectExtent l="0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FB9" w:rsidRPr="0010534F" w:rsidRDefault="00120FB9" w:rsidP="00120FB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9FF5240" id="Text Box 259" o:spid="_x0000_s1029" type="#_x0000_t202" style="position:absolute;margin-left:-21.75pt;margin-top:-9.75pt;width:31.1pt;height:2in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120FB9" w:rsidRPr="0010534F" w:rsidRDefault="00120FB9" w:rsidP="00120FB9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20FB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F101B7" wp14:editId="3DDB9A67">
            <wp:simplePos x="0" y="0"/>
            <wp:positionH relativeFrom="page">
              <wp:posOffset>3790949</wp:posOffset>
            </wp:positionH>
            <wp:positionV relativeFrom="paragraph">
              <wp:posOffset>-302260</wp:posOffset>
            </wp:positionV>
            <wp:extent cx="3786505" cy="8923788"/>
            <wp:effectExtent l="0" t="0" r="4445" b="0"/>
            <wp:wrapNone/>
            <wp:docPr id="5" name="Picture 5" descr="http://content.lessonplanet.com/resources/previews/original/blank-ladder-shape-black-outline-drawing-worksheet.jpg?14142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blank-ladder-shape-black-outline-drawing-worksheet.jpg?14142688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t="13392" r="16851" b="6760"/>
                    <a:stretch/>
                  </pic:blipFill>
                  <pic:spPr bwMode="auto">
                    <a:xfrm>
                      <a:off x="0" y="0"/>
                      <a:ext cx="3787768" cy="89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FB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BF41DA" wp14:editId="404E1945">
            <wp:simplePos x="0" y="0"/>
            <wp:positionH relativeFrom="margin">
              <wp:posOffset>-378460</wp:posOffset>
            </wp:positionH>
            <wp:positionV relativeFrom="paragraph">
              <wp:posOffset>-264160</wp:posOffset>
            </wp:positionV>
            <wp:extent cx="3780122" cy="9053275"/>
            <wp:effectExtent l="0" t="0" r="0" b="0"/>
            <wp:wrapNone/>
            <wp:docPr id="1" name="Picture 1" descr="http://content.lessonplanet.com/resources/previews/original/blank-ladder-shape-black-outline-drawing-worksheet.jpg?14142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blank-ladder-shape-black-outline-drawing-worksheet.jpg?14142688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t="13392" r="16851" b="6760"/>
                    <a:stretch/>
                  </pic:blipFill>
                  <pic:spPr bwMode="auto">
                    <a:xfrm>
                      <a:off x="0" y="0"/>
                      <a:ext cx="3780122" cy="90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2C3413" wp14:editId="2DD685BC">
                <wp:simplePos x="0" y="0"/>
                <wp:positionH relativeFrom="column">
                  <wp:posOffset>3345815</wp:posOffset>
                </wp:positionH>
                <wp:positionV relativeFrom="paragraph">
                  <wp:posOffset>1193165</wp:posOffset>
                </wp:positionV>
                <wp:extent cx="39497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8901A0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2C3413" id="Text Box 20" o:spid="_x0000_s1030" type="#_x0000_t202" style="position:absolute;margin-left:263.45pt;margin-top:93.95pt;width:31.1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8901A0" w:rsidRPr="0010534F" w:rsidRDefault="008901A0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5460E" wp14:editId="25ED48E0">
                <wp:simplePos x="0" y="0"/>
                <wp:positionH relativeFrom="column">
                  <wp:posOffset>-273685</wp:posOffset>
                </wp:positionH>
                <wp:positionV relativeFrom="paragraph">
                  <wp:posOffset>1202690</wp:posOffset>
                </wp:positionV>
                <wp:extent cx="39497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8901A0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9D5460E" id="Text Box 19" o:spid="_x0000_s1031" type="#_x0000_t202" style="position:absolute;margin-left:-21.55pt;margin-top:94.7pt;width:31.1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901A0" w:rsidRPr="0010534F" w:rsidRDefault="008901A0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117F49" wp14:editId="094CD90F">
                <wp:simplePos x="0" y="0"/>
                <wp:positionH relativeFrom="column">
                  <wp:posOffset>3364865</wp:posOffset>
                </wp:positionH>
                <wp:positionV relativeFrom="paragraph">
                  <wp:posOffset>2526665</wp:posOffset>
                </wp:positionV>
                <wp:extent cx="39497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8901A0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B117F49" id="Text Box 18" o:spid="_x0000_s1032" type="#_x0000_t202" style="position:absolute;margin-left:264.95pt;margin-top:198.95pt;width:31.1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8901A0" w:rsidRPr="0010534F" w:rsidRDefault="008901A0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2FB724" wp14:editId="1591BDBE">
                <wp:simplePos x="0" y="0"/>
                <wp:positionH relativeFrom="column">
                  <wp:posOffset>-283210</wp:posOffset>
                </wp:positionH>
                <wp:positionV relativeFrom="paragraph">
                  <wp:posOffset>2602865</wp:posOffset>
                </wp:positionV>
                <wp:extent cx="39497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8901A0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42FB724" id="Text Box 17" o:spid="_x0000_s1033" type="#_x0000_t202" style="position:absolute;margin-left:-22.3pt;margin-top:204.95pt;width:31.1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8901A0" w:rsidRPr="0010534F" w:rsidRDefault="008901A0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8D773" wp14:editId="20DE1DD0">
                <wp:simplePos x="0" y="0"/>
                <wp:positionH relativeFrom="column">
                  <wp:posOffset>3345815</wp:posOffset>
                </wp:positionH>
                <wp:positionV relativeFrom="paragraph">
                  <wp:posOffset>3879215</wp:posOffset>
                </wp:positionV>
                <wp:extent cx="39497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8901A0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28D773" id="Text Box 16" o:spid="_x0000_s1034" type="#_x0000_t202" style="position:absolute;margin-left:263.45pt;margin-top:305.45pt;width:31.1pt;height:2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8901A0" w:rsidRPr="0010534F" w:rsidRDefault="008901A0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A6F89" wp14:editId="6B058C5F">
                <wp:simplePos x="0" y="0"/>
                <wp:positionH relativeFrom="column">
                  <wp:posOffset>-264160</wp:posOffset>
                </wp:positionH>
                <wp:positionV relativeFrom="paragraph">
                  <wp:posOffset>3964940</wp:posOffset>
                </wp:positionV>
                <wp:extent cx="39497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8901A0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2A6F89" id="Text Box 15" o:spid="_x0000_s1035" type="#_x0000_t202" style="position:absolute;margin-left:-20.8pt;margin-top:312.2pt;width:31.1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8901A0" w:rsidRPr="0010534F" w:rsidRDefault="008901A0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53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6FBCB" wp14:editId="0E566826">
                <wp:simplePos x="0" y="0"/>
                <wp:positionH relativeFrom="column">
                  <wp:posOffset>3373120</wp:posOffset>
                </wp:positionH>
                <wp:positionV relativeFrom="paragraph">
                  <wp:posOffset>6565265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34F" w:rsidRPr="0010534F" w:rsidRDefault="0010534F" w:rsidP="0010534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E6FBCB" id="Text Box 14" o:spid="_x0000_s1036" type="#_x0000_t202" style="position:absolute;margin-left:265.6pt;margin-top:516.9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v0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0534F" w:rsidRPr="0010534F" w:rsidRDefault="0010534F" w:rsidP="0010534F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53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645A2" wp14:editId="540A2ACC">
                <wp:simplePos x="0" y="0"/>
                <wp:positionH relativeFrom="column">
                  <wp:posOffset>3383915</wp:posOffset>
                </wp:positionH>
                <wp:positionV relativeFrom="paragraph">
                  <wp:posOffset>5231765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34F" w:rsidRPr="0010534F" w:rsidRDefault="0010534F" w:rsidP="0010534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E645A2" id="Text Box 13" o:spid="_x0000_s1037" type="#_x0000_t202" style="position:absolute;margin-left:266.45pt;margin-top:411.9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10534F" w:rsidRPr="0010534F" w:rsidRDefault="0010534F" w:rsidP="0010534F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53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8B0DF" wp14:editId="3F462FE8">
                <wp:simplePos x="0" y="0"/>
                <wp:positionH relativeFrom="column">
                  <wp:posOffset>-235585</wp:posOffset>
                </wp:positionH>
                <wp:positionV relativeFrom="paragraph">
                  <wp:posOffset>5269865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34F" w:rsidRPr="0010534F" w:rsidRDefault="0010534F" w:rsidP="0010534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18B0DF" id="Text Box 11" o:spid="_x0000_s1038" type="#_x0000_t202" style="position:absolute;margin-left:-18.55pt;margin-top:414.9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OmJg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10534F" w:rsidRPr="0010534F" w:rsidRDefault="0010534F" w:rsidP="0010534F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53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8A968" wp14:editId="1B77B142">
                <wp:simplePos x="0" y="0"/>
                <wp:positionH relativeFrom="column">
                  <wp:posOffset>-257175</wp:posOffset>
                </wp:positionH>
                <wp:positionV relativeFrom="paragraph">
                  <wp:posOffset>6619875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34F" w:rsidRPr="0010534F" w:rsidRDefault="0010534F" w:rsidP="0010534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A8A968" id="Text Box 10" o:spid="_x0000_s1039" type="#_x0000_t202" style="position:absolute;margin-left:-20.25pt;margin-top:521.2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Af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s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10534F" w:rsidRPr="0010534F" w:rsidRDefault="0010534F" w:rsidP="0010534F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534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D7E67A" wp14:editId="4AB1BB53">
            <wp:simplePos x="0" y="0"/>
            <wp:positionH relativeFrom="margin">
              <wp:posOffset>-380365</wp:posOffset>
            </wp:positionH>
            <wp:positionV relativeFrom="paragraph">
              <wp:posOffset>2585720</wp:posOffset>
            </wp:positionV>
            <wp:extent cx="3780155" cy="7366000"/>
            <wp:effectExtent l="0" t="0" r="0" b="6350"/>
            <wp:wrapNone/>
            <wp:docPr id="2" name="Picture 2" descr="http://content.lessonplanet.com/resources/previews/original/blank-ladder-shape-black-outline-drawing-worksheet.jpg?14142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blank-ladder-shape-black-outline-drawing-worksheet.jpg?14142688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t="26524" r="16851" b="6760"/>
                    <a:stretch/>
                  </pic:blipFill>
                  <pic:spPr bwMode="auto">
                    <a:xfrm>
                      <a:off x="0" y="0"/>
                      <a:ext cx="3780155" cy="7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3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6C334D" wp14:editId="14F8C3C7">
                <wp:simplePos x="0" y="0"/>
                <wp:positionH relativeFrom="column">
                  <wp:posOffset>3374390</wp:posOffset>
                </wp:positionH>
                <wp:positionV relativeFrom="paragraph">
                  <wp:posOffset>7908290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34F" w:rsidRPr="0010534F" w:rsidRDefault="0010534F" w:rsidP="0010534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534F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6C334D" id="Text Box 9" o:spid="_x0000_s1040" type="#_x0000_t202" style="position:absolute;margin-left:265.7pt;margin-top:622.7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10534F" w:rsidRPr="0010534F" w:rsidRDefault="0010534F" w:rsidP="0010534F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534F"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53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B629D" wp14:editId="6682F926">
                <wp:simplePos x="0" y="0"/>
                <wp:positionH relativeFrom="column">
                  <wp:posOffset>-254635</wp:posOffset>
                </wp:positionH>
                <wp:positionV relativeFrom="paragraph">
                  <wp:posOffset>7927340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34F" w:rsidRPr="0010534F" w:rsidRDefault="0010534F" w:rsidP="0010534F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534F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7B629D" id="Text Box 8" o:spid="_x0000_s1041" type="#_x0000_t202" style="position:absolute;margin-left:-20.05pt;margin-top:624.2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N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6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10534F" w:rsidRPr="0010534F" w:rsidRDefault="0010534F" w:rsidP="0010534F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534F"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5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D1805" wp14:editId="2AAF6344">
                <wp:simplePos x="0" y="0"/>
                <wp:positionH relativeFrom="column">
                  <wp:posOffset>193040</wp:posOffset>
                </wp:positionH>
                <wp:positionV relativeFrom="paragraph">
                  <wp:posOffset>7936865</wp:posOffset>
                </wp:positionV>
                <wp:extent cx="2562225" cy="4914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4F" w:rsidRPr="0010534F" w:rsidRDefault="0010534F">
                            <w:pPr>
                              <w:rPr>
                                <w:sz w:val="24"/>
                              </w:rPr>
                            </w:pPr>
                            <w:r w:rsidRPr="0010534F">
                              <w:rPr>
                                <w:sz w:val="24"/>
                              </w:rPr>
                              <w:t>Give the name for the crime of stealing from a 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D1805" id="_x0000_s1042" type="#_x0000_t202" style="position:absolute;margin-left:15.2pt;margin-top:624.95pt;width:201.75pt;height:3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" filled="f" stroked="f">
                <v:textbox>
                  <w:txbxContent>
                    <w:p w:rsidR="0010534F" w:rsidRPr="0010534F" w:rsidRDefault="0010534F">
                      <w:pPr>
                        <w:rPr>
                          <w:sz w:val="24"/>
                        </w:rPr>
                      </w:pPr>
                      <w:r w:rsidRPr="0010534F">
                        <w:rPr>
                          <w:sz w:val="24"/>
                        </w:rPr>
                        <w:t>Give the name for the crime of stealing from a shop.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3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7FED50" wp14:editId="37BFE616">
                <wp:simplePos x="0" y="0"/>
                <wp:positionH relativeFrom="column">
                  <wp:posOffset>3812540</wp:posOffset>
                </wp:positionH>
                <wp:positionV relativeFrom="paragraph">
                  <wp:posOffset>7927340</wp:posOffset>
                </wp:positionV>
                <wp:extent cx="2552700" cy="4914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4F" w:rsidRPr="0010534F" w:rsidRDefault="0010534F" w:rsidP="0010534F">
                            <w:pPr>
                              <w:rPr>
                                <w:sz w:val="24"/>
                              </w:rPr>
                            </w:pPr>
                            <w:r w:rsidRPr="0010534F">
                              <w:rPr>
                                <w:sz w:val="24"/>
                              </w:rPr>
                              <w:t>Give the name for the crime of stealing from a 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FED50" id="_x0000_s1043" type="#_x0000_t202" style="position:absolute;margin-left:300.2pt;margin-top:624.2pt;width:201pt;height:3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" filled="f" stroked="f">
                <v:textbox>
                  <w:txbxContent>
                    <w:p w:rsidR="0010534F" w:rsidRPr="0010534F" w:rsidRDefault="0010534F" w:rsidP="0010534F">
                      <w:pPr>
                        <w:rPr>
                          <w:sz w:val="24"/>
                        </w:rPr>
                      </w:pPr>
                      <w:r w:rsidRPr="0010534F">
                        <w:rPr>
                          <w:sz w:val="24"/>
                        </w:rPr>
                        <w:t>Give the name for the crime of stealing from a shop.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20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7EAB388" wp14:editId="61F64491">
            <wp:simplePos x="0" y="0"/>
            <wp:positionH relativeFrom="margin">
              <wp:posOffset>3250565</wp:posOffset>
            </wp:positionH>
            <wp:positionV relativeFrom="paragraph">
              <wp:posOffset>2507615</wp:posOffset>
            </wp:positionV>
            <wp:extent cx="3780155" cy="7400925"/>
            <wp:effectExtent l="0" t="0" r="0" b="9525"/>
            <wp:wrapNone/>
            <wp:docPr id="6" name="Picture 6" descr="http://content.lessonplanet.com/resources/previews/original/blank-ladder-shape-black-outline-drawing-worksheet.jpg?14142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blank-ladder-shape-black-outline-drawing-worksheet.jpg?14142688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t="26524" r="16851" b="6760"/>
                    <a:stretch/>
                  </pic:blipFill>
                  <pic:spPr bwMode="auto">
                    <a:xfrm>
                      <a:off x="0" y="0"/>
                      <a:ext cx="3780647" cy="74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34F">
        <w:t>4</w:t>
      </w:r>
    </w:p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120F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B1588D" wp14:editId="119EE5F4">
                <wp:simplePos x="0" y="0"/>
                <wp:positionH relativeFrom="column">
                  <wp:posOffset>145415</wp:posOffset>
                </wp:positionH>
                <wp:positionV relativeFrom="paragraph">
                  <wp:posOffset>85090</wp:posOffset>
                </wp:positionV>
                <wp:extent cx="2624455" cy="495300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921195" w:rsidP="009211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Where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are</w:t>
                            </w:r>
                            <w:r w:rsidR="00A71FB7">
                              <w:rPr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sz w:val="24"/>
                              </w:rPr>
                              <w:t xml:space="preserve"> laws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made</w:t>
                            </w:r>
                            <w:r w:rsidR="00A71FB7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that apply to all people in the UK?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1588D" id="_x0000_s1044" type="#_x0000_t202" style="position:absolute;margin-left:11.45pt;margin-top:6.7pt;width:206.65pt;height:3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" filled="f" stroked="f">
                <v:textbox>
                  <w:txbxContent>
                    <w:p w:rsidR="00921195" w:rsidRPr="0010534F" w:rsidRDefault="00921195" w:rsidP="009211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Where </w:t>
                      </w:r>
                      <w:proofErr w:type="gramStart"/>
                      <w:r>
                        <w:rPr>
                          <w:sz w:val="24"/>
                        </w:rPr>
                        <w:t>are</w:t>
                      </w:r>
                      <w:r w:rsidR="00A71FB7">
                        <w:rPr>
                          <w:sz w:val="24"/>
                        </w:rPr>
                        <w:t xml:space="preserve"> the</w:t>
                      </w:r>
                      <w:r>
                        <w:rPr>
                          <w:sz w:val="24"/>
                        </w:rPr>
                        <w:t xml:space="preserve"> laws</w:t>
                      </w:r>
                      <w:proofErr w:type="gramEnd"/>
                      <w:r>
                        <w:rPr>
                          <w:sz w:val="24"/>
                        </w:rPr>
                        <w:t xml:space="preserve"> made</w:t>
                      </w:r>
                      <w:r w:rsidR="00A71FB7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that apply to all people in the UK?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2D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7E8751E" wp14:editId="4BE1D192">
                <wp:simplePos x="0" y="0"/>
                <wp:positionH relativeFrom="column">
                  <wp:posOffset>3781425</wp:posOffset>
                </wp:positionH>
                <wp:positionV relativeFrom="paragraph">
                  <wp:posOffset>11430</wp:posOffset>
                </wp:positionV>
                <wp:extent cx="2624455" cy="491490"/>
                <wp:effectExtent l="0" t="0" r="0" b="381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62" w:rsidRPr="0010534F" w:rsidRDefault="00242D62" w:rsidP="00242D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Where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 xml:space="preserve">are </w:t>
                            </w:r>
                            <w:r w:rsidR="00A71FB7"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</w:rPr>
                              <w:t>laws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made</w:t>
                            </w:r>
                            <w:r w:rsidR="00A71FB7"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that apply to all people in the UK?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8751E" id="_x0000_s1045" type="#_x0000_t202" style="position:absolute;margin-left:297.75pt;margin-top:.9pt;width:206.65pt;height:38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" filled="f" stroked="f">
                <v:textbox>
                  <w:txbxContent>
                    <w:p w:rsidR="00242D62" w:rsidRPr="0010534F" w:rsidRDefault="00242D62" w:rsidP="00242D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Where </w:t>
                      </w:r>
                      <w:proofErr w:type="gramStart"/>
                      <w:r>
                        <w:rPr>
                          <w:sz w:val="24"/>
                        </w:rPr>
                        <w:t xml:space="preserve">are </w:t>
                      </w:r>
                      <w:r w:rsidR="00A71FB7"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sz w:val="24"/>
                        </w:rPr>
                        <w:t>laws</w:t>
                      </w:r>
                      <w:proofErr w:type="gramEnd"/>
                      <w:r>
                        <w:rPr>
                          <w:sz w:val="24"/>
                        </w:rPr>
                        <w:t xml:space="preserve"> made</w:t>
                      </w:r>
                      <w:r w:rsidR="00A71FB7"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that apply to all people in the UK?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242D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54CE3E8" wp14:editId="01D03199">
                <wp:simplePos x="0" y="0"/>
                <wp:positionH relativeFrom="column">
                  <wp:posOffset>3757295</wp:posOffset>
                </wp:positionH>
                <wp:positionV relativeFrom="paragraph">
                  <wp:posOffset>155575</wp:posOffset>
                </wp:positionV>
                <wp:extent cx="2624455" cy="491490"/>
                <wp:effectExtent l="0" t="0" r="0" b="381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62" w:rsidRPr="0010534F" w:rsidRDefault="00242D62" w:rsidP="00242D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title of the person who leads a trail in court?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CE3E8" id="_x0000_s1046" type="#_x0000_t202" style="position:absolute;margin-left:295.85pt;margin-top:12.25pt;width:206.65pt;height:38.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" filled="f" stroked="f">
                <v:textbox>
                  <w:txbxContent>
                    <w:p w:rsidR="00242D62" w:rsidRPr="0010534F" w:rsidRDefault="00242D62" w:rsidP="00242D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title of the person who leads a trail in court?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A0" w:rsidRDefault="009211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B0B66CB" wp14:editId="6F7333AA">
                <wp:simplePos x="0" y="0"/>
                <wp:positionH relativeFrom="column">
                  <wp:posOffset>152400</wp:posOffset>
                </wp:positionH>
                <wp:positionV relativeFrom="paragraph">
                  <wp:posOffset>30480</wp:posOffset>
                </wp:positionV>
                <wp:extent cx="2624455" cy="491490"/>
                <wp:effectExtent l="0" t="0" r="0" b="381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242D62" w:rsidP="009211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title of the person who leads a trail in court?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B66CB" id="_x0000_s1047" type="#_x0000_t202" style="position:absolute;margin-left:12pt;margin-top:2.4pt;width:206.65pt;height:38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" filled="f" stroked="f">
                <v:textbox>
                  <w:txbxContent>
                    <w:p w:rsidR="00921195" w:rsidRPr="0010534F" w:rsidRDefault="00242D62" w:rsidP="009211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title of the person who leads a trail in court?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A71F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7E026E4" wp14:editId="7D40C8EC">
                <wp:simplePos x="0" y="0"/>
                <wp:positionH relativeFrom="column">
                  <wp:posOffset>3790950</wp:posOffset>
                </wp:positionH>
                <wp:positionV relativeFrom="paragraph">
                  <wp:posOffset>66675</wp:posOffset>
                </wp:positionV>
                <wp:extent cx="2624455" cy="491490"/>
                <wp:effectExtent l="0" t="0" r="0" b="381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62" w:rsidRPr="0010534F" w:rsidRDefault="00242D62" w:rsidP="00242D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Burglary is a crime against 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E026E4" id="_x0000_s1048" type="#_x0000_t202" style="position:absolute;margin-left:298.5pt;margin-top:5.25pt;width:206.65pt;height:38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" filled="f" stroked="f">
                <v:textbox>
                  <w:txbxContent>
                    <w:p w:rsidR="00242D62" w:rsidRPr="0010534F" w:rsidRDefault="00242D62" w:rsidP="00242D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Burglary is a crime against _________?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9690C9B" wp14:editId="0E156E5A">
                <wp:simplePos x="0" y="0"/>
                <wp:positionH relativeFrom="column">
                  <wp:posOffset>161925</wp:posOffset>
                </wp:positionH>
                <wp:positionV relativeFrom="paragraph">
                  <wp:posOffset>137160</wp:posOffset>
                </wp:positionV>
                <wp:extent cx="2624455" cy="491490"/>
                <wp:effectExtent l="0" t="0" r="0" b="381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242D62" w:rsidP="009211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Burglary is a crime against _________?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90C9B" id="_x0000_s1049" type="#_x0000_t202" style="position:absolute;margin-left:12.75pt;margin-top:10.8pt;width:206.65pt;height:38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" filled="f" stroked="f">
                <v:textbox>
                  <w:txbxContent>
                    <w:p w:rsidR="00921195" w:rsidRPr="0010534F" w:rsidRDefault="00242D62" w:rsidP="009211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Burglary is a crime against _________?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A71F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762B39C" wp14:editId="30915571">
                <wp:simplePos x="0" y="0"/>
                <wp:positionH relativeFrom="column">
                  <wp:posOffset>135255</wp:posOffset>
                </wp:positionH>
                <wp:positionV relativeFrom="paragraph">
                  <wp:posOffset>78740</wp:posOffset>
                </wp:positionV>
                <wp:extent cx="2624455" cy="491490"/>
                <wp:effectExtent l="0" t="0" r="0" b="381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921195" w:rsidP="009211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Murder is a crime against a _______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_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62B39C" id="_x0000_s1050" type="#_x0000_t202" style="position:absolute;margin-left:10.65pt;margin-top:6.2pt;width:206.65pt;height:38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" filled="f" stroked="f">
                <v:textbox>
                  <w:txbxContent>
                    <w:p w:rsidR="00921195" w:rsidRPr="0010534F" w:rsidRDefault="00921195" w:rsidP="009211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Murder is a crime against a _______</w:t>
                      </w:r>
                      <w:proofErr w:type="gramStart"/>
                      <w:r>
                        <w:rPr>
                          <w:sz w:val="24"/>
                        </w:rPr>
                        <w:t>_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287ADDC" wp14:editId="3A25BAA5">
                <wp:simplePos x="0" y="0"/>
                <wp:positionH relativeFrom="column">
                  <wp:posOffset>3740785</wp:posOffset>
                </wp:positionH>
                <wp:positionV relativeFrom="paragraph">
                  <wp:posOffset>11430</wp:posOffset>
                </wp:positionV>
                <wp:extent cx="2624455" cy="491490"/>
                <wp:effectExtent l="0" t="0" r="0" b="381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62" w:rsidRPr="0010534F" w:rsidRDefault="00242D62" w:rsidP="00242D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Murder is a crime against a _______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_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7ADDC" id="_x0000_s1051" type="#_x0000_t202" style="position:absolute;margin-left:294.55pt;margin-top:.9pt;width:206.65pt;height:38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" filled="f" stroked="f">
                <v:textbox>
                  <w:txbxContent>
                    <w:p w:rsidR="00242D62" w:rsidRPr="0010534F" w:rsidRDefault="00242D62" w:rsidP="00242D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Murder is a crime against a _______</w:t>
                      </w:r>
                      <w:proofErr w:type="gramStart"/>
                      <w:r>
                        <w:rPr>
                          <w:sz w:val="24"/>
                        </w:rPr>
                        <w:t>_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9211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98C9E32" wp14:editId="729D9F22">
                <wp:simplePos x="0" y="0"/>
                <wp:positionH relativeFrom="column">
                  <wp:posOffset>3738245</wp:posOffset>
                </wp:positionH>
                <wp:positionV relativeFrom="paragraph">
                  <wp:posOffset>85090</wp:posOffset>
                </wp:positionV>
                <wp:extent cx="2624455" cy="491490"/>
                <wp:effectExtent l="0" t="0" r="0" b="381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921195" w:rsidP="009211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Give the name of a type of punishment designed to keep people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8C9E32" id="_x0000_s1052" type="#_x0000_t202" style="position:absolute;margin-left:294.35pt;margin-top:6.7pt;width:206.65pt;height:38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" filled="f" stroked="f">
                <v:textbox>
                  <w:txbxContent>
                    <w:p w:rsidR="00921195" w:rsidRPr="0010534F" w:rsidRDefault="00921195" w:rsidP="009211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Give the name of a type of punishment designed to keep people safe.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3EECA50" wp14:editId="1AD42A11">
                <wp:simplePos x="0" y="0"/>
                <wp:positionH relativeFrom="column">
                  <wp:posOffset>111760</wp:posOffset>
                </wp:positionH>
                <wp:positionV relativeFrom="paragraph">
                  <wp:posOffset>123190</wp:posOffset>
                </wp:positionV>
                <wp:extent cx="2624455" cy="491490"/>
                <wp:effectExtent l="0" t="0" r="0" b="381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921195" w:rsidP="009211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Give the name of a type of punishment designed to keep people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EECA50" id="_x0000_s1053" type="#_x0000_t202" style="position:absolute;margin-left:8.8pt;margin-top:9.7pt;width:206.65pt;height:38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" filled="f" stroked="f">
                <v:textbox>
                  <w:txbxContent>
                    <w:p w:rsidR="00921195" w:rsidRPr="0010534F" w:rsidRDefault="00921195" w:rsidP="009211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Give the name of a type of punishment designed to keep people safe.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D74911">
      <w:r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2320ADEF" wp14:editId="37BD6FCF">
            <wp:simplePos x="0" y="0"/>
            <wp:positionH relativeFrom="column">
              <wp:posOffset>5675102</wp:posOffset>
            </wp:positionH>
            <wp:positionV relativeFrom="paragraph">
              <wp:posOffset>86995</wp:posOffset>
            </wp:positionV>
            <wp:extent cx="690880" cy="391581"/>
            <wp:effectExtent l="0" t="0" r="0" b="8890"/>
            <wp:wrapNone/>
            <wp:docPr id="698" name="Picture 698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690880" cy="39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A0" w:rsidRPr="00ED4761" w:rsidRDefault="00D74911">
      <w:pPr>
        <w:rPr>
          <w:color w:val="FF0000"/>
        </w:rPr>
      </w:pPr>
      <w:r w:rsidRPr="00ED4761">
        <w:rPr>
          <w:noProof/>
          <w:color w:val="FF0000"/>
          <w:lang w:eastAsia="en-GB"/>
        </w:rPr>
        <w:drawing>
          <wp:anchor distT="0" distB="0" distL="114300" distR="114300" simplePos="0" relativeHeight="251776000" behindDoc="0" locked="0" layoutInCell="1" allowOverlap="1" wp14:anchorId="7A521375" wp14:editId="39C1734E">
            <wp:simplePos x="0" y="0"/>
            <wp:positionH relativeFrom="column">
              <wp:posOffset>2039093</wp:posOffset>
            </wp:positionH>
            <wp:positionV relativeFrom="paragraph">
              <wp:posOffset>1905</wp:posOffset>
            </wp:positionV>
            <wp:extent cx="690880" cy="391581"/>
            <wp:effectExtent l="0" t="0" r="0" b="8890"/>
            <wp:wrapNone/>
            <wp:docPr id="267" name="Picture 267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690880" cy="39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A0" w:rsidRDefault="00ED4761" w:rsidP="008901A0">
      <w:r>
        <w:rPr>
          <w:noProof/>
          <w:lang w:eastAsia="en-GB"/>
        </w:rPr>
        <w:lastRenderedPageBreak/>
        <w:drawing>
          <wp:anchor distT="0" distB="0" distL="114300" distR="114300" simplePos="0" relativeHeight="251779072" behindDoc="0" locked="0" layoutInCell="1" allowOverlap="1" wp14:anchorId="7E5DDA3E" wp14:editId="718A844A">
            <wp:simplePos x="0" y="0"/>
            <wp:positionH relativeFrom="margin">
              <wp:posOffset>5895975</wp:posOffset>
            </wp:positionH>
            <wp:positionV relativeFrom="paragraph">
              <wp:posOffset>-145415</wp:posOffset>
            </wp:positionV>
            <wp:extent cx="428625" cy="428625"/>
            <wp:effectExtent l="0" t="0" r="9525" b="9525"/>
            <wp:wrapNone/>
            <wp:docPr id="269" name="Picture 269" descr="https://thumbs.dreamstime.com/t/escaping-prison-329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t/escaping-prison-3291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81F6916" wp14:editId="280F39F9">
                <wp:simplePos x="0" y="0"/>
                <wp:positionH relativeFrom="column">
                  <wp:posOffset>3822065</wp:posOffset>
                </wp:positionH>
                <wp:positionV relativeFrom="paragraph">
                  <wp:posOffset>-111760</wp:posOffset>
                </wp:positionV>
                <wp:extent cx="2605405" cy="523875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5" w:rsidRPr="0010534F" w:rsidRDefault="001C4495" w:rsidP="001C44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does the term </w:t>
                            </w:r>
                            <w:r w:rsidR="00ED4761">
                              <w:rPr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</w:rPr>
                              <w:t>‘redeemable’,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F6916" id="_x0000_s1054" type="#_x0000_t202" style="position:absolute;margin-left:300.95pt;margin-top:-8.8pt;width:205.15pt;height:41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" filled="f" stroked="f">
                <v:textbox>
                  <w:txbxContent>
                    <w:p w:rsidR="001C4495" w:rsidRPr="0010534F" w:rsidRDefault="001C4495" w:rsidP="001C44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does the term </w:t>
                      </w:r>
                      <w:r w:rsidR="00ED4761">
                        <w:rPr>
                          <w:sz w:val="24"/>
                        </w:rPr>
                        <w:t xml:space="preserve">           </w:t>
                      </w:r>
                      <w:r>
                        <w:rPr>
                          <w:sz w:val="24"/>
                        </w:rPr>
                        <w:t>‘redeemable’, mean?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669773D5" wp14:editId="5B43955C">
            <wp:simplePos x="0" y="0"/>
            <wp:positionH relativeFrom="margin">
              <wp:posOffset>2298065</wp:posOffset>
            </wp:positionH>
            <wp:positionV relativeFrom="paragraph">
              <wp:posOffset>-130810</wp:posOffset>
            </wp:positionV>
            <wp:extent cx="428625" cy="428625"/>
            <wp:effectExtent l="0" t="0" r="9525" b="9525"/>
            <wp:wrapNone/>
            <wp:docPr id="268" name="Picture 268" descr="https://thumbs.dreamstime.com/t/escaping-prison-329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t/escaping-prison-3291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4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67F2545" wp14:editId="36C5C86B">
                <wp:simplePos x="0" y="0"/>
                <wp:positionH relativeFrom="column">
                  <wp:posOffset>212090</wp:posOffset>
                </wp:positionH>
                <wp:positionV relativeFrom="paragraph">
                  <wp:posOffset>-92710</wp:posOffset>
                </wp:positionV>
                <wp:extent cx="2639060" cy="600075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5" w:rsidRPr="0010534F" w:rsidRDefault="001C4495" w:rsidP="001C44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does the term</w:t>
                            </w:r>
                            <w:r w:rsidR="00ED4761">
                              <w:rPr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</w:rPr>
                              <w:t xml:space="preserve"> ‘redeemable’,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F2545" id="_x0000_s1055" type="#_x0000_t202" style="position:absolute;margin-left:16.7pt;margin-top:-7.3pt;width:207.8pt;height:47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" filled="f" stroked="f">
                <v:textbox>
                  <w:txbxContent>
                    <w:p w:rsidR="001C4495" w:rsidRPr="0010534F" w:rsidRDefault="001C4495" w:rsidP="001C44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does the term</w:t>
                      </w:r>
                      <w:r w:rsidR="00ED4761">
                        <w:rPr>
                          <w:sz w:val="24"/>
                        </w:rPr>
                        <w:t xml:space="preserve">            </w:t>
                      </w:r>
                      <w:r>
                        <w:rPr>
                          <w:sz w:val="24"/>
                        </w:rPr>
                        <w:t xml:space="preserve"> ‘redeemable’, mean?</w:t>
                      </w:r>
                    </w:p>
                  </w:txbxContent>
                </v:textbox>
              </v:shape>
            </w:pict>
          </mc:Fallback>
        </mc:AlternateContent>
      </w:r>
      <w:r w:rsidR="00120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A6907A" wp14:editId="7D018FD4">
                <wp:simplePos x="0" y="0"/>
                <wp:positionH relativeFrom="column">
                  <wp:posOffset>3288665</wp:posOffset>
                </wp:positionH>
                <wp:positionV relativeFrom="paragraph">
                  <wp:posOffset>-178435</wp:posOffset>
                </wp:positionV>
                <wp:extent cx="518795" cy="1828800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FB9" w:rsidRPr="0010534F" w:rsidRDefault="00120FB9" w:rsidP="00120FB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A6907A" id="Text Box 258" o:spid="_x0000_s1056" type="#_x0000_t202" style="position:absolute;margin-left:258.95pt;margin-top:-14.05pt;width:40.85pt;height:2in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120FB9" w:rsidRPr="0010534F" w:rsidRDefault="00120FB9" w:rsidP="00120FB9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20F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F7AD5B" wp14:editId="1BC240EC">
                <wp:simplePos x="0" y="0"/>
                <wp:positionH relativeFrom="column">
                  <wp:posOffset>-356870</wp:posOffset>
                </wp:positionH>
                <wp:positionV relativeFrom="paragraph">
                  <wp:posOffset>-144780</wp:posOffset>
                </wp:positionV>
                <wp:extent cx="518795" cy="182880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FB9" w:rsidRPr="0010534F" w:rsidRDefault="00120FB9" w:rsidP="00120FB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FF7AD5B" id="Text Box 257" o:spid="_x0000_s1057" type="#_x0000_t202" style="position:absolute;margin-left:-28.1pt;margin-top:-11.4pt;width:40.85pt;height:2in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120FB9" w:rsidRPr="0010534F" w:rsidRDefault="00120FB9" w:rsidP="00120FB9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414E71" wp14:editId="126AFB14">
                <wp:simplePos x="0" y="0"/>
                <wp:positionH relativeFrom="column">
                  <wp:posOffset>3373120</wp:posOffset>
                </wp:positionH>
                <wp:positionV relativeFrom="paragraph">
                  <wp:posOffset>6565265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A71FB7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414E71" id="Text Box 27" o:spid="_x0000_s1058" type="#_x0000_t202" style="position:absolute;margin-left:265.6pt;margin-top:516.9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8901A0" w:rsidRPr="0010534F" w:rsidRDefault="00A71FB7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2EE052" wp14:editId="7A606A26">
                <wp:simplePos x="0" y="0"/>
                <wp:positionH relativeFrom="column">
                  <wp:posOffset>-257175</wp:posOffset>
                </wp:positionH>
                <wp:positionV relativeFrom="paragraph">
                  <wp:posOffset>6619875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A71FB7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2EE052" id="Text Box 30" o:spid="_x0000_s1059" type="#_x0000_t202" style="position:absolute;margin-left:-20.25pt;margin-top:521.2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8901A0" w:rsidRPr="0010534F" w:rsidRDefault="00A71FB7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D53521" wp14:editId="1164209D">
                <wp:simplePos x="0" y="0"/>
                <wp:positionH relativeFrom="column">
                  <wp:posOffset>3374390</wp:posOffset>
                </wp:positionH>
                <wp:positionV relativeFrom="paragraph">
                  <wp:posOffset>7908290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A71FB7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D53521" id="Text Box 31" o:spid="_x0000_s1060" type="#_x0000_t202" style="position:absolute;margin-left:265.7pt;margin-top:622.7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O8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8901A0" w:rsidRPr="0010534F" w:rsidRDefault="00A71FB7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43D08C" wp14:editId="49A45676">
                <wp:simplePos x="0" y="0"/>
                <wp:positionH relativeFrom="column">
                  <wp:posOffset>-254635</wp:posOffset>
                </wp:positionH>
                <wp:positionV relativeFrom="paragraph">
                  <wp:posOffset>7927340</wp:posOffset>
                </wp:positionV>
                <wp:extent cx="1828800" cy="18288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A71FB7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43D08C" id="Text Box 192" o:spid="_x0000_s1061" type="#_x0000_t202" style="position:absolute;margin-left:-20.05pt;margin-top:624.2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8901A0" w:rsidRPr="0010534F" w:rsidRDefault="00A71FB7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901A0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7C59232" wp14:editId="61864A2D">
            <wp:simplePos x="0" y="0"/>
            <wp:positionH relativeFrom="margin">
              <wp:posOffset>3250565</wp:posOffset>
            </wp:positionH>
            <wp:positionV relativeFrom="paragraph">
              <wp:posOffset>2507615</wp:posOffset>
            </wp:positionV>
            <wp:extent cx="3780155" cy="7400925"/>
            <wp:effectExtent l="0" t="0" r="0" b="9525"/>
            <wp:wrapNone/>
            <wp:docPr id="196" name="Picture 196" descr="http://content.lessonplanet.com/resources/previews/original/blank-ladder-shape-black-outline-drawing-worksheet.jpg?14142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blank-ladder-shape-black-outline-drawing-worksheet.jpg?14142688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t="26524" r="16851" b="6760"/>
                    <a:stretch/>
                  </pic:blipFill>
                  <pic:spPr bwMode="auto">
                    <a:xfrm>
                      <a:off x="0" y="0"/>
                      <a:ext cx="378015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1A0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84EF74D" wp14:editId="387230CC">
            <wp:simplePos x="0" y="0"/>
            <wp:positionH relativeFrom="page">
              <wp:posOffset>3790950</wp:posOffset>
            </wp:positionH>
            <wp:positionV relativeFrom="paragraph">
              <wp:posOffset>-302261</wp:posOffset>
            </wp:positionV>
            <wp:extent cx="3769360" cy="8905875"/>
            <wp:effectExtent l="0" t="0" r="2540" b="9525"/>
            <wp:wrapNone/>
            <wp:docPr id="197" name="Picture 197" descr="http://content.lessonplanet.com/resources/previews/original/blank-ladder-shape-black-outline-drawing-worksheet.jpg?14142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blank-ladder-shape-black-outline-drawing-worksheet.jpg?14142688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t="13392" r="16851" b="6760"/>
                    <a:stretch/>
                  </pic:blipFill>
                  <pic:spPr bwMode="auto">
                    <a:xfrm>
                      <a:off x="0" y="0"/>
                      <a:ext cx="3772524" cy="891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1A0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FC6C433" wp14:editId="576193F2">
            <wp:simplePos x="0" y="0"/>
            <wp:positionH relativeFrom="margin">
              <wp:posOffset>-378460</wp:posOffset>
            </wp:positionH>
            <wp:positionV relativeFrom="paragraph">
              <wp:posOffset>-293116</wp:posOffset>
            </wp:positionV>
            <wp:extent cx="3780122" cy="9053275"/>
            <wp:effectExtent l="0" t="0" r="0" b="0"/>
            <wp:wrapNone/>
            <wp:docPr id="198" name="Picture 198" descr="http://content.lessonplanet.com/resources/previews/original/blank-ladder-shape-black-outline-drawing-worksheet.jpg?14142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blank-ladder-shape-black-outline-drawing-worksheet.jpg?14142688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t="13392" r="16851" b="6760"/>
                    <a:stretch/>
                  </pic:blipFill>
                  <pic:spPr bwMode="auto">
                    <a:xfrm>
                      <a:off x="0" y="0"/>
                      <a:ext cx="3780122" cy="90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1A0">
        <w:t>4</w:t>
      </w:r>
    </w:p>
    <w:p w:rsidR="008901A0" w:rsidRDefault="008901A0"/>
    <w:p w:rsidR="008901A0" w:rsidRDefault="008901A0"/>
    <w:p w:rsidR="008901A0" w:rsidRDefault="008901A0"/>
    <w:p w:rsidR="008901A0" w:rsidRDefault="008901A0"/>
    <w:p w:rsidR="008901A0" w:rsidRDefault="008901A0"/>
    <w:p w:rsidR="008901A0" w:rsidRDefault="008901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758653" wp14:editId="18AF0F12">
                <wp:simplePos x="0" y="0"/>
                <wp:positionH relativeFrom="column">
                  <wp:posOffset>-349886</wp:posOffset>
                </wp:positionH>
                <wp:positionV relativeFrom="paragraph">
                  <wp:posOffset>179705</wp:posOffset>
                </wp:positionV>
                <wp:extent cx="518795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120FB9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65F7B69" id="Text Box 22" o:spid="_x0000_s1062" type="#_x0000_t202" style="position:absolute;margin-left:-27.55pt;margin-top:14.15pt;width:40.85pt;height:2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" filled="f" stroked="f">
                <v:fill o:detectmouseclick="t"/>
                <v:textbox style="mso-fit-shape-to-text:t">
                  <w:txbxContent>
                    <w:p w:rsidR="008901A0" w:rsidRPr="0010534F" w:rsidRDefault="00120FB9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E1F51E" wp14:editId="0D852FA2">
                <wp:simplePos x="0" y="0"/>
                <wp:positionH relativeFrom="column">
                  <wp:posOffset>3288030</wp:posOffset>
                </wp:positionH>
                <wp:positionV relativeFrom="paragraph">
                  <wp:posOffset>170180</wp:posOffset>
                </wp:positionV>
                <wp:extent cx="504825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8901A0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120FB9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5F50F2C" id="Text Box 21" o:spid="_x0000_s1063" type="#_x0000_t202" style="position:absolute;margin-left:258.9pt;margin-top:13.4pt;width:39.75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8901A0" w:rsidRPr="0010534F" w:rsidRDefault="008901A0" w:rsidP="008901A0">
                      <w:pPr>
                        <w:jc w:val="center"/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120FB9">
                        <w:rPr>
                          <w:b/>
                          <w:outline/>
                          <w:noProof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901A0" w:rsidRDefault="001C449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9810203" wp14:editId="753714B6">
                <wp:simplePos x="0" y="0"/>
                <wp:positionH relativeFrom="column">
                  <wp:posOffset>3831590</wp:posOffset>
                </wp:positionH>
                <wp:positionV relativeFrom="paragraph">
                  <wp:posOffset>104140</wp:posOffset>
                </wp:positionV>
                <wp:extent cx="2605405" cy="396240"/>
                <wp:effectExtent l="0" t="0" r="0" b="381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62" w:rsidRPr="0010534F" w:rsidRDefault="00242D62" w:rsidP="00242D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perjury?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70B32" id="_x0000_s1064" type="#_x0000_t202" style="position:absolute;margin-left:301.7pt;margin-top:8.2pt;width:205.15pt;height:31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" filled="f" stroked="f">
                <v:textbox>
                  <w:txbxContent>
                    <w:p w:rsidR="00242D62" w:rsidRPr="0010534F" w:rsidRDefault="00242D62" w:rsidP="00242D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perjury?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D229256" wp14:editId="1254CFA0">
                <wp:simplePos x="0" y="0"/>
                <wp:positionH relativeFrom="column">
                  <wp:posOffset>164465</wp:posOffset>
                </wp:positionH>
                <wp:positionV relativeFrom="paragraph">
                  <wp:posOffset>142240</wp:posOffset>
                </wp:positionV>
                <wp:extent cx="2624455" cy="529590"/>
                <wp:effectExtent l="0" t="0" r="0" b="381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921195" w:rsidP="009211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perjury?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89C59" id="_x0000_s1065" type="#_x0000_t202" style="position:absolute;margin-left:12.95pt;margin-top:11.2pt;width:206.65pt;height:41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" filled="f" stroked="f">
                <v:textbox>
                  <w:txbxContent>
                    <w:p w:rsidR="00921195" w:rsidRPr="0010534F" w:rsidRDefault="00921195" w:rsidP="009211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perjury?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A0" w:rsidRDefault="008901A0"/>
    <w:p w:rsidR="008901A0" w:rsidRDefault="006405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3A01CD0" wp14:editId="307DFDED">
                <wp:simplePos x="0" y="0"/>
                <wp:positionH relativeFrom="column">
                  <wp:posOffset>915670</wp:posOffset>
                </wp:positionH>
                <wp:positionV relativeFrom="paragraph">
                  <wp:posOffset>1077595</wp:posOffset>
                </wp:positionV>
                <wp:extent cx="2624455" cy="491490"/>
                <wp:effectExtent l="0" t="0" r="0" b="381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D5" w:rsidRPr="0010534F" w:rsidRDefault="001A3FD5" w:rsidP="001A3FD5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</w:rPr>
                              <w:t xml:space="preserve">Who creates bye-laws?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margin-left:72.1pt;margin-top:84.85pt;width:206.65pt;height:38.7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" filled="f" stroked="f">
                <v:textbox>
                  <w:txbxContent>
                    <w:p w:rsidR="001A3FD5" w:rsidRPr="0010534F" w:rsidRDefault="001A3FD5" w:rsidP="001A3FD5">
                      <w:pPr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 xml:space="preserve">Who creates bye-laws?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2998D98" wp14:editId="67D9E1A9">
                <wp:simplePos x="0" y="0"/>
                <wp:positionH relativeFrom="column">
                  <wp:posOffset>-2824480</wp:posOffset>
                </wp:positionH>
                <wp:positionV relativeFrom="paragraph">
                  <wp:posOffset>5059045</wp:posOffset>
                </wp:positionV>
                <wp:extent cx="2772410" cy="491490"/>
                <wp:effectExtent l="0" t="0" r="0" b="381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95" w:rsidRPr="002015F9" w:rsidRDefault="001C4495" w:rsidP="001C449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015F9">
                              <w:rPr>
                                <w:sz w:val="23"/>
                                <w:szCs w:val="23"/>
                              </w:rPr>
                              <w:t>Give</w:t>
                            </w:r>
                            <w:r w:rsidR="00C95CA8" w:rsidRPr="002015F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015F9" w:rsidRPr="002015F9">
                              <w:rPr>
                                <w:sz w:val="23"/>
                                <w:szCs w:val="23"/>
                              </w:rPr>
                              <w:t xml:space="preserve">the name of a charity that helps victims struggling with the effects of crime. </w:t>
                            </w:r>
                            <w:r w:rsidRPr="002015F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222.4pt;margin-top:398.35pt;width:218.3pt;height:38.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" filled="f" stroked="f">
                <v:textbox>
                  <w:txbxContent>
                    <w:p w:rsidR="001C4495" w:rsidRPr="002015F9" w:rsidRDefault="001C4495" w:rsidP="001C4495">
                      <w:pPr>
                        <w:rPr>
                          <w:sz w:val="23"/>
                          <w:szCs w:val="23"/>
                        </w:rPr>
                      </w:pPr>
                      <w:r w:rsidRPr="002015F9">
                        <w:rPr>
                          <w:sz w:val="23"/>
                          <w:szCs w:val="23"/>
                        </w:rPr>
                        <w:t>Give</w:t>
                      </w:r>
                      <w:r w:rsidR="00C95CA8" w:rsidRPr="002015F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2015F9" w:rsidRPr="002015F9">
                        <w:rPr>
                          <w:sz w:val="23"/>
                          <w:szCs w:val="23"/>
                        </w:rPr>
                        <w:t xml:space="preserve">the name of a charity that helps victims struggling with the effects of crime. </w:t>
                      </w:r>
                      <w:r w:rsidRPr="002015F9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CB30609" wp14:editId="6AFB417D">
                <wp:simplePos x="0" y="0"/>
                <wp:positionH relativeFrom="column">
                  <wp:posOffset>804545</wp:posOffset>
                </wp:positionH>
                <wp:positionV relativeFrom="paragraph">
                  <wp:posOffset>5011420</wp:posOffset>
                </wp:positionV>
                <wp:extent cx="2767330" cy="491490"/>
                <wp:effectExtent l="0" t="0" r="0" b="381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5F9" w:rsidRPr="002015F9" w:rsidRDefault="002015F9" w:rsidP="002015F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015F9">
                              <w:rPr>
                                <w:sz w:val="23"/>
                                <w:szCs w:val="23"/>
                              </w:rPr>
                              <w:t xml:space="preserve">Give the name of a charity that helps victims struggling with the effects of crime.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63.35pt;margin-top:394.6pt;width:217.9pt;height:38.7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" filled="f" stroked="f">
                <v:textbox>
                  <w:txbxContent>
                    <w:p w:rsidR="002015F9" w:rsidRPr="002015F9" w:rsidRDefault="002015F9" w:rsidP="002015F9">
                      <w:pPr>
                        <w:rPr>
                          <w:sz w:val="23"/>
                          <w:szCs w:val="23"/>
                        </w:rPr>
                      </w:pPr>
                      <w:r w:rsidRPr="002015F9">
                        <w:rPr>
                          <w:sz w:val="23"/>
                          <w:szCs w:val="23"/>
                        </w:rPr>
                        <w:t xml:space="preserve">Give the name of a charity that helps victims struggling with the effects of crime.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0C376B" wp14:editId="23B6EA00">
                <wp:simplePos x="0" y="0"/>
                <wp:positionH relativeFrom="column">
                  <wp:posOffset>291465</wp:posOffset>
                </wp:positionH>
                <wp:positionV relativeFrom="paragraph">
                  <wp:posOffset>3696970</wp:posOffset>
                </wp:positionV>
                <wp:extent cx="663575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120FB9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69" type="#_x0000_t202" style="position:absolute;margin-left:22.95pt;margin-top:291.1pt;width:52.25pt;height:2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" filled="f" stroked="f">
                <v:textbox style="mso-fit-shape-to-text:t">
                  <w:txbxContent>
                    <w:p w:rsidR="008901A0" w:rsidRPr="0010534F" w:rsidRDefault="00120FB9" w:rsidP="008901A0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B3BCB95" wp14:editId="7FFDD4D6">
                <wp:simplePos x="0" y="0"/>
                <wp:positionH relativeFrom="margin">
                  <wp:posOffset>3793490</wp:posOffset>
                </wp:positionH>
                <wp:positionV relativeFrom="paragraph">
                  <wp:posOffset>2292985</wp:posOffset>
                </wp:positionV>
                <wp:extent cx="2581275" cy="733425"/>
                <wp:effectExtent l="0" t="0" r="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B7" w:rsidRPr="001A3FD5" w:rsidRDefault="00A71FB7" w:rsidP="00A71FB7">
                            <w:pPr>
                              <w:rPr>
                                <w:sz w:val="20"/>
                              </w:rPr>
                            </w:pPr>
                            <w:r w:rsidRPr="001A3FD5">
                              <w:rPr>
                                <w:sz w:val="20"/>
                              </w:rPr>
                              <w:t>What is the name of the group of 12 people that decide whether or not an accused person is guilty or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98.7pt;margin-top:180.55pt;width:203.25pt;height:57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" filled="f" stroked="f">
                <v:textbox>
                  <w:txbxContent>
                    <w:p w:rsidR="00A71FB7" w:rsidRPr="001A3FD5" w:rsidRDefault="00A71FB7" w:rsidP="00A71FB7">
                      <w:pPr>
                        <w:rPr>
                          <w:sz w:val="20"/>
                        </w:rPr>
                      </w:pPr>
                      <w:r w:rsidRPr="001A3FD5">
                        <w:rPr>
                          <w:sz w:val="20"/>
                        </w:rPr>
                        <w:t>What is the name of the group of 12 people that decide whether or not an accused person is guilty or not.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DB2169" wp14:editId="3C9D82CD">
                <wp:simplePos x="0" y="0"/>
                <wp:positionH relativeFrom="column">
                  <wp:posOffset>375920</wp:posOffset>
                </wp:positionH>
                <wp:positionV relativeFrom="paragraph">
                  <wp:posOffset>2334895</wp:posOffset>
                </wp:positionV>
                <wp:extent cx="514350" cy="1828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120FB9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71" type="#_x0000_t202" style="position:absolute;margin-left:29.6pt;margin-top:183.85pt;width:40.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" filled="f" stroked="f">
                <v:textbox style="mso-fit-shape-to-text:t">
                  <w:txbxContent>
                    <w:p w:rsidR="008901A0" w:rsidRPr="0010534F" w:rsidRDefault="00120FB9" w:rsidP="008901A0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1AFBB28" wp14:editId="4DABA859">
                <wp:simplePos x="0" y="0"/>
                <wp:positionH relativeFrom="column">
                  <wp:posOffset>-2792730</wp:posOffset>
                </wp:positionH>
                <wp:positionV relativeFrom="paragraph">
                  <wp:posOffset>2334895</wp:posOffset>
                </wp:positionV>
                <wp:extent cx="2676525" cy="733425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D5" w:rsidRPr="001A3FD5" w:rsidRDefault="001A3FD5" w:rsidP="001A3FD5">
                            <w:pPr>
                              <w:rPr>
                                <w:sz w:val="20"/>
                              </w:rPr>
                            </w:pPr>
                            <w:r w:rsidRPr="001A3FD5">
                              <w:rPr>
                                <w:sz w:val="20"/>
                              </w:rPr>
                              <w:t>What is the name of the group of 12 people that decide whether or not an accused person is guilty or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219.9pt;margin-top:183.85pt;width:210.75pt;height:57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" filled="f" stroked="f">
                <v:textbox>
                  <w:txbxContent>
                    <w:p w:rsidR="001A3FD5" w:rsidRPr="001A3FD5" w:rsidRDefault="001A3FD5" w:rsidP="001A3FD5">
                      <w:pPr>
                        <w:rPr>
                          <w:sz w:val="20"/>
                        </w:rPr>
                      </w:pPr>
                      <w:r w:rsidRPr="001A3FD5">
                        <w:rPr>
                          <w:sz w:val="20"/>
                        </w:rPr>
                        <w:t>What is the name of the group of 12 people that decide whether or not an accused person is guilty or not.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664EBA" wp14:editId="68E711BB">
                <wp:simplePos x="0" y="0"/>
                <wp:positionH relativeFrom="column">
                  <wp:posOffset>421005</wp:posOffset>
                </wp:positionH>
                <wp:positionV relativeFrom="paragraph">
                  <wp:posOffset>991870</wp:posOffset>
                </wp:positionV>
                <wp:extent cx="504825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120FB9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73" type="#_x0000_t202" style="position:absolute;margin-left:33.15pt;margin-top:78.1pt;width:39.7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" filled="f" stroked="f">
                <v:textbox style="mso-fit-shape-to-text:t">
                  <w:txbxContent>
                    <w:p w:rsidR="008901A0" w:rsidRPr="0010534F" w:rsidRDefault="00120FB9" w:rsidP="008901A0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75EA3ED" wp14:editId="74C37145">
                <wp:simplePos x="0" y="0"/>
                <wp:positionH relativeFrom="column">
                  <wp:posOffset>-2748280</wp:posOffset>
                </wp:positionH>
                <wp:positionV relativeFrom="paragraph">
                  <wp:posOffset>1134745</wp:posOffset>
                </wp:positionV>
                <wp:extent cx="2624455" cy="415290"/>
                <wp:effectExtent l="0" t="0" r="0" b="381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1A3FD5" w:rsidP="009211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Who creates</w:t>
                            </w:r>
                            <w:r w:rsidR="00242D62">
                              <w:rPr>
                                <w:sz w:val="24"/>
                              </w:rPr>
                              <w:t xml:space="preserve"> by</w:t>
                            </w:r>
                            <w:r>
                              <w:rPr>
                                <w:sz w:val="24"/>
                              </w:rPr>
                              <w:t>e-laws?</w:t>
                            </w:r>
                            <w:r w:rsidR="00242D6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216.4pt;margin-top:89.35pt;width:206.65pt;height:32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" filled="f" stroked="f">
                <v:textbox>
                  <w:txbxContent>
                    <w:p w:rsidR="00921195" w:rsidRPr="0010534F" w:rsidRDefault="001A3FD5" w:rsidP="009211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Who creates</w:t>
                      </w:r>
                      <w:r w:rsidR="00242D62">
                        <w:rPr>
                          <w:sz w:val="24"/>
                        </w:rPr>
                        <w:t xml:space="preserve"> by</w:t>
                      </w:r>
                      <w:r>
                        <w:rPr>
                          <w:sz w:val="24"/>
                        </w:rPr>
                        <w:t>e-laws?</w:t>
                      </w:r>
                      <w:r w:rsidR="00242D62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DD4A6C" wp14:editId="2C7CC95B">
                <wp:simplePos x="0" y="0"/>
                <wp:positionH relativeFrom="column">
                  <wp:posOffset>-3276600</wp:posOffset>
                </wp:positionH>
                <wp:positionV relativeFrom="paragraph">
                  <wp:posOffset>1039495</wp:posOffset>
                </wp:positionV>
                <wp:extent cx="56642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120FB9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75" type="#_x0000_t202" style="position:absolute;margin-left:-258pt;margin-top:81.85pt;width:44.6pt;height:2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" filled="f" stroked="f">
                <v:textbox style="mso-fit-shape-to-text:t">
                  <w:txbxContent>
                    <w:p w:rsidR="008901A0" w:rsidRPr="0010534F" w:rsidRDefault="00120FB9" w:rsidP="008901A0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4583C5" wp14:editId="67DD02FE">
                <wp:simplePos x="0" y="0"/>
                <wp:positionH relativeFrom="column">
                  <wp:posOffset>-3255010</wp:posOffset>
                </wp:positionH>
                <wp:positionV relativeFrom="paragraph">
                  <wp:posOffset>2353945</wp:posOffset>
                </wp:positionV>
                <wp:extent cx="54737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120FB9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76" type="#_x0000_t202" style="position:absolute;margin-left:-256.3pt;margin-top:185.35pt;width:43.1pt;height:2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" filled="f" stroked="f">
                <v:textbox style="mso-fit-shape-to-text:t">
                  <w:txbxContent>
                    <w:p w:rsidR="008901A0" w:rsidRPr="0010534F" w:rsidRDefault="00120FB9" w:rsidP="008901A0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4C8AFBA" wp14:editId="420A4A29">
                <wp:simplePos x="0" y="0"/>
                <wp:positionH relativeFrom="column">
                  <wp:posOffset>887730</wp:posOffset>
                </wp:positionH>
                <wp:positionV relativeFrom="paragraph">
                  <wp:posOffset>6358255</wp:posOffset>
                </wp:positionV>
                <wp:extent cx="2581275" cy="491490"/>
                <wp:effectExtent l="0" t="0" r="0" b="381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A0" w:rsidRPr="0010534F" w:rsidRDefault="00C95CA8" w:rsidP="008901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 most Christians believe tries to make us do evil things?</w:t>
                            </w:r>
                            <w:r w:rsidR="008901A0" w:rsidRPr="0010534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69.9pt;margin-top:500.65pt;width:203.25pt;height:38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" filled="f" stroked="f">
                <v:textbox>
                  <w:txbxContent>
                    <w:p w:rsidR="008901A0" w:rsidRPr="0010534F" w:rsidRDefault="00C95CA8" w:rsidP="008901A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 most Christians believe tries to make us do evil things?</w:t>
                      </w:r>
                      <w:r w:rsidR="008901A0" w:rsidRPr="0010534F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FCBEDB3" wp14:editId="6D6AA798">
                <wp:simplePos x="0" y="0"/>
                <wp:positionH relativeFrom="column">
                  <wp:posOffset>-2745740</wp:posOffset>
                </wp:positionH>
                <wp:positionV relativeFrom="paragraph">
                  <wp:posOffset>6402070</wp:posOffset>
                </wp:positionV>
                <wp:extent cx="2586355" cy="491490"/>
                <wp:effectExtent l="0" t="0" r="0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A0" w:rsidRPr="0010534F" w:rsidRDefault="001C4495" w:rsidP="008901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</w:t>
                            </w:r>
                            <w:r w:rsidR="00C95CA8">
                              <w:rPr>
                                <w:sz w:val="24"/>
                              </w:rPr>
                              <w:t>t do most Christians believe tries to make us do evil things?</w:t>
                            </w:r>
                            <w:r w:rsidR="008901A0" w:rsidRPr="0010534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-216.2pt;margin-top:504.1pt;width:203.65pt;height:38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" filled="f" stroked="f">
                <v:textbox>
                  <w:txbxContent>
                    <w:p w:rsidR="008901A0" w:rsidRPr="0010534F" w:rsidRDefault="001C4495" w:rsidP="008901A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</w:t>
                      </w:r>
                      <w:r w:rsidR="00C95CA8">
                        <w:rPr>
                          <w:sz w:val="24"/>
                        </w:rPr>
                        <w:t>t do most Christians believe tries to make us do evil things?</w:t>
                      </w:r>
                      <w:r w:rsidR="008901A0" w:rsidRPr="0010534F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B325F75" wp14:editId="6684EF75">
                <wp:simplePos x="0" y="0"/>
                <wp:positionH relativeFrom="column">
                  <wp:posOffset>-2748280</wp:posOffset>
                </wp:positionH>
                <wp:positionV relativeFrom="paragraph">
                  <wp:posOffset>3782695</wp:posOffset>
                </wp:positionV>
                <wp:extent cx="2624455" cy="415290"/>
                <wp:effectExtent l="0" t="0" r="0" b="381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1A3FD5" w:rsidP="009211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arson?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216.4pt;margin-top:297.85pt;width:206.65pt;height:32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" filled="f" stroked="f">
                <v:textbox>
                  <w:txbxContent>
                    <w:p w:rsidR="00921195" w:rsidRPr="0010534F" w:rsidRDefault="001A3FD5" w:rsidP="009211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arson?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E3412F" wp14:editId="6D486E34">
                <wp:simplePos x="0" y="0"/>
                <wp:positionH relativeFrom="column">
                  <wp:posOffset>-3346450</wp:posOffset>
                </wp:positionH>
                <wp:positionV relativeFrom="paragraph">
                  <wp:posOffset>3706495</wp:posOffset>
                </wp:positionV>
                <wp:extent cx="69215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1A0" w:rsidRPr="0010534F" w:rsidRDefault="00A71FB7" w:rsidP="008901A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80" type="#_x0000_t202" style="position:absolute;margin-left:-263.5pt;margin-top:291.85pt;width:54.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" filled="f" stroked="f">
                <v:textbox style="mso-fit-shape-to-text:t">
                  <w:txbxContent>
                    <w:p w:rsidR="008901A0" w:rsidRPr="0010534F" w:rsidRDefault="00A71FB7" w:rsidP="008901A0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A3F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317BCA1" wp14:editId="40AC2C2D">
                <wp:simplePos x="0" y="0"/>
                <wp:positionH relativeFrom="margin">
                  <wp:align>right</wp:align>
                </wp:positionH>
                <wp:positionV relativeFrom="paragraph">
                  <wp:posOffset>3778885</wp:posOffset>
                </wp:positionV>
                <wp:extent cx="2624455" cy="491490"/>
                <wp:effectExtent l="0" t="0" r="0" b="381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FD5" w:rsidRPr="0010534F" w:rsidRDefault="001A3FD5" w:rsidP="001A3F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arson?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55.45pt;margin-top:297.55pt;width:206.65pt;height:38.7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" filled="f" stroked="f">
                <v:textbox>
                  <w:txbxContent>
                    <w:p w:rsidR="001A3FD5" w:rsidRPr="0010534F" w:rsidRDefault="001A3FD5" w:rsidP="001A3FD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arson?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19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827A354" wp14:editId="13B183FE">
                <wp:simplePos x="0" y="0"/>
                <wp:positionH relativeFrom="column">
                  <wp:posOffset>130810</wp:posOffset>
                </wp:positionH>
                <wp:positionV relativeFrom="paragraph">
                  <wp:posOffset>3735070</wp:posOffset>
                </wp:positionV>
                <wp:extent cx="2624455" cy="491490"/>
                <wp:effectExtent l="0" t="0" r="0" b="381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5" w:rsidRPr="0010534F" w:rsidRDefault="00921195" w:rsidP="009211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0.3pt;margin-top:294.1pt;width:206.65pt;height:38.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" filled="f" stroked="f">
                <v:textbox>
                  <w:txbxContent>
                    <w:p w:rsidR="00921195" w:rsidRPr="0010534F" w:rsidRDefault="00921195" w:rsidP="009211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1A0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C215CC6" wp14:editId="46F0E5EE">
            <wp:simplePos x="0" y="0"/>
            <wp:positionH relativeFrom="margin">
              <wp:posOffset>-380365</wp:posOffset>
            </wp:positionH>
            <wp:positionV relativeFrom="paragraph">
              <wp:posOffset>1022350</wp:posOffset>
            </wp:positionV>
            <wp:extent cx="3780155" cy="7366000"/>
            <wp:effectExtent l="0" t="0" r="0" b="6350"/>
            <wp:wrapNone/>
            <wp:docPr id="195" name="Picture 195" descr="http://content.lessonplanet.com/resources/previews/original/blank-ladder-shape-black-outline-drawing-worksheet.jpg?1414268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lessonplanet.com/resources/previews/original/blank-ladder-shape-black-outline-drawing-worksheet.jpg?14142688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t="26524" r="16851" b="6760"/>
                    <a:stretch/>
                  </pic:blipFill>
                  <pic:spPr bwMode="auto">
                    <a:xfrm>
                      <a:off x="0" y="0"/>
                      <a:ext cx="3780155" cy="73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01A0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1"/>
    <w:rsid w:val="0010534F"/>
    <w:rsid w:val="00120FB9"/>
    <w:rsid w:val="001A3FD5"/>
    <w:rsid w:val="001C4495"/>
    <w:rsid w:val="002015F9"/>
    <w:rsid w:val="00242D62"/>
    <w:rsid w:val="006405F5"/>
    <w:rsid w:val="008901A0"/>
    <w:rsid w:val="008A2CDB"/>
    <w:rsid w:val="00921195"/>
    <w:rsid w:val="00A61060"/>
    <w:rsid w:val="00A71FB7"/>
    <w:rsid w:val="00B02201"/>
    <w:rsid w:val="00C95CA8"/>
    <w:rsid w:val="00D507FC"/>
    <w:rsid w:val="00D74911"/>
    <w:rsid w:val="00E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E0DC121A</Template>
  <TotalTime>2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2016-07-11T07:39:00Z</cp:lastPrinted>
  <dcterms:created xsi:type="dcterms:W3CDTF">2016-07-11T08:06:00Z</dcterms:created>
  <dcterms:modified xsi:type="dcterms:W3CDTF">2016-07-11T08:06:00Z</dcterms:modified>
</cp:coreProperties>
</file>