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DB" w:rsidRDefault="007B541F"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5A5ED406" wp14:editId="02F8D69B">
            <wp:simplePos x="0" y="0"/>
            <wp:positionH relativeFrom="column">
              <wp:posOffset>2908937</wp:posOffset>
            </wp:positionH>
            <wp:positionV relativeFrom="paragraph">
              <wp:posOffset>9394190</wp:posOffset>
            </wp:positionV>
            <wp:extent cx="723748" cy="410210"/>
            <wp:effectExtent l="0" t="0" r="635" b="8890"/>
            <wp:wrapNone/>
            <wp:docPr id="16" name="Picture 16" descr="http://images.clipartpanda.com/prisoner-clipart-police-officers-holds-prisoner-11554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ages.clipartpanda.com/prisoner-clipart-police-officers-holds-prisoner-115546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1" r="2720" b="13929"/>
                    <a:stretch/>
                  </pic:blipFill>
                  <pic:spPr bwMode="auto">
                    <a:xfrm>
                      <a:off x="0" y="0"/>
                      <a:ext cx="723748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C7FF67" wp14:editId="069DBCAE">
                <wp:simplePos x="0" y="0"/>
                <wp:positionH relativeFrom="margin">
                  <wp:posOffset>-349885</wp:posOffset>
                </wp:positionH>
                <wp:positionV relativeFrom="paragraph">
                  <wp:posOffset>6689090</wp:posOffset>
                </wp:positionV>
                <wp:extent cx="7185043" cy="2619375"/>
                <wp:effectExtent l="0" t="0" r="158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5043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41F" w:rsidRPr="00AD5D06" w:rsidRDefault="007B541F" w:rsidP="007B541F">
                            <w:pPr>
                              <w:spacing w:line="240" w:lineRule="auto"/>
                              <w:rPr>
                                <w:rFonts w:ascii="Candara" w:hAnsi="Candara"/>
                                <w:sz w:val="4"/>
                                <w:u w:val="single"/>
                              </w:rPr>
                            </w:pPr>
                          </w:p>
                          <w:p w:rsidR="007B541F" w:rsidRDefault="007B541F" w:rsidP="007B541F">
                            <w:pPr>
                              <w:spacing w:line="240" w:lineRule="auto"/>
                              <w:rPr>
                                <w:rFonts w:ascii="Candara" w:hAnsi="Candara"/>
                                <w:sz w:val="2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Candara" w:hAnsi="Candara"/>
                                <w:sz w:val="28"/>
                                <w:u w:val="single"/>
                              </w:rPr>
                              <w:t>And now…</w:t>
                            </w:r>
                            <w:proofErr w:type="gramEnd"/>
                          </w:p>
                          <w:p w:rsidR="007B541F" w:rsidRPr="00AD5D06" w:rsidRDefault="007B541F" w:rsidP="007B541F">
                            <w:pPr>
                              <w:spacing w:line="240" w:lineRule="auto"/>
                              <w:rPr>
                                <w:rFonts w:ascii="Candara" w:hAnsi="Candara"/>
                                <w:sz w:val="10"/>
                                <w:u w:val="single"/>
                              </w:rPr>
                            </w:pPr>
                          </w:p>
                          <w:p w:rsidR="007B541F" w:rsidRDefault="007B541F" w:rsidP="007B54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 xml:space="preserve">In the hexagon outline, explain, briefly the six causes of crime mentioned on                       </w:t>
                            </w: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the information</w:t>
                            </w:r>
                            <w:r>
                              <w:rPr>
                                <w:rFonts w:ascii="Candara" w:hAnsi="Candara"/>
                                <w:sz w:val="28"/>
                              </w:rPr>
                              <w:t xml:space="preserve"> sheet. </w:t>
                            </w:r>
                          </w:p>
                          <w:p w:rsidR="007B541F" w:rsidRPr="004658C5" w:rsidRDefault="007B541F" w:rsidP="007B541F">
                            <w:pPr>
                              <w:spacing w:line="240" w:lineRule="auto"/>
                              <w:rPr>
                                <w:rFonts w:ascii="Candara" w:hAnsi="Candara"/>
                                <w:sz w:val="8"/>
                                <w:szCs w:val="16"/>
                              </w:rPr>
                            </w:pPr>
                          </w:p>
                          <w:p w:rsidR="007B541F" w:rsidRDefault="007B541F" w:rsidP="007B54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 w:rsidRPr="004658C5">
                              <w:rPr>
                                <w:rFonts w:ascii="Candara" w:hAnsi="Candar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In your exercise books, give an example of a crime that might be committed for each cause of crime.</w:t>
                            </w:r>
                          </w:p>
                          <w:p w:rsidR="007B541F" w:rsidRPr="004658C5" w:rsidRDefault="007B541F" w:rsidP="007B541F">
                            <w:pPr>
                              <w:pStyle w:val="ListParagraph"/>
                              <w:rPr>
                                <w:rFonts w:ascii="Candara" w:hAnsi="Candara"/>
                                <w:sz w:val="8"/>
                                <w:szCs w:val="16"/>
                              </w:rPr>
                            </w:pPr>
                          </w:p>
                          <w:p w:rsidR="007B541F" w:rsidRDefault="007B541F" w:rsidP="007B54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 xml:space="preserve">Write down each of </w:t>
                            </w:r>
                            <w:r>
                              <w:rPr>
                                <w:rFonts w:ascii="Candara" w:hAnsi="Candara"/>
                                <w:sz w:val="28"/>
                              </w:rPr>
                              <w:t xml:space="preserve">the quotations mentioned on the </w:t>
                            </w: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information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ndara" w:hAnsi="Candara"/>
                                <w:sz w:val="28"/>
                              </w:rPr>
                              <w:t xml:space="preserve"> sheet. For each one, explain the context in which you would refer to the quotation.</w:t>
                            </w:r>
                          </w:p>
                          <w:p w:rsidR="007B541F" w:rsidRPr="004658C5" w:rsidRDefault="007B541F" w:rsidP="007B541F">
                            <w:pPr>
                              <w:pStyle w:val="ListParagraph"/>
                              <w:rPr>
                                <w:rFonts w:ascii="Candara" w:hAnsi="Candara"/>
                                <w:sz w:val="8"/>
                                <w:szCs w:val="16"/>
                              </w:rPr>
                            </w:pPr>
                          </w:p>
                          <w:p w:rsidR="007B541F" w:rsidRPr="004658C5" w:rsidRDefault="007B541F" w:rsidP="007B54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‘It is never right to break the law’. How far do you agree with this quotation? Explain your opinion. Explain a different point of view and include examples and religious teachings in your response.</w:t>
                            </w:r>
                          </w:p>
                          <w:p w:rsidR="007B541F" w:rsidRPr="00AB5E40" w:rsidRDefault="007B541F" w:rsidP="007B541F">
                            <w:pPr>
                              <w:spacing w:line="240" w:lineRule="auto"/>
                              <w:rPr>
                                <w:rFonts w:ascii="Candara" w:hAnsi="Candar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55pt;margin-top:526.7pt;width:565.75pt;height:206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">
                <v:textbox>
                  <w:txbxContent>
                    <w:p w:rsidR="007B541F" w:rsidRPr="00AD5D06" w:rsidRDefault="007B541F" w:rsidP="007B541F">
                      <w:pPr>
                        <w:spacing w:line="240" w:lineRule="auto"/>
                        <w:rPr>
                          <w:rFonts w:ascii="Candara" w:hAnsi="Candara"/>
                          <w:sz w:val="4"/>
                          <w:u w:val="single"/>
                        </w:rPr>
                      </w:pPr>
                    </w:p>
                    <w:p w:rsidR="007B541F" w:rsidRDefault="007B541F" w:rsidP="007B541F">
                      <w:pPr>
                        <w:spacing w:line="240" w:lineRule="auto"/>
                        <w:rPr>
                          <w:rFonts w:ascii="Candara" w:hAnsi="Candara"/>
                          <w:sz w:val="28"/>
                          <w:u w:val="single"/>
                        </w:rPr>
                      </w:pPr>
                      <w:proofErr w:type="gramStart"/>
                      <w:r>
                        <w:rPr>
                          <w:rFonts w:ascii="Candara" w:hAnsi="Candara"/>
                          <w:sz w:val="28"/>
                          <w:u w:val="single"/>
                        </w:rPr>
                        <w:t>And now…</w:t>
                      </w:r>
                      <w:proofErr w:type="gramEnd"/>
                    </w:p>
                    <w:p w:rsidR="007B541F" w:rsidRPr="00AD5D06" w:rsidRDefault="007B541F" w:rsidP="007B541F">
                      <w:pPr>
                        <w:spacing w:line="240" w:lineRule="auto"/>
                        <w:rPr>
                          <w:rFonts w:ascii="Candara" w:hAnsi="Candara"/>
                          <w:sz w:val="10"/>
                          <w:u w:val="single"/>
                        </w:rPr>
                      </w:pPr>
                    </w:p>
                    <w:p w:rsidR="007B541F" w:rsidRDefault="007B541F" w:rsidP="007B54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 xml:space="preserve">In the hexagon outline, explain, briefly the six causes of crime mentioned on                       </w:t>
                      </w:r>
                      <w:r>
                        <w:rPr>
                          <w:rFonts w:ascii="Candara" w:hAnsi="Candara"/>
                          <w:sz w:val="28"/>
                        </w:rPr>
                        <w:t>the information</w:t>
                      </w:r>
                      <w:r>
                        <w:rPr>
                          <w:rFonts w:ascii="Candara" w:hAnsi="Candara"/>
                          <w:sz w:val="28"/>
                        </w:rPr>
                        <w:t xml:space="preserve"> sheet. </w:t>
                      </w:r>
                    </w:p>
                    <w:p w:rsidR="007B541F" w:rsidRPr="004658C5" w:rsidRDefault="007B541F" w:rsidP="007B541F">
                      <w:pPr>
                        <w:spacing w:line="240" w:lineRule="auto"/>
                        <w:rPr>
                          <w:rFonts w:ascii="Candara" w:hAnsi="Candara"/>
                          <w:sz w:val="8"/>
                          <w:szCs w:val="16"/>
                        </w:rPr>
                      </w:pPr>
                    </w:p>
                    <w:p w:rsidR="007B541F" w:rsidRDefault="007B541F" w:rsidP="007B54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ndara" w:hAnsi="Candara"/>
                          <w:sz w:val="28"/>
                        </w:rPr>
                      </w:pPr>
                      <w:r w:rsidRPr="004658C5">
                        <w:rPr>
                          <w:rFonts w:ascii="Candara" w:hAnsi="Candara"/>
                          <w:sz w:val="28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sz w:val="28"/>
                        </w:rPr>
                        <w:t>In your exercise books, give an example of a crime that might be committed for each cause of crime.</w:t>
                      </w:r>
                    </w:p>
                    <w:p w:rsidR="007B541F" w:rsidRPr="004658C5" w:rsidRDefault="007B541F" w:rsidP="007B541F">
                      <w:pPr>
                        <w:pStyle w:val="ListParagraph"/>
                        <w:rPr>
                          <w:rFonts w:ascii="Candara" w:hAnsi="Candara"/>
                          <w:sz w:val="8"/>
                          <w:szCs w:val="16"/>
                        </w:rPr>
                      </w:pPr>
                    </w:p>
                    <w:p w:rsidR="007B541F" w:rsidRDefault="007B541F" w:rsidP="007B54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 xml:space="preserve">Write down each of </w:t>
                      </w:r>
                      <w:r>
                        <w:rPr>
                          <w:rFonts w:ascii="Candara" w:hAnsi="Candara"/>
                          <w:sz w:val="28"/>
                        </w:rPr>
                        <w:t xml:space="preserve">the quotations mentioned on the </w:t>
                      </w:r>
                      <w:r>
                        <w:rPr>
                          <w:rFonts w:ascii="Candara" w:hAnsi="Candara"/>
                          <w:sz w:val="28"/>
                        </w:rPr>
                        <w:t>information</w:t>
                      </w:r>
                      <w:bookmarkStart w:id="1" w:name="_GoBack"/>
                      <w:bookmarkEnd w:id="1"/>
                      <w:r>
                        <w:rPr>
                          <w:rFonts w:ascii="Candara" w:hAnsi="Candara"/>
                          <w:sz w:val="28"/>
                        </w:rPr>
                        <w:t xml:space="preserve"> sheet. For each one, explain the context in which you would refer to the quotation.</w:t>
                      </w:r>
                    </w:p>
                    <w:p w:rsidR="007B541F" w:rsidRPr="004658C5" w:rsidRDefault="007B541F" w:rsidP="007B541F">
                      <w:pPr>
                        <w:pStyle w:val="ListParagraph"/>
                        <w:rPr>
                          <w:rFonts w:ascii="Candara" w:hAnsi="Candara"/>
                          <w:sz w:val="8"/>
                          <w:szCs w:val="16"/>
                        </w:rPr>
                      </w:pPr>
                    </w:p>
                    <w:p w:rsidR="007B541F" w:rsidRPr="004658C5" w:rsidRDefault="007B541F" w:rsidP="007B54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‘It is never right to break the law’. How far do you agree with this quotation? Explain your opinion. Explain a different point of view and include examples and religious teachings in your response.</w:t>
                      </w:r>
                    </w:p>
                    <w:p w:rsidR="007B541F" w:rsidRPr="00AB5E40" w:rsidRDefault="007B541F" w:rsidP="007B541F">
                      <w:pPr>
                        <w:spacing w:line="240" w:lineRule="auto"/>
                        <w:rPr>
                          <w:rFonts w:ascii="Candara" w:hAnsi="Candara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304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4C2358" wp14:editId="77F4A6A8">
                <wp:simplePos x="0" y="0"/>
                <wp:positionH relativeFrom="margin">
                  <wp:posOffset>571500</wp:posOffset>
                </wp:positionH>
                <wp:positionV relativeFrom="paragraph">
                  <wp:posOffset>3619500</wp:posOffset>
                </wp:positionV>
                <wp:extent cx="1828800" cy="1828800"/>
                <wp:effectExtent l="381635" t="0" r="43370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59112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04A8" w:rsidRPr="005304A8" w:rsidRDefault="005304A8" w:rsidP="005304A8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Opposition to unjust laws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7" type="#_x0000_t202" style="position:absolute;margin-left:45pt;margin-top:285pt;width:2in;height:2in;rotation:-7655566fd;z-index:2516858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" filled="f" stroked="f">
                <v:textbox style="mso-fit-shape-to-text:t">
                  <w:txbxContent>
                    <w:p w:rsidR="005304A8" w:rsidRPr="005304A8" w:rsidRDefault="005304A8" w:rsidP="005304A8">
                      <w:pPr>
                        <w:jc w:val="center"/>
                        <w:rPr>
                          <w:b/>
                          <w:outline/>
                          <w:noProof/>
                          <w:color w:val="4472C4" w:themeColor="accent5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Opposition to unjust laws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04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4C2358" wp14:editId="77F4A6A8">
                <wp:simplePos x="0" y="0"/>
                <wp:positionH relativeFrom="margin">
                  <wp:align>center</wp:align>
                </wp:positionH>
                <wp:positionV relativeFrom="paragraph">
                  <wp:posOffset>6200775</wp:posOffset>
                </wp:positionV>
                <wp:extent cx="1828800" cy="1828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04A8" w:rsidRPr="005304A8" w:rsidRDefault="007B541F" w:rsidP="005304A8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Addiction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8" type="#_x0000_t202" style="position:absolute;margin-left:0;margin-top:488.25pt;width:2in;height:2in;z-index:2516838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gI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" filled="f" stroked="f">
                <v:textbox style="mso-fit-shape-to-text:t">
                  <w:txbxContent>
                    <w:p w:rsidR="005304A8" w:rsidRPr="005304A8" w:rsidRDefault="007B541F" w:rsidP="005304A8">
                      <w:pPr>
                        <w:jc w:val="center"/>
                        <w:rPr>
                          <w:b/>
                          <w:outline/>
                          <w:noProof/>
                          <w:color w:val="4472C4" w:themeColor="accent5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Addiction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04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1D528F" wp14:editId="43F4E2BC">
                <wp:simplePos x="0" y="0"/>
                <wp:positionH relativeFrom="margin">
                  <wp:posOffset>-221932</wp:posOffset>
                </wp:positionH>
                <wp:positionV relativeFrom="paragraph">
                  <wp:posOffset>1732597</wp:posOffset>
                </wp:positionV>
                <wp:extent cx="1828800" cy="376864"/>
                <wp:effectExtent l="84455" t="0" r="20574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53418">
                          <a:off x="0" y="0"/>
                          <a:ext cx="1828800" cy="376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04A8" w:rsidRPr="005304A8" w:rsidRDefault="005304A8" w:rsidP="005304A8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Upbringing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17.45pt;margin-top:136.4pt;width:2in;height:29.65pt;rotation:-4201493fd;z-index:25167974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" filled="f" stroked="f">
                <v:textbox>
                  <w:txbxContent>
                    <w:p w:rsidR="005304A8" w:rsidRPr="005304A8" w:rsidRDefault="005304A8" w:rsidP="005304A8">
                      <w:pPr>
                        <w:jc w:val="center"/>
                        <w:rPr>
                          <w:b/>
                          <w:outline/>
                          <w:noProof/>
                          <w:color w:val="4472C4" w:themeColor="accent5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Upbringing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04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EEAA4D" wp14:editId="06083E18">
                <wp:simplePos x="0" y="0"/>
                <wp:positionH relativeFrom="margin">
                  <wp:posOffset>5648325</wp:posOffset>
                </wp:positionH>
                <wp:positionV relativeFrom="paragraph">
                  <wp:posOffset>1219200</wp:posOffset>
                </wp:positionV>
                <wp:extent cx="1828800" cy="1828800"/>
                <wp:effectExtent l="64770" t="0" r="16002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74125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04A8" w:rsidRPr="005304A8" w:rsidRDefault="005304A8" w:rsidP="005304A8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Poverty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0" type="#_x0000_t202" style="position:absolute;margin-left:444.75pt;margin-top:96pt;width:2in;height:2in;rotation:4086443fd;z-index:25168179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" filled="f" stroked="f">
                <v:textbox style="mso-fit-shape-to-text:t">
                  <w:txbxContent>
                    <w:p w:rsidR="005304A8" w:rsidRPr="005304A8" w:rsidRDefault="005304A8" w:rsidP="005304A8">
                      <w:pPr>
                        <w:jc w:val="center"/>
                        <w:rPr>
                          <w:b/>
                          <w:outline/>
                          <w:noProof/>
                          <w:color w:val="4472C4" w:themeColor="accent5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Poverty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04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4C2358" wp14:editId="77F4A6A8">
                <wp:simplePos x="0" y="0"/>
                <wp:positionH relativeFrom="margin">
                  <wp:posOffset>4972684</wp:posOffset>
                </wp:positionH>
                <wp:positionV relativeFrom="paragraph">
                  <wp:posOffset>5034280</wp:posOffset>
                </wp:positionV>
                <wp:extent cx="1828800" cy="426807"/>
                <wp:effectExtent l="21590" t="0" r="104140" b="88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051004">
                          <a:off x="0" y="0"/>
                          <a:ext cx="1828800" cy="4268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04A8" w:rsidRPr="005304A8" w:rsidRDefault="005304A8" w:rsidP="005304A8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Greed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391.55pt;margin-top:396.4pt;width:2in;height:33.6pt;rotation:7701577fd;z-index:25167769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" filled="f" stroked="f">
                <v:textbox>
                  <w:txbxContent>
                    <w:p w:rsidR="005304A8" w:rsidRPr="005304A8" w:rsidRDefault="005304A8" w:rsidP="005304A8">
                      <w:pPr>
                        <w:jc w:val="center"/>
                        <w:rPr>
                          <w:b/>
                          <w:outline/>
                          <w:noProof/>
                          <w:color w:val="4472C4" w:themeColor="accent5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Greed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66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5ECF17" wp14:editId="193B996C">
                <wp:simplePos x="0" y="0"/>
                <wp:positionH relativeFrom="margin">
                  <wp:align>center</wp:align>
                </wp:positionH>
                <wp:positionV relativeFrom="paragraph">
                  <wp:posOffset>-226060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66E3" w:rsidRPr="005304A8" w:rsidRDefault="009366E3" w:rsidP="009366E3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304A8"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Mental Illness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2" type="#_x0000_t202" style="position:absolute;margin-left:0;margin-top:-17.8pt;width:2in;height:2in;z-index:25167564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" filled="f" stroked="f">
                <v:textbox style="mso-fit-shape-to-text:t">
                  <w:txbxContent>
                    <w:p w:rsidR="009366E3" w:rsidRPr="005304A8" w:rsidRDefault="009366E3" w:rsidP="009366E3">
                      <w:pPr>
                        <w:jc w:val="center"/>
                        <w:rPr>
                          <w:b/>
                          <w:outline/>
                          <w:noProof/>
                          <w:color w:val="4472C4" w:themeColor="accent5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304A8">
                        <w:rPr>
                          <w:b/>
                          <w:outline/>
                          <w:noProof/>
                          <w:color w:val="4472C4" w:themeColor="accent5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Mental Illness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66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F2E3ED" wp14:editId="381EB132">
                <wp:simplePos x="0" y="0"/>
                <wp:positionH relativeFrom="margin">
                  <wp:posOffset>2793365</wp:posOffset>
                </wp:positionH>
                <wp:positionV relativeFrom="paragraph">
                  <wp:posOffset>2812415</wp:posOffset>
                </wp:positionV>
                <wp:extent cx="828675" cy="704850"/>
                <wp:effectExtent l="19050" t="0" r="47625" b="19050"/>
                <wp:wrapNone/>
                <wp:docPr id="9" name="Hex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04850"/>
                        </a:xfrm>
                        <a:prstGeom prst="hexagon">
                          <a:avLst>
                            <a:gd name="adj" fmla="val 29054"/>
                            <a:gd name="vf" fmla="val 11547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66E3" w:rsidRPr="009366E3" w:rsidRDefault="009366E3" w:rsidP="009366E3">
                            <w:pPr>
                              <w:jc w:val="center"/>
                            </w:pPr>
                            <w:r w:rsidRPr="009366E3">
                              <w:t>Crime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9" o:spid="_x0000_s1033" type="#_x0000_t9" style="position:absolute;margin-left:219.95pt;margin-top:221.45pt;width:65.25pt;height:55.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" adj="5338" fillcolor="white [3212]" strokecolor="#5b9bd5 [3204]" strokeweight="1pt">
                <v:textbox>
                  <w:txbxContent>
                    <w:p w:rsidR="009366E3" w:rsidRPr="009366E3" w:rsidRDefault="009366E3" w:rsidP="009366E3">
                      <w:pPr>
                        <w:jc w:val="center"/>
                      </w:pPr>
                      <w:r w:rsidRPr="009366E3">
                        <w:t>Crime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66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836578" wp14:editId="7DD88156">
                <wp:simplePos x="0" y="0"/>
                <wp:positionH relativeFrom="margin">
                  <wp:posOffset>2850515</wp:posOffset>
                </wp:positionH>
                <wp:positionV relativeFrom="paragraph">
                  <wp:posOffset>2793365</wp:posOffset>
                </wp:positionV>
                <wp:extent cx="731520" cy="75946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66E3" w:rsidRPr="009366E3" w:rsidRDefault="009366E3" w:rsidP="009366E3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27"/>
                                <w:szCs w:val="27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66E3">
                              <w:rPr>
                                <w:noProof/>
                                <w:color w:val="5B9BD5" w:themeColor="accent1"/>
                                <w:sz w:val="27"/>
                                <w:szCs w:val="27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Causes</w:t>
                            </w:r>
                          </w:p>
                          <w:p w:rsidR="009366E3" w:rsidRPr="009366E3" w:rsidRDefault="009366E3" w:rsidP="009366E3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27"/>
                                <w:szCs w:val="27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66E3">
                              <w:rPr>
                                <w:noProof/>
                                <w:color w:val="5B9BD5" w:themeColor="accent1"/>
                                <w:sz w:val="27"/>
                                <w:szCs w:val="27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 </w:t>
                            </w:r>
                          </w:p>
                          <w:p w:rsidR="009366E3" w:rsidRPr="009366E3" w:rsidRDefault="009366E3" w:rsidP="009366E3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27"/>
                                <w:szCs w:val="27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66E3">
                              <w:rPr>
                                <w:noProof/>
                                <w:color w:val="5B9BD5" w:themeColor="accent1"/>
                                <w:sz w:val="27"/>
                                <w:szCs w:val="27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224.45pt;margin-top:219.95pt;width:57.6pt;height:59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" filled="f" stroked="f">
                <v:textbox>
                  <w:txbxContent>
                    <w:p w:rsidR="009366E3" w:rsidRPr="009366E3" w:rsidRDefault="009366E3" w:rsidP="009366E3">
                      <w:pPr>
                        <w:jc w:val="center"/>
                        <w:rPr>
                          <w:noProof/>
                          <w:color w:val="5B9BD5" w:themeColor="accent1"/>
                          <w:sz w:val="27"/>
                          <w:szCs w:val="27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66E3">
                        <w:rPr>
                          <w:noProof/>
                          <w:color w:val="5B9BD5" w:themeColor="accent1"/>
                          <w:sz w:val="27"/>
                          <w:szCs w:val="27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Causes</w:t>
                      </w:r>
                    </w:p>
                    <w:p w:rsidR="009366E3" w:rsidRPr="009366E3" w:rsidRDefault="009366E3" w:rsidP="009366E3">
                      <w:pPr>
                        <w:jc w:val="center"/>
                        <w:rPr>
                          <w:noProof/>
                          <w:color w:val="5B9BD5" w:themeColor="accent1"/>
                          <w:sz w:val="27"/>
                          <w:szCs w:val="27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66E3">
                        <w:rPr>
                          <w:noProof/>
                          <w:color w:val="5B9BD5" w:themeColor="accent1"/>
                          <w:sz w:val="27"/>
                          <w:szCs w:val="27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of </w:t>
                      </w:r>
                    </w:p>
                    <w:p w:rsidR="009366E3" w:rsidRPr="009366E3" w:rsidRDefault="009366E3" w:rsidP="009366E3">
                      <w:pPr>
                        <w:jc w:val="center"/>
                        <w:rPr>
                          <w:noProof/>
                          <w:color w:val="5B9BD5" w:themeColor="accent1"/>
                          <w:sz w:val="27"/>
                          <w:szCs w:val="27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66E3">
                        <w:rPr>
                          <w:noProof/>
                          <w:color w:val="5B9BD5" w:themeColor="accent1"/>
                          <w:sz w:val="27"/>
                          <w:szCs w:val="27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7C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BCD86C" wp14:editId="7DC76C8A">
                <wp:simplePos x="0" y="0"/>
                <wp:positionH relativeFrom="page">
                  <wp:posOffset>3207882</wp:posOffset>
                </wp:positionH>
                <wp:positionV relativeFrom="paragraph">
                  <wp:posOffset>2497120</wp:posOffset>
                </wp:positionV>
                <wp:extent cx="3759426" cy="3223814"/>
                <wp:effectExtent l="0" t="0" r="699770" b="547370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808110">
                          <a:off x="0" y="0"/>
                          <a:ext cx="3759426" cy="3223814"/>
                        </a:xfrm>
                        <a:prstGeom prst="triangle">
                          <a:avLst>
                            <a:gd name="adj" fmla="val 56048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3346F5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8" o:spid="_x0000_s1026" type="#_x0000_t5" style="position:absolute;margin-left:252.6pt;margin-top:196.6pt;width:296pt;height:253.85pt;rotation:-4141755fd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" adj="12106" fillcolor="white [3201]" strokecolor="#4472c4 [3208]" strokeweight="1pt">
                <w10:wrap anchorx="page"/>
              </v:shape>
            </w:pict>
          </mc:Fallback>
        </mc:AlternateContent>
      </w:r>
      <w:r w:rsidR="00F27C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CB9252" wp14:editId="47B9144D">
                <wp:simplePos x="0" y="0"/>
                <wp:positionH relativeFrom="column">
                  <wp:posOffset>2660015</wp:posOffset>
                </wp:positionH>
                <wp:positionV relativeFrom="paragraph">
                  <wp:posOffset>602615</wp:posOffset>
                </wp:positionV>
                <wp:extent cx="3742690" cy="3219450"/>
                <wp:effectExtent l="0" t="557530" r="690880" b="0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77855">
                          <a:off x="0" y="0"/>
                          <a:ext cx="3742690" cy="3219450"/>
                        </a:xfrm>
                        <a:prstGeom prst="triangle">
                          <a:avLst>
                            <a:gd name="adj" fmla="val 43271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35F2D7" id="Isosceles Triangle 5" o:spid="_x0000_s1026" type="#_x0000_t5" style="position:absolute;margin-left:209.45pt;margin-top:47.45pt;width:294.7pt;height:253.5pt;rotation:-7670055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" adj="9347" fillcolor="white [3201]" strokecolor="#4472c4 [3208]" strokeweight="1pt"/>
            </w:pict>
          </mc:Fallback>
        </mc:AlternateContent>
      </w:r>
      <w:r w:rsidR="00F27C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33308" wp14:editId="1789AA4D">
                <wp:simplePos x="0" y="0"/>
                <wp:positionH relativeFrom="column">
                  <wp:posOffset>78740</wp:posOffset>
                </wp:positionH>
                <wp:positionV relativeFrom="paragraph">
                  <wp:posOffset>621665</wp:posOffset>
                </wp:positionV>
                <wp:extent cx="3730625" cy="3122295"/>
                <wp:effectExtent l="685165" t="534035" r="0" b="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59234">
                          <a:off x="0" y="0"/>
                          <a:ext cx="3730625" cy="3122295"/>
                        </a:xfrm>
                        <a:prstGeom prst="triangle">
                          <a:avLst>
                            <a:gd name="adj" fmla="val 59125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16CC18" id="Isosceles Triangle 2" o:spid="_x0000_s1026" type="#_x0000_t5" style="position:absolute;margin-left:6.2pt;margin-top:48.95pt;width:293.75pt;height:245.85pt;rotation:760133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" adj="12771" fillcolor="white [3201]" strokecolor="#4472c4 [3208]" strokeweight="1pt"/>
            </w:pict>
          </mc:Fallback>
        </mc:AlternateContent>
      </w:r>
      <w:r w:rsidR="00F27C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571122" wp14:editId="023911EF">
                <wp:simplePos x="0" y="0"/>
                <wp:positionH relativeFrom="margin">
                  <wp:posOffset>1402715</wp:posOffset>
                </wp:positionH>
                <wp:positionV relativeFrom="paragraph">
                  <wp:posOffset>3174365</wp:posOffset>
                </wp:positionV>
                <wp:extent cx="3730625" cy="3324225"/>
                <wp:effectExtent l="19050" t="19050" r="41275" b="28575"/>
                <wp:wrapNone/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0625" cy="3324225"/>
                        </a:xfrm>
                        <a:prstGeom prst="triangle">
                          <a:avLst>
                            <a:gd name="adj" fmla="val 48146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15E229" id="Isosceles Triangle 7" o:spid="_x0000_s1026" type="#_x0000_t5" style="position:absolute;margin-left:110.45pt;margin-top:249.95pt;width:293.75pt;height:261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" adj="10400" fillcolor="white [3201]" strokecolor="#4472c4 [3208]" strokeweight="1pt">
                <w10:wrap anchorx="margin"/>
              </v:shape>
            </w:pict>
          </mc:Fallback>
        </mc:AlternateContent>
      </w:r>
      <w:r w:rsidR="00F27C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71A35D" wp14:editId="3C9500B4">
                <wp:simplePos x="0" y="0"/>
                <wp:positionH relativeFrom="margin">
                  <wp:posOffset>107315</wp:posOffset>
                </wp:positionH>
                <wp:positionV relativeFrom="paragraph">
                  <wp:posOffset>2583815</wp:posOffset>
                </wp:positionV>
                <wp:extent cx="3730625" cy="3122295"/>
                <wp:effectExtent l="704215" t="0" r="0" b="53594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00140">
                          <a:off x="0" y="0"/>
                          <a:ext cx="3730625" cy="3122295"/>
                        </a:xfrm>
                        <a:prstGeom prst="triangle">
                          <a:avLst>
                            <a:gd name="adj" fmla="val 41654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93E95B" id="Isosceles Triangle 6" o:spid="_x0000_s1026" type="#_x0000_t5" style="position:absolute;margin-left:8.45pt;margin-top:203.45pt;width:293.75pt;height:245.85pt;rotation:4150766fd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" adj="8997" fillcolor="white [3201]" strokecolor="#4472c4 [3208]" strokeweight="1pt">
                <w10:wrap anchorx="margin"/>
              </v:shape>
            </w:pict>
          </mc:Fallback>
        </mc:AlternateContent>
      </w:r>
      <w:r w:rsidR="00F27C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8D3A3A" wp14:editId="35FF792B">
                <wp:simplePos x="0" y="0"/>
                <wp:positionH relativeFrom="margin">
                  <wp:align>center</wp:align>
                </wp:positionH>
                <wp:positionV relativeFrom="paragraph">
                  <wp:posOffset>-180340</wp:posOffset>
                </wp:positionV>
                <wp:extent cx="3730625" cy="3352800"/>
                <wp:effectExtent l="19050" t="0" r="41275" b="3810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730625" cy="3352800"/>
                        </a:xfrm>
                        <a:prstGeom prst="triangle">
                          <a:avLst>
                            <a:gd name="adj" fmla="val 50955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42DE71" id="Isosceles Triangle 4" o:spid="_x0000_s1026" type="#_x0000_t5" style="position:absolute;margin-left:0;margin-top:-14.2pt;width:293.75pt;height:264pt;rotation:18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" adj="11006" fillcolor="white [3201]" strokecolor="#4472c4 [3208]" strokeweight="1pt">
                <w10:wrap anchorx="margin"/>
              </v:shape>
            </w:pict>
          </mc:Fallback>
        </mc:AlternateContent>
      </w:r>
    </w:p>
    <w:sectPr w:rsidR="008A2CDB" w:rsidSect="00D507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C3A80"/>
    <w:multiLevelType w:val="hybridMultilevel"/>
    <w:tmpl w:val="1EE82D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98"/>
    <w:rsid w:val="005304A8"/>
    <w:rsid w:val="007B541F"/>
    <w:rsid w:val="008A2CDB"/>
    <w:rsid w:val="009366E3"/>
    <w:rsid w:val="00D507FC"/>
    <w:rsid w:val="00F2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41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41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E0DC121A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Butler</dc:creator>
  <cp:lastModifiedBy>W Butler</cp:lastModifiedBy>
  <cp:revision>2</cp:revision>
  <dcterms:created xsi:type="dcterms:W3CDTF">2016-07-11T09:07:00Z</dcterms:created>
  <dcterms:modified xsi:type="dcterms:W3CDTF">2016-07-11T09:07:00Z</dcterms:modified>
</cp:coreProperties>
</file>