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745" w:rsidRDefault="000022AC" w:rsidP="00FA2522">
      <w:pPr>
        <w:tabs>
          <w:tab w:val="left" w:pos="8700"/>
        </w:tabs>
      </w:pPr>
      <w:r>
        <w:rPr>
          <w:noProof/>
          <w:lang w:eastAsia="en-GB"/>
        </w:rPr>
        <mc:AlternateContent>
          <mc:Choice Requires="wps">
            <w:drawing>
              <wp:anchor distT="0" distB="0" distL="114300" distR="114300" simplePos="0" relativeHeight="251665408" behindDoc="0" locked="0" layoutInCell="1" allowOverlap="1" wp14:anchorId="342DFE1F" wp14:editId="637AC94B">
                <wp:simplePos x="0" y="0"/>
                <wp:positionH relativeFrom="margin">
                  <wp:align>center</wp:align>
                </wp:positionH>
                <wp:positionV relativeFrom="paragraph">
                  <wp:posOffset>259715</wp:posOffset>
                </wp:positionV>
                <wp:extent cx="7077075" cy="9429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9429750"/>
                        </a:xfrm>
                        <a:prstGeom prst="rect">
                          <a:avLst/>
                        </a:prstGeom>
                        <a:solidFill>
                          <a:srgbClr val="FFFFFF"/>
                        </a:solidFill>
                        <a:ln w="9525">
                          <a:solidFill>
                            <a:srgbClr val="000000"/>
                          </a:solidFill>
                          <a:miter lim="800000"/>
                          <a:headEnd/>
                          <a:tailEnd/>
                        </a:ln>
                      </wps:spPr>
                      <wps:txbx>
                        <w:txbxContent>
                          <w:p w:rsidR="007B5745" w:rsidRPr="00351743" w:rsidRDefault="007B5745" w:rsidP="007B5745">
                            <w:pPr>
                              <w:spacing w:after="0" w:line="240" w:lineRule="auto"/>
                              <w:rPr>
                                <w:rFonts w:ascii="Candara" w:hAnsi="Candara"/>
                                <w:sz w:val="8"/>
                                <w:u w:val="single"/>
                              </w:rPr>
                            </w:pPr>
                          </w:p>
                          <w:p w:rsidR="007B5745" w:rsidRPr="00351743" w:rsidRDefault="007B5745" w:rsidP="007B5745">
                            <w:pPr>
                              <w:spacing w:after="0" w:line="240" w:lineRule="auto"/>
                              <w:rPr>
                                <w:rFonts w:ascii="Candara" w:hAnsi="Candara"/>
                                <w:sz w:val="2"/>
                              </w:rPr>
                            </w:pPr>
                          </w:p>
                          <w:p w:rsidR="008A0A9D" w:rsidRDefault="00351743" w:rsidP="007B5745">
                            <w:pPr>
                              <w:spacing w:after="0" w:line="240" w:lineRule="auto"/>
                              <w:rPr>
                                <w:rFonts w:ascii="Candara" w:hAnsi="Candara"/>
                                <w:sz w:val="28"/>
                              </w:rPr>
                            </w:pPr>
                            <w:r>
                              <w:rPr>
                                <w:rFonts w:ascii="Candara" w:hAnsi="Candara"/>
                                <w:sz w:val="28"/>
                              </w:rPr>
                              <w:t xml:space="preserve">Committing crime is, of course, mostly wrong. However, how wrong it is may depend on why the crime was committed. Sometimes it is down to pure selfishness and greed, whereas at other times there may be circumstances that make the crime somewhat </w:t>
                            </w:r>
                            <w:r w:rsidR="008A0A9D">
                              <w:rPr>
                                <w:rFonts w:ascii="Candara" w:hAnsi="Candara"/>
                                <w:sz w:val="28"/>
                              </w:rPr>
                              <w:t xml:space="preserve">         </w:t>
                            </w:r>
                          </w:p>
                          <w:p w:rsidR="008A0A9D" w:rsidRDefault="008A0A9D" w:rsidP="007B5745">
                            <w:pPr>
                              <w:spacing w:after="0" w:line="240" w:lineRule="auto"/>
                              <w:rPr>
                                <w:rFonts w:ascii="Candara" w:hAnsi="Candara"/>
                                <w:sz w:val="28"/>
                              </w:rPr>
                            </w:pPr>
                            <w:r>
                              <w:rPr>
                                <w:rFonts w:ascii="Candara" w:hAnsi="Candara"/>
                                <w:sz w:val="28"/>
                              </w:rPr>
                              <w:t xml:space="preserve">                           </w:t>
                            </w:r>
                            <w:proofErr w:type="gramStart"/>
                            <w:r w:rsidR="00351743">
                              <w:rPr>
                                <w:rFonts w:ascii="Candara" w:hAnsi="Candara"/>
                                <w:sz w:val="28"/>
                              </w:rPr>
                              <w:t>understandable</w:t>
                            </w:r>
                            <w:proofErr w:type="gramEnd"/>
                            <w:r w:rsidR="00351743">
                              <w:rPr>
                                <w:rFonts w:ascii="Candara" w:hAnsi="Candara"/>
                                <w:sz w:val="28"/>
                              </w:rPr>
                              <w:t xml:space="preserve">. Christians and Buddhists both believe in compassion and </w:t>
                            </w:r>
                            <w:r>
                              <w:rPr>
                                <w:rFonts w:ascii="Candara" w:hAnsi="Candara"/>
                                <w:sz w:val="28"/>
                              </w:rPr>
                              <w:t xml:space="preserve"> </w:t>
                            </w:r>
                          </w:p>
                          <w:p w:rsidR="008A0A9D" w:rsidRDefault="008A0A9D" w:rsidP="007B5745">
                            <w:pPr>
                              <w:spacing w:after="0" w:line="240" w:lineRule="auto"/>
                              <w:rPr>
                                <w:rFonts w:ascii="Candara" w:hAnsi="Candara"/>
                                <w:sz w:val="28"/>
                              </w:rPr>
                            </w:pPr>
                            <w:r>
                              <w:rPr>
                                <w:rFonts w:ascii="Candara" w:hAnsi="Candara"/>
                                <w:sz w:val="28"/>
                              </w:rPr>
                              <w:t xml:space="preserve">                           </w:t>
                            </w:r>
                            <w:proofErr w:type="gramStart"/>
                            <w:r w:rsidR="00351743">
                              <w:rPr>
                                <w:rFonts w:ascii="Candara" w:hAnsi="Candara"/>
                                <w:sz w:val="28"/>
                              </w:rPr>
                              <w:t>show</w:t>
                            </w:r>
                            <w:proofErr w:type="gramEnd"/>
                            <w:r w:rsidR="00351743">
                              <w:rPr>
                                <w:rFonts w:ascii="Candara" w:hAnsi="Candara"/>
                                <w:sz w:val="28"/>
                              </w:rPr>
                              <w:t xml:space="preserve"> understanding when people have committed crimes due to very </w:t>
                            </w:r>
                          </w:p>
                          <w:p w:rsidR="008A0A9D" w:rsidRDefault="008A0A9D" w:rsidP="007B5745">
                            <w:pPr>
                              <w:spacing w:after="0" w:line="240" w:lineRule="auto"/>
                              <w:rPr>
                                <w:rFonts w:ascii="Candara" w:hAnsi="Candara"/>
                                <w:sz w:val="28"/>
                              </w:rPr>
                            </w:pPr>
                            <w:r>
                              <w:rPr>
                                <w:rFonts w:ascii="Candara" w:hAnsi="Candara"/>
                                <w:sz w:val="28"/>
                              </w:rPr>
                              <w:t xml:space="preserve">                           </w:t>
                            </w:r>
                            <w:proofErr w:type="gramStart"/>
                            <w:r w:rsidR="00351743">
                              <w:rPr>
                                <w:rFonts w:ascii="Candara" w:hAnsi="Candara"/>
                                <w:sz w:val="28"/>
                              </w:rPr>
                              <w:t>difficult</w:t>
                            </w:r>
                            <w:proofErr w:type="gramEnd"/>
                            <w:r w:rsidR="00351743">
                              <w:rPr>
                                <w:rFonts w:ascii="Candara" w:hAnsi="Candara"/>
                                <w:sz w:val="28"/>
                              </w:rPr>
                              <w:t xml:space="preserve"> circumstances. However both also believe followers should obey the </w:t>
                            </w:r>
                          </w:p>
                          <w:p w:rsidR="008A0A9D" w:rsidRDefault="008A0A9D" w:rsidP="007B5745">
                            <w:pPr>
                              <w:spacing w:after="0" w:line="240" w:lineRule="auto"/>
                              <w:rPr>
                                <w:rFonts w:ascii="Candara" w:hAnsi="Candara"/>
                                <w:i/>
                                <w:color w:val="525252" w:themeColor="accent3" w:themeShade="80"/>
                                <w:sz w:val="28"/>
                              </w:rPr>
                            </w:pPr>
                            <w:r>
                              <w:rPr>
                                <w:rFonts w:ascii="Candara" w:hAnsi="Candara"/>
                                <w:sz w:val="28"/>
                              </w:rPr>
                              <w:t xml:space="preserve">                           </w:t>
                            </w:r>
                            <w:proofErr w:type="gramStart"/>
                            <w:r w:rsidR="00351743">
                              <w:rPr>
                                <w:rFonts w:ascii="Candara" w:hAnsi="Candara"/>
                                <w:sz w:val="28"/>
                              </w:rPr>
                              <w:t>law</w:t>
                            </w:r>
                            <w:proofErr w:type="gramEnd"/>
                            <w:r w:rsidR="00351743">
                              <w:rPr>
                                <w:rFonts w:ascii="Candara" w:hAnsi="Candara"/>
                                <w:sz w:val="28"/>
                              </w:rPr>
                              <w:t xml:space="preserve">. In the Bible it says, </w:t>
                            </w:r>
                            <w:r w:rsidR="00351743" w:rsidRPr="006C08D8">
                              <w:rPr>
                                <w:rFonts w:ascii="Candara" w:hAnsi="Candara"/>
                                <w:i/>
                                <w:color w:val="525252" w:themeColor="accent3" w:themeShade="80"/>
                                <w:sz w:val="28"/>
                              </w:rPr>
                              <w:t xml:space="preserve">‘let everyone be subject to the governing authorities, </w:t>
                            </w:r>
                          </w:p>
                          <w:p w:rsidR="007B5745" w:rsidRPr="006C08D8" w:rsidRDefault="008A0A9D" w:rsidP="007B5745">
                            <w:pPr>
                              <w:spacing w:after="0" w:line="240" w:lineRule="auto"/>
                              <w:rPr>
                                <w:rFonts w:ascii="Candara" w:hAnsi="Candara"/>
                                <w:color w:val="525252" w:themeColor="accent3" w:themeShade="80"/>
                                <w:sz w:val="28"/>
                                <w:u w:val="single"/>
                              </w:rPr>
                            </w:pPr>
                            <w:r>
                              <w:rPr>
                                <w:rFonts w:ascii="Candara" w:hAnsi="Candara"/>
                                <w:i/>
                                <w:color w:val="525252" w:themeColor="accent3" w:themeShade="80"/>
                                <w:sz w:val="28"/>
                              </w:rPr>
                              <w:t xml:space="preserve">                            </w:t>
                            </w:r>
                            <w:proofErr w:type="gramStart"/>
                            <w:r w:rsidR="00351743" w:rsidRPr="006C08D8">
                              <w:rPr>
                                <w:rFonts w:ascii="Candara" w:hAnsi="Candara"/>
                                <w:i/>
                                <w:color w:val="525252" w:themeColor="accent3" w:themeShade="80"/>
                                <w:sz w:val="28"/>
                              </w:rPr>
                              <w:t>for</w:t>
                            </w:r>
                            <w:proofErr w:type="gramEnd"/>
                            <w:r w:rsidR="00351743" w:rsidRPr="006C08D8">
                              <w:rPr>
                                <w:rFonts w:ascii="Candara" w:hAnsi="Candara"/>
                                <w:i/>
                                <w:color w:val="525252" w:themeColor="accent3" w:themeShade="80"/>
                                <w:sz w:val="28"/>
                              </w:rPr>
                              <w:t xml:space="preserve"> there is no authority </w:t>
                            </w:r>
                            <w:r w:rsidR="006C08D8" w:rsidRPr="006C08D8">
                              <w:rPr>
                                <w:rFonts w:ascii="Candara" w:hAnsi="Candara"/>
                                <w:i/>
                                <w:color w:val="525252" w:themeColor="accent3" w:themeShade="80"/>
                                <w:sz w:val="28"/>
                              </w:rPr>
                              <w:t xml:space="preserve">except that </w:t>
                            </w:r>
                            <w:r w:rsidR="00351743" w:rsidRPr="006C08D8">
                              <w:rPr>
                                <w:rFonts w:ascii="Candara" w:hAnsi="Candara"/>
                                <w:i/>
                                <w:color w:val="525252" w:themeColor="accent3" w:themeShade="80"/>
                                <w:sz w:val="28"/>
                              </w:rPr>
                              <w:t>which God has established’.</w:t>
                            </w:r>
                            <w:r w:rsidR="006C08D8">
                              <w:rPr>
                                <w:rFonts w:ascii="Candara" w:hAnsi="Candara"/>
                                <w:color w:val="525252" w:themeColor="accent3" w:themeShade="80"/>
                                <w:sz w:val="28"/>
                              </w:rPr>
                              <w:t xml:space="preserve"> </w:t>
                            </w:r>
                            <w:r w:rsidR="006C08D8" w:rsidRPr="006C08D8">
                              <w:rPr>
                                <w:rFonts w:ascii="Candara" w:hAnsi="Candara"/>
                                <w:sz w:val="24"/>
                              </w:rPr>
                              <w:t>(Romans 13:1)</w:t>
                            </w:r>
                          </w:p>
                          <w:p w:rsidR="007B5745" w:rsidRPr="007207FE" w:rsidRDefault="007B5745" w:rsidP="007B5745">
                            <w:pPr>
                              <w:spacing w:after="0" w:line="240" w:lineRule="auto"/>
                              <w:rPr>
                                <w:rFonts w:ascii="Candara" w:hAnsi="Candara"/>
                                <w:sz w:val="14"/>
                                <w:u w:val="single"/>
                              </w:rPr>
                            </w:pPr>
                          </w:p>
                          <w:p w:rsidR="007B5745" w:rsidRDefault="006C08D8" w:rsidP="007B5745">
                            <w:pPr>
                              <w:spacing w:after="0" w:line="240" w:lineRule="auto"/>
                              <w:rPr>
                                <w:rFonts w:ascii="Candara" w:hAnsi="Candara"/>
                                <w:sz w:val="28"/>
                                <w:u w:val="single"/>
                              </w:rPr>
                            </w:pPr>
                            <w:r>
                              <w:rPr>
                                <w:rFonts w:ascii="Candara" w:hAnsi="Candara"/>
                                <w:sz w:val="28"/>
                                <w:u w:val="single"/>
                              </w:rPr>
                              <w:t>Poverty…</w:t>
                            </w:r>
                          </w:p>
                          <w:p w:rsidR="006C08D8" w:rsidRPr="008A0A9D" w:rsidRDefault="006C08D8" w:rsidP="007B5745">
                            <w:pPr>
                              <w:spacing w:after="0" w:line="240" w:lineRule="auto"/>
                              <w:rPr>
                                <w:rFonts w:ascii="Candara" w:hAnsi="Candara"/>
                                <w:sz w:val="8"/>
                                <w:u w:val="single"/>
                              </w:rPr>
                            </w:pPr>
                          </w:p>
                          <w:p w:rsidR="006C08D8" w:rsidRPr="006C08D8" w:rsidRDefault="006C08D8" w:rsidP="007B5745">
                            <w:pPr>
                              <w:spacing w:after="0" w:line="240" w:lineRule="auto"/>
                              <w:rPr>
                                <w:rFonts w:ascii="Candara" w:hAnsi="Candara"/>
                                <w:sz w:val="28"/>
                              </w:rPr>
                            </w:pPr>
                            <w:r w:rsidRPr="006C08D8">
                              <w:rPr>
                                <w:rFonts w:ascii="Candara" w:hAnsi="Candara"/>
                                <w:sz w:val="28"/>
                              </w:rPr>
                              <w:t>Some people</w:t>
                            </w:r>
                            <w:r w:rsidR="00872BBE">
                              <w:rPr>
                                <w:rFonts w:ascii="Candara" w:hAnsi="Candara"/>
                                <w:sz w:val="28"/>
                              </w:rPr>
                              <w:t xml:space="preserve"> in the UK, live in poverty which means they cannot afford the basics in </w:t>
                            </w:r>
                            <w:r w:rsidR="00BA34C0">
                              <w:rPr>
                                <w:rFonts w:ascii="Candara" w:hAnsi="Candara"/>
                                <w:sz w:val="28"/>
                              </w:rPr>
                              <w:t xml:space="preserve">                          </w:t>
                            </w:r>
                            <w:r w:rsidR="00872BBE">
                              <w:rPr>
                                <w:rFonts w:ascii="Candara" w:hAnsi="Candara"/>
                                <w:sz w:val="28"/>
                              </w:rPr>
                              <w:t>life</w:t>
                            </w:r>
                            <w:r w:rsidR="00634D38">
                              <w:rPr>
                                <w:rFonts w:ascii="Candara" w:hAnsi="Candara"/>
                                <w:sz w:val="28"/>
                              </w:rPr>
                              <w:t xml:space="preserve">. Benefit payments help but sometimes these do not cover all living expenses. </w:t>
                            </w:r>
                            <w:r w:rsidR="008E10FE">
                              <w:rPr>
                                <w:rFonts w:ascii="Candara" w:hAnsi="Candara"/>
                                <w:sz w:val="28"/>
                              </w:rPr>
                              <w:t>This</w:t>
                            </w:r>
                            <w:r w:rsidR="00BA34C0">
                              <w:rPr>
                                <w:rFonts w:ascii="Candara" w:hAnsi="Candara"/>
                                <w:sz w:val="28"/>
                              </w:rPr>
                              <w:t xml:space="preserve">                                </w:t>
                            </w:r>
                            <w:r w:rsidR="008E10FE">
                              <w:rPr>
                                <w:rFonts w:ascii="Candara" w:hAnsi="Candara"/>
                                <w:sz w:val="28"/>
                              </w:rPr>
                              <w:t xml:space="preserve"> can lead some people to steal food and essentials that they cannot afford to buy. </w:t>
                            </w:r>
                            <w:r w:rsidR="00BA34C0">
                              <w:rPr>
                                <w:rFonts w:ascii="Candara" w:hAnsi="Candara"/>
                                <w:sz w:val="28"/>
                              </w:rPr>
                              <w:t xml:space="preserve">                                        </w:t>
                            </w:r>
                            <w:r w:rsidR="008E10FE">
                              <w:rPr>
                                <w:rFonts w:ascii="Candara" w:hAnsi="Candara"/>
                                <w:sz w:val="28"/>
                              </w:rPr>
                              <w:t xml:space="preserve">However, even though it may be for a good reason but it is still against the law and perpetrators found, will still be arrested. Christians </w:t>
                            </w:r>
                            <w:r w:rsidR="002A7E0A">
                              <w:rPr>
                                <w:rFonts w:ascii="Candara" w:hAnsi="Candara"/>
                                <w:sz w:val="28"/>
                              </w:rPr>
                              <w:t xml:space="preserve">try to prevent this kind of crime by encouraging people to help the poor by giving to charities and food banks. </w:t>
                            </w:r>
                          </w:p>
                          <w:p w:rsidR="007B5745" w:rsidRPr="00780F20" w:rsidRDefault="007B5745" w:rsidP="007B5745">
                            <w:pPr>
                              <w:spacing w:after="0" w:line="240" w:lineRule="auto"/>
                              <w:rPr>
                                <w:rFonts w:ascii="Candara" w:hAnsi="Candara"/>
                                <w:sz w:val="16"/>
                              </w:rPr>
                            </w:pPr>
                          </w:p>
                          <w:p w:rsidR="00BA34C0" w:rsidRDefault="00BA34C0" w:rsidP="00BA34C0">
                            <w:pPr>
                              <w:spacing w:after="0" w:line="240" w:lineRule="auto"/>
                              <w:rPr>
                                <w:rFonts w:ascii="Candara" w:hAnsi="Candara"/>
                                <w:sz w:val="28"/>
                                <w:u w:val="single"/>
                              </w:rPr>
                            </w:pPr>
                            <w:r>
                              <w:rPr>
                                <w:rFonts w:ascii="Candara" w:hAnsi="Candara"/>
                                <w:sz w:val="28"/>
                                <w:u w:val="single"/>
                              </w:rPr>
                              <w:t>Upbringing…</w:t>
                            </w:r>
                          </w:p>
                          <w:p w:rsidR="00BA34C0" w:rsidRPr="008A0A9D" w:rsidRDefault="00BA34C0" w:rsidP="00BA34C0">
                            <w:pPr>
                              <w:spacing w:after="0" w:line="240" w:lineRule="auto"/>
                              <w:rPr>
                                <w:rFonts w:ascii="Candara" w:hAnsi="Candara"/>
                                <w:sz w:val="8"/>
                                <w:u w:val="single"/>
                              </w:rPr>
                            </w:pPr>
                          </w:p>
                          <w:p w:rsidR="00FA2522" w:rsidRDefault="00FA2522" w:rsidP="00BA34C0">
                            <w:pPr>
                              <w:spacing w:after="0" w:line="240" w:lineRule="auto"/>
                              <w:rPr>
                                <w:rFonts w:ascii="Candara" w:hAnsi="Candara"/>
                                <w:sz w:val="28"/>
                              </w:rPr>
                            </w:pPr>
                            <w:r>
                              <w:rPr>
                                <w:rFonts w:ascii="Candara" w:hAnsi="Candara"/>
                                <w:sz w:val="28"/>
                              </w:rPr>
                              <w:t xml:space="preserve">                          </w:t>
                            </w:r>
                            <w:r w:rsidR="00F23E24">
                              <w:rPr>
                                <w:rFonts w:ascii="Candara" w:hAnsi="Candara"/>
                                <w:sz w:val="28"/>
                              </w:rPr>
                              <w:t xml:space="preserve">Growing up in a household where crime is a way of life is likely to encourage a </w:t>
                            </w:r>
                          </w:p>
                          <w:p w:rsidR="00FA2522" w:rsidRDefault="00FA2522" w:rsidP="00BA34C0">
                            <w:pPr>
                              <w:spacing w:after="0" w:line="240" w:lineRule="auto"/>
                              <w:rPr>
                                <w:rFonts w:ascii="Candara" w:hAnsi="Candara"/>
                                <w:sz w:val="28"/>
                              </w:rPr>
                            </w:pPr>
                            <w:r>
                              <w:rPr>
                                <w:rFonts w:ascii="Candara" w:hAnsi="Candara"/>
                                <w:sz w:val="28"/>
                              </w:rPr>
                              <w:t xml:space="preserve">                          </w:t>
                            </w:r>
                            <w:proofErr w:type="gramStart"/>
                            <w:r w:rsidR="00F23E24">
                              <w:rPr>
                                <w:rFonts w:ascii="Candara" w:hAnsi="Candara"/>
                                <w:sz w:val="28"/>
                              </w:rPr>
                              <w:t>young</w:t>
                            </w:r>
                            <w:proofErr w:type="gramEnd"/>
                            <w:r w:rsidR="00F23E24">
                              <w:rPr>
                                <w:rFonts w:ascii="Candara" w:hAnsi="Candara"/>
                                <w:sz w:val="28"/>
                              </w:rPr>
                              <w:t xml:space="preserve"> person to follow that example and drift into crime themselves, </w:t>
                            </w:r>
                            <w:r>
                              <w:rPr>
                                <w:rFonts w:ascii="Candara" w:hAnsi="Candara"/>
                                <w:sz w:val="28"/>
                              </w:rPr>
                              <w:t xml:space="preserve">    </w:t>
                            </w:r>
                          </w:p>
                          <w:p w:rsidR="00FA2522" w:rsidRDefault="00FA2522" w:rsidP="00BA34C0">
                            <w:pPr>
                              <w:spacing w:after="0" w:line="240" w:lineRule="auto"/>
                              <w:rPr>
                                <w:rFonts w:ascii="Candara" w:hAnsi="Candara"/>
                                <w:sz w:val="28"/>
                              </w:rPr>
                            </w:pPr>
                            <w:r>
                              <w:rPr>
                                <w:rFonts w:ascii="Candara" w:hAnsi="Candara"/>
                                <w:sz w:val="28"/>
                              </w:rPr>
                              <w:t xml:space="preserve">                          </w:t>
                            </w:r>
                            <w:proofErr w:type="gramStart"/>
                            <w:r w:rsidR="00F23E24">
                              <w:rPr>
                                <w:rFonts w:ascii="Candara" w:hAnsi="Candara"/>
                                <w:sz w:val="28"/>
                              </w:rPr>
                              <w:t>sometimes</w:t>
                            </w:r>
                            <w:proofErr w:type="gramEnd"/>
                            <w:r w:rsidR="00F23E24">
                              <w:rPr>
                                <w:rFonts w:ascii="Candara" w:hAnsi="Candara"/>
                                <w:sz w:val="28"/>
                              </w:rPr>
                              <w:t xml:space="preserve"> they are even encouraged to commit crime by their parents. Once </w:t>
                            </w:r>
                            <w:r>
                              <w:rPr>
                                <w:rFonts w:ascii="Candara" w:hAnsi="Candara"/>
                                <w:sz w:val="28"/>
                              </w:rPr>
                              <w:t xml:space="preserve">   </w:t>
                            </w:r>
                          </w:p>
                          <w:p w:rsidR="00BA34C0" w:rsidRDefault="00FA2522" w:rsidP="00BA34C0">
                            <w:pPr>
                              <w:spacing w:after="0" w:line="240" w:lineRule="auto"/>
                              <w:rPr>
                                <w:rFonts w:ascii="Candara" w:hAnsi="Candara"/>
                                <w:sz w:val="28"/>
                              </w:rPr>
                            </w:pPr>
                            <w:r>
                              <w:rPr>
                                <w:rFonts w:ascii="Candara" w:hAnsi="Candara"/>
                                <w:sz w:val="28"/>
                              </w:rPr>
                              <w:t xml:space="preserve">                          </w:t>
                            </w:r>
                            <w:proofErr w:type="gramStart"/>
                            <w:r w:rsidR="00F23E24">
                              <w:rPr>
                                <w:rFonts w:ascii="Candara" w:hAnsi="Candara"/>
                                <w:sz w:val="28"/>
                              </w:rPr>
                              <w:t>this</w:t>
                            </w:r>
                            <w:proofErr w:type="gramEnd"/>
                            <w:r w:rsidR="00F23E24">
                              <w:rPr>
                                <w:rFonts w:ascii="Candara" w:hAnsi="Candara"/>
                                <w:sz w:val="28"/>
                              </w:rPr>
                              <w:t xml:space="preserve"> happens it is difficult for them to stop.</w:t>
                            </w:r>
                          </w:p>
                          <w:p w:rsidR="00F23E24" w:rsidRPr="00780F20" w:rsidRDefault="00F23E24" w:rsidP="00BA34C0">
                            <w:pPr>
                              <w:spacing w:after="0" w:line="240" w:lineRule="auto"/>
                              <w:rPr>
                                <w:rFonts w:ascii="Candara" w:hAnsi="Candara"/>
                                <w:sz w:val="16"/>
                              </w:rPr>
                            </w:pPr>
                          </w:p>
                          <w:p w:rsidR="00F23E24" w:rsidRPr="009B6EF9" w:rsidRDefault="00F23E24" w:rsidP="00BA34C0">
                            <w:pPr>
                              <w:spacing w:after="0" w:line="240" w:lineRule="auto"/>
                              <w:rPr>
                                <w:rFonts w:ascii="Candara" w:hAnsi="Candara"/>
                                <w:sz w:val="28"/>
                                <w:u w:val="single"/>
                              </w:rPr>
                            </w:pPr>
                            <w:r w:rsidRPr="009B6EF9">
                              <w:rPr>
                                <w:rFonts w:ascii="Candara" w:hAnsi="Candara"/>
                                <w:sz w:val="28"/>
                                <w:u w:val="single"/>
                              </w:rPr>
                              <w:t>Mental Illness.</w:t>
                            </w:r>
                          </w:p>
                          <w:p w:rsidR="00F23E24" w:rsidRPr="00780F20" w:rsidRDefault="00F23E24" w:rsidP="00BA34C0">
                            <w:pPr>
                              <w:spacing w:after="0" w:line="240" w:lineRule="auto"/>
                              <w:rPr>
                                <w:rFonts w:ascii="Candara" w:hAnsi="Candara"/>
                                <w:sz w:val="8"/>
                              </w:rPr>
                            </w:pPr>
                          </w:p>
                          <w:p w:rsidR="00F23E24" w:rsidRDefault="009B6EF9" w:rsidP="00BA34C0">
                            <w:pPr>
                              <w:spacing w:after="0" w:line="240" w:lineRule="auto"/>
                              <w:rPr>
                                <w:rFonts w:ascii="Candara" w:hAnsi="Candara"/>
                                <w:sz w:val="28"/>
                              </w:rPr>
                            </w:pPr>
                            <w:r>
                              <w:rPr>
                                <w:rFonts w:ascii="Candara" w:hAnsi="Candara"/>
                                <w:sz w:val="28"/>
                              </w:rPr>
                              <w:t xml:space="preserve">Some types of mental illnesses may cause sufferers to commit crimes. </w:t>
                            </w:r>
                            <w:r w:rsidR="00FA2522">
                              <w:rPr>
                                <w:rFonts w:ascii="Candara" w:hAnsi="Candara"/>
                                <w:sz w:val="28"/>
                              </w:rPr>
                              <w:t xml:space="preserve">                                                </w:t>
                            </w:r>
                            <w:r>
                              <w:rPr>
                                <w:rFonts w:ascii="Candara" w:hAnsi="Candara"/>
                                <w:sz w:val="28"/>
                              </w:rPr>
                              <w:t xml:space="preserve">Kleptomania is a compulsive disorder that makes some people steal. Anger </w:t>
                            </w:r>
                            <w:r w:rsidR="00FA2522">
                              <w:rPr>
                                <w:rFonts w:ascii="Candara" w:hAnsi="Candara"/>
                                <w:sz w:val="28"/>
                              </w:rPr>
                              <w:t xml:space="preserve">                                             </w:t>
                            </w:r>
                            <w:r>
                              <w:rPr>
                                <w:rFonts w:ascii="Candara" w:hAnsi="Candara"/>
                                <w:sz w:val="28"/>
                              </w:rPr>
                              <w:t xml:space="preserve">management issues may lead to violent crimes and schizophrenia and other </w:t>
                            </w:r>
                            <w:r w:rsidR="00FA2522">
                              <w:rPr>
                                <w:rFonts w:ascii="Candara" w:hAnsi="Candara"/>
                                <w:sz w:val="28"/>
                              </w:rPr>
                              <w:t xml:space="preserve">                                        </w:t>
                            </w:r>
                            <w:r>
                              <w:rPr>
                                <w:rFonts w:ascii="Candara" w:hAnsi="Candara"/>
                                <w:sz w:val="28"/>
                              </w:rPr>
                              <w:t xml:space="preserve">personality disorders have led some people to commit murder. An infamous </w:t>
                            </w:r>
                            <w:r w:rsidR="00FA2522">
                              <w:rPr>
                                <w:rFonts w:ascii="Candara" w:hAnsi="Candara"/>
                                <w:sz w:val="28"/>
                              </w:rPr>
                              <w:t xml:space="preserve">                                </w:t>
                            </w:r>
                            <w:r>
                              <w:rPr>
                                <w:rFonts w:ascii="Candara" w:hAnsi="Candara"/>
                                <w:sz w:val="28"/>
                              </w:rPr>
                              <w:t xml:space="preserve">example of this is the ‘Yorkshire Ripper’, Peter Sutcliff. He murdered thirteen </w:t>
                            </w:r>
                            <w:r w:rsidR="00FA2522">
                              <w:rPr>
                                <w:rFonts w:ascii="Candara" w:hAnsi="Candara"/>
                                <w:sz w:val="28"/>
                              </w:rPr>
                              <w:t xml:space="preserve">                                 </w:t>
                            </w:r>
                            <w:r>
                              <w:rPr>
                                <w:rFonts w:ascii="Candara" w:hAnsi="Candara"/>
                                <w:sz w:val="28"/>
                              </w:rPr>
                              <w:t xml:space="preserve">women. He was found to be suffering from schizophrenia and is currently </w:t>
                            </w:r>
                            <w:r w:rsidR="00FA2522">
                              <w:rPr>
                                <w:rFonts w:ascii="Candara" w:hAnsi="Candara"/>
                                <w:sz w:val="28"/>
                              </w:rPr>
                              <w:t xml:space="preserve">                                          </w:t>
                            </w:r>
                            <w:r>
                              <w:rPr>
                                <w:rFonts w:ascii="Candara" w:hAnsi="Candara"/>
                                <w:sz w:val="28"/>
                              </w:rPr>
                              <w:t xml:space="preserve">serving indefinite time in Broadmoor secure hospital.  </w:t>
                            </w:r>
                          </w:p>
                          <w:p w:rsidR="000022AC" w:rsidRPr="00780F20" w:rsidRDefault="000022AC" w:rsidP="00BA34C0">
                            <w:pPr>
                              <w:spacing w:after="0" w:line="240" w:lineRule="auto"/>
                              <w:rPr>
                                <w:rFonts w:ascii="Candara" w:hAnsi="Candara"/>
                                <w:sz w:val="16"/>
                              </w:rPr>
                            </w:pPr>
                          </w:p>
                          <w:p w:rsidR="000022AC" w:rsidRPr="00257495" w:rsidRDefault="000022AC" w:rsidP="00BA34C0">
                            <w:pPr>
                              <w:spacing w:after="0" w:line="240" w:lineRule="auto"/>
                              <w:rPr>
                                <w:rFonts w:ascii="Candara" w:hAnsi="Candara"/>
                                <w:sz w:val="28"/>
                                <w:u w:val="single"/>
                              </w:rPr>
                            </w:pPr>
                            <w:r w:rsidRPr="00257495">
                              <w:rPr>
                                <w:rFonts w:ascii="Candara" w:hAnsi="Candara"/>
                                <w:sz w:val="28"/>
                                <w:u w:val="single"/>
                              </w:rPr>
                              <w:t>Addiction.</w:t>
                            </w:r>
                          </w:p>
                          <w:p w:rsidR="000022AC" w:rsidRPr="00780F20" w:rsidRDefault="000022AC" w:rsidP="00BA34C0">
                            <w:pPr>
                              <w:spacing w:after="0" w:line="240" w:lineRule="auto"/>
                              <w:rPr>
                                <w:rFonts w:ascii="Candara" w:hAnsi="Candara"/>
                                <w:sz w:val="8"/>
                              </w:rPr>
                            </w:pPr>
                          </w:p>
                          <w:p w:rsidR="00A23666" w:rsidRDefault="000022AC" w:rsidP="00BA34C0">
                            <w:pPr>
                              <w:spacing w:after="0" w:line="240" w:lineRule="auto"/>
                              <w:rPr>
                                <w:rFonts w:ascii="Candara" w:hAnsi="Candara"/>
                                <w:sz w:val="28"/>
                              </w:rPr>
                            </w:pPr>
                            <w:r>
                              <w:rPr>
                                <w:rFonts w:ascii="Candara" w:hAnsi="Candara"/>
                                <w:sz w:val="28"/>
                              </w:rPr>
                              <w:t xml:space="preserve">Addiction to drugs, alcohol and gambling can all lead to crime, very often to fund a habit. It is obviously a crime to possess or deal in illegal drugs, but some people are so addicted that they will steal to get money to buy their drugs. Alcohol, however is responsible for more crimes than any other drug. As well as stealing to fund alcoholism, getting drunk can lead </w:t>
                            </w:r>
                            <w:r w:rsidR="00A23666">
                              <w:rPr>
                                <w:rFonts w:ascii="Candara" w:hAnsi="Candara"/>
                                <w:sz w:val="28"/>
                              </w:rPr>
                              <w:t xml:space="preserve">       </w:t>
                            </w:r>
                          </w:p>
                          <w:p w:rsidR="00A23666" w:rsidRDefault="00A23666" w:rsidP="00BA34C0">
                            <w:pPr>
                              <w:spacing w:after="0" w:line="240" w:lineRule="auto"/>
                              <w:rPr>
                                <w:rFonts w:ascii="Candara" w:hAnsi="Candara"/>
                                <w:sz w:val="28"/>
                              </w:rPr>
                            </w:pPr>
                            <w:r>
                              <w:rPr>
                                <w:rFonts w:ascii="Candara" w:hAnsi="Candara"/>
                                <w:sz w:val="28"/>
                              </w:rPr>
                              <w:t xml:space="preserve">                                  </w:t>
                            </w:r>
                            <w:proofErr w:type="gramStart"/>
                            <w:r w:rsidR="000022AC">
                              <w:rPr>
                                <w:rFonts w:ascii="Candara" w:hAnsi="Candara"/>
                                <w:sz w:val="28"/>
                              </w:rPr>
                              <w:t>people</w:t>
                            </w:r>
                            <w:proofErr w:type="gramEnd"/>
                            <w:r w:rsidR="000022AC">
                              <w:rPr>
                                <w:rFonts w:ascii="Candara" w:hAnsi="Candara"/>
                                <w:sz w:val="28"/>
                              </w:rPr>
                              <w:t xml:space="preserve"> to lose control of their thoughts and actions, fights may break out </w:t>
                            </w:r>
                            <w:r>
                              <w:rPr>
                                <w:rFonts w:ascii="Candara" w:hAnsi="Candara"/>
                                <w:sz w:val="28"/>
                              </w:rPr>
                              <w:t xml:space="preserve"> </w:t>
                            </w:r>
                          </w:p>
                          <w:p w:rsidR="00A23666" w:rsidRDefault="00A23666" w:rsidP="00BA34C0">
                            <w:pPr>
                              <w:spacing w:after="0" w:line="240" w:lineRule="auto"/>
                              <w:rPr>
                                <w:rFonts w:ascii="Candara" w:hAnsi="Candara"/>
                                <w:sz w:val="28"/>
                              </w:rPr>
                            </w:pPr>
                            <w:r>
                              <w:rPr>
                                <w:rFonts w:ascii="Candara" w:hAnsi="Candara"/>
                                <w:sz w:val="28"/>
                              </w:rPr>
                              <w:t xml:space="preserve">                                  </w:t>
                            </w:r>
                            <w:proofErr w:type="gramStart"/>
                            <w:r w:rsidR="000022AC">
                              <w:rPr>
                                <w:rFonts w:ascii="Candara" w:hAnsi="Candara"/>
                                <w:sz w:val="28"/>
                              </w:rPr>
                              <w:t>and</w:t>
                            </w:r>
                            <w:proofErr w:type="gramEnd"/>
                            <w:r w:rsidR="000022AC">
                              <w:rPr>
                                <w:rFonts w:ascii="Candara" w:hAnsi="Candara"/>
                                <w:sz w:val="28"/>
                              </w:rPr>
                              <w:t xml:space="preserve"> those that drink drive are far more likely to cause an accident. Most </w:t>
                            </w:r>
                          </w:p>
                          <w:p w:rsidR="00A23666" w:rsidRDefault="00A23666" w:rsidP="00BA34C0">
                            <w:pPr>
                              <w:spacing w:after="0" w:line="240" w:lineRule="auto"/>
                              <w:rPr>
                                <w:rFonts w:ascii="Candara" w:hAnsi="Candara"/>
                                <w:sz w:val="28"/>
                              </w:rPr>
                            </w:pPr>
                            <w:r>
                              <w:rPr>
                                <w:rFonts w:ascii="Candara" w:hAnsi="Candara"/>
                                <w:sz w:val="28"/>
                              </w:rPr>
                              <w:t xml:space="preserve">                                  </w:t>
                            </w:r>
                            <w:r w:rsidR="000022AC">
                              <w:rPr>
                                <w:rFonts w:ascii="Candara" w:hAnsi="Candara"/>
                                <w:sz w:val="28"/>
                              </w:rPr>
                              <w:t xml:space="preserve">Christian denominations do not forbid the drinking of alcohol, but do </w:t>
                            </w:r>
                          </w:p>
                          <w:p w:rsidR="00A23666" w:rsidRDefault="00A23666" w:rsidP="00BA34C0">
                            <w:pPr>
                              <w:spacing w:after="0" w:line="240" w:lineRule="auto"/>
                              <w:rPr>
                                <w:rFonts w:ascii="Candara" w:hAnsi="Candara"/>
                                <w:i/>
                                <w:color w:val="7F7F7F" w:themeColor="text1" w:themeTint="80"/>
                                <w:sz w:val="28"/>
                              </w:rPr>
                            </w:pPr>
                            <w:r>
                              <w:rPr>
                                <w:rFonts w:ascii="Candara" w:hAnsi="Candara"/>
                                <w:sz w:val="28"/>
                              </w:rPr>
                              <w:t xml:space="preserve">                                  </w:t>
                            </w:r>
                            <w:proofErr w:type="gramStart"/>
                            <w:r w:rsidR="000022AC">
                              <w:rPr>
                                <w:rFonts w:ascii="Candara" w:hAnsi="Candara"/>
                                <w:sz w:val="28"/>
                              </w:rPr>
                              <w:t>discourage</w:t>
                            </w:r>
                            <w:proofErr w:type="gramEnd"/>
                            <w:r w:rsidR="000022AC">
                              <w:rPr>
                                <w:rFonts w:ascii="Candara" w:hAnsi="Candara"/>
                                <w:sz w:val="28"/>
                              </w:rPr>
                              <w:t xml:space="preserve"> </w:t>
                            </w:r>
                            <w:r w:rsidR="00257495">
                              <w:rPr>
                                <w:rFonts w:ascii="Candara" w:hAnsi="Candara"/>
                                <w:sz w:val="28"/>
                              </w:rPr>
                              <w:t>excessive drinking. The Buddhist 5</w:t>
                            </w:r>
                            <w:r w:rsidR="00257495" w:rsidRPr="00257495">
                              <w:rPr>
                                <w:rFonts w:ascii="Candara" w:hAnsi="Candara"/>
                                <w:sz w:val="28"/>
                                <w:vertAlign w:val="superscript"/>
                              </w:rPr>
                              <w:t>th</w:t>
                            </w:r>
                            <w:r w:rsidR="00257495">
                              <w:rPr>
                                <w:rFonts w:ascii="Candara" w:hAnsi="Candara"/>
                                <w:sz w:val="28"/>
                              </w:rPr>
                              <w:t xml:space="preserve"> Precept says, </w:t>
                            </w:r>
                            <w:r w:rsidR="00257495" w:rsidRPr="00257495">
                              <w:rPr>
                                <w:rFonts w:ascii="Candara" w:hAnsi="Candara"/>
                                <w:i/>
                                <w:color w:val="7F7F7F" w:themeColor="text1" w:themeTint="80"/>
                                <w:sz w:val="28"/>
                              </w:rPr>
                              <w:t xml:space="preserve">‘Avoid </w:t>
                            </w:r>
                            <w:r>
                              <w:rPr>
                                <w:rFonts w:ascii="Candara" w:hAnsi="Candara"/>
                                <w:i/>
                                <w:color w:val="7F7F7F" w:themeColor="text1" w:themeTint="80"/>
                                <w:sz w:val="28"/>
                              </w:rPr>
                              <w:t xml:space="preserve"> </w:t>
                            </w:r>
                          </w:p>
                          <w:p w:rsidR="00A23666" w:rsidRDefault="00A23666" w:rsidP="00BA34C0">
                            <w:pPr>
                              <w:spacing w:after="0" w:line="240" w:lineRule="auto"/>
                              <w:rPr>
                                <w:rFonts w:ascii="Candara" w:hAnsi="Candara"/>
                                <w:sz w:val="28"/>
                              </w:rPr>
                            </w:pPr>
                            <w:r>
                              <w:rPr>
                                <w:rFonts w:ascii="Candara" w:hAnsi="Candara"/>
                                <w:i/>
                                <w:color w:val="7F7F7F" w:themeColor="text1" w:themeTint="80"/>
                                <w:sz w:val="28"/>
                              </w:rPr>
                              <w:t xml:space="preserve">                                   </w:t>
                            </w:r>
                            <w:proofErr w:type="gramStart"/>
                            <w:r w:rsidR="00257495" w:rsidRPr="00257495">
                              <w:rPr>
                                <w:rFonts w:ascii="Candara" w:hAnsi="Candara"/>
                                <w:i/>
                                <w:color w:val="7F7F7F" w:themeColor="text1" w:themeTint="80"/>
                                <w:sz w:val="28"/>
                              </w:rPr>
                              <w:t>intoxicants</w:t>
                            </w:r>
                            <w:proofErr w:type="gramEnd"/>
                            <w:r w:rsidR="00257495" w:rsidRPr="00257495">
                              <w:rPr>
                                <w:rFonts w:ascii="Candara" w:hAnsi="Candara"/>
                                <w:i/>
                                <w:color w:val="7F7F7F" w:themeColor="text1" w:themeTint="80"/>
                                <w:sz w:val="28"/>
                              </w:rPr>
                              <w:t xml:space="preserve"> which cloud the mind’</w:t>
                            </w:r>
                            <w:r w:rsidR="00257495">
                              <w:rPr>
                                <w:rFonts w:ascii="Candara" w:hAnsi="Candara"/>
                                <w:sz w:val="28"/>
                              </w:rPr>
                              <w:t xml:space="preserve">. This means that most Buddhists do not </w:t>
                            </w:r>
                          </w:p>
                          <w:p w:rsidR="000022AC" w:rsidRPr="00AB5E40" w:rsidRDefault="00A23666" w:rsidP="00BA34C0">
                            <w:pPr>
                              <w:spacing w:after="0" w:line="240" w:lineRule="auto"/>
                              <w:rPr>
                                <w:rFonts w:ascii="Candara" w:hAnsi="Candara"/>
                                <w:sz w:val="28"/>
                              </w:rPr>
                            </w:pPr>
                            <w:r>
                              <w:rPr>
                                <w:rFonts w:ascii="Candara" w:hAnsi="Candara"/>
                                <w:sz w:val="28"/>
                              </w:rPr>
                              <w:t xml:space="preserve">                                 </w:t>
                            </w:r>
                            <w:proofErr w:type="gramStart"/>
                            <w:r w:rsidR="00257495">
                              <w:rPr>
                                <w:rFonts w:ascii="Candara" w:hAnsi="Candara"/>
                                <w:sz w:val="28"/>
                              </w:rPr>
                              <w:t>drink</w:t>
                            </w:r>
                            <w:proofErr w:type="gramEnd"/>
                            <w:r w:rsidR="00257495">
                              <w:rPr>
                                <w:rFonts w:ascii="Candara" w:hAnsi="Candara"/>
                                <w:sz w:val="28"/>
                              </w:rPr>
                              <w:t xml:space="preserve"> alcohol. </w:t>
                            </w:r>
                            <w:r w:rsidR="000022AC">
                              <w:rPr>
                                <w:rFonts w:ascii="Candara" w:hAnsi="Candara"/>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0.45pt;width:557.25pt;height:74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">
                <v:textbox>
                  <w:txbxContent>
                    <w:p w:rsidR="007B5745" w:rsidRPr="00351743" w:rsidRDefault="007B5745" w:rsidP="007B5745">
                      <w:pPr>
                        <w:spacing w:after="0" w:line="240" w:lineRule="auto"/>
                        <w:rPr>
                          <w:rFonts w:ascii="Candara" w:hAnsi="Candara"/>
                          <w:sz w:val="8"/>
                          <w:u w:val="single"/>
                        </w:rPr>
                      </w:pPr>
                    </w:p>
                    <w:p w:rsidR="007B5745" w:rsidRPr="00351743" w:rsidRDefault="007B5745" w:rsidP="007B5745">
                      <w:pPr>
                        <w:spacing w:after="0" w:line="240" w:lineRule="auto"/>
                        <w:rPr>
                          <w:rFonts w:ascii="Candara" w:hAnsi="Candara"/>
                          <w:sz w:val="2"/>
                        </w:rPr>
                      </w:pPr>
                    </w:p>
                    <w:p w:rsidR="008A0A9D" w:rsidRDefault="00351743" w:rsidP="007B5745">
                      <w:pPr>
                        <w:spacing w:after="0" w:line="240" w:lineRule="auto"/>
                        <w:rPr>
                          <w:rFonts w:ascii="Candara" w:hAnsi="Candara"/>
                          <w:sz w:val="28"/>
                        </w:rPr>
                      </w:pPr>
                      <w:r>
                        <w:rPr>
                          <w:rFonts w:ascii="Candara" w:hAnsi="Candara"/>
                          <w:sz w:val="28"/>
                        </w:rPr>
                        <w:t xml:space="preserve">Committing crime is, of course, mostly wrong. However, how wrong it is may depend on why the crime was committed. Sometimes it is down to pure selfishness and greed, whereas at other times there may be circumstances that make the crime somewhat </w:t>
                      </w:r>
                      <w:r w:rsidR="008A0A9D">
                        <w:rPr>
                          <w:rFonts w:ascii="Candara" w:hAnsi="Candara"/>
                          <w:sz w:val="28"/>
                        </w:rPr>
                        <w:t xml:space="preserve">         </w:t>
                      </w:r>
                    </w:p>
                    <w:p w:rsidR="008A0A9D" w:rsidRDefault="008A0A9D" w:rsidP="007B5745">
                      <w:pPr>
                        <w:spacing w:after="0" w:line="240" w:lineRule="auto"/>
                        <w:rPr>
                          <w:rFonts w:ascii="Candara" w:hAnsi="Candara"/>
                          <w:sz w:val="28"/>
                        </w:rPr>
                      </w:pPr>
                      <w:r>
                        <w:rPr>
                          <w:rFonts w:ascii="Candara" w:hAnsi="Candara"/>
                          <w:sz w:val="28"/>
                        </w:rPr>
                        <w:t xml:space="preserve">                           </w:t>
                      </w:r>
                      <w:proofErr w:type="gramStart"/>
                      <w:r w:rsidR="00351743">
                        <w:rPr>
                          <w:rFonts w:ascii="Candara" w:hAnsi="Candara"/>
                          <w:sz w:val="28"/>
                        </w:rPr>
                        <w:t>understandable</w:t>
                      </w:r>
                      <w:proofErr w:type="gramEnd"/>
                      <w:r w:rsidR="00351743">
                        <w:rPr>
                          <w:rFonts w:ascii="Candara" w:hAnsi="Candara"/>
                          <w:sz w:val="28"/>
                        </w:rPr>
                        <w:t xml:space="preserve">. Christians and Buddhists both believe in compassion and </w:t>
                      </w:r>
                      <w:r>
                        <w:rPr>
                          <w:rFonts w:ascii="Candara" w:hAnsi="Candara"/>
                          <w:sz w:val="28"/>
                        </w:rPr>
                        <w:t xml:space="preserve"> </w:t>
                      </w:r>
                    </w:p>
                    <w:p w:rsidR="008A0A9D" w:rsidRDefault="008A0A9D" w:rsidP="007B5745">
                      <w:pPr>
                        <w:spacing w:after="0" w:line="240" w:lineRule="auto"/>
                        <w:rPr>
                          <w:rFonts w:ascii="Candara" w:hAnsi="Candara"/>
                          <w:sz w:val="28"/>
                        </w:rPr>
                      </w:pPr>
                      <w:r>
                        <w:rPr>
                          <w:rFonts w:ascii="Candara" w:hAnsi="Candara"/>
                          <w:sz w:val="28"/>
                        </w:rPr>
                        <w:t xml:space="preserve">                           </w:t>
                      </w:r>
                      <w:proofErr w:type="gramStart"/>
                      <w:r w:rsidR="00351743">
                        <w:rPr>
                          <w:rFonts w:ascii="Candara" w:hAnsi="Candara"/>
                          <w:sz w:val="28"/>
                        </w:rPr>
                        <w:t>show</w:t>
                      </w:r>
                      <w:proofErr w:type="gramEnd"/>
                      <w:r w:rsidR="00351743">
                        <w:rPr>
                          <w:rFonts w:ascii="Candara" w:hAnsi="Candara"/>
                          <w:sz w:val="28"/>
                        </w:rPr>
                        <w:t xml:space="preserve"> understanding when people have committed crimes due to very </w:t>
                      </w:r>
                    </w:p>
                    <w:p w:rsidR="008A0A9D" w:rsidRDefault="008A0A9D" w:rsidP="007B5745">
                      <w:pPr>
                        <w:spacing w:after="0" w:line="240" w:lineRule="auto"/>
                        <w:rPr>
                          <w:rFonts w:ascii="Candara" w:hAnsi="Candara"/>
                          <w:sz w:val="28"/>
                        </w:rPr>
                      </w:pPr>
                      <w:r>
                        <w:rPr>
                          <w:rFonts w:ascii="Candara" w:hAnsi="Candara"/>
                          <w:sz w:val="28"/>
                        </w:rPr>
                        <w:t xml:space="preserve">                           </w:t>
                      </w:r>
                      <w:proofErr w:type="gramStart"/>
                      <w:r w:rsidR="00351743">
                        <w:rPr>
                          <w:rFonts w:ascii="Candara" w:hAnsi="Candara"/>
                          <w:sz w:val="28"/>
                        </w:rPr>
                        <w:t>difficult</w:t>
                      </w:r>
                      <w:proofErr w:type="gramEnd"/>
                      <w:r w:rsidR="00351743">
                        <w:rPr>
                          <w:rFonts w:ascii="Candara" w:hAnsi="Candara"/>
                          <w:sz w:val="28"/>
                        </w:rPr>
                        <w:t xml:space="preserve"> circumstances. However both also believe followers should obey the </w:t>
                      </w:r>
                    </w:p>
                    <w:p w:rsidR="008A0A9D" w:rsidRDefault="008A0A9D" w:rsidP="007B5745">
                      <w:pPr>
                        <w:spacing w:after="0" w:line="240" w:lineRule="auto"/>
                        <w:rPr>
                          <w:rFonts w:ascii="Candara" w:hAnsi="Candara"/>
                          <w:i/>
                          <w:color w:val="525252" w:themeColor="accent3" w:themeShade="80"/>
                          <w:sz w:val="28"/>
                        </w:rPr>
                      </w:pPr>
                      <w:r>
                        <w:rPr>
                          <w:rFonts w:ascii="Candara" w:hAnsi="Candara"/>
                          <w:sz w:val="28"/>
                        </w:rPr>
                        <w:t xml:space="preserve">                           </w:t>
                      </w:r>
                      <w:proofErr w:type="gramStart"/>
                      <w:r w:rsidR="00351743">
                        <w:rPr>
                          <w:rFonts w:ascii="Candara" w:hAnsi="Candara"/>
                          <w:sz w:val="28"/>
                        </w:rPr>
                        <w:t>law</w:t>
                      </w:r>
                      <w:proofErr w:type="gramEnd"/>
                      <w:r w:rsidR="00351743">
                        <w:rPr>
                          <w:rFonts w:ascii="Candara" w:hAnsi="Candara"/>
                          <w:sz w:val="28"/>
                        </w:rPr>
                        <w:t xml:space="preserve">. In the Bible it says, </w:t>
                      </w:r>
                      <w:r w:rsidR="00351743" w:rsidRPr="006C08D8">
                        <w:rPr>
                          <w:rFonts w:ascii="Candara" w:hAnsi="Candara"/>
                          <w:i/>
                          <w:color w:val="525252" w:themeColor="accent3" w:themeShade="80"/>
                          <w:sz w:val="28"/>
                        </w:rPr>
                        <w:t xml:space="preserve">‘let everyone be subject to the governing authorities, </w:t>
                      </w:r>
                    </w:p>
                    <w:p w:rsidR="007B5745" w:rsidRPr="006C08D8" w:rsidRDefault="008A0A9D" w:rsidP="007B5745">
                      <w:pPr>
                        <w:spacing w:after="0" w:line="240" w:lineRule="auto"/>
                        <w:rPr>
                          <w:rFonts w:ascii="Candara" w:hAnsi="Candara"/>
                          <w:color w:val="525252" w:themeColor="accent3" w:themeShade="80"/>
                          <w:sz w:val="28"/>
                          <w:u w:val="single"/>
                        </w:rPr>
                      </w:pPr>
                      <w:r>
                        <w:rPr>
                          <w:rFonts w:ascii="Candara" w:hAnsi="Candara"/>
                          <w:i/>
                          <w:color w:val="525252" w:themeColor="accent3" w:themeShade="80"/>
                          <w:sz w:val="28"/>
                        </w:rPr>
                        <w:t xml:space="preserve">                            </w:t>
                      </w:r>
                      <w:proofErr w:type="gramStart"/>
                      <w:r w:rsidR="00351743" w:rsidRPr="006C08D8">
                        <w:rPr>
                          <w:rFonts w:ascii="Candara" w:hAnsi="Candara"/>
                          <w:i/>
                          <w:color w:val="525252" w:themeColor="accent3" w:themeShade="80"/>
                          <w:sz w:val="28"/>
                        </w:rPr>
                        <w:t>for</w:t>
                      </w:r>
                      <w:proofErr w:type="gramEnd"/>
                      <w:r w:rsidR="00351743" w:rsidRPr="006C08D8">
                        <w:rPr>
                          <w:rFonts w:ascii="Candara" w:hAnsi="Candara"/>
                          <w:i/>
                          <w:color w:val="525252" w:themeColor="accent3" w:themeShade="80"/>
                          <w:sz w:val="28"/>
                        </w:rPr>
                        <w:t xml:space="preserve"> there is no authority </w:t>
                      </w:r>
                      <w:r w:rsidR="006C08D8" w:rsidRPr="006C08D8">
                        <w:rPr>
                          <w:rFonts w:ascii="Candara" w:hAnsi="Candara"/>
                          <w:i/>
                          <w:color w:val="525252" w:themeColor="accent3" w:themeShade="80"/>
                          <w:sz w:val="28"/>
                        </w:rPr>
                        <w:t xml:space="preserve">except that </w:t>
                      </w:r>
                      <w:r w:rsidR="00351743" w:rsidRPr="006C08D8">
                        <w:rPr>
                          <w:rFonts w:ascii="Candara" w:hAnsi="Candara"/>
                          <w:i/>
                          <w:color w:val="525252" w:themeColor="accent3" w:themeShade="80"/>
                          <w:sz w:val="28"/>
                        </w:rPr>
                        <w:t>which God has established’.</w:t>
                      </w:r>
                      <w:r w:rsidR="006C08D8">
                        <w:rPr>
                          <w:rFonts w:ascii="Candara" w:hAnsi="Candara"/>
                          <w:color w:val="525252" w:themeColor="accent3" w:themeShade="80"/>
                          <w:sz w:val="28"/>
                        </w:rPr>
                        <w:t xml:space="preserve"> </w:t>
                      </w:r>
                      <w:r w:rsidR="006C08D8" w:rsidRPr="006C08D8">
                        <w:rPr>
                          <w:rFonts w:ascii="Candara" w:hAnsi="Candara"/>
                          <w:sz w:val="24"/>
                        </w:rPr>
                        <w:t>(Romans 13:1)</w:t>
                      </w:r>
                    </w:p>
                    <w:p w:rsidR="007B5745" w:rsidRPr="007207FE" w:rsidRDefault="007B5745" w:rsidP="007B5745">
                      <w:pPr>
                        <w:spacing w:after="0" w:line="240" w:lineRule="auto"/>
                        <w:rPr>
                          <w:rFonts w:ascii="Candara" w:hAnsi="Candara"/>
                          <w:sz w:val="14"/>
                          <w:u w:val="single"/>
                        </w:rPr>
                      </w:pPr>
                    </w:p>
                    <w:p w:rsidR="007B5745" w:rsidRDefault="006C08D8" w:rsidP="007B5745">
                      <w:pPr>
                        <w:spacing w:after="0" w:line="240" w:lineRule="auto"/>
                        <w:rPr>
                          <w:rFonts w:ascii="Candara" w:hAnsi="Candara"/>
                          <w:sz w:val="28"/>
                          <w:u w:val="single"/>
                        </w:rPr>
                      </w:pPr>
                      <w:r>
                        <w:rPr>
                          <w:rFonts w:ascii="Candara" w:hAnsi="Candara"/>
                          <w:sz w:val="28"/>
                          <w:u w:val="single"/>
                        </w:rPr>
                        <w:t>Poverty…</w:t>
                      </w:r>
                    </w:p>
                    <w:p w:rsidR="006C08D8" w:rsidRPr="008A0A9D" w:rsidRDefault="006C08D8" w:rsidP="007B5745">
                      <w:pPr>
                        <w:spacing w:after="0" w:line="240" w:lineRule="auto"/>
                        <w:rPr>
                          <w:rFonts w:ascii="Candara" w:hAnsi="Candara"/>
                          <w:sz w:val="8"/>
                          <w:u w:val="single"/>
                        </w:rPr>
                      </w:pPr>
                    </w:p>
                    <w:p w:rsidR="006C08D8" w:rsidRPr="006C08D8" w:rsidRDefault="006C08D8" w:rsidP="007B5745">
                      <w:pPr>
                        <w:spacing w:after="0" w:line="240" w:lineRule="auto"/>
                        <w:rPr>
                          <w:rFonts w:ascii="Candara" w:hAnsi="Candara"/>
                          <w:sz w:val="28"/>
                        </w:rPr>
                      </w:pPr>
                      <w:r w:rsidRPr="006C08D8">
                        <w:rPr>
                          <w:rFonts w:ascii="Candara" w:hAnsi="Candara"/>
                          <w:sz w:val="28"/>
                        </w:rPr>
                        <w:t>Some people</w:t>
                      </w:r>
                      <w:r w:rsidR="00872BBE">
                        <w:rPr>
                          <w:rFonts w:ascii="Candara" w:hAnsi="Candara"/>
                          <w:sz w:val="28"/>
                        </w:rPr>
                        <w:t xml:space="preserve"> in the UK, live in poverty which means they cannot afford the basics in </w:t>
                      </w:r>
                      <w:r w:rsidR="00BA34C0">
                        <w:rPr>
                          <w:rFonts w:ascii="Candara" w:hAnsi="Candara"/>
                          <w:sz w:val="28"/>
                        </w:rPr>
                        <w:t xml:space="preserve">                          </w:t>
                      </w:r>
                      <w:r w:rsidR="00872BBE">
                        <w:rPr>
                          <w:rFonts w:ascii="Candara" w:hAnsi="Candara"/>
                          <w:sz w:val="28"/>
                        </w:rPr>
                        <w:t>life</w:t>
                      </w:r>
                      <w:r w:rsidR="00634D38">
                        <w:rPr>
                          <w:rFonts w:ascii="Candara" w:hAnsi="Candara"/>
                          <w:sz w:val="28"/>
                        </w:rPr>
                        <w:t xml:space="preserve">. Benefit payments help but sometimes these do not cover all living expenses. </w:t>
                      </w:r>
                      <w:r w:rsidR="008E10FE">
                        <w:rPr>
                          <w:rFonts w:ascii="Candara" w:hAnsi="Candara"/>
                          <w:sz w:val="28"/>
                        </w:rPr>
                        <w:t>This</w:t>
                      </w:r>
                      <w:r w:rsidR="00BA34C0">
                        <w:rPr>
                          <w:rFonts w:ascii="Candara" w:hAnsi="Candara"/>
                          <w:sz w:val="28"/>
                        </w:rPr>
                        <w:t xml:space="preserve">                                </w:t>
                      </w:r>
                      <w:r w:rsidR="008E10FE">
                        <w:rPr>
                          <w:rFonts w:ascii="Candara" w:hAnsi="Candara"/>
                          <w:sz w:val="28"/>
                        </w:rPr>
                        <w:t xml:space="preserve"> can lead some people to steal food and essentials that they cannot afford to buy. </w:t>
                      </w:r>
                      <w:r w:rsidR="00BA34C0">
                        <w:rPr>
                          <w:rFonts w:ascii="Candara" w:hAnsi="Candara"/>
                          <w:sz w:val="28"/>
                        </w:rPr>
                        <w:t xml:space="preserve">                                        </w:t>
                      </w:r>
                      <w:r w:rsidR="008E10FE">
                        <w:rPr>
                          <w:rFonts w:ascii="Candara" w:hAnsi="Candara"/>
                          <w:sz w:val="28"/>
                        </w:rPr>
                        <w:t xml:space="preserve">However, even though it may be for a good reason but it is still against the law and perpetrators found, will still be arrested. Christians </w:t>
                      </w:r>
                      <w:r w:rsidR="002A7E0A">
                        <w:rPr>
                          <w:rFonts w:ascii="Candara" w:hAnsi="Candara"/>
                          <w:sz w:val="28"/>
                        </w:rPr>
                        <w:t xml:space="preserve">try to prevent this kind of crime by encouraging people to help the poor by giving to charities and food banks. </w:t>
                      </w:r>
                    </w:p>
                    <w:p w:rsidR="007B5745" w:rsidRPr="00780F20" w:rsidRDefault="007B5745" w:rsidP="007B5745">
                      <w:pPr>
                        <w:spacing w:after="0" w:line="240" w:lineRule="auto"/>
                        <w:rPr>
                          <w:rFonts w:ascii="Candara" w:hAnsi="Candara"/>
                          <w:sz w:val="16"/>
                        </w:rPr>
                      </w:pPr>
                    </w:p>
                    <w:p w:rsidR="00BA34C0" w:rsidRDefault="00BA34C0" w:rsidP="00BA34C0">
                      <w:pPr>
                        <w:spacing w:after="0" w:line="240" w:lineRule="auto"/>
                        <w:rPr>
                          <w:rFonts w:ascii="Candara" w:hAnsi="Candara"/>
                          <w:sz w:val="28"/>
                          <w:u w:val="single"/>
                        </w:rPr>
                      </w:pPr>
                      <w:r>
                        <w:rPr>
                          <w:rFonts w:ascii="Candara" w:hAnsi="Candara"/>
                          <w:sz w:val="28"/>
                          <w:u w:val="single"/>
                        </w:rPr>
                        <w:t>Upbringing…</w:t>
                      </w:r>
                    </w:p>
                    <w:p w:rsidR="00BA34C0" w:rsidRPr="008A0A9D" w:rsidRDefault="00BA34C0" w:rsidP="00BA34C0">
                      <w:pPr>
                        <w:spacing w:after="0" w:line="240" w:lineRule="auto"/>
                        <w:rPr>
                          <w:rFonts w:ascii="Candara" w:hAnsi="Candara"/>
                          <w:sz w:val="8"/>
                          <w:u w:val="single"/>
                        </w:rPr>
                      </w:pPr>
                    </w:p>
                    <w:p w:rsidR="00FA2522" w:rsidRDefault="00FA2522" w:rsidP="00BA34C0">
                      <w:pPr>
                        <w:spacing w:after="0" w:line="240" w:lineRule="auto"/>
                        <w:rPr>
                          <w:rFonts w:ascii="Candara" w:hAnsi="Candara"/>
                          <w:sz w:val="28"/>
                        </w:rPr>
                      </w:pPr>
                      <w:r>
                        <w:rPr>
                          <w:rFonts w:ascii="Candara" w:hAnsi="Candara"/>
                          <w:sz w:val="28"/>
                        </w:rPr>
                        <w:t xml:space="preserve">                          </w:t>
                      </w:r>
                      <w:r w:rsidR="00F23E24">
                        <w:rPr>
                          <w:rFonts w:ascii="Candara" w:hAnsi="Candara"/>
                          <w:sz w:val="28"/>
                        </w:rPr>
                        <w:t xml:space="preserve">Growing up in a household where crime is a way of life is likely to encourage a </w:t>
                      </w:r>
                    </w:p>
                    <w:p w:rsidR="00FA2522" w:rsidRDefault="00FA2522" w:rsidP="00BA34C0">
                      <w:pPr>
                        <w:spacing w:after="0" w:line="240" w:lineRule="auto"/>
                        <w:rPr>
                          <w:rFonts w:ascii="Candara" w:hAnsi="Candara"/>
                          <w:sz w:val="28"/>
                        </w:rPr>
                      </w:pPr>
                      <w:r>
                        <w:rPr>
                          <w:rFonts w:ascii="Candara" w:hAnsi="Candara"/>
                          <w:sz w:val="28"/>
                        </w:rPr>
                        <w:t xml:space="preserve">                          </w:t>
                      </w:r>
                      <w:proofErr w:type="gramStart"/>
                      <w:r w:rsidR="00F23E24">
                        <w:rPr>
                          <w:rFonts w:ascii="Candara" w:hAnsi="Candara"/>
                          <w:sz w:val="28"/>
                        </w:rPr>
                        <w:t>young</w:t>
                      </w:r>
                      <w:proofErr w:type="gramEnd"/>
                      <w:r w:rsidR="00F23E24">
                        <w:rPr>
                          <w:rFonts w:ascii="Candara" w:hAnsi="Candara"/>
                          <w:sz w:val="28"/>
                        </w:rPr>
                        <w:t xml:space="preserve"> person to follow that example and drift into crime themselves, </w:t>
                      </w:r>
                      <w:r>
                        <w:rPr>
                          <w:rFonts w:ascii="Candara" w:hAnsi="Candara"/>
                          <w:sz w:val="28"/>
                        </w:rPr>
                        <w:t xml:space="preserve">    </w:t>
                      </w:r>
                    </w:p>
                    <w:p w:rsidR="00FA2522" w:rsidRDefault="00FA2522" w:rsidP="00BA34C0">
                      <w:pPr>
                        <w:spacing w:after="0" w:line="240" w:lineRule="auto"/>
                        <w:rPr>
                          <w:rFonts w:ascii="Candara" w:hAnsi="Candara"/>
                          <w:sz w:val="28"/>
                        </w:rPr>
                      </w:pPr>
                      <w:r>
                        <w:rPr>
                          <w:rFonts w:ascii="Candara" w:hAnsi="Candara"/>
                          <w:sz w:val="28"/>
                        </w:rPr>
                        <w:t xml:space="preserve">                          </w:t>
                      </w:r>
                      <w:proofErr w:type="gramStart"/>
                      <w:r w:rsidR="00F23E24">
                        <w:rPr>
                          <w:rFonts w:ascii="Candara" w:hAnsi="Candara"/>
                          <w:sz w:val="28"/>
                        </w:rPr>
                        <w:t>sometimes</w:t>
                      </w:r>
                      <w:proofErr w:type="gramEnd"/>
                      <w:r w:rsidR="00F23E24">
                        <w:rPr>
                          <w:rFonts w:ascii="Candara" w:hAnsi="Candara"/>
                          <w:sz w:val="28"/>
                        </w:rPr>
                        <w:t xml:space="preserve"> they are even encouraged to commit crime by their parents. Once </w:t>
                      </w:r>
                      <w:r>
                        <w:rPr>
                          <w:rFonts w:ascii="Candara" w:hAnsi="Candara"/>
                          <w:sz w:val="28"/>
                        </w:rPr>
                        <w:t xml:space="preserve">   </w:t>
                      </w:r>
                    </w:p>
                    <w:p w:rsidR="00BA34C0" w:rsidRDefault="00FA2522" w:rsidP="00BA34C0">
                      <w:pPr>
                        <w:spacing w:after="0" w:line="240" w:lineRule="auto"/>
                        <w:rPr>
                          <w:rFonts w:ascii="Candara" w:hAnsi="Candara"/>
                          <w:sz w:val="28"/>
                        </w:rPr>
                      </w:pPr>
                      <w:r>
                        <w:rPr>
                          <w:rFonts w:ascii="Candara" w:hAnsi="Candara"/>
                          <w:sz w:val="28"/>
                        </w:rPr>
                        <w:t xml:space="preserve">                          </w:t>
                      </w:r>
                      <w:proofErr w:type="gramStart"/>
                      <w:r w:rsidR="00F23E24">
                        <w:rPr>
                          <w:rFonts w:ascii="Candara" w:hAnsi="Candara"/>
                          <w:sz w:val="28"/>
                        </w:rPr>
                        <w:t>this</w:t>
                      </w:r>
                      <w:proofErr w:type="gramEnd"/>
                      <w:r w:rsidR="00F23E24">
                        <w:rPr>
                          <w:rFonts w:ascii="Candara" w:hAnsi="Candara"/>
                          <w:sz w:val="28"/>
                        </w:rPr>
                        <w:t xml:space="preserve"> happens it is difficult for them to stop.</w:t>
                      </w:r>
                    </w:p>
                    <w:p w:rsidR="00F23E24" w:rsidRPr="00780F20" w:rsidRDefault="00F23E24" w:rsidP="00BA34C0">
                      <w:pPr>
                        <w:spacing w:after="0" w:line="240" w:lineRule="auto"/>
                        <w:rPr>
                          <w:rFonts w:ascii="Candara" w:hAnsi="Candara"/>
                          <w:sz w:val="16"/>
                        </w:rPr>
                      </w:pPr>
                    </w:p>
                    <w:p w:rsidR="00F23E24" w:rsidRPr="009B6EF9" w:rsidRDefault="00F23E24" w:rsidP="00BA34C0">
                      <w:pPr>
                        <w:spacing w:after="0" w:line="240" w:lineRule="auto"/>
                        <w:rPr>
                          <w:rFonts w:ascii="Candara" w:hAnsi="Candara"/>
                          <w:sz w:val="28"/>
                          <w:u w:val="single"/>
                        </w:rPr>
                      </w:pPr>
                      <w:r w:rsidRPr="009B6EF9">
                        <w:rPr>
                          <w:rFonts w:ascii="Candara" w:hAnsi="Candara"/>
                          <w:sz w:val="28"/>
                          <w:u w:val="single"/>
                        </w:rPr>
                        <w:t>Mental Illness.</w:t>
                      </w:r>
                    </w:p>
                    <w:p w:rsidR="00F23E24" w:rsidRPr="00780F20" w:rsidRDefault="00F23E24" w:rsidP="00BA34C0">
                      <w:pPr>
                        <w:spacing w:after="0" w:line="240" w:lineRule="auto"/>
                        <w:rPr>
                          <w:rFonts w:ascii="Candara" w:hAnsi="Candara"/>
                          <w:sz w:val="8"/>
                        </w:rPr>
                      </w:pPr>
                    </w:p>
                    <w:p w:rsidR="00F23E24" w:rsidRDefault="009B6EF9" w:rsidP="00BA34C0">
                      <w:pPr>
                        <w:spacing w:after="0" w:line="240" w:lineRule="auto"/>
                        <w:rPr>
                          <w:rFonts w:ascii="Candara" w:hAnsi="Candara"/>
                          <w:sz w:val="28"/>
                        </w:rPr>
                      </w:pPr>
                      <w:r>
                        <w:rPr>
                          <w:rFonts w:ascii="Candara" w:hAnsi="Candara"/>
                          <w:sz w:val="28"/>
                        </w:rPr>
                        <w:t xml:space="preserve">Some types of mental illnesses may cause sufferers to commit crimes. </w:t>
                      </w:r>
                      <w:r w:rsidR="00FA2522">
                        <w:rPr>
                          <w:rFonts w:ascii="Candara" w:hAnsi="Candara"/>
                          <w:sz w:val="28"/>
                        </w:rPr>
                        <w:t xml:space="preserve">                                                </w:t>
                      </w:r>
                      <w:r>
                        <w:rPr>
                          <w:rFonts w:ascii="Candara" w:hAnsi="Candara"/>
                          <w:sz w:val="28"/>
                        </w:rPr>
                        <w:t xml:space="preserve">Kleptomania is a compulsive disorder that makes some people steal. Anger </w:t>
                      </w:r>
                      <w:r w:rsidR="00FA2522">
                        <w:rPr>
                          <w:rFonts w:ascii="Candara" w:hAnsi="Candara"/>
                          <w:sz w:val="28"/>
                        </w:rPr>
                        <w:t xml:space="preserve">                                             </w:t>
                      </w:r>
                      <w:r>
                        <w:rPr>
                          <w:rFonts w:ascii="Candara" w:hAnsi="Candara"/>
                          <w:sz w:val="28"/>
                        </w:rPr>
                        <w:t xml:space="preserve">management issues may lead to violent crimes and schizophrenia and other </w:t>
                      </w:r>
                      <w:r w:rsidR="00FA2522">
                        <w:rPr>
                          <w:rFonts w:ascii="Candara" w:hAnsi="Candara"/>
                          <w:sz w:val="28"/>
                        </w:rPr>
                        <w:t xml:space="preserve">                                        </w:t>
                      </w:r>
                      <w:r>
                        <w:rPr>
                          <w:rFonts w:ascii="Candara" w:hAnsi="Candara"/>
                          <w:sz w:val="28"/>
                        </w:rPr>
                        <w:t xml:space="preserve">personality disorders have led some people to commit murder. An infamous </w:t>
                      </w:r>
                      <w:r w:rsidR="00FA2522">
                        <w:rPr>
                          <w:rFonts w:ascii="Candara" w:hAnsi="Candara"/>
                          <w:sz w:val="28"/>
                        </w:rPr>
                        <w:t xml:space="preserve">                                </w:t>
                      </w:r>
                      <w:r>
                        <w:rPr>
                          <w:rFonts w:ascii="Candara" w:hAnsi="Candara"/>
                          <w:sz w:val="28"/>
                        </w:rPr>
                        <w:t xml:space="preserve">example of this is the ‘Yorkshire Ripper’, Peter Sutcliff. He murdered thirteen </w:t>
                      </w:r>
                      <w:r w:rsidR="00FA2522">
                        <w:rPr>
                          <w:rFonts w:ascii="Candara" w:hAnsi="Candara"/>
                          <w:sz w:val="28"/>
                        </w:rPr>
                        <w:t xml:space="preserve">                                 </w:t>
                      </w:r>
                      <w:r>
                        <w:rPr>
                          <w:rFonts w:ascii="Candara" w:hAnsi="Candara"/>
                          <w:sz w:val="28"/>
                        </w:rPr>
                        <w:t xml:space="preserve">women. He was found to be suffering from schizophrenia and is currently </w:t>
                      </w:r>
                      <w:r w:rsidR="00FA2522">
                        <w:rPr>
                          <w:rFonts w:ascii="Candara" w:hAnsi="Candara"/>
                          <w:sz w:val="28"/>
                        </w:rPr>
                        <w:t xml:space="preserve">                                          </w:t>
                      </w:r>
                      <w:r>
                        <w:rPr>
                          <w:rFonts w:ascii="Candara" w:hAnsi="Candara"/>
                          <w:sz w:val="28"/>
                        </w:rPr>
                        <w:t xml:space="preserve">serving indefinite time in Broadmoor secure hospital.  </w:t>
                      </w:r>
                    </w:p>
                    <w:p w:rsidR="000022AC" w:rsidRPr="00780F20" w:rsidRDefault="000022AC" w:rsidP="00BA34C0">
                      <w:pPr>
                        <w:spacing w:after="0" w:line="240" w:lineRule="auto"/>
                        <w:rPr>
                          <w:rFonts w:ascii="Candara" w:hAnsi="Candara"/>
                          <w:sz w:val="16"/>
                        </w:rPr>
                      </w:pPr>
                    </w:p>
                    <w:p w:rsidR="000022AC" w:rsidRPr="00257495" w:rsidRDefault="000022AC" w:rsidP="00BA34C0">
                      <w:pPr>
                        <w:spacing w:after="0" w:line="240" w:lineRule="auto"/>
                        <w:rPr>
                          <w:rFonts w:ascii="Candara" w:hAnsi="Candara"/>
                          <w:sz w:val="28"/>
                          <w:u w:val="single"/>
                        </w:rPr>
                      </w:pPr>
                      <w:r w:rsidRPr="00257495">
                        <w:rPr>
                          <w:rFonts w:ascii="Candara" w:hAnsi="Candara"/>
                          <w:sz w:val="28"/>
                          <w:u w:val="single"/>
                        </w:rPr>
                        <w:t>Addiction.</w:t>
                      </w:r>
                    </w:p>
                    <w:p w:rsidR="000022AC" w:rsidRPr="00780F20" w:rsidRDefault="000022AC" w:rsidP="00BA34C0">
                      <w:pPr>
                        <w:spacing w:after="0" w:line="240" w:lineRule="auto"/>
                        <w:rPr>
                          <w:rFonts w:ascii="Candara" w:hAnsi="Candara"/>
                          <w:sz w:val="8"/>
                        </w:rPr>
                      </w:pPr>
                    </w:p>
                    <w:p w:rsidR="00A23666" w:rsidRDefault="000022AC" w:rsidP="00BA34C0">
                      <w:pPr>
                        <w:spacing w:after="0" w:line="240" w:lineRule="auto"/>
                        <w:rPr>
                          <w:rFonts w:ascii="Candara" w:hAnsi="Candara"/>
                          <w:sz w:val="28"/>
                        </w:rPr>
                      </w:pPr>
                      <w:r>
                        <w:rPr>
                          <w:rFonts w:ascii="Candara" w:hAnsi="Candara"/>
                          <w:sz w:val="28"/>
                        </w:rPr>
                        <w:t xml:space="preserve">Addiction to drugs, alcohol and gambling can all lead to crime, very often to fund a habit. It is obviously a crime to possess or deal in illegal drugs, but some people are so addicted that they will steal to get money to buy their drugs. Alcohol, however is responsible for more crimes than any other drug. As well as stealing to fund alcoholism, getting drunk can lead </w:t>
                      </w:r>
                      <w:r w:rsidR="00A23666">
                        <w:rPr>
                          <w:rFonts w:ascii="Candara" w:hAnsi="Candara"/>
                          <w:sz w:val="28"/>
                        </w:rPr>
                        <w:t xml:space="preserve">       </w:t>
                      </w:r>
                    </w:p>
                    <w:p w:rsidR="00A23666" w:rsidRDefault="00A23666" w:rsidP="00BA34C0">
                      <w:pPr>
                        <w:spacing w:after="0" w:line="240" w:lineRule="auto"/>
                        <w:rPr>
                          <w:rFonts w:ascii="Candara" w:hAnsi="Candara"/>
                          <w:sz w:val="28"/>
                        </w:rPr>
                      </w:pPr>
                      <w:r>
                        <w:rPr>
                          <w:rFonts w:ascii="Candara" w:hAnsi="Candara"/>
                          <w:sz w:val="28"/>
                        </w:rPr>
                        <w:t xml:space="preserve">                                  </w:t>
                      </w:r>
                      <w:proofErr w:type="gramStart"/>
                      <w:r w:rsidR="000022AC">
                        <w:rPr>
                          <w:rFonts w:ascii="Candara" w:hAnsi="Candara"/>
                          <w:sz w:val="28"/>
                        </w:rPr>
                        <w:t>people</w:t>
                      </w:r>
                      <w:proofErr w:type="gramEnd"/>
                      <w:r w:rsidR="000022AC">
                        <w:rPr>
                          <w:rFonts w:ascii="Candara" w:hAnsi="Candara"/>
                          <w:sz w:val="28"/>
                        </w:rPr>
                        <w:t xml:space="preserve"> to lose control of their thoughts and actions, fights may break out </w:t>
                      </w:r>
                      <w:r>
                        <w:rPr>
                          <w:rFonts w:ascii="Candara" w:hAnsi="Candara"/>
                          <w:sz w:val="28"/>
                        </w:rPr>
                        <w:t xml:space="preserve"> </w:t>
                      </w:r>
                    </w:p>
                    <w:p w:rsidR="00A23666" w:rsidRDefault="00A23666" w:rsidP="00BA34C0">
                      <w:pPr>
                        <w:spacing w:after="0" w:line="240" w:lineRule="auto"/>
                        <w:rPr>
                          <w:rFonts w:ascii="Candara" w:hAnsi="Candara"/>
                          <w:sz w:val="28"/>
                        </w:rPr>
                      </w:pPr>
                      <w:r>
                        <w:rPr>
                          <w:rFonts w:ascii="Candara" w:hAnsi="Candara"/>
                          <w:sz w:val="28"/>
                        </w:rPr>
                        <w:t xml:space="preserve">                                  </w:t>
                      </w:r>
                      <w:proofErr w:type="gramStart"/>
                      <w:r w:rsidR="000022AC">
                        <w:rPr>
                          <w:rFonts w:ascii="Candara" w:hAnsi="Candara"/>
                          <w:sz w:val="28"/>
                        </w:rPr>
                        <w:t>and</w:t>
                      </w:r>
                      <w:proofErr w:type="gramEnd"/>
                      <w:r w:rsidR="000022AC">
                        <w:rPr>
                          <w:rFonts w:ascii="Candara" w:hAnsi="Candara"/>
                          <w:sz w:val="28"/>
                        </w:rPr>
                        <w:t xml:space="preserve"> those that drink drive are far more likely to cause an accident. Most </w:t>
                      </w:r>
                    </w:p>
                    <w:p w:rsidR="00A23666" w:rsidRDefault="00A23666" w:rsidP="00BA34C0">
                      <w:pPr>
                        <w:spacing w:after="0" w:line="240" w:lineRule="auto"/>
                        <w:rPr>
                          <w:rFonts w:ascii="Candara" w:hAnsi="Candara"/>
                          <w:sz w:val="28"/>
                        </w:rPr>
                      </w:pPr>
                      <w:r>
                        <w:rPr>
                          <w:rFonts w:ascii="Candara" w:hAnsi="Candara"/>
                          <w:sz w:val="28"/>
                        </w:rPr>
                        <w:t xml:space="preserve">                                  </w:t>
                      </w:r>
                      <w:r w:rsidR="000022AC">
                        <w:rPr>
                          <w:rFonts w:ascii="Candara" w:hAnsi="Candara"/>
                          <w:sz w:val="28"/>
                        </w:rPr>
                        <w:t xml:space="preserve">Christian denominations do not forbid the drinking of alcohol, but do </w:t>
                      </w:r>
                    </w:p>
                    <w:p w:rsidR="00A23666" w:rsidRDefault="00A23666" w:rsidP="00BA34C0">
                      <w:pPr>
                        <w:spacing w:after="0" w:line="240" w:lineRule="auto"/>
                        <w:rPr>
                          <w:rFonts w:ascii="Candara" w:hAnsi="Candara"/>
                          <w:i/>
                          <w:color w:val="7F7F7F" w:themeColor="text1" w:themeTint="80"/>
                          <w:sz w:val="28"/>
                        </w:rPr>
                      </w:pPr>
                      <w:r>
                        <w:rPr>
                          <w:rFonts w:ascii="Candara" w:hAnsi="Candara"/>
                          <w:sz w:val="28"/>
                        </w:rPr>
                        <w:t xml:space="preserve">                                  </w:t>
                      </w:r>
                      <w:proofErr w:type="gramStart"/>
                      <w:r w:rsidR="000022AC">
                        <w:rPr>
                          <w:rFonts w:ascii="Candara" w:hAnsi="Candara"/>
                          <w:sz w:val="28"/>
                        </w:rPr>
                        <w:t>discourage</w:t>
                      </w:r>
                      <w:proofErr w:type="gramEnd"/>
                      <w:r w:rsidR="000022AC">
                        <w:rPr>
                          <w:rFonts w:ascii="Candara" w:hAnsi="Candara"/>
                          <w:sz w:val="28"/>
                        </w:rPr>
                        <w:t xml:space="preserve"> </w:t>
                      </w:r>
                      <w:r w:rsidR="00257495">
                        <w:rPr>
                          <w:rFonts w:ascii="Candara" w:hAnsi="Candara"/>
                          <w:sz w:val="28"/>
                        </w:rPr>
                        <w:t>excessive drinking. The Buddhist 5</w:t>
                      </w:r>
                      <w:r w:rsidR="00257495" w:rsidRPr="00257495">
                        <w:rPr>
                          <w:rFonts w:ascii="Candara" w:hAnsi="Candara"/>
                          <w:sz w:val="28"/>
                          <w:vertAlign w:val="superscript"/>
                        </w:rPr>
                        <w:t>th</w:t>
                      </w:r>
                      <w:r w:rsidR="00257495">
                        <w:rPr>
                          <w:rFonts w:ascii="Candara" w:hAnsi="Candara"/>
                          <w:sz w:val="28"/>
                        </w:rPr>
                        <w:t xml:space="preserve"> Precept says, </w:t>
                      </w:r>
                      <w:r w:rsidR="00257495" w:rsidRPr="00257495">
                        <w:rPr>
                          <w:rFonts w:ascii="Candara" w:hAnsi="Candara"/>
                          <w:i/>
                          <w:color w:val="7F7F7F" w:themeColor="text1" w:themeTint="80"/>
                          <w:sz w:val="28"/>
                        </w:rPr>
                        <w:t xml:space="preserve">‘Avoid </w:t>
                      </w:r>
                      <w:r>
                        <w:rPr>
                          <w:rFonts w:ascii="Candara" w:hAnsi="Candara"/>
                          <w:i/>
                          <w:color w:val="7F7F7F" w:themeColor="text1" w:themeTint="80"/>
                          <w:sz w:val="28"/>
                        </w:rPr>
                        <w:t xml:space="preserve"> </w:t>
                      </w:r>
                    </w:p>
                    <w:p w:rsidR="00A23666" w:rsidRDefault="00A23666" w:rsidP="00BA34C0">
                      <w:pPr>
                        <w:spacing w:after="0" w:line="240" w:lineRule="auto"/>
                        <w:rPr>
                          <w:rFonts w:ascii="Candara" w:hAnsi="Candara"/>
                          <w:sz w:val="28"/>
                        </w:rPr>
                      </w:pPr>
                      <w:r>
                        <w:rPr>
                          <w:rFonts w:ascii="Candara" w:hAnsi="Candara"/>
                          <w:i/>
                          <w:color w:val="7F7F7F" w:themeColor="text1" w:themeTint="80"/>
                          <w:sz w:val="28"/>
                        </w:rPr>
                        <w:t xml:space="preserve">                                   </w:t>
                      </w:r>
                      <w:proofErr w:type="gramStart"/>
                      <w:r w:rsidR="00257495" w:rsidRPr="00257495">
                        <w:rPr>
                          <w:rFonts w:ascii="Candara" w:hAnsi="Candara"/>
                          <w:i/>
                          <w:color w:val="7F7F7F" w:themeColor="text1" w:themeTint="80"/>
                          <w:sz w:val="28"/>
                        </w:rPr>
                        <w:t>intoxicants</w:t>
                      </w:r>
                      <w:proofErr w:type="gramEnd"/>
                      <w:r w:rsidR="00257495" w:rsidRPr="00257495">
                        <w:rPr>
                          <w:rFonts w:ascii="Candara" w:hAnsi="Candara"/>
                          <w:i/>
                          <w:color w:val="7F7F7F" w:themeColor="text1" w:themeTint="80"/>
                          <w:sz w:val="28"/>
                        </w:rPr>
                        <w:t xml:space="preserve"> which cloud the mind’</w:t>
                      </w:r>
                      <w:r w:rsidR="00257495">
                        <w:rPr>
                          <w:rFonts w:ascii="Candara" w:hAnsi="Candara"/>
                          <w:sz w:val="28"/>
                        </w:rPr>
                        <w:t xml:space="preserve">. This means that most Buddhists do not </w:t>
                      </w:r>
                    </w:p>
                    <w:p w:rsidR="000022AC" w:rsidRPr="00AB5E40" w:rsidRDefault="00A23666" w:rsidP="00BA34C0">
                      <w:pPr>
                        <w:spacing w:after="0" w:line="240" w:lineRule="auto"/>
                        <w:rPr>
                          <w:rFonts w:ascii="Candara" w:hAnsi="Candara"/>
                          <w:sz w:val="28"/>
                        </w:rPr>
                      </w:pPr>
                      <w:r>
                        <w:rPr>
                          <w:rFonts w:ascii="Candara" w:hAnsi="Candara"/>
                          <w:sz w:val="28"/>
                        </w:rPr>
                        <w:t xml:space="preserve">                                 </w:t>
                      </w:r>
                      <w:proofErr w:type="gramStart"/>
                      <w:r w:rsidR="00257495">
                        <w:rPr>
                          <w:rFonts w:ascii="Candara" w:hAnsi="Candara"/>
                          <w:sz w:val="28"/>
                        </w:rPr>
                        <w:t>drink</w:t>
                      </w:r>
                      <w:proofErr w:type="gramEnd"/>
                      <w:r w:rsidR="00257495">
                        <w:rPr>
                          <w:rFonts w:ascii="Candara" w:hAnsi="Candara"/>
                          <w:sz w:val="28"/>
                        </w:rPr>
                        <w:t xml:space="preserve"> alcohol. </w:t>
                      </w:r>
                      <w:r w:rsidR="000022AC">
                        <w:rPr>
                          <w:rFonts w:ascii="Candara" w:hAnsi="Candara"/>
                          <w:sz w:val="28"/>
                        </w:rPr>
                        <w:t xml:space="preserve"> </w:t>
                      </w:r>
                    </w:p>
                  </w:txbxContent>
                </v:textbox>
                <w10:wrap anchorx="margin"/>
              </v:shape>
            </w:pict>
          </mc:Fallback>
        </mc:AlternateContent>
      </w:r>
      <w:r>
        <w:rPr>
          <w:noProof/>
          <w:lang w:eastAsia="en-GB"/>
        </w:rPr>
        <w:drawing>
          <wp:anchor distT="0" distB="0" distL="114300" distR="114300" simplePos="0" relativeHeight="251659264" behindDoc="0" locked="0" layoutInCell="1" allowOverlap="1" wp14:anchorId="788940DF" wp14:editId="448AAA2A">
            <wp:simplePos x="0" y="0"/>
            <wp:positionH relativeFrom="column">
              <wp:posOffset>6079490</wp:posOffset>
            </wp:positionH>
            <wp:positionV relativeFrom="paragraph">
              <wp:posOffset>-302260</wp:posOffset>
            </wp:positionV>
            <wp:extent cx="723748" cy="410210"/>
            <wp:effectExtent l="0" t="0" r="635" b="8890"/>
            <wp:wrapNone/>
            <wp:docPr id="698" name="Picture 698" descr="http://images.clipartpanda.com/prisoner-clipart-police-officers-holds-prisoner-11554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ages.clipartpanda.com/prisoner-clipart-police-officers-holds-prisoner-11554674.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921" r="2720" b="13929"/>
                    <a:stretch/>
                  </pic:blipFill>
                  <pic:spPr bwMode="auto">
                    <a:xfrm>
                      <a:off x="0" y="0"/>
                      <a:ext cx="723748" cy="410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16AEF08A" wp14:editId="504EAB75">
                <wp:simplePos x="0" y="0"/>
                <wp:positionH relativeFrom="column">
                  <wp:posOffset>-372110</wp:posOffset>
                </wp:positionH>
                <wp:positionV relativeFrom="paragraph">
                  <wp:posOffset>137795</wp:posOffset>
                </wp:positionV>
                <wp:extent cx="5438140" cy="45085"/>
                <wp:effectExtent l="0" t="0" r="10160" b="12065"/>
                <wp:wrapNone/>
                <wp:docPr id="2" name="Rectangle 2"/>
                <wp:cNvGraphicFramePr/>
                <a:graphic xmlns:a="http://schemas.openxmlformats.org/drawingml/2006/main">
                  <a:graphicData uri="http://schemas.microsoft.com/office/word/2010/wordprocessingShape">
                    <wps:wsp>
                      <wps:cNvSpPr/>
                      <wps:spPr>
                        <a:xfrm>
                          <a:off x="0" y="0"/>
                          <a:ext cx="5438140" cy="45085"/>
                        </a:xfrm>
                        <a:prstGeom prst="rect">
                          <a:avLst/>
                        </a:prstGeom>
                        <a:blipFill>
                          <a:blip r:embed="rId10"/>
                          <a:tile tx="0" ty="0" sx="100000" sy="100000" flip="none" algn="tl"/>
                        </a:blip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F984AF" id="Rectangle 2" o:spid="_x0000_s1026" style="position:absolute;margin-left:-29.3pt;margin-top:10.85pt;width:428.2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" strokecolor="#1f4d78 [1604]" strokeweight=".5pt">
                <v:fill r:id="rId11" o:title="" recolor="t" rotate="t" type="tile"/>
              </v:rect>
            </w:pict>
          </mc:Fallback>
        </mc:AlternateContent>
      </w:r>
      <w:r>
        <w:rPr>
          <w:noProof/>
          <w:lang w:eastAsia="en-GB"/>
        </w:rPr>
        <mc:AlternateContent>
          <mc:Choice Requires="wps">
            <w:drawing>
              <wp:anchor distT="0" distB="0" distL="114300" distR="114300" simplePos="0" relativeHeight="251663360" behindDoc="0" locked="0" layoutInCell="1" allowOverlap="1" wp14:anchorId="751492B9" wp14:editId="314DC0A3">
                <wp:simplePos x="0" y="0"/>
                <wp:positionH relativeFrom="column">
                  <wp:posOffset>5126990</wp:posOffset>
                </wp:positionH>
                <wp:positionV relativeFrom="paragraph">
                  <wp:posOffset>135255</wp:posOffset>
                </wp:positionV>
                <wp:extent cx="876300" cy="45719"/>
                <wp:effectExtent l="0" t="0" r="19050" b="12065"/>
                <wp:wrapNone/>
                <wp:docPr id="3" name="Rectangle 3"/>
                <wp:cNvGraphicFramePr/>
                <a:graphic xmlns:a="http://schemas.openxmlformats.org/drawingml/2006/main">
                  <a:graphicData uri="http://schemas.microsoft.com/office/word/2010/wordprocessingShape">
                    <wps:wsp>
                      <wps:cNvSpPr/>
                      <wps:spPr>
                        <a:xfrm>
                          <a:off x="0" y="0"/>
                          <a:ext cx="876300" cy="45719"/>
                        </a:xfrm>
                        <a:prstGeom prst="rect">
                          <a:avLst/>
                        </a:prstGeom>
                        <a:blipFill>
                          <a:blip r:embed="rId10"/>
                          <a:tile tx="0" ty="0" sx="100000" sy="100000" flip="none" algn="tl"/>
                        </a:blip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62029E2" id="Rectangle 3" o:spid="_x0000_s1026" style="position:absolute;margin-left:403.7pt;margin-top:10.65pt;width:69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" strokecolor="#1f4d78 [1604]" strokeweight=".5pt">
                <v:fill r:id="rId11" o:title="" recolor="t" rotate="t" type="tile"/>
              </v:rect>
            </w:pict>
          </mc:Fallback>
        </mc:AlternateContent>
      </w:r>
      <w:r w:rsidR="009B6EF9">
        <w:rPr>
          <w:noProof/>
          <w:lang w:eastAsia="en-GB"/>
        </w:rPr>
        <mc:AlternateContent>
          <mc:Choice Requires="wps">
            <w:drawing>
              <wp:anchor distT="0" distB="0" distL="114300" distR="114300" simplePos="0" relativeHeight="251664384" behindDoc="0" locked="0" layoutInCell="1" allowOverlap="1" wp14:anchorId="0EE409C1" wp14:editId="5D56F11A">
                <wp:simplePos x="0" y="0"/>
                <wp:positionH relativeFrom="column">
                  <wp:posOffset>6060440</wp:posOffset>
                </wp:positionH>
                <wp:positionV relativeFrom="paragraph">
                  <wp:posOffset>135890</wp:posOffset>
                </wp:positionV>
                <wp:extent cx="761365" cy="45719"/>
                <wp:effectExtent l="0" t="0" r="19685" b="12065"/>
                <wp:wrapNone/>
                <wp:docPr id="4" name="Rectangle 4"/>
                <wp:cNvGraphicFramePr/>
                <a:graphic xmlns:a="http://schemas.openxmlformats.org/drawingml/2006/main">
                  <a:graphicData uri="http://schemas.microsoft.com/office/word/2010/wordprocessingShape">
                    <wps:wsp>
                      <wps:cNvSpPr/>
                      <wps:spPr>
                        <a:xfrm>
                          <a:off x="0" y="0"/>
                          <a:ext cx="761365" cy="45719"/>
                        </a:xfrm>
                        <a:prstGeom prst="rect">
                          <a:avLst/>
                        </a:prstGeom>
                        <a:blipFill>
                          <a:blip r:embed="rId10"/>
                          <a:tile tx="0" ty="0" sx="100000" sy="100000" flip="none" algn="tl"/>
                        </a:blip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23B0E0F" id="Rectangle 4" o:spid="_x0000_s1026" style="position:absolute;margin-left:477.2pt;margin-top:10.7pt;width:59.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" strokecolor="#1f4d78 [1604]" strokeweight=".5pt">
                <v:fill r:id="rId11" o:title="" recolor="t" rotate="t" type="tile"/>
              </v:rect>
            </w:pict>
          </mc:Fallback>
        </mc:AlternateContent>
      </w:r>
      <w:r w:rsidR="007B5745">
        <w:rPr>
          <w:noProof/>
          <w:lang w:eastAsia="en-GB"/>
        </w:rPr>
        <mc:AlternateContent>
          <mc:Choice Requires="wps">
            <w:drawing>
              <wp:anchor distT="0" distB="0" distL="114300" distR="114300" simplePos="0" relativeHeight="251661312" behindDoc="0" locked="0" layoutInCell="1" allowOverlap="1" wp14:anchorId="6B6C50ED" wp14:editId="3569962D">
                <wp:simplePos x="0" y="0"/>
                <wp:positionH relativeFrom="page">
                  <wp:align>left</wp:align>
                </wp:positionH>
                <wp:positionV relativeFrom="paragraph">
                  <wp:posOffset>-387985</wp:posOffset>
                </wp:positionV>
                <wp:extent cx="3648075" cy="5429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648075" cy="542925"/>
                        </a:xfrm>
                        <a:prstGeom prst="rect">
                          <a:avLst/>
                        </a:prstGeom>
                        <a:noFill/>
                        <a:ln>
                          <a:noFill/>
                        </a:ln>
                        <a:effectLst/>
                      </wps:spPr>
                      <wps:txbx>
                        <w:txbxContent>
                          <w:p w:rsidR="007B5745" w:rsidRPr="007B5745" w:rsidRDefault="007B5745" w:rsidP="007B5745">
                            <w:pPr>
                              <w:jc w:val="center"/>
                              <w:rPr>
                                <w:b/>
                                <w:color w:val="E7E6E6" w:themeColor="background2"/>
                                <w:sz w:val="64"/>
                                <w:szCs w:val="6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7B5745">
                              <w:rPr>
                                <w:b/>
                                <w:color w:val="E7E6E6" w:themeColor="background2"/>
                                <w:sz w:val="64"/>
                                <w:szCs w:val="6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Reasons for crime.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0;margin-top:-30.55pt;width:287.25pt;height:42.7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" filled="f" stroked="f">
                <v:textbox>
                  <w:txbxContent>
                    <w:p w:rsidR="007B5745" w:rsidRPr="007B5745" w:rsidRDefault="007B5745" w:rsidP="007B5745">
                      <w:pPr>
                        <w:jc w:val="center"/>
                        <w:rPr>
                          <w:b/>
                          <w:color w:val="E7E6E6" w:themeColor="background2"/>
                          <w:sz w:val="64"/>
                          <w:szCs w:val="6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7B5745">
                        <w:rPr>
                          <w:b/>
                          <w:color w:val="E7E6E6" w:themeColor="background2"/>
                          <w:sz w:val="64"/>
                          <w:szCs w:val="6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Reasons for crime.</w:t>
                      </w:r>
                    </w:p>
                  </w:txbxContent>
                </v:textbox>
                <w10:wrap anchorx="page"/>
              </v:shape>
            </w:pict>
          </mc:Fallback>
        </mc:AlternateContent>
      </w:r>
      <w:r w:rsidR="00FA2522">
        <w:tab/>
      </w:r>
    </w:p>
    <w:p w:rsidR="007B5745" w:rsidRPr="00277009" w:rsidRDefault="007B5745" w:rsidP="007B5745"/>
    <w:p w:rsidR="00A23666" w:rsidRDefault="00FA2522">
      <w:r>
        <w:rPr>
          <w:noProof/>
          <w:lang w:eastAsia="en-GB"/>
        </w:rPr>
        <w:drawing>
          <wp:anchor distT="0" distB="0" distL="114300" distR="114300" simplePos="0" relativeHeight="251669504" behindDoc="0" locked="0" layoutInCell="1" allowOverlap="1" wp14:anchorId="4095BF71" wp14:editId="4BDE31BC">
            <wp:simplePos x="0" y="0"/>
            <wp:positionH relativeFrom="column">
              <wp:posOffset>5581267</wp:posOffset>
            </wp:positionH>
            <wp:positionV relativeFrom="paragraph">
              <wp:posOffset>4909184</wp:posOffset>
            </wp:positionV>
            <wp:extent cx="1112822" cy="1419225"/>
            <wp:effectExtent l="0" t="0" r="0" b="0"/>
            <wp:wrapNone/>
            <wp:docPr id="9" name="Picture 9" descr="http://i.dailymail.co.uk/i/pix/2014/11/07/1415323482127_wps_74_Peter_Sutcliffe_British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dailymail.co.uk/i/pix/2014/11/07/1415323482127_wps_74_Peter_Sutcliffe_British_s.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20915" t="1670" r="13072" b="39617"/>
                    <a:stretch/>
                  </pic:blipFill>
                  <pic:spPr bwMode="auto">
                    <a:xfrm>
                      <a:off x="0" y="0"/>
                      <a:ext cx="1144127" cy="1459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7E0A" w:rsidRPr="002A7E0A">
        <w:rPr>
          <w:noProof/>
          <w:lang w:eastAsia="en-GB"/>
        </w:rPr>
        <w:drawing>
          <wp:anchor distT="0" distB="0" distL="114300" distR="114300" simplePos="0" relativeHeight="251667456" behindDoc="0" locked="0" layoutInCell="1" allowOverlap="1" wp14:anchorId="3E7FBB40" wp14:editId="453F4A5C">
            <wp:simplePos x="0" y="0"/>
            <wp:positionH relativeFrom="margin">
              <wp:posOffset>6193155</wp:posOffset>
            </wp:positionH>
            <wp:positionV relativeFrom="paragraph">
              <wp:posOffset>1831975</wp:posOffset>
            </wp:positionV>
            <wp:extent cx="541747" cy="962025"/>
            <wp:effectExtent l="0" t="0" r="0" b="0"/>
            <wp:wrapNone/>
            <wp:docPr id="7" name="Picture 7" descr="https://thumbs.dreamstime.com/z/man-pulling-out-empty-pockets-cartoon-illustration-his-pants-open-to-show-has-no-money-broke-42104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humbs.dreamstime.com/z/man-pulling-out-empty-pockets-cartoon-illustration-his-pants-open-to-show-has-no-money-broke-42104563.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510" t="2204" r="20489" b="1499"/>
                    <a:stretch/>
                  </pic:blipFill>
                  <pic:spPr bwMode="auto">
                    <a:xfrm>
                      <a:off x="0" y="0"/>
                      <a:ext cx="541747" cy="962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A0A9D">
        <w:rPr>
          <w:noProof/>
          <w:lang w:eastAsia="en-GB"/>
        </w:rPr>
        <w:drawing>
          <wp:anchor distT="0" distB="0" distL="114300" distR="114300" simplePos="0" relativeHeight="251666432" behindDoc="0" locked="0" layoutInCell="1" allowOverlap="1" wp14:anchorId="28148989" wp14:editId="36ED05A4">
            <wp:simplePos x="0" y="0"/>
            <wp:positionH relativeFrom="column">
              <wp:posOffset>-216535</wp:posOffset>
            </wp:positionH>
            <wp:positionV relativeFrom="paragraph">
              <wp:posOffset>394335</wp:posOffset>
            </wp:positionV>
            <wp:extent cx="971228" cy="1075780"/>
            <wp:effectExtent l="0" t="0" r="635" b="0"/>
            <wp:wrapNone/>
            <wp:docPr id="5" name="Picture 5" descr="https://cdn.meme.am/instances/29780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meme.am/instances/29780902.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750" r="6001" b="2250"/>
                    <a:stretch/>
                  </pic:blipFill>
                  <pic:spPr bwMode="auto">
                    <a:xfrm>
                      <a:off x="0" y="0"/>
                      <a:ext cx="971228" cy="1075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3666" w:rsidRPr="00A23666" w:rsidRDefault="00A23666" w:rsidP="00A23666"/>
    <w:p w:rsidR="00A23666" w:rsidRPr="00A23666" w:rsidRDefault="00A23666" w:rsidP="00A23666"/>
    <w:p w:rsidR="00A23666" w:rsidRPr="00A23666" w:rsidRDefault="00A23666" w:rsidP="00A23666"/>
    <w:p w:rsidR="00A23666" w:rsidRPr="00A23666" w:rsidRDefault="00A23666" w:rsidP="00A23666"/>
    <w:p w:rsidR="00A23666" w:rsidRPr="00A23666" w:rsidRDefault="00A23666" w:rsidP="00A23666"/>
    <w:p w:rsidR="00A23666" w:rsidRPr="00A23666" w:rsidRDefault="00A23666" w:rsidP="00A23666"/>
    <w:p w:rsidR="00A23666" w:rsidRPr="00A23666" w:rsidRDefault="00A23666" w:rsidP="00A23666"/>
    <w:p w:rsidR="00A23666" w:rsidRPr="00A23666" w:rsidRDefault="00A23666" w:rsidP="00A23666"/>
    <w:p w:rsidR="00A23666" w:rsidRPr="00A23666" w:rsidRDefault="00A23666" w:rsidP="00A23666"/>
    <w:p w:rsidR="00A23666" w:rsidRPr="00A23666" w:rsidRDefault="00780F20" w:rsidP="00A23666">
      <w:r>
        <w:rPr>
          <w:noProof/>
          <w:lang w:eastAsia="en-GB"/>
        </w:rPr>
        <w:drawing>
          <wp:anchor distT="0" distB="0" distL="114300" distR="114300" simplePos="0" relativeHeight="251668480" behindDoc="0" locked="0" layoutInCell="1" allowOverlap="1" wp14:anchorId="4879D110" wp14:editId="04563BA4">
            <wp:simplePos x="0" y="0"/>
            <wp:positionH relativeFrom="column">
              <wp:posOffset>-244475</wp:posOffset>
            </wp:positionH>
            <wp:positionV relativeFrom="paragraph">
              <wp:posOffset>306705</wp:posOffset>
            </wp:positionV>
            <wp:extent cx="942312" cy="885825"/>
            <wp:effectExtent l="0" t="0" r="0" b="0"/>
            <wp:wrapNone/>
            <wp:docPr id="8" name="Picture 8" descr="https://upload.wikimedia.org/wikipedia/en/0/07/Kra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en/0/07/Kray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2312"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23666" w:rsidRPr="00A23666" w:rsidRDefault="00A23666" w:rsidP="00A23666"/>
    <w:p w:rsidR="00A23666" w:rsidRPr="00A23666" w:rsidRDefault="00A23666" w:rsidP="00A23666"/>
    <w:p w:rsidR="00A23666" w:rsidRPr="00A23666" w:rsidRDefault="00A23666" w:rsidP="00A23666"/>
    <w:p w:rsidR="00A23666" w:rsidRPr="00A23666" w:rsidRDefault="00A23666" w:rsidP="00A23666"/>
    <w:p w:rsidR="00A23666" w:rsidRPr="00A23666" w:rsidRDefault="00A23666" w:rsidP="00A23666"/>
    <w:p w:rsidR="00A23666" w:rsidRPr="00A23666" w:rsidRDefault="00A23666" w:rsidP="00A23666"/>
    <w:p w:rsidR="00A23666" w:rsidRPr="00A23666" w:rsidRDefault="00A23666" w:rsidP="00A23666"/>
    <w:p w:rsidR="00A23666" w:rsidRPr="00A23666" w:rsidRDefault="00A23666" w:rsidP="00A23666"/>
    <w:p w:rsidR="00A23666" w:rsidRPr="00A23666" w:rsidRDefault="00A23666" w:rsidP="00A23666"/>
    <w:p w:rsidR="00A23666" w:rsidRPr="00A23666" w:rsidRDefault="00A23666" w:rsidP="00A23666"/>
    <w:p w:rsidR="00A23666" w:rsidRPr="00A23666" w:rsidRDefault="00A23666" w:rsidP="00A23666"/>
    <w:p w:rsidR="00A23666" w:rsidRPr="00A23666" w:rsidRDefault="00A23666" w:rsidP="00A23666"/>
    <w:p w:rsidR="00A23666" w:rsidRPr="00A23666" w:rsidRDefault="00A23666" w:rsidP="00A23666">
      <w:r>
        <w:rPr>
          <w:noProof/>
          <w:lang w:eastAsia="en-GB"/>
        </w:rPr>
        <w:drawing>
          <wp:anchor distT="0" distB="0" distL="114300" distR="114300" simplePos="0" relativeHeight="251670528" behindDoc="0" locked="0" layoutInCell="1" allowOverlap="1" wp14:anchorId="2A06E101" wp14:editId="64F2A84C">
            <wp:simplePos x="0" y="0"/>
            <wp:positionH relativeFrom="column">
              <wp:posOffset>-254635</wp:posOffset>
            </wp:positionH>
            <wp:positionV relativeFrom="paragraph">
              <wp:posOffset>220345</wp:posOffset>
            </wp:positionV>
            <wp:extent cx="1275715" cy="1304925"/>
            <wp:effectExtent l="0" t="0" r="635" b="9525"/>
            <wp:wrapNone/>
            <wp:docPr id="11" name="Picture 11" descr="http://www.talktofrank.com/sites/default/files/drugs/LARGE%20PHOTOS_ALCOH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alktofrank.com/sites/default/files/drugs/LARGE%20PHOTOS_ALCOHOL.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5289" t="5065" r="15616" b="1571"/>
                    <a:stretch/>
                  </pic:blipFill>
                  <pic:spPr bwMode="auto">
                    <a:xfrm>
                      <a:off x="0" y="0"/>
                      <a:ext cx="1275715" cy="1304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3666" w:rsidRDefault="00A23666" w:rsidP="00A23666"/>
    <w:p w:rsidR="008A2CDB" w:rsidRDefault="008A2CDB" w:rsidP="00A23666">
      <w:pPr>
        <w:jc w:val="center"/>
      </w:pPr>
    </w:p>
    <w:p w:rsidR="00A23666" w:rsidRDefault="00A23666" w:rsidP="00A23666">
      <w:pPr>
        <w:jc w:val="center"/>
      </w:pPr>
    </w:p>
    <w:p w:rsidR="00A23666" w:rsidRDefault="00A23666" w:rsidP="00A23666">
      <w:pPr>
        <w:jc w:val="center"/>
      </w:pPr>
    </w:p>
    <w:p w:rsidR="0093351F" w:rsidRDefault="00AD5D06" w:rsidP="00A23666">
      <w:pPr>
        <w:jc w:val="center"/>
      </w:pPr>
      <w:r>
        <w:rPr>
          <w:noProof/>
          <w:lang w:eastAsia="en-GB"/>
        </w:rPr>
        <w:lastRenderedPageBreak/>
        <mc:AlternateContent>
          <mc:Choice Requires="wps">
            <w:drawing>
              <wp:anchor distT="0" distB="0" distL="114300" distR="114300" simplePos="0" relativeHeight="251672576" behindDoc="0" locked="0" layoutInCell="1" allowOverlap="1" wp14:anchorId="6A7EA4E8" wp14:editId="17893678">
                <wp:simplePos x="0" y="0"/>
                <wp:positionH relativeFrom="margin">
                  <wp:posOffset>-283210</wp:posOffset>
                </wp:positionH>
                <wp:positionV relativeFrom="paragraph">
                  <wp:posOffset>-187960</wp:posOffset>
                </wp:positionV>
                <wp:extent cx="7077075" cy="453390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4533900"/>
                        </a:xfrm>
                        <a:prstGeom prst="rect">
                          <a:avLst/>
                        </a:prstGeom>
                        <a:solidFill>
                          <a:srgbClr val="FFFFFF"/>
                        </a:solidFill>
                        <a:ln w="9525">
                          <a:solidFill>
                            <a:srgbClr val="000000"/>
                          </a:solidFill>
                          <a:miter lim="800000"/>
                          <a:headEnd/>
                          <a:tailEnd/>
                        </a:ln>
                      </wps:spPr>
                      <wps:txbx>
                        <w:txbxContent>
                          <w:p w:rsidR="001E6710" w:rsidRPr="00AD5D06" w:rsidRDefault="001E6710" w:rsidP="001E6710">
                            <w:pPr>
                              <w:spacing w:after="0" w:line="240" w:lineRule="auto"/>
                              <w:rPr>
                                <w:rFonts w:ascii="Candara" w:hAnsi="Candara"/>
                                <w:sz w:val="4"/>
                                <w:u w:val="single"/>
                              </w:rPr>
                            </w:pPr>
                          </w:p>
                          <w:p w:rsidR="001E6710" w:rsidRDefault="001E6710" w:rsidP="001E6710">
                            <w:pPr>
                              <w:spacing w:after="0" w:line="240" w:lineRule="auto"/>
                              <w:rPr>
                                <w:rFonts w:ascii="Candara" w:hAnsi="Candara"/>
                                <w:sz w:val="28"/>
                                <w:u w:val="single"/>
                              </w:rPr>
                            </w:pPr>
                            <w:r>
                              <w:rPr>
                                <w:rFonts w:ascii="Candara" w:hAnsi="Candara"/>
                                <w:sz w:val="28"/>
                                <w:u w:val="single"/>
                              </w:rPr>
                              <w:t>Greed…</w:t>
                            </w:r>
                          </w:p>
                          <w:p w:rsidR="001E6710" w:rsidRPr="00AD5D06" w:rsidRDefault="001E6710" w:rsidP="001E6710">
                            <w:pPr>
                              <w:spacing w:after="0" w:line="240" w:lineRule="auto"/>
                              <w:rPr>
                                <w:rFonts w:ascii="Candara" w:hAnsi="Candara"/>
                                <w:sz w:val="10"/>
                                <w:u w:val="single"/>
                              </w:rPr>
                            </w:pPr>
                          </w:p>
                          <w:p w:rsidR="00AD5D06" w:rsidRDefault="00AD5D06" w:rsidP="001E6710">
                            <w:pPr>
                              <w:spacing w:after="0" w:line="240" w:lineRule="auto"/>
                              <w:rPr>
                                <w:rFonts w:ascii="Candara" w:hAnsi="Candara"/>
                                <w:sz w:val="28"/>
                              </w:rPr>
                            </w:pPr>
                            <w:r>
                              <w:rPr>
                                <w:rFonts w:ascii="Candara" w:hAnsi="Candara"/>
                                <w:sz w:val="28"/>
                              </w:rPr>
                              <w:t xml:space="preserve">                  </w:t>
                            </w:r>
                            <w:r w:rsidR="001E6710">
                              <w:rPr>
                                <w:rFonts w:ascii="Candara" w:hAnsi="Candara"/>
                                <w:sz w:val="28"/>
                              </w:rPr>
                              <w:t xml:space="preserve">The UK is a materialistic society. The want of possessions the adverts tell us we </w:t>
                            </w:r>
                          </w:p>
                          <w:p w:rsidR="00AD5D06" w:rsidRDefault="00AD5D06" w:rsidP="001E6710">
                            <w:pPr>
                              <w:spacing w:after="0" w:line="240" w:lineRule="auto"/>
                              <w:rPr>
                                <w:rFonts w:ascii="Candara" w:hAnsi="Candara"/>
                                <w:sz w:val="28"/>
                              </w:rPr>
                            </w:pPr>
                            <w:r>
                              <w:rPr>
                                <w:rFonts w:ascii="Candara" w:hAnsi="Candara"/>
                                <w:sz w:val="28"/>
                              </w:rPr>
                              <w:t xml:space="preserve">               </w:t>
                            </w:r>
                            <w:proofErr w:type="gramStart"/>
                            <w:r w:rsidR="001E6710">
                              <w:rPr>
                                <w:rFonts w:ascii="Candara" w:hAnsi="Candara"/>
                                <w:sz w:val="28"/>
                              </w:rPr>
                              <w:t>must</w:t>
                            </w:r>
                            <w:proofErr w:type="gramEnd"/>
                            <w:r w:rsidR="001E6710">
                              <w:rPr>
                                <w:rFonts w:ascii="Candara" w:hAnsi="Candara"/>
                                <w:sz w:val="28"/>
                              </w:rPr>
                              <w:t xml:space="preserve"> have can lead to greed and that can lead to theft and fraud. The Ten </w:t>
                            </w:r>
                          </w:p>
                          <w:p w:rsidR="001E6710" w:rsidRDefault="00AD5D06" w:rsidP="001E6710">
                            <w:pPr>
                              <w:spacing w:after="0" w:line="240" w:lineRule="auto"/>
                              <w:rPr>
                                <w:rFonts w:ascii="Candara" w:hAnsi="Candara"/>
                                <w:sz w:val="28"/>
                              </w:rPr>
                            </w:pPr>
                            <w:r>
                              <w:rPr>
                                <w:rFonts w:ascii="Candara" w:hAnsi="Candara"/>
                                <w:sz w:val="28"/>
                              </w:rPr>
                              <w:t xml:space="preserve">           </w:t>
                            </w:r>
                            <w:r w:rsidR="001E6710">
                              <w:rPr>
                                <w:rFonts w:ascii="Candara" w:hAnsi="Candara"/>
                                <w:sz w:val="28"/>
                              </w:rPr>
                              <w:t xml:space="preserve">Commandments </w:t>
                            </w:r>
                            <w:r w:rsidR="00287099">
                              <w:rPr>
                                <w:rFonts w:ascii="Candara" w:hAnsi="Candara"/>
                                <w:sz w:val="28"/>
                              </w:rPr>
                              <w:t>tell Christians</w:t>
                            </w:r>
                            <w:r w:rsidR="00287099" w:rsidRPr="004658C5">
                              <w:rPr>
                                <w:rFonts w:ascii="Candara" w:hAnsi="Candara"/>
                                <w:i/>
                                <w:color w:val="404040" w:themeColor="text1" w:themeTint="BF"/>
                                <w:sz w:val="28"/>
                              </w:rPr>
                              <w:t>, ‘Do not covet’</w:t>
                            </w:r>
                            <w:r w:rsidR="00287099">
                              <w:rPr>
                                <w:rFonts w:ascii="Candara" w:hAnsi="Candara"/>
                                <w:sz w:val="28"/>
                              </w:rPr>
                              <w:t>. This means they should not be jealous and want what other people have.</w:t>
                            </w:r>
                          </w:p>
                          <w:p w:rsidR="00287099" w:rsidRPr="00053B47" w:rsidRDefault="00287099" w:rsidP="001E6710">
                            <w:pPr>
                              <w:spacing w:after="0" w:line="240" w:lineRule="auto"/>
                              <w:rPr>
                                <w:rFonts w:ascii="Candara" w:hAnsi="Candara"/>
                                <w:sz w:val="16"/>
                              </w:rPr>
                            </w:pPr>
                          </w:p>
                          <w:p w:rsidR="00287099" w:rsidRPr="00053B47" w:rsidRDefault="00287099" w:rsidP="001E6710">
                            <w:pPr>
                              <w:spacing w:after="0" w:line="240" w:lineRule="auto"/>
                              <w:rPr>
                                <w:rFonts w:ascii="Candara" w:hAnsi="Candara"/>
                                <w:sz w:val="28"/>
                                <w:u w:val="single"/>
                              </w:rPr>
                            </w:pPr>
                            <w:r w:rsidRPr="00053B47">
                              <w:rPr>
                                <w:rFonts w:ascii="Candara" w:hAnsi="Candara"/>
                                <w:sz w:val="28"/>
                                <w:u w:val="single"/>
                              </w:rPr>
                              <w:t>Hate</w:t>
                            </w:r>
                            <w:r w:rsidR="00053B47" w:rsidRPr="00053B47">
                              <w:rPr>
                                <w:rFonts w:ascii="Candara" w:hAnsi="Candara"/>
                                <w:sz w:val="28"/>
                                <w:u w:val="single"/>
                              </w:rPr>
                              <w:t>…</w:t>
                            </w:r>
                          </w:p>
                          <w:p w:rsidR="00287099" w:rsidRPr="00053B47" w:rsidRDefault="00287099" w:rsidP="001E6710">
                            <w:pPr>
                              <w:spacing w:after="0" w:line="240" w:lineRule="auto"/>
                              <w:rPr>
                                <w:rFonts w:ascii="Candara" w:hAnsi="Candara"/>
                                <w:sz w:val="8"/>
                              </w:rPr>
                            </w:pPr>
                          </w:p>
                          <w:p w:rsidR="00287099" w:rsidRDefault="00287099" w:rsidP="001E6710">
                            <w:pPr>
                              <w:spacing w:after="0" w:line="240" w:lineRule="auto"/>
                              <w:rPr>
                                <w:rFonts w:ascii="Candara" w:hAnsi="Candara"/>
                                <w:sz w:val="28"/>
                              </w:rPr>
                            </w:pPr>
                            <w:r>
                              <w:rPr>
                                <w:rFonts w:ascii="Candara" w:hAnsi="Candara"/>
                                <w:sz w:val="28"/>
                              </w:rPr>
                              <w:t>Hate can lead to violence</w:t>
                            </w:r>
                            <w:r w:rsidR="00053B47">
                              <w:rPr>
                                <w:rFonts w:ascii="Candara" w:hAnsi="Candara"/>
                                <w:sz w:val="28"/>
                              </w:rPr>
                              <w:t>, murder</w:t>
                            </w:r>
                            <w:r>
                              <w:rPr>
                                <w:rFonts w:ascii="Candara" w:hAnsi="Candara"/>
                                <w:sz w:val="28"/>
                              </w:rPr>
                              <w:t xml:space="preserve"> or aggression. It can cause </w:t>
                            </w:r>
                            <w:r w:rsidR="00053B47">
                              <w:rPr>
                                <w:rFonts w:ascii="Candara" w:hAnsi="Candara"/>
                                <w:sz w:val="28"/>
                              </w:rPr>
                              <w:t>racism and</w:t>
                            </w:r>
                            <w:r w:rsidR="004658C5">
                              <w:rPr>
                                <w:rFonts w:ascii="Candara" w:hAnsi="Candara"/>
                                <w:sz w:val="28"/>
                              </w:rPr>
                              <w:t xml:space="preserve">                              </w:t>
                            </w:r>
                            <w:r w:rsidR="00053B47">
                              <w:rPr>
                                <w:rFonts w:ascii="Candara" w:hAnsi="Candara"/>
                                <w:sz w:val="28"/>
                              </w:rPr>
                              <w:t xml:space="preserve"> other forms of negative discrimination. </w:t>
                            </w:r>
                          </w:p>
                          <w:p w:rsidR="00053B47" w:rsidRPr="004658C5" w:rsidRDefault="00053B47" w:rsidP="001E6710">
                            <w:pPr>
                              <w:spacing w:after="0" w:line="240" w:lineRule="auto"/>
                              <w:rPr>
                                <w:rFonts w:ascii="Candara" w:hAnsi="Candara"/>
                                <w:sz w:val="16"/>
                                <w:szCs w:val="16"/>
                              </w:rPr>
                            </w:pPr>
                          </w:p>
                          <w:p w:rsidR="00053B47" w:rsidRPr="00053B47" w:rsidRDefault="00053B47" w:rsidP="00053B47">
                            <w:pPr>
                              <w:spacing w:after="0" w:line="240" w:lineRule="auto"/>
                              <w:rPr>
                                <w:rFonts w:ascii="Candara" w:hAnsi="Candara"/>
                                <w:sz w:val="28"/>
                                <w:u w:val="single"/>
                              </w:rPr>
                            </w:pPr>
                            <w:r>
                              <w:rPr>
                                <w:rFonts w:ascii="Candara" w:hAnsi="Candara"/>
                                <w:sz w:val="28"/>
                                <w:u w:val="single"/>
                              </w:rPr>
                              <w:t>Opposition of unjust laws</w:t>
                            </w:r>
                            <w:r w:rsidRPr="00053B47">
                              <w:rPr>
                                <w:rFonts w:ascii="Candara" w:hAnsi="Candara"/>
                                <w:sz w:val="28"/>
                                <w:u w:val="single"/>
                              </w:rPr>
                              <w:t>…</w:t>
                            </w:r>
                          </w:p>
                          <w:p w:rsidR="00053B47" w:rsidRPr="00053B47" w:rsidRDefault="00053B47" w:rsidP="00053B47">
                            <w:pPr>
                              <w:spacing w:after="0" w:line="240" w:lineRule="auto"/>
                              <w:rPr>
                                <w:rFonts w:ascii="Candara" w:hAnsi="Candara"/>
                                <w:sz w:val="8"/>
                              </w:rPr>
                            </w:pPr>
                          </w:p>
                          <w:p w:rsidR="00AD5D06" w:rsidRDefault="00AD5D06" w:rsidP="001E6710">
                            <w:pPr>
                              <w:spacing w:after="0" w:line="240" w:lineRule="auto"/>
                              <w:rPr>
                                <w:rFonts w:ascii="Candara" w:hAnsi="Candara"/>
                                <w:sz w:val="28"/>
                              </w:rPr>
                            </w:pPr>
                            <w:r>
                              <w:rPr>
                                <w:rFonts w:ascii="Candara" w:hAnsi="Candara"/>
                                <w:sz w:val="28"/>
                              </w:rPr>
                              <w:t xml:space="preserve">                           </w:t>
                            </w:r>
                            <w:r w:rsidR="00053B47">
                              <w:rPr>
                                <w:rFonts w:ascii="Candara" w:hAnsi="Candara"/>
                                <w:sz w:val="28"/>
                              </w:rPr>
                              <w:t xml:space="preserve">There are occasions when people have deliberately broken laws because they </w:t>
                            </w:r>
                          </w:p>
                          <w:p w:rsidR="00AD5D06" w:rsidRDefault="00AD5D06" w:rsidP="001E6710">
                            <w:pPr>
                              <w:spacing w:after="0" w:line="240" w:lineRule="auto"/>
                              <w:rPr>
                                <w:rFonts w:ascii="Candara" w:hAnsi="Candara"/>
                                <w:sz w:val="28"/>
                              </w:rPr>
                            </w:pPr>
                            <w:r>
                              <w:rPr>
                                <w:rFonts w:ascii="Candara" w:hAnsi="Candara"/>
                                <w:sz w:val="28"/>
                              </w:rPr>
                              <w:t xml:space="preserve">                           </w:t>
                            </w:r>
                            <w:proofErr w:type="gramStart"/>
                            <w:r w:rsidR="00053B47">
                              <w:rPr>
                                <w:rFonts w:ascii="Candara" w:hAnsi="Candara"/>
                                <w:sz w:val="28"/>
                              </w:rPr>
                              <w:t>thought</w:t>
                            </w:r>
                            <w:proofErr w:type="gramEnd"/>
                            <w:r w:rsidR="00053B47">
                              <w:rPr>
                                <w:rFonts w:ascii="Candara" w:hAnsi="Candara"/>
                                <w:sz w:val="28"/>
                              </w:rPr>
                              <w:t xml:space="preserve"> the laws were unjust. In </w:t>
                            </w:r>
                            <w:r w:rsidR="002E48EE">
                              <w:rPr>
                                <w:rFonts w:ascii="Candara" w:hAnsi="Candara"/>
                                <w:sz w:val="28"/>
                              </w:rPr>
                              <w:t xml:space="preserve">the USA in </w:t>
                            </w:r>
                            <w:r w:rsidR="00053B47">
                              <w:rPr>
                                <w:rFonts w:ascii="Candara" w:hAnsi="Candara"/>
                                <w:sz w:val="28"/>
                              </w:rPr>
                              <w:t>1955</w:t>
                            </w:r>
                            <w:r w:rsidR="002E48EE">
                              <w:rPr>
                                <w:rFonts w:ascii="Candara" w:hAnsi="Candara"/>
                                <w:sz w:val="28"/>
                              </w:rPr>
                              <w:t>,</w:t>
                            </w:r>
                            <w:r w:rsidR="00053B47">
                              <w:rPr>
                                <w:rFonts w:ascii="Candara" w:hAnsi="Candara"/>
                                <w:sz w:val="28"/>
                              </w:rPr>
                              <w:t xml:space="preserve"> Rosa Parks was arrested </w:t>
                            </w:r>
                          </w:p>
                          <w:p w:rsidR="00AD5D06" w:rsidRDefault="00AD5D06" w:rsidP="001E6710">
                            <w:pPr>
                              <w:spacing w:after="0" w:line="240" w:lineRule="auto"/>
                              <w:rPr>
                                <w:rFonts w:ascii="Candara" w:hAnsi="Candara"/>
                                <w:sz w:val="28"/>
                              </w:rPr>
                            </w:pPr>
                            <w:r>
                              <w:rPr>
                                <w:rFonts w:ascii="Candara" w:hAnsi="Candara"/>
                                <w:sz w:val="28"/>
                              </w:rPr>
                              <w:t xml:space="preserve">                           </w:t>
                            </w:r>
                            <w:proofErr w:type="gramStart"/>
                            <w:r w:rsidR="00053B47">
                              <w:rPr>
                                <w:rFonts w:ascii="Candara" w:hAnsi="Candara"/>
                                <w:sz w:val="28"/>
                              </w:rPr>
                              <w:t>because</w:t>
                            </w:r>
                            <w:proofErr w:type="gramEnd"/>
                            <w:r w:rsidR="00053B47">
                              <w:rPr>
                                <w:rFonts w:ascii="Candara" w:hAnsi="Candara"/>
                                <w:sz w:val="28"/>
                              </w:rPr>
                              <w:t xml:space="preserve"> she refused to give up her seat on a </w:t>
                            </w:r>
                            <w:r w:rsidR="002E48EE">
                              <w:rPr>
                                <w:rFonts w:ascii="Candara" w:hAnsi="Candara"/>
                                <w:sz w:val="28"/>
                              </w:rPr>
                              <w:t xml:space="preserve">bus to a white man. Martin </w:t>
                            </w:r>
                          </w:p>
                          <w:p w:rsidR="00AD5D06" w:rsidRDefault="00AD5D06" w:rsidP="001E6710">
                            <w:pPr>
                              <w:spacing w:after="0" w:line="240" w:lineRule="auto"/>
                              <w:rPr>
                                <w:rFonts w:ascii="Candara" w:hAnsi="Candara"/>
                                <w:sz w:val="28"/>
                              </w:rPr>
                            </w:pPr>
                            <w:r>
                              <w:rPr>
                                <w:rFonts w:ascii="Candara" w:hAnsi="Candara"/>
                                <w:sz w:val="28"/>
                              </w:rPr>
                              <w:t xml:space="preserve">                           </w:t>
                            </w:r>
                            <w:r w:rsidR="002E48EE">
                              <w:rPr>
                                <w:rFonts w:ascii="Candara" w:hAnsi="Candara"/>
                                <w:sz w:val="28"/>
                              </w:rPr>
                              <w:t xml:space="preserve">Luther King broke laws during the fight for Civil Rights and equality for black </w:t>
                            </w:r>
                          </w:p>
                          <w:p w:rsidR="00AD5D06" w:rsidRDefault="00AD5D06" w:rsidP="001E6710">
                            <w:pPr>
                              <w:spacing w:after="0" w:line="240" w:lineRule="auto"/>
                              <w:rPr>
                                <w:rFonts w:ascii="Candara" w:hAnsi="Candara"/>
                                <w:sz w:val="28"/>
                              </w:rPr>
                            </w:pPr>
                            <w:r>
                              <w:rPr>
                                <w:rFonts w:ascii="Candara" w:hAnsi="Candara"/>
                                <w:sz w:val="28"/>
                              </w:rPr>
                              <w:t xml:space="preserve">                           </w:t>
                            </w:r>
                            <w:proofErr w:type="gramStart"/>
                            <w:r w:rsidR="002E48EE">
                              <w:rPr>
                                <w:rFonts w:ascii="Candara" w:hAnsi="Candara"/>
                                <w:sz w:val="28"/>
                              </w:rPr>
                              <w:t>people</w:t>
                            </w:r>
                            <w:proofErr w:type="gramEnd"/>
                            <w:r w:rsidR="002E48EE">
                              <w:rPr>
                                <w:rFonts w:ascii="Candara" w:hAnsi="Candara"/>
                                <w:sz w:val="28"/>
                              </w:rPr>
                              <w:t xml:space="preserve"> in America. He was arre</w:t>
                            </w:r>
                            <w:r w:rsidR="0093351F">
                              <w:rPr>
                                <w:rFonts w:ascii="Candara" w:hAnsi="Candara"/>
                                <w:sz w:val="28"/>
                              </w:rPr>
                              <w:t xml:space="preserve">sted several times in </w:t>
                            </w:r>
                            <w:r w:rsidR="002E48EE">
                              <w:rPr>
                                <w:rFonts w:ascii="Candara" w:hAnsi="Candara"/>
                                <w:sz w:val="28"/>
                              </w:rPr>
                              <w:t xml:space="preserve">his fight to get unjust, </w:t>
                            </w:r>
                          </w:p>
                          <w:p w:rsidR="00AD5D06" w:rsidRDefault="00AD5D06" w:rsidP="001E6710">
                            <w:pPr>
                              <w:spacing w:after="0" w:line="240" w:lineRule="auto"/>
                              <w:rPr>
                                <w:rFonts w:ascii="Candara" w:hAnsi="Candara"/>
                                <w:sz w:val="28"/>
                              </w:rPr>
                            </w:pPr>
                            <w:r>
                              <w:rPr>
                                <w:rFonts w:ascii="Candara" w:hAnsi="Candara"/>
                                <w:sz w:val="28"/>
                              </w:rPr>
                              <w:t xml:space="preserve">                           </w:t>
                            </w:r>
                            <w:proofErr w:type="gramStart"/>
                            <w:r w:rsidR="002E48EE">
                              <w:rPr>
                                <w:rFonts w:ascii="Candara" w:hAnsi="Candara"/>
                                <w:sz w:val="28"/>
                              </w:rPr>
                              <w:t>racist</w:t>
                            </w:r>
                            <w:proofErr w:type="gramEnd"/>
                            <w:r w:rsidR="002E48EE">
                              <w:rPr>
                                <w:rFonts w:ascii="Candara" w:hAnsi="Candara"/>
                                <w:sz w:val="28"/>
                              </w:rPr>
                              <w:t xml:space="preserve"> laws changed. </w:t>
                            </w:r>
                            <w:r w:rsidR="0093351F">
                              <w:rPr>
                                <w:rFonts w:ascii="Candara" w:hAnsi="Candara"/>
                                <w:sz w:val="28"/>
                              </w:rPr>
                              <w:t xml:space="preserve">He was inspired by his Christian beliefs that everyone is </w:t>
                            </w:r>
                          </w:p>
                          <w:p w:rsidR="00053B47" w:rsidRPr="00AB5E40" w:rsidRDefault="00AD5D06" w:rsidP="001E6710">
                            <w:pPr>
                              <w:spacing w:after="0" w:line="240" w:lineRule="auto"/>
                              <w:rPr>
                                <w:rFonts w:ascii="Candara" w:hAnsi="Candara"/>
                                <w:sz w:val="28"/>
                              </w:rPr>
                            </w:pPr>
                            <w:r>
                              <w:rPr>
                                <w:rFonts w:ascii="Candara" w:hAnsi="Candara"/>
                                <w:sz w:val="28"/>
                              </w:rPr>
                              <w:t xml:space="preserve">                           </w:t>
                            </w:r>
                            <w:proofErr w:type="gramStart"/>
                            <w:r w:rsidR="0093351F">
                              <w:rPr>
                                <w:rFonts w:ascii="Candara" w:hAnsi="Candara"/>
                                <w:sz w:val="28"/>
                              </w:rPr>
                              <w:t>equal</w:t>
                            </w:r>
                            <w:proofErr w:type="gramEnd"/>
                            <w:r w:rsidR="0093351F">
                              <w:rPr>
                                <w:rFonts w:ascii="Candara" w:hAnsi="Candara"/>
                                <w:sz w:val="28"/>
                              </w:rPr>
                              <w:t xml:space="preserve"> and he never resorted to violence.</w:t>
                            </w:r>
                            <w:r w:rsidR="004658C5">
                              <w:rPr>
                                <w:rFonts w:ascii="Candara" w:hAnsi="Candara"/>
                                <w:sz w:val="28"/>
                              </w:rPr>
                              <w:t xml:space="preserve"> He was also aware of the Bible verse in the book of Daniel, </w:t>
                            </w:r>
                            <w:r w:rsidR="004658C5" w:rsidRPr="004658C5">
                              <w:rPr>
                                <w:rFonts w:ascii="Candara" w:hAnsi="Candara"/>
                                <w:i/>
                                <w:color w:val="404040" w:themeColor="text1" w:themeTint="BF"/>
                                <w:sz w:val="28"/>
                              </w:rPr>
                              <w:t>‘King</w:t>
                            </w:r>
                            <w:r w:rsidR="004658C5">
                              <w:rPr>
                                <w:rFonts w:ascii="Candara" w:hAnsi="Candara"/>
                                <w:i/>
                                <w:color w:val="404040" w:themeColor="text1" w:themeTint="BF"/>
                                <w:sz w:val="28"/>
                              </w:rPr>
                              <w:t xml:space="preserve"> [</w:t>
                            </w:r>
                            <w:proofErr w:type="spellStart"/>
                            <w:r w:rsidR="004658C5">
                              <w:rPr>
                                <w:rFonts w:ascii="Candara" w:hAnsi="Candara"/>
                                <w:i/>
                                <w:color w:val="404040" w:themeColor="text1" w:themeTint="BF"/>
                                <w:sz w:val="28"/>
                              </w:rPr>
                              <w:t>Nebuchanezzar</w:t>
                            </w:r>
                            <w:proofErr w:type="spellEnd"/>
                            <w:r w:rsidR="004658C5">
                              <w:rPr>
                                <w:rFonts w:ascii="Candara" w:hAnsi="Candara"/>
                                <w:i/>
                                <w:color w:val="404040" w:themeColor="text1" w:themeTint="BF"/>
                                <w:sz w:val="28"/>
                              </w:rPr>
                              <w:t>]</w:t>
                            </w:r>
                            <w:r w:rsidR="004658C5" w:rsidRPr="004658C5">
                              <w:rPr>
                                <w:rFonts w:ascii="Candara" w:hAnsi="Candara"/>
                                <w:i/>
                                <w:color w:val="404040" w:themeColor="text1" w:themeTint="BF"/>
                                <w:sz w:val="28"/>
                              </w:rPr>
                              <w:t>… we will not worship the gold idol you have set up’</w:t>
                            </w:r>
                            <w:r w:rsidR="004658C5">
                              <w:rPr>
                                <w:rFonts w:ascii="Candara" w:hAnsi="Candara"/>
                                <w:sz w:val="28"/>
                              </w:rPr>
                              <w:t>. This shows that when laws are not right it is acceptable to break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2.3pt;margin-top:-14.8pt;width:557.25pt;height:35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">
                <v:textbox>
                  <w:txbxContent>
                    <w:p w:rsidR="001E6710" w:rsidRPr="00AD5D06" w:rsidRDefault="001E6710" w:rsidP="001E6710">
                      <w:pPr>
                        <w:spacing w:after="0" w:line="240" w:lineRule="auto"/>
                        <w:rPr>
                          <w:rFonts w:ascii="Candara" w:hAnsi="Candara"/>
                          <w:sz w:val="4"/>
                          <w:u w:val="single"/>
                        </w:rPr>
                      </w:pPr>
                    </w:p>
                    <w:p w:rsidR="001E6710" w:rsidRDefault="001E6710" w:rsidP="001E6710">
                      <w:pPr>
                        <w:spacing w:after="0" w:line="240" w:lineRule="auto"/>
                        <w:rPr>
                          <w:rFonts w:ascii="Candara" w:hAnsi="Candara"/>
                          <w:sz w:val="28"/>
                          <w:u w:val="single"/>
                        </w:rPr>
                      </w:pPr>
                      <w:r>
                        <w:rPr>
                          <w:rFonts w:ascii="Candara" w:hAnsi="Candara"/>
                          <w:sz w:val="28"/>
                          <w:u w:val="single"/>
                        </w:rPr>
                        <w:t>Greed…</w:t>
                      </w:r>
                    </w:p>
                    <w:p w:rsidR="001E6710" w:rsidRPr="00AD5D06" w:rsidRDefault="001E6710" w:rsidP="001E6710">
                      <w:pPr>
                        <w:spacing w:after="0" w:line="240" w:lineRule="auto"/>
                        <w:rPr>
                          <w:rFonts w:ascii="Candara" w:hAnsi="Candara"/>
                          <w:sz w:val="10"/>
                          <w:u w:val="single"/>
                        </w:rPr>
                      </w:pPr>
                    </w:p>
                    <w:p w:rsidR="00AD5D06" w:rsidRDefault="00AD5D06" w:rsidP="001E6710">
                      <w:pPr>
                        <w:spacing w:after="0" w:line="240" w:lineRule="auto"/>
                        <w:rPr>
                          <w:rFonts w:ascii="Candara" w:hAnsi="Candara"/>
                          <w:sz w:val="28"/>
                        </w:rPr>
                      </w:pPr>
                      <w:r>
                        <w:rPr>
                          <w:rFonts w:ascii="Candara" w:hAnsi="Candara"/>
                          <w:sz w:val="28"/>
                        </w:rPr>
                        <w:t xml:space="preserve">                  </w:t>
                      </w:r>
                      <w:r w:rsidR="001E6710">
                        <w:rPr>
                          <w:rFonts w:ascii="Candara" w:hAnsi="Candara"/>
                          <w:sz w:val="28"/>
                        </w:rPr>
                        <w:t xml:space="preserve">The UK is a materialistic society. The want of possessions the adverts tell us we </w:t>
                      </w:r>
                    </w:p>
                    <w:p w:rsidR="00AD5D06" w:rsidRDefault="00AD5D06" w:rsidP="001E6710">
                      <w:pPr>
                        <w:spacing w:after="0" w:line="240" w:lineRule="auto"/>
                        <w:rPr>
                          <w:rFonts w:ascii="Candara" w:hAnsi="Candara"/>
                          <w:sz w:val="28"/>
                        </w:rPr>
                      </w:pPr>
                      <w:r>
                        <w:rPr>
                          <w:rFonts w:ascii="Candara" w:hAnsi="Candara"/>
                          <w:sz w:val="28"/>
                        </w:rPr>
                        <w:t xml:space="preserve">               </w:t>
                      </w:r>
                      <w:proofErr w:type="gramStart"/>
                      <w:r w:rsidR="001E6710">
                        <w:rPr>
                          <w:rFonts w:ascii="Candara" w:hAnsi="Candara"/>
                          <w:sz w:val="28"/>
                        </w:rPr>
                        <w:t>must</w:t>
                      </w:r>
                      <w:proofErr w:type="gramEnd"/>
                      <w:r w:rsidR="001E6710">
                        <w:rPr>
                          <w:rFonts w:ascii="Candara" w:hAnsi="Candara"/>
                          <w:sz w:val="28"/>
                        </w:rPr>
                        <w:t xml:space="preserve"> have can lead to greed and that can lead to theft and fraud. The Ten </w:t>
                      </w:r>
                    </w:p>
                    <w:p w:rsidR="001E6710" w:rsidRDefault="00AD5D06" w:rsidP="001E6710">
                      <w:pPr>
                        <w:spacing w:after="0" w:line="240" w:lineRule="auto"/>
                        <w:rPr>
                          <w:rFonts w:ascii="Candara" w:hAnsi="Candara"/>
                          <w:sz w:val="28"/>
                        </w:rPr>
                      </w:pPr>
                      <w:r>
                        <w:rPr>
                          <w:rFonts w:ascii="Candara" w:hAnsi="Candara"/>
                          <w:sz w:val="28"/>
                        </w:rPr>
                        <w:t xml:space="preserve">           </w:t>
                      </w:r>
                      <w:r w:rsidR="001E6710">
                        <w:rPr>
                          <w:rFonts w:ascii="Candara" w:hAnsi="Candara"/>
                          <w:sz w:val="28"/>
                        </w:rPr>
                        <w:t xml:space="preserve">Commandments </w:t>
                      </w:r>
                      <w:r w:rsidR="00287099">
                        <w:rPr>
                          <w:rFonts w:ascii="Candara" w:hAnsi="Candara"/>
                          <w:sz w:val="28"/>
                        </w:rPr>
                        <w:t>tell Christians</w:t>
                      </w:r>
                      <w:r w:rsidR="00287099" w:rsidRPr="004658C5">
                        <w:rPr>
                          <w:rFonts w:ascii="Candara" w:hAnsi="Candara"/>
                          <w:i/>
                          <w:color w:val="404040" w:themeColor="text1" w:themeTint="BF"/>
                          <w:sz w:val="28"/>
                        </w:rPr>
                        <w:t>, ‘Do not covet’</w:t>
                      </w:r>
                      <w:r w:rsidR="00287099">
                        <w:rPr>
                          <w:rFonts w:ascii="Candara" w:hAnsi="Candara"/>
                          <w:sz w:val="28"/>
                        </w:rPr>
                        <w:t>. This means they should not be jealous and want what other people have.</w:t>
                      </w:r>
                    </w:p>
                    <w:p w:rsidR="00287099" w:rsidRPr="00053B47" w:rsidRDefault="00287099" w:rsidP="001E6710">
                      <w:pPr>
                        <w:spacing w:after="0" w:line="240" w:lineRule="auto"/>
                        <w:rPr>
                          <w:rFonts w:ascii="Candara" w:hAnsi="Candara"/>
                          <w:sz w:val="16"/>
                        </w:rPr>
                      </w:pPr>
                    </w:p>
                    <w:p w:rsidR="00287099" w:rsidRPr="00053B47" w:rsidRDefault="00287099" w:rsidP="001E6710">
                      <w:pPr>
                        <w:spacing w:after="0" w:line="240" w:lineRule="auto"/>
                        <w:rPr>
                          <w:rFonts w:ascii="Candara" w:hAnsi="Candara"/>
                          <w:sz w:val="28"/>
                          <w:u w:val="single"/>
                        </w:rPr>
                      </w:pPr>
                      <w:r w:rsidRPr="00053B47">
                        <w:rPr>
                          <w:rFonts w:ascii="Candara" w:hAnsi="Candara"/>
                          <w:sz w:val="28"/>
                          <w:u w:val="single"/>
                        </w:rPr>
                        <w:t>Hate</w:t>
                      </w:r>
                      <w:r w:rsidR="00053B47" w:rsidRPr="00053B47">
                        <w:rPr>
                          <w:rFonts w:ascii="Candara" w:hAnsi="Candara"/>
                          <w:sz w:val="28"/>
                          <w:u w:val="single"/>
                        </w:rPr>
                        <w:t>…</w:t>
                      </w:r>
                    </w:p>
                    <w:p w:rsidR="00287099" w:rsidRPr="00053B47" w:rsidRDefault="00287099" w:rsidP="001E6710">
                      <w:pPr>
                        <w:spacing w:after="0" w:line="240" w:lineRule="auto"/>
                        <w:rPr>
                          <w:rFonts w:ascii="Candara" w:hAnsi="Candara"/>
                          <w:sz w:val="8"/>
                        </w:rPr>
                      </w:pPr>
                    </w:p>
                    <w:p w:rsidR="00287099" w:rsidRDefault="00287099" w:rsidP="001E6710">
                      <w:pPr>
                        <w:spacing w:after="0" w:line="240" w:lineRule="auto"/>
                        <w:rPr>
                          <w:rFonts w:ascii="Candara" w:hAnsi="Candara"/>
                          <w:sz w:val="28"/>
                        </w:rPr>
                      </w:pPr>
                      <w:r>
                        <w:rPr>
                          <w:rFonts w:ascii="Candara" w:hAnsi="Candara"/>
                          <w:sz w:val="28"/>
                        </w:rPr>
                        <w:t>Hate can lead to violence</w:t>
                      </w:r>
                      <w:r w:rsidR="00053B47">
                        <w:rPr>
                          <w:rFonts w:ascii="Candara" w:hAnsi="Candara"/>
                          <w:sz w:val="28"/>
                        </w:rPr>
                        <w:t>, murder</w:t>
                      </w:r>
                      <w:r>
                        <w:rPr>
                          <w:rFonts w:ascii="Candara" w:hAnsi="Candara"/>
                          <w:sz w:val="28"/>
                        </w:rPr>
                        <w:t xml:space="preserve"> or aggression. It can cause </w:t>
                      </w:r>
                      <w:r w:rsidR="00053B47">
                        <w:rPr>
                          <w:rFonts w:ascii="Candara" w:hAnsi="Candara"/>
                          <w:sz w:val="28"/>
                        </w:rPr>
                        <w:t>racism and</w:t>
                      </w:r>
                      <w:r w:rsidR="004658C5">
                        <w:rPr>
                          <w:rFonts w:ascii="Candara" w:hAnsi="Candara"/>
                          <w:sz w:val="28"/>
                        </w:rPr>
                        <w:t xml:space="preserve">                              </w:t>
                      </w:r>
                      <w:r w:rsidR="00053B47">
                        <w:rPr>
                          <w:rFonts w:ascii="Candara" w:hAnsi="Candara"/>
                          <w:sz w:val="28"/>
                        </w:rPr>
                        <w:t xml:space="preserve"> other forms of negative discrimination. </w:t>
                      </w:r>
                    </w:p>
                    <w:p w:rsidR="00053B47" w:rsidRPr="004658C5" w:rsidRDefault="00053B47" w:rsidP="001E6710">
                      <w:pPr>
                        <w:spacing w:after="0" w:line="240" w:lineRule="auto"/>
                        <w:rPr>
                          <w:rFonts w:ascii="Candara" w:hAnsi="Candara"/>
                          <w:sz w:val="16"/>
                          <w:szCs w:val="16"/>
                        </w:rPr>
                      </w:pPr>
                    </w:p>
                    <w:p w:rsidR="00053B47" w:rsidRPr="00053B47" w:rsidRDefault="00053B47" w:rsidP="00053B47">
                      <w:pPr>
                        <w:spacing w:after="0" w:line="240" w:lineRule="auto"/>
                        <w:rPr>
                          <w:rFonts w:ascii="Candara" w:hAnsi="Candara"/>
                          <w:sz w:val="28"/>
                          <w:u w:val="single"/>
                        </w:rPr>
                      </w:pPr>
                      <w:r>
                        <w:rPr>
                          <w:rFonts w:ascii="Candara" w:hAnsi="Candara"/>
                          <w:sz w:val="28"/>
                          <w:u w:val="single"/>
                        </w:rPr>
                        <w:t>Opposition of unjust laws</w:t>
                      </w:r>
                      <w:r w:rsidRPr="00053B47">
                        <w:rPr>
                          <w:rFonts w:ascii="Candara" w:hAnsi="Candara"/>
                          <w:sz w:val="28"/>
                          <w:u w:val="single"/>
                        </w:rPr>
                        <w:t>…</w:t>
                      </w:r>
                    </w:p>
                    <w:p w:rsidR="00053B47" w:rsidRPr="00053B47" w:rsidRDefault="00053B47" w:rsidP="00053B47">
                      <w:pPr>
                        <w:spacing w:after="0" w:line="240" w:lineRule="auto"/>
                        <w:rPr>
                          <w:rFonts w:ascii="Candara" w:hAnsi="Candara"/>
                          <w:sz w:val="8"/>
                        </w:rPr>
                      </w:pPr>
                    </w:p>
                    <w:p w:rsidR="00AD5D06" w:rsidRDefault="00AD5D06" w:rsidP="001E6710">
                      <w:pPr>
                        <w:spacing w:after="0" w:line="240" w:lineRule="auto"/>
                        <w:rPr>
                          <w:rFonts w:ascii="Candara" w:hAnsi="Candara"/>
                          <w:sz w:val="28"/>
                        </w:rPr>
                      </w:pPr>
                      <w:r>
                        <w:rPr>
                          <w:rFonts w:ascii="Candara" w:hAnsi="Candara"/>
                          <w:sz w:val="28"/>
                        </w:rPr>
                        <w:t xml:space="preserve">                           </w:t>
                      </w:r>
                      <w:r w:rsidR="00053B47">
                        <w:rPr>
                          <w:rFonts w:ascii="Candara" w:hAnsi="Candara"/>
                          <w:sz w:val="28"/>
                        </w:rPr>
                        <w:t xml:space="preserve">There are occasions when people have deliberately broken laws because they </w:t>
                      </w:r>
                    </w:p>
                    <w:p w:rsidR="00AD5D06" w:rsidRDefault="00AD5D06" w:rsidP="001E6710">
                      <w:pPr>
                        <w:spacing w:after="0" w:line="240" w:lineRule="auto"/>
                        <w:rPr>
                          <w:rFonts w:ascii="Candara" w:hAnsi="Candara"/>
                          <w:sz w:val="28"/>
                        </w:rPr>
                      </w:pPr>
                      <w:r>
                        <w:rPr>
                          <w:rFonts w:ascii="Candara" w:hAnsi="Candara"/>
                          <w:sz w:val="28"/>
                        </w:rPr>
                        <w:t xml:space="preserve">                           </w:t>
                      </w:r>
                      <w:proofErr w:type="gramStart"/>
                      <w:r w:rsidR="00053B47">
                        <w:rPr>
                          <w:rFonts w:ascii="Candara" w:hAnsi="Candara"/>
                          <w:sz w:val="28"/>
                        </w:rPr>
                        <w:t>thought</w:t>
                      </w:r>
                      <w:proofErr w:type="gramEnd"/>
                      <w:r w:rsidR="00053B47">
                        <w:rPr>
                          <w:rFonts w:ascii="Candara" w:hAnsi="Candara"/>
                          <w:sz w:val="28"/>
                        </w:rPr>
                        <w:t xml:space="preserve"> the laws were unjust. In </w:t>
                      </w:r>
                      <w:r w:rsidR="002E48EE">
                        <w:rPr>
                          <w:rFonts w:ascii="Candara" w:hAnsi="Candara"/>
                          <w:sz w:val="28"/>
                        </w:rPr>
                        <w:t xml:space="preserve">the USA in </w:t>
                      </w:r>
                      <w:r w:rsidR="00053B47">
                        <w:rPr>
                          <w:rFonts w:ascii="Candara" w:hAnsi="Candara"/>
                          <w:sz w:val="28"/>
                        </w:rPr>
                        <w:t>1955</w:t>
                      </w:r>
                      <w:r w:rsidR="002E48EE">
                        <w:rPr>
                          <w:rFonts w:ascii="Candara" w:hAnsi="Candara"/>
                          <w:sz w:val="28"/>
                        </w:rPr>
                        <w:t>,</w:t>
                      </w:r>
                      <w:r w:rsidR="00053B47">
                        <w:rPr>
                          <w:rFonts w:ascii="Candara" w:hAnsi="Candara"/>
                          <w:sz w:val="28"/>
                        </w:rPr>
                        <w:t xml:space="preserve"> Rosa Parks was arrested </w:t>
                      </w:r>
                    </w:p>
                    <w:p w:rsidR="00AD5D06" w:rsidRDefault="00AD5D06" w:rsidP="001E6710">
                      <w:pPr>
                        <w:spacing w:after="0" w:line="240" w:lineRule="auto"/>
                        <w:rPr>
                          <w:rFonts w:ascii="Candara" w:hAnsi="Candara"/>
                          <w:sz w:val="28"/>
                        </w:rPr>
                      </w:pPr>
                      <w:r>
                        <w:rPr>
                          <w:rFonts w:ascii="Candara" w:hAnsi="Candara"/>
                          <w:sz w:val="28"/>
                        </w:rPr>
                        <w:t xml:space="preserve">                           </w:t>
                      </w:r>
                      <w:proofErr w:type="gramStart"/>
                      <w:r w:rsidR="00053B47">
                        <w:rPr>
                          <w:rFonts w:ascii="Candara" w:hAnsi="Candara"/>
                          <w:sz w:val="28"/>
                        </w:rPr>
                        <w:t>because</w:t>
                      </w:r>
                      <w:proofErr w:type="gramEnd"/>
                      <w:r w:rsidR="00053B47">
                        <w:rPr>
                          <w:rFonts w:ascii="Candara" w:hAnsi="Candara"/>
                          <w:sz w:val="28"/>
                        </w:rPr>
                        <w:t xml:space="preserve"> she refused to give up her seat on a </w:t>
                      </w:r>
                      <w:r w:rsidR="002E48EE">
                        <w:rPr>
                          <w:rFonts w:ascii="Candara" w:hAnsi="Candara"/>
                          <w:sz w:val="28"/>
                        </w:rPr>
                        <w:t xml:space="preserve">bus to a white man. Martin </w:t>
                      </w:r>
                    </w:p>
                    <w:p w:rsidR="00AD5D06" w:rsidRDefault="00AD5D06" w:rsidP="001E6710">
                      <w:pPr>
                        <w:spacing w:after="0" w:line="240" w:lineRule="auto"/>
                        <w:rPr>
                          <w:rFonts w:ascii="Candara" w:hAnsi="Candara"/>
                          <w:sz w:val="28"/>
                        </w:rPr>
                      </w:pPr>
                      <w:r>
                        <w:rPr>
                          <w:rFonts w:ascii="Candara" w:hAnsi="Candara"/>
                          <w:sz w:val="28"/>
                        </w:rPr>
                        <w:t xml:space="preserve">                           </w:t>
                      </w:r>
                      <w:r w:rsidR="002E48EE">
                        <w:rPr>
                          <w:rFonts w:ascii="Candara" w:hAnsi="Candara"/>
                          <w:sz w:val="28"/>
                        </w:rPr>
                        <w:t xml:space="preserve">Luther King broke laws during the fight for Civil Rights and equality for black </w:t>
                      </w:r>
                    </w:p>
                    <w:p w:rsidR="00AD5D06" w:rsidRDefault="00AD5D06" w:rsidP="001E6710">
                      <w:pPr>
                        <w:spacing w:after="0" w:line="240" w:lineRule="auto"/>
                        <w:rPr>
                          <w:rFonts w:ascii="Candara" w:hAnsi="Candara"/>
                          <w:sz w:val="28"/>
                        </w:rPr>
                      </w:pPr>
                      <w:r>
                        <w:rPr>
                          <w:rFonts w:ascii="Candara" w:hAnsi="Candara"/>
                          <w:sz w:val="28"/>
                        </w:rPr>
                        <w:t xml:space="preserve">                           </w:t>
                      </w:r>
                      <w:proofErr w:type="gramStart"/>
                      <w:r w:rsidR="002E48EE">
                        <w:rPr>
                          <w:rFonts w:ascii="Candara" w:hAnsi="Candara"/>
                          <w:sz w:val="28"/>
                        </w:rPr>
                        <w:t>people</w:t>
                      </w:r>
                      <w:proofErr w:type="gramEnd"/>
                      <w:r w:rsidR="002E48EE">
                        <w:rPr>
                          <w:rFonts w:ascii="Candara" w:hAnsi="Candara"/>
                          <w:sz w:val="28"/>
                        </w:rPr>
                        <w:t xml:space="preserve"> in America. He was arre</w:t>
                      </w:r>
                      <w:r w:rsidR="0093351F">
                        <w:rPr>
                          <w:rFonts w:ascii="Candara" w:hAnsi="Candara"/>
                          <w:sz w:val="28"/>
                        </w:rPr>
                        <w:t xml:space="preserve">sted several times in </w:t>
                      </w:r>
                      <w:r w:rsidR="002E48EE">
                        <w:rPr>
                          <w:rFonts w:ascii="Candara" w:hAnsi="Candara"/>
                          <w:sz w:val="28"/>
                        </w:rPr>
                        <w:t xml:space="preserve">his fight to get unjust, </w:t>
                      </w:r>
                    </w:p>
                    <w:p w:rsidR="00AD5D06" w:rsidRDefault="00AD5D06" w:rsidP="001E6710">
                      <w:pPr>
                        <w:spacing w:after="0" w:line="240" w:lineRule="auto"/>
                        <w:rPr>
                          <w:rFonts w:ascii="Candara" w:hAnsi="Candara"/>
                          <w:sz w:val="28"/>
                        </w:rPr>
                      </w:pPr>
                      <w:r>
                        <w:rPr>
                          <w:rFonts w:ascii="Candara" w:hAnsi="Candara"/>
                          <w:sz w:val="28"/>
                        </w:rPr>
                        <w:t xml:space="preserve">                           </w:t>
                      </w:r>
                      <w:proofErr w:type="gramStart"/>
                      <w:r w:rsidR="002E48EE">
                        <w:rPr>
                          <w:rFonts w:ascii="Candara" w:hAnsi="Candara"/>
                          <w:sz w:val="28"/>
                        </w:rPr>
                        <w:t>racist</w:t>
                      </w:r>
                      <w:proofErr w:type="gramEnd"/>
                      <w:r w:rsidR="002E48EE">
                        <w:rPr>
                          <w:rFonts w:ascii="Candara" w:hAnsi="Candara"/>
                          <w:sz w:val="28"/>
                        </w:rPr>
                        <w:t xml:space="preserve"> laws changed. </w:t>
                      </w:r>
                      <w:r w:rsidR="0093351F">
                        <w:rPr>
                          <w:rFonts w:ascii="Candara" w:hAnsi="Candara"/>
                          <w:sz w:val="28"/>
                        </w:rPr>
                        <w:t xml:space="preserve">He was inspired by his Christian beliefs that everyone is </w:t>
                      </w:r>
                    </w:p>
                    <w:p w:rsidR="00053B47" w:rsidRPr="00AB5E40" w:rsidRDefault="00AD5D06" w:rsidP="001E6710">
                      <w:pPr>
                        <w:spacing w:after="0" w:line="240" w:lineRule="auto"/>
                        <w:rPr>
                          <w:rFonts w:ascii="Candara" w:hAnsi="Candara"/>
                          <w:sz w:val="28"/>
                        </w:rPr>
                      </w:pPr>
                      <w:r>
                        <w:rPr>
                          <w:rFonts w:ascii="Candara" w:hAnsi="Candara"/>
                          <w:sz w:val="28"/>
                        </w:rPr>
                        <w:t xml:space="preserve">                           </w:t>
                      </w:r>
                      <w:proofErr w:type="gramStart"/>
                      <w:r w:rsidR="0093351F">
                        <w:rPr>
                          <w:rFonts w:ascii="Candara" w:hAnsi="Candara"/>
                          <w:sz w:val="28"/>
                        </w:rPr>
                        <w:t>equal</w:t>
                      </w:r>
                      <w:proofErr w:type="gramEnd"/>
                      <w:r w:rsidR="0093351F">
                        <w:rPr>
                          <w:rFonts w:ascii="Candara" w:hAnsi="Candara"/>
                          <w:sz w:val="28"/>
                        </w:rPr>
                        <w:t xml:space="preserve"> and he never resorted to violence.</w:t>
                      </w:r>
                      <w:r w:rsidR="004658C5">
                        <w:rPr>
                          <w:rFonts w:ascii="Candara" w:hAnsi="Candara"/>
                          <w:sz w:val="28"/>
                        </w:rPr>
                        <w:t xml:space="preserve"> He was also aware of the Bible verse in the book of Daniel, </w:t>
                      </w:r>
                      <w:r w:rsidR="004658C5" w:rsidRPr="004658C5">
                        <w:rPr>
                          <w:rFonts w:ascii="Candara" w:hAnsi="Candara"/>
                          <w:i/>
                          <w:color w:val="404040" w:themeColor="text1" w:themeTint="BF"/>
                          <w:sz w:val="28"/>
                        </w:rPr>
                        <w:t>‘King</w:t>
                      </w:r>
                      <w:r w:rsidR="004658C5">
                        <w:rPr>
                          <w:rFonts w:ascii="Candara" w:hAnsi="Candara"/>
                          <w:i/>
                          <w:color w:val="404040" w:themeColor="text1" w:themeTint="BF"/>
                          <w:sz w:val="28"/>
                        </w:rPr>
                        <w:t xml:space="preserve"> [</w:t>
                      </w:r>
                      <w:proofErr w:type="spellStart"/>
                      <w:r w:rsidR="004658C5">
                        <w:rPr>
                          <w:rFonts w:ascii="Candara" w:hAnsi="Candara"/>
                          <w:i/>
                          <w:color w:val="404040" w:themeColor="text1" w:themeTint="BF"/>
                          <w:sz w:val="28"/>
                        </w:rPr>
                        <w:t>Nebuchanezzar</w:t>
                      </w:r>
                      <w:proofErr w:type="spellEnd"/>
                      <w:r w:rsidR="004658C5">
                        <w:rPr>
                          <w:rFonts w:ascii="Candara" w:hAnsi="Candara"/>
                          <w:i/>
                          <w:color w:val="404040" w:themeColor="text1" w:themeTint="BF"/>
                          <w:sz w:val="28"/>
                        </w:rPr>
                        <w:t>]</w:t>
                      </w:r>
                      <w:r w:rsidR="004658C5" w:rsidRPr="004658C5">
                        <w:rPr>
                          <w:rFonts w:ascii="Candara" w:hAnsi="Candara"/>
                          <w:i/>
                          <w:color w:val="404040" w:themeColor="text1" w:themeTint="BF"/>
                          <w:sz w:val="28"/>
                        </w:rPr>
                        <w:t>… we will not worship the gold idol you have set up’</w:t>
                      </w:r>
                      <w:r w:rsidR="004658C5">
                        <w:rPr>
                          <w:rFonts w:ascii="Candara" w:hAnsi="Candara"/>
                          <w:sz w:val="28"/>
                        </w:rPr>
                        <w:t>. This shows that when laws are not right it is acceptable to break them.</w:t>
                      </w:r>
                    </w:p>
                  </w:txbxContent>
                </v:textbox>
                <w10:wrap anchorx="margin"/>
              </v:shape>
            </w:pict>
          </mc:Fallback>
        </mc:AlternateContent>
      </w:r>
      <w:r>
        <w:rPr>
          <w:noProof/>
          <w:lang w:eastAsia="en-GB"/>
        </w:rPr>
        <w:drawing>
          <wp:anchor distT="0" distB="0" distL="114300" distR="114300" simplePos="0" relativeHeight="251674624" behindDoc="0" locked="0" layoutInCell="1" allowOverlap="1" wp14:anchorId="05FB5970" wp14:editId="16A2C7E0">
            <wp:simplePos x="0" y="0"/>
            <wp:positionH relativeFrom="column">
              <wp:posOffset>-254635</wp:posOffset>
            </wp:positionH>
            <wp:positionV relativeFrom="paragraph">
              <wp:posOffset>107315</wp:posOffset>
            </wp:positionV>
            <wp:extent cx="697800" cy="771525"/>
            <wp:effectExtent l="0" t="0" r="7620" b="0"/>
            <wp:wrapNone/>
            <wp:docPr id="14" name="Picture 14" descr="http://biblestudy.pppst.com/exodus/bible_ten_commandme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iblestudy.pppst.com/exodus/bible_ten_commandments.gif"/>
                    <pic:cNvPicPr>
                      <a:picLocks noChangeAspect="1" noChangeArrowheads="1"/>
                    </pic:cNvPicPr>
                  </pic:nvPicPr>
                  <pic:blipFill>
                    <a:blip r:embed="rId17" cstate="print">
                      <a:extLst>
                        <a:ext uri="{BEBA8EAE-BF5A-486C-A8C5-ECC9F3942E4B}">
                          <a14:imgProps xmlns:a14="http://schemas.microsoft.com/office/drawing/2010/main">
                            <a14:imgLayer r:embed="rId18">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69780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351F" w:rsidRPr="0093351F" w:rsidRDefault="0093351F" w:rsidP="0093351F"/>
    <w:p w:rsidR="0093351F" w:rsidRPr="0093351F" w:rsidRDefault="0093351F" w:rsidP="0093351F"/>
    <w:p w:rsidR="0093351F" w:rsidRPr="0093351F" w:rsidRDefault="004658C5" w:rsidP="0093351F">
      <w:r>
        <w:rPr>
          <w:noProof/>
          <w:lang w:eastAsia="en-GB"/>
        </w:rPr>
        <w:drawing>
          <wp:anchor distT="0" distB="0" distL="114300" distR="114300" simplePos="0" relativeHeight="251684864" behindDoc="0" locked="0" layoutInCell="1" allowOverlap="1" wp14:anchorId="29DCED43" wp14:editId="1B86E834">
            <wp:simplePos x="0" y="0"/>
            <wp:positionH relativeFrom="column">
              <wp:posOffset>5317490</wp:posOffset>
            </wp:positionH>
            <wp:positionV relativeFrom="paragraph">
              <wp:posOffset>217170</wp:posOffset>
            </wp:positionV>
            <wp:extent cx="1371600" cy="929640"/>
            <wp:effectExtent l="0" t="0" r="0" b="38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371600" cy="929640"/>
                    </a:xfrm>
                    <a:prstGeom prst="rect">
                      <a:avLst/>
                    </a:prstGeom>
                  </pic:spPr>
                </pic:pic>
              </a:graphicData>
            </a:graphic>
            <wp14:sizeRelH relativeFrom="page">
              <wp14:pctWidth>0</wp14:pctWidth>
            </wp14:sizeRelH>
            <wp14:sizeRelV relativeFrom="page">
              <wp14:pctHeight>0</wp14:pctHeight>
            </wp14:sizeRelV>
          </wp:anchor>
        </w:drawing>
      </w:r>
    </w:p>
    <w:p w:rsidR="0093351F" w:rsidRPr="0093351F" w:rsidRDefault="0093351F" w:rsidP="0093351F"/>
    <w:p w:rsidR="0093351F" w:rsidRPr="0093351F" w:rsidRDefault="0093351F" w:rsidP="0093351F"/>
    <w:p w:rsidR="0093351F" w:rsidRPr="0093351F" w:rsidRDefault="0093351F" w:rsidP="0093351F">
      <w:bookmarkStart w:id="0" w:name="_GoBack"/>
      <w:bookmarkEnd w:id="0"/>
    </w:p>
    <w:p w:rsidR="0093351F" w:rsidRPr="0093351F" w:rsidRDefault="00AD5D06" w:rsidP="0093351F">
      <w:r>
        <w:rPr>
          <w:noProof/>
          <w:lang w:eastAsia="en-GB"/>
        </w:rPr>
        <w:drawing>
          <wp:anchor distT="0" distB="0" distL="114300" distR="114300" simplePos="0" relativeHeight="251673600" behindDoc="0" locked="0" layoutInCell="1" allowOverlap="1" wp14:anchorId="5BB8F7BA" wp14:editId="62047CA6">
            <wp:simplePos x="0" y="0"/>
            <wp:positionH relativeFrom="column">
              <wp:posOffset>-207010</wp:posOffset>
            </wp:positionH>
            <wp:positionV relativeFrom="paragraph">
              <wp:posOffset>64770</wp:posOffset>
            </wp:positionV>
            <wp:extent cx="997070" cy="1447800"/>
            <wp:effectExtent l="0" t="0" r="0" b="0"/>
            <wp:wrapNone/>
            <wp:docPr id="13" name="Picture 13" descr="https://upload.wikimedia.org/wikipedia/en/4/4e/MLK_mugshot_birming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pload.wikimedia.org/wikipedia/en/4/4e/MLK_mugshot_birmingham.jpg"/>
                    <pic:cNvPicPr>
                      <a:picLocks noChangeAspect="1" noChangeArrowheads="1"/>
                    </pic:cNvPicPr>
                  </pic:nvPicPr>
                  <pic:blipFill rotWithShape="1">
                    <a:blip r:embed="rId20">
                      <a:extLst>
                        <a:ext uri="{28A0092B-C50C-407E-A947-70E740481C1C}">
                          <a14:useLocalDpi xmlns:a14="http://schemas.microsoft.com/office/drawing/2010/main" val="0"/>
                        </a:ext>
                      </a:extLst>
                    </a:blip>
                    <a:srcRect l="58640" t="1680" r="1102" b="9245"/>
                    <a:stretch/>
                  </pic:blipFill>
                  <pic:spPr bwMode="auto">
                    <a:xfrm>
                      <a:off x="0" y="0"/>
                      <a:ext cx="997070" cy="1447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3351F" w:rsidRPr="0093351F" w:rsidRDefault="0093351F" w:rsidP="0093351F"/>
    <w:p w:rsidR="0093351F" w:rsidRPr="0093351F" w:rsidRDefault="0093351F" w:rsidP="0093351F"/>
    <w:p w:rsidR="0093351F" w:rsidRPr="0093351F" w:rsidRDefault="0093351F" w:rsidP="0093351F"/>
    <w:p w:rsidR="0093351F" w:rsidRPr="0093351F" w:rsidRDefault="0093351F" w:rsidP="0093351F"/>
    <w:p w:rsidR="0093351F" w:rsidRPr="0093351F" w:rsidRDefault="0093351F" w:rsidP="0093351F"/>
    <w:p w:rsidR="0093351F" w:rsidRDefault="004658C5" w:rsidP="0093351F">
      <w:r>
        <w:rPr>
          <w:noProof/>
          <w:lang w:eastAsia="en-GB"/>
        </w:rPr>
        <w:drawing>
          <wp:anchor distT="0" distB="0" distL="114300" distR="114300" simplePos="0" relativeHeight="251683840" behindDoc="0" locked="0" layoutInCell="1" allowOverlap="1" wp14:anchorId="612EE397" wp14:editId="5EDDF849">
            <wp:simplePos x="0" y="0"/>
            <wp:positionH relativeFrom="column">
              <wp:posOffset>6146166</wp:posOffset>
            </wp:positionH>
            <wp:positionV relativeFrom="paragraph">
              <wp:posOffset>278765</wp:posOffset>
            </wp:positionV>
            <wp:extent cx="539750" cy="867082"/>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39750" cy="867082"/>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6672" behindDoc="0" locked="0" layoutInCell="1" allowOverlap="1" wp14:anchorId="048AFFF6" wp14:editId="638A2202">
                <wp:simplePos x="0" y="0"/>
                <wp:positionH relativeFrom="margin">
                  <wp:posOffset>-283210</wp:posOffset>
                </wp:positionH>
                <wp:positionV relativeFrom="paragraph">
                  <wp:posOffset>231140</wp:posOffset>
                </wp:positionV>
                <wp:extent cx="7077075" cy="26193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2619375"/>
                        </a:xfrm>
                        <a:prstGeom prst="rect">
                          <a:avLst/>
                        </a:prstGeom>
                        <a:solidFill>
                          <a:srgbClr val="FFFFFF"/>
                        </a:solidFill>
                        <a:ln w="9525">
                          <a:solidFill>
                            <a:srgbClr val="000000"/>
                          </a:solidFill>
                          <a:miter lim="800000"/>
                          <a:headEnd/>
                          <a:tailEnd/>
                        </a:ln>
                      </wps:spPr>
                      <wps:txbx>
                        <w:txbxContent>
                          <w:p w:rsidR="004658C5" w:rsidRPr="00AD5D06" w:rsidRDefault="004658C5" w:rsidP="004658C5">
                            <w:pPr>
                              <w:spacing w:after="0" w:line="240" w:lineRule="auto"/>
                              <w:rPr>
                                <w:rFonts w:ascii="Candara" w:hAnsi="Candara"/>
                                <w:sz w:val="4"/>
                                <w:u w:val="single"/>
                              </w:rPr>
                            </w:pPr>
                          </w:p>
                          <w:p w:rsidR="004658C5" w:rsidRDefault="004658C5" w:rsidP="004658C5">
                            <w:pPr>
                              <w:spacing w:after="0" w:line="240" w:lineRule="auto"/>
                              <w:rPr>
                                <w:rFonts w:ascii="Candara" w:hAnsi="Candara"/>
                                <w:sz w:val="28"/>
                                <w:u w:val="single"/>
                              </w:rPr>
                            </w:pPr>
                            <w:proofErr w:type="gramStart"/>
                            <w:r>
                              <w:rPr>
                                <w:rFonts w:ascii="Candara" w:hAnsi="Candara"/>
                                <w:sz w:val="28"/>
                                <w:u w:val="single"/>
                              </w:rPr>
                              <w:t>And now</w:t>
                            </w:r>
                            <w:r>
                              <w:rPr>
                                <w:rFonts w:ascii="Candara" w:hAnsi="Candara"/>
                                <w:sz w:val="28"/>
                                <w:u w:val="single"/>
                              </w:rPr>
                              <w:t>…</w:t>
                            </w:r>
                            <w:proofErr w:type="gramEnd"/>
                          </w:p>
                          <w:p w:rsidR="004658C5" w:rsidRPr="00AD5D06" w:rsidRDefault="004658C5" w:rsidP="004658C5">
                            <w:pPr>
                              <w:spacing w:after="0" w:line="240" w:lineRule="auto"/>
                              <w:rPr>
                                <w:rFonts w:ascii="Candara" w:hAnsi="Candara"/>
                                <w:sz w:val="10"/>
                                <w:u w:val="single"/>
                              </w:rPr>
                            </w:pPr>
                          </w:p>
                          <w:p w:rsidR="004658C5" w:rsidRDefault="004658C5" w:rsidP="004658C5">
                            <w:pPr>
                              <w:pStyle w:val="ListParagraph"/>
                              <w:numPr>
                                <w:ilvl w:val="0"/>
                                <w:numId w:val="3"/>
                              </w:numPr>
                              <w:spacing w:after="0" w:line="240" w:lineRule="auto"/>
                              <w:rPr>
                                <w:rFonts w:ascii="Candara" w:hAnsi="Candara"/>
                                <w:sz w:val="28"/>
                              </w:rPr>
                            </w:pPr>
                            <w:r>
                              <w:rPr>
                                <w:rFonts w:ascii="Candara" w:hAnsi="Candara"/>
                                <w:sz w:val="28"/>
                              </w:rPr>
                              <w:t xml:space="preserve">In the hexagon outline, explain, briefly the six causes of crime mentioned on                       this sheet. </w:t>
                            </w:r>
                          </w:p>
                          <w:p w:rsidR="004658C5" w:rsidRPr="004658C5" w:rsidRDefault="004658C5" w:rsidP="004658C5">
                            <w:pPr>
                              <w:spacing w:after="0" w:line="240" w:lineRule="auto"/>
                              <w:rPr>
                                <w:rFonts w:ascii="Candara" w:hAnsi="Candara"/>
                                <w:sz w:val="8"/>
                                <w:szCs w:val="16"/>
                              </w:rPr>
                            </w:pPr>
                          </w:p>
                          <w:p w:rsidR="004658C5" w:rsidRDefault="004658C5" w:rsidP="004658C5">
                            <w:pPr>
                              <w:pStyle w:val="ListParagraph"/>
                              <w:numPr>
                                <w:ilvl w:val="0"/>
                                <w:numId w:val="3"/>
                              </w:numPr>
                              <w:spacing w:after="0" w:line="240" w:lineRule="auto"/>
                              <w:rPr>
                                <w:rFonts w:ascii="Candara" w:hAnsi="Candara"/>
                                <w:sz w:val="28"/>
                              </w:rPr>
                            </w:pPr>
                            <w:r w:rsidRPr="004658C5">
                              <w:rPr>
                                <w:rFonts w:ascii="Candara" w:hAnsi="Candara"/>
                                <w:sz w:val="28"/>
                              </w:rPr>
                              <w:t xml:space="preserve"> </w:t>
                            </w:r>
                            <w:r>
                              <w:rPr>
                                <w:rFonts w:ascii="Candara" w:hAnsi="Candara"/>
                                <w:sz w:val="28"/>
                              </w:rPr>
                              <w:t>In your exercise books, give an example of a crime that might be committed for each cause of crime.</w:t>
                            </w:r>
                          </w:p>
                          <w:p w:rsidR="004658C5" w:rsidRPr="004658C5" w:rsidRDefault="004658C5" w:rsidP="004658C5">
                            <w:pPr>
                              <w:pStyle w:val="ListParagraph"/>
                              <w:rPr>
                                <w:rFonts w:ascii="Candara" w:hAnsi="Candara"/>
                                <w:sz w:val="8"/>
                                <w:szCs w:val="16"/>
                              </w:rPr>
                            </w:pPr>
                          </w:p>
                          <w:p w:rsidR="004658C5" w:rsidRDefault="004658C5" w:rsidP="004658C5">
                            <w:pPr>
                              <w:pStyle w:val="ListParagraph"/>
                              <w:numPr>
                                <w:ilvl w:val="0"/>
                                <w:numId w:val="3"/>
                              </w:numPr>
                              <w:spacing w:after="0" w:line="240" w:lineRule="auto"/>
                              <w:rPr>
                                <w:rFonts w:ascii="Candara" w:hAnsi="Candara"/>
                                <w:sz w:val="28"/>
                              </w:rPr>
                            </w:pPr>
                            <w:r>
                              <w:rPr>
                                <w:rFonts w:ascii="Candara" w:hAnsi="Candara"/>
                                <w:sz w:val="28"/>
                              </w:rPr>
                              <w:t>Write down each of the quotations mentioned on this sheet. For each one, explain the context in which you would refer to the quotation.</w:t>
                            </w:r>
                          </w:p>
                          <w:p w:rsidR="004658C5" w:rsidRPr="004658C5" w:rsidRDefault="004658C5" w:rsidP="004658C5">
                            <w:pPr>
                              <w:pStyle w:val="ListParagraph"/>
                              <w:rPr>
                                <w:rFonts w:ascii="Candara" w:hAnsi="Candara"/>
                                <w:sz w:val="8"/>
                                <w:szCs w:val="16"/>
                              </w:rPr>
                            </w:pPr>
                          </w:p>
                          <w:p w:rsidR="004658C5" w:rsidRPr="004658C5" w:rsidRDefault="004658C5" w:rsidP="004658C5">
                            <w:pPr>
                              <w:pStyle w:val="ListParagraph"/>
                              <w:numPr>
                                <w:ilvl w:val="0"/>
                                <w:numId w:val="3"/>
                              </w:numPr>
                              <w:spacing w:after="0" w:line="240" w:lineRule="auto"/>
                              <w:rPr>
                                <w:rFonts w:ascii="Candara" w:hAnsi="Candara"/>
                                <w:sz w:val="28"/>
                              </w:rPr>
                            </w:pPr>
                            <w:r>
                              <w:rPr>
                                <w:rFonts w:ascii="Candara" w:hAnsi="Candara"/>
                                <w:sz w:val="28"/>
                              </w:rPr>
                              <w:t>‘It is never right to break the law’. How far do you agree with this quotation? Explain your opinion. Explain a different point of view and include examples and religious teachings in your response.</w:t>
                            </w:r>
                          </w:p>
                          <w:p w:rsidR="004658C5" w:rsidRPr="00AB5E40" w:rsidRDefault="004658C5" w:rsidP="004658C5">
                            <w:pPr>
                              <w:spacing w:after="0" w:line="240" w:lineRule="auto"/>
                              <w:rPr>
                                <w:rFonts w:ascii="Candara" w:hAnsi="Candara"/>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3pt;margin-top:18.2pt;width:557.25pt;height:206.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">
                <v:textbox>
                  <w:txbxContent>
                    <w:p w:rsidR="004658C5" w:rsidRPr="00AD5D06" w:rsidRDefault="004658C5" w:rsidP="004658C5">
                      <w:pPr>
                        <w:spacing w:after="0" w:line="240" w:lineRule="auto"/>
                        <w:rPr>
                          <w:rFonts w:ascii="Candara" w:hAnsi="Candara"/>
                          <w:sz w:val="4"/>
                          <w:u w:val="single"/>
                        </w:rPr>
                      </w:pPr>
                    </w:p>
                    <w:p w:rsidR="004658C5" w:rsidRDefault="004658C5" w:rsidP="004658C5">
                      <w:pPr>
                        <w:spacing w:after="0" w:line="240" w:lineRule="auto"/>
                        <w:rPr>
                          <w:rFonts w:ascii="Candara" w:hAnsi="Candara"/>
                          <w:sz w:val="28"/>
                          <w:u w:val="single"/>
                        </w:rPr>
                      </w:pPr>
                      <w:proofErr w:type="gramStart"/>
                      <w:r>
                        <w:rPr>
                          <w:rFonts w:ascii="Candara" w:hAnsi="Candara"/>
                          <w:sz w:val="28"/>
                          <w:u w:val="single"/>
                        </w:rPr>
                        <w:t>And now</w:t>
                      </w:r>
                      <w:r>
                        <w:rPr>
                          <w:rFonts w:ascii="Candara" w:hAnsi="Candara"/>
                          <w:sz w:val="28"/>
                          <w:u w:val="single"/>
                        </w:rPr>
                        <w:t>…</w:t>
                      </w:r>
                      <w:proofErr w:type="gramEnd"/>
                    </w:p>
                    <w:p w:rsidR="004658C5" w:rsidRPr="00AD5D06" w:rsidRDefault="004658C5" w:rsidP="004658C5">
                      <w:pPr>
                        <w:spacing w:after="0" w:line="240" w:lineRule="auto"/>
                        <w:rPr>
                          <w:rFonts w:ascii="Candara" w:hAnsi="Candara"/>
                          <w:sz w:val="10"/>
                          <w:u w:val="single"/>
                        </w:rPr>
                      </w:pPr>
                    </w:p>
                    <w:p w:rsidR="004658C5" w:rsidRDefault="004658C5" w:rsidP="004658C5">
                      <w:pPr>
                        <w:pStyle w:val="ListParagraph"/>
                        <w:numPr>
                          <w:ilvl w:val="0"/>
                          <w:numId w:val="3"/>
                        </w:numPr>
                        <w:spacing w:after="0" w:line="240" w:lineRule="auto"/>
                        <w:rPr>
                          <w:rFonts w:ascii="Candara" w:hAnsi="Candara"/>
                          <w:sz w:val="28"/>
                        </w:rPr>
                      </w:pPr>
                      <w:r>
                        <w:rPr>
                          <w:rFonts w:ascii="Candara" w:hAnsi="Candara"/>
                          <w:sz w:val="28"/>
                        </w:rPr>
                        <w:t xml:space="preserve">In the hexagon outline, explain, briefly the six causes of crime mentioned on                       this sheet. </w:t>
                      </w:r>
                    </w:p>
                    <w:p w:rsidR="004658C5" w:rsidRPr="004658C5" w:rsidRDefault="004658C5" w:rsidP="004658C5">
                      <w:pPr>
                        <w:spacing w:after="0" w:line="240" w:lineRule="auto"/>
                        <w:rPr>
                          <w:rFonts w:ascii="Candara" w:hAnsi="Candara"/>
                          <w:sz w:val="8"/>
                          <w:szCs w:val="16"/>
                        </w:rPr>
                      </w:pPr>
                    </w:p>
                    <w:p w:rsidR="004658C5" w:rsidRDefault="004658C5" w:rsidP="004658C5">
                      <w:pPr>
                        <w:pStyle w:val="ListParagraph"/>
                        <w:numPr>
                          <w:ilvl w:val="0"/>
                          <w:numId w:val="3"/>
                        </w:numPr>
                        <w:spacing w:after="0" w:line="240" w:lineRule="auto"/>
                        <w:rPr>
                          <w:rFonts w:ascii="Candara" w:hAnsi="Candara"/>
                          <w:sz w:val="28"/>
                        </w:rPr>
                      </w:pPr>
                      <w:r w:rsidRPr="004658C5">
                        <w:rPr>
                          <w:rFonts w:ascii="Candara" w:hAnsi="Candara"/>
                          <w:sz w:val="28"/>
                        </w:rPr>
                        <w:t xml:space="preserve"> </w:t>
                      </w:r>
                      <w:r>
                        <w:rPr>
                          <w:rFonts w:ascii="Candara" w:hAnsi="Candara"/>
                          <w:sz w:val="28"/>
                        </w:rPr>
                        <w:t>In your exercise books, give an example of a crime that might be committed for each cause of crime.</w:t>
                      </w:r>
                    </w:p>
                    <w:p w:rsidR="004658C5" w:rsidRPr="004658C5" w:rsidRDefault="004658C5" w:rsidP="004658C5">
                      <w:pPr>
                        <w:pStyle w:val="ListParagraph"/>
                        <w:rPr>
                          <w:rFonts w:ascii="Candara" w:hAnsi="Candara"/>
                          <w:sz w:val="8"/>
                          <w:szCs w:val="16"/>
                        </w:rPr>
                      </w:pPr>
                    </w:p>
                    <w:p w:rsidR="004658C5" w:rsidRDefault="004658C5" w:rsidP="004658C5">
                      <w:pPr>
                        <w:pStyle w:val="ListParagraph"/>
                        <w:numPr>
                          <w:ilvl w:val="0"/>
                          <w:numId w:val="3"/>
                        </w:numPr>
                        <w:spacing w:after="0" w:line="240" w:lineRule="auto"/>
                        <w:rPr>
                          <w:rFonts w:ascii="Candara" w:hAnsi="Candara"/>
                          <w:sz w:val="28"/>
                        </w:rPr>
                      </w:pPr>
                      <w:r>
                        <w:rPr>
                          <w:rFonts w:ascii="Candara" w:hAnsi="Candara"/>
                          <w:sz w:val="28"/>
                        </w:rPr>
                        <w:t>Write down each of the quotations mentioned on this sheet. For each one, explain the context in which you would refer to the quotation.</w:t>
                      </w:r>
                    </w:p>
                    <w:p w:rsidR="004658C5" w:rsidRPr="004658C5" w:rsidRDefault="004658C5" w:rsidP="004658C5">
                      <w:pPr>
                        <w:pStyle w:val="ListParagraph"/>
                        <w:rPr>
                          <w:rFonts w:ascii="Candara" w:hAnsi="Candara"/>
                          <w:sz w:val="8"/>
                          <w:szCs w:val="16"/>
                        </w:rPr>
                      </w:pPr>
                    </w:p>
                    <w:p w:rsidR="004658C5" w:rsidRPr="004658C5" w:rsidRDefault="004658C5" w:rsidP="004658C5">
                      <w:pPr>
                        <w:pStyle w:val="ListParagraph"/>
                        <w:numPr>
                          <w:ilvl w:val="0"/>
                          <w:numId w:val="3"/>
                        </w:numPr>
                        <w:spacing w:after="0" w:line="240" w:lineRule="auto"/>
                        <w:rPr>
                          <w:rFonts w:ascii="Candara" w:hAnsi="Candara"/>
                          <w:sz w:val="28"/>
                        </w:rPr>
                      </w:pPr>
                      <w:r>
                        <w:rPr>
                          <w:rFonts w:ascii="Candara" w:hAnsi="Candara"/>
                          <w:sz w:val="28"/>
                        </w:rPr>
                        <w:t>‘It is never right to break the law’. How far do you agree with this quotation? Explain your opinion. Explain a different point of view and include examples and religious teachings in your response.</w:t>
                      </w:r>
                    </w:p>
                    <w:p w:rsidR="004658C5" w:rsidRPr="00AB5E40" w:rsidRDefault="004658C5" w:rsidP="004658C5">
                      <w:pPr>
                        <w:spacing w:after="0" w:line="240" w:lineRule="auto"/>
                        <w:rPr>
                          <w:rFonts w:ascii="Candara" w:hAnsi="Candara"/>
                          <w:sz w:val="28"/>
                        </w:rPr>
                      </w:pPr>
                    </w:p>
                  </w:txbxContent>
                </v:textbox>
                <w10:wrap anchorx="margin"/>
              </v:shape>
            </w:pict>
          </mc:Fallback>
        </mc:AlternateContent>
      </w:r>
    </w:p>
    <w:p w:rsidR="004658C5" w:rsidRDefault="004658C5" w:rsidP="0093351F">
      <w:pPr>
        <w:jc w:val="center"/>
      </w:pPr>
      <w:r>
        <w:rPr>
          <w:noProof/>
          <w:lang w:eastAsia="en-GB"/>
        </w:rPr>
        <w:drawing>
          <wp:anchor distT="0" distB="0" distL="114300" distR="114300" simplePos="0" relativeHeight="251682816" behindDoc="0" locked="0" layoutInCell="1" allowOverlap="1" wp14:anchorId="454795EC" wp14:editId="664F477D">
            <wp:simplePos x="0" y="0"/>
            <wp:positionH relativeFrom="column">
              <wp:posOffset>2755265</wp:posOffset>
            </wp:positionH>
            <wp:positionV relativeFrom="paragraph">
              <wp:posOffset>5003800</wp:posOffset>
            </wp:positionV>
            <wp:extent cx="723748" cy="410210"/>
            <wp:effectExtent l="0" t="0" r="635" b="8890"/>
            <wp:wrapNone/>
            <wp:docPr id="16" name="Picture 16" descr="http://images.clipartpanda.com/prisoner-clipart-police-officers-holds-prisoner-11554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ages.clipartpanda.com/prisoner-clipart-police-officers-holds-prisoner-11554674.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921" r="2720" b="13929"/>
                    <a:stretch/>
                  </pic:blipFill>
                  <pic:spPr bwMode="auto">
                    <a:xfrm>
                      <a:off x="0" y="0"/>
                      <a:ext cx="723748" cy="410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0768" behindDoc="0" locked="0" layoutInCell="1" allowOverlap="1" wp14:anchorId="0A766E90" wp14:editId="7C7C5038">
                <wp:simplePos x="0" y="0"/>
                <wp:positionH relativeFrom="margin">
                  <wp:posOffset>993140</wp:posOffset>
                </wp:positionH>
                <wp:positionV relativeFrom="paragraph">
                  <wp:posOffset>2813049</wp:posOffset>
                </wp:positionV>
                <wp:extent cx="5753100" cy="2105025"/>
                <wp:effectExtent l="0" t="0" r="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105025"/>
                        </a:xfrm>
                        <a:prstGeom prst="rect">
                          <a:avLst/>
                        </a:prstGeom>
                        <a:solidFill>
                          <a:srgbClr val="FFFFFF"/>
                        </a:solidFill>
                        <a:ln w="9525">
                          <a:noFill/>
                          <a:miter lim="800000"/>
                          <a:headEnd/>
                          <a:tailEnd/>
                        </a:ln>
                      </wps:spPr>
                      <wps:txbx>
                        <w:txbxContent>
                          <w:p w:rsidR="004658C5" w:rsidRPr="00AD5D06" w:rsidRDefault="004658C5" w:rsidP="004658C5">
                            <w:pPr>
                              <w:spacing w:after="0" w:line="240" w:lineRule="auto"/>
                              <w:rPr>
                                <w:rFonts w:ascii="Candara" w:hAnsi="Candara"/>
                                <w:sz w:val="4"/>
                                <w:u w:val="single"/>
                              </w:rPr>
                            </w:pPr>
                          </w:p>
                          <w:p w:rsidR="004658C5" w:rsidRPr="004658C5" w:rsidRDefault="004658C5" w:rsidP="004658C5">
                            <w:pPr>
                              <w:spacing w:after="0" w:line="240" w:lineRule="auto"/>
                              <w:rPr>
                                <w:rFonts w:ascii="Candara" w:hAnsi="Candara"/>
                                <w:sz w:val="12"/>
                                <w:u w:val="single"/>
                              </w:rPr>
                            </w:pPr>
                          </w:p>
                          <w:p w:rsidR="004658C5" w:rsidRDefault="004658C5" w:rsidP="004658C5">
                            <w:pPr>
                              <w:spacing w:after="0" w:line="240" w:lineRule="auto"/>
                              <w:rPr>
                                <w:rFonts w:ascii="Candara" w:hAnsi="Candara"/>
                                <w:sz w:val="28"/>
                              </w:rPr>
                            </w:pPr>
                            <w:proofErr w:type="gramStart"/>
                            <w:r>
                              <w:rPr>
                                <w:rFonts w:ascii="Candara" w:hAnsi="Candara"/>
                                <w:sz w:val="28"/>
                              </w:rPr>
                              <w:t>Being without money, food or other basic needs of life.</w:t>
                            </w:r>
                            <w:proofErr w:type="gramEnd"/>
                          </w:p>
                          <w:p w:rsidR="004658C5" w:rsidRPr="004658C5" w:rsidRDefault="004658C5" w:rsidP="004658C5">
                            <w:pPr>
                              <w:spacing w:after="0" w:line="240" w:lineRule="auto"/>
                              <w:rPr>
                                <w:rFonts w:ascii="Candara" w:hAnsi="Candara"/>
                                <w:sz w:val="24"/>
                              </w:rPr>
                            </w:pPr>
                          </w:p>
                          <w:p w:rsidR="004658C5" w:rsidRDefault="004658C5" w:rsidP="004658C5">
                            <w:pPr>
                              <w:spacing w:after="0" w:line="240" w:lineRule="auto"/>
                              <w:rPr>
                                <w:rFonts w:ascii="Candara" w:hAnsi="Candara"/>
                                <w:sz w:val="28"/>
                              </w:rPr>
                            </w:pPr>
                            <w:proofErr w:type="gramStart"/>
                            <w:r>
                              <w:rPr>
                                <w:rFonts w:ascii="Candara" w:hAnsi="Candara"/>
                                <w:sz w:val="28"/>
                              </w:rPr>
                              <w:t>Medical conditions that affects a person’s feelings, emotions or moods and perhaps their ability to relate to others and make rational choices.</w:t>
                            </w:r>
                            <w:proofErr w:type="gramEnd"/>
                          </w:p>
                          <w:p w:rsidR="004658C5" w:rsidRPr="004658C5" w:rsidRDefault="004658C5" w:rsidP="004658C5">
                            <w:pPr>
                              <w:spacing w:after="0" w:line="240" w:lineRule="auto"/>
                              <w:rPr>
                                <w:rFonts w:ascii="Candara" w:hAnsi="Candara"/>
                                <w:sz w:val="24"/>
                              </w:rPr>
                            </w:pPr>
                          </w:p>
                          <w:p w:rsidR="004658C5" w:rsidRDefault="004658C5" w:rsidP="004658C5">
                            <w:pPr>
                              <w:spacing w:after="0" w:line="240" w:lineRule="auto"/>
                              <w:rPr>
                                <w:rFonts w:ascii="Candara" w:hAnsi="Candara"/>
                                <w:sz w:val="28"/>
                              </w:rPr>
                            </w:pPr>
                            <w:proofErr w:type="gramStart"/>
                            <w:r>
                              <w:rPr>
                                <w:rFonts w:ascii="Candara" w:hAnsi="Candara"/>
                                <w:sz w:val="28"/>
                              </w:rPr>
                              <w:t>Physical or mental dependency on a substance or activity which is very difficult to overcome.</w:t>
                            </w:r>
                            <w:proofErr w:type="gramEnd"/>
                          </w:p>
                          <w:p w:rsidR="004658C5" w:rsidRPr="004658C5" w:rsidRDefault="004658C5" w:rsidP="004658C5">
                            <w:pPr>
                              <w:spacing w:after="0" w:line="240" w:lineRule="auto"/>
                              <w:rPr>
                                <w:rFonts w:ascii="Candara" w:hAnsi="Candara"/>
                                <w:sz w:val="24"/>
                              </w:rPr>
                            </w:pPr>
                          </w:p>
                          <w:p w:rsidR="004658C5" w:rsidRPr="004658C5" w:rsidRDefault="004658C5" w:rsidP="004658C5">
                            <w:pPr>
                              <w:spacing w:after="0" w:line="240" w:lineRule="auto"/>
                              <w:rPr>
                                <w:rFonts w:ascii="Candara" w:hAnsi="Candara"/>
                                <w:sz w:val="28"/>
                              </w:rPr>
                            </w:pPr>
                            <w:proofErr w:type="gramStart"/>
                            <w:r>
                              <w:rPr>
                                <w:rFonts w:ascii="Candara" w:hAnsi="Candara"/>
                                <w:sz w:val="28"/>
                              </w:rPr>
                              <w:t>Wanting to possess wealth or items of value which are not needed.</w:t>
                            </w:r>
                            <w:proofErr w:type="gramEnd"/>
                            <w:r>
                              <w:rPr>
                                <w:rFonts w:ascii="Candara" w:hAnsi="Candara"/>
                                <w:sz w:val="28"/>
                              </w:rPr>
                              <w:t xml:space="preserve"> </w:t>
                            </w:r>
                            <w:r w:rsidRPr="004658C5">
                              <w:rPr>
                                <w:rFonts w:ascii="Candara" w:hAnsi="Candara"/>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78.2pt;margin-top:221.5pt;width:453pt;height:165.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" stroked="f">
                <v:textbox>
                  <w:txbxContent>
                    <w:p w:rsidR="004658C5" w:rsidRPr="00AD5D06" w:rsidRDefault="004658C5" w:rsidP="004658C5">
                      <w:pPr>
                        <w:spacing w:after="0" w:line="240" w:lineRule="auto"/>
                        <w:rPr>
                          <w:rFonts w:ascii="Candara" w:hAnsi="Candara"/>
                          <w:sz w:val="4"/>
                          <w:u w:val="single"/>
                        </w:rPr>
                      </w:pPr>
                    </w:p>
                    <w:p w:rsidR="004658C5" w:rsidRPr="004658C5" w:rsidRDefault="004658C5" w:rsidP="004658C5">
                      <w:pPr>
                        <w:spacing w:after="0" w:line="240" w:lineRule="auto"/>
                        <w:rPr>
                          <w:rFonts w:ascii="Candara" w:hAnsi="Candara"/>
                          <w:sz w:val="12"/>
                          <w:u w:val="single"/>
                        </w:rPr>
                      </w:pPr>
                    </w:p>
                    <w:p w:rsidR="004658C5" w:rsidRDefault="004658C5" w:rsidP="004658C5">
                      <w:pPr>
                        <w:spacing w:after="0" w:line="240" w:lineRule="auto"/>
                        <w:rPr>
                          <w:rFonts w:ascii="Candara" w:hAnsi="Candara"/>
                          <w:sz w:val="28"/>
                        </w:rPr>
                      </w:pPr>
                      <w:proofErr w:type="gramStart"/>
                      <w:r>
                        <w:rPr>
                          <w:rFonts w:ascii="Candara" w:hAnsi="Candara"/>
                          <w:sz w:val="28"/>
                        </w:rPr>
                        <w:t>Being without money, food or other basic needs of life.</w:t>
                      </w:r>
                      <w:proofErr w:type="gramEnd"/>
                    </w:p>
                    <w:p w:rsidR="004658C5" w:rsidRPr="004658C5" w:rsidRDefault="004658C5" w:rsidP="004658C5">
                      <w:pPr>
                        <w:spacing w:after="0" w:line="240" w:lineRule="auto"/>
                        <w:rPr>
                          <w:rFonts w:ascii="Candara" w:hAnsi="Candara"/>
                          <w:sz w:val="24"/>
                        </w:rPr>
                      </w:pPr>
                    </w:p>
                    <w:p w:rsidR="004658C5" w:rsidRDefault="004658C5" w:rsidP="004658C5">
                      <w:pPr>
                        <w:spacing w:after="0" w:line="240" w:lineRule="auto"/>
                        <w:rPr>
                          <w:rFonts w:ascii="Candara" w:hAnsi="Candara"/>
                          <w:sz w:val="28"/>
                        </w:rPr>
                      </w:pPr>
                      <w:proofErr w:type="gramStart"/>
                      <w:r>
                        <w:rPr>
                          <w:rFonts w:ascii="Candara" w:hAnsi="Candara"/>
                          <w:sz w:val="28"/>
                        </w:rPr>
                        <w:t>Medical conditions that affects a person’s feelings, emotions or moods and perhaps their ability to relate to others and make rational choices.</w:t>
                      </w:r>
                      <w:proofErr w:type="gramEnd"/>
                    </w:p>
                    <w:p w:rsidR="004658C5" w:rsidRPr="004658C5" w:rsidRDefault="004658C5" w:rsidP="004658C5">
                      <w:pPr>
                        <w:spacing w:after="0" w:line="240" w:lineRule="auto"/>
                        <w:rPr>
                          <w:rFonts w:ascii="Candara" w:hAnsi="Candara"/>
                          <w:sz w:val="24"/>
                        </w:rPr>
                      </w:pPr>
                    </w:p>
                    <w:p w:rsidR="004658C5" w:rsidRDefault="004658C5" w:rsidP="004658C5">
                      <w:pPr>
                        <w:spacing w:after="0" w:line="240" w:lineRule="auto"/>
                        <w:rPr>
                          <w:rFonts w:ascii="Candara" w:hAnsi="Candara"/>
                          <w:sz w:val="28"/>
                        </w:rPr>
                      </w:pPr>
                      <w:proofErr w:type="gramStart"/>
                      <w:r>
                        <w:rPr>
                          <w:rFonts w:ascii="Candara" w:hAnsi="Candara"/>
                          <w:sz w:val="28"/>
                        </w:rPr>
                        <w:t>Physical or mental dependency on a substance or activity which is very difficult to overcome.</w:t>
                      </w:r>
                      <w:proofErr w:type="gramEnd"/>
                    </w:p>
                    <w:p w:rsidR="004658C5" w:rsidRPr="004658C5" w:rsidRDefault="004658C5" w:rsidP="004658C5">
                      <w:pPr>
                        <w:spacing w:after="0" w:line="240" w:lineRule="auto"/>
                        <w:rPr>
                          <w:rFonts w:ascii="Candara" w:hAnsi="Candara"/>
                          <w:sz w:val="24"/>
                        </w:rPr>
                      </w:pPr>
                    </w:p>
                    <w:p w:rsidR="004658C5" w:rsidRPr="004658C5" w:rsidRDefault="004658C5" w:rsidP="004658C5">
                      <w:pPr>
                        <w:spacing w:after="0" w:line="240" w:lineRule="auto"/>
                        <w:rPr>
                          <w:rFonts w:ascii="Candara" w:hAnsi="Candara"/>
                          <w:sz w:val="28"/>
                        </w:rPr>
                      </w:pPr>
                      <w:proofErr w:type="gramStart"/>
                      <w:r>
                        <w:rPr>
                          <w:rFonts w:ascii="Candara" w:hAnsi="Candara"/>
                          <w:sz w:val="28"/>
                        </w:rPr>
                        <w:t>Wanting to possess wealth or items of value which are not needed.</w:t>
                      </w:r>
                      <w:proofErr w:type="gramEnd"/>
                      <w:r>
                        <w:rPr>
                          <w:rFonts w:ascii="Candara" w:hAnsi="Candara"/>
                          <w:sz w:val="28"/>
                        </w:rPr>
                        <w:t xml:space="preserve"> </w:t>
                      </w:r>
                      <w:r w:rsidRPr="004658C5">
                        <w:rPr>
                          <w:rFonts w:ascii="Candara" w:hAnsi="Candara"/>
                          <w:sz w:val="28"/>
                        </w:rPr>
                        <w:t xml:space="preserve"> </w:t>
                      </w:r>
                    </w:p>
                  </w:txbxContent>
                </v:textbox>
                <w10:wrap anchorx="margin"/>
              </v:shape>
            </w:pict>
          </mc:Fallback>
        </mc:AlternateContent>
      </w:r>
      <w:r>
        <w:rPr>
          <w:noProof/>
          <w:lang w:eastAsia="en-GB"/>
        </w:rPr>
        <mc:AlternateContent>
          <mc:Choice Requires="wps">
            <w:drawing>
              <wp:anchor distT="0" distB="0" distL="114300" distR="114300" simplePos="0" relativeHeight="251678720" behindDoc="0" locked="0" layoutInCell="1" allowOverlap="1" wp14:anchorId="481E603E" wp14:editId="505EF394">
                <wp:simplePos x="0" y="0"/>
                <wp:positionH relativeFrom="margin">
                  <wp:posOffset>-283210</wp:posOffset>
                </wp:positionH>
                <wp:positionV relativeFrom="paragraph">
                  <wp:posOffset>2593975</wp:posOffset>
                </wp:positionV>
                <wp:extent cx="7077075" cy="23717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2371725"/>
                        </a:xfrm>
                        <a:prstGeom prst="rect">
                          <a:avLst/>
                        </a:prstGeom>
                        <a:solidFill>
                          <a:srgbClr val="FFFFFF"/>
                        </a:solidFill>
                        <a:ln w="9525">
                          <a:solidFill>
                            <a:srgbClr val="000000"/>
                          </a:solidFill>
                          <a:miter lim="800000"/>
                          <a:headEnd/>
                          <a:tailEnd/>
                        </a:ln>
                      </wps:spPr>
                      <wps:txbx>
                        <w:txbxContent>
                          <w:p w:rsidR="004658C5" w:rsidRPr="00AD5D06" w:rsidRDefault="004658C5" w:rsidP="004658C5">
                            <w:pPr>
                              <w:spacing w:after="0" w:line="240" w:lineRule="auto"/>
                              <w:rPr>
                                <w:rFonts w:ascii="Candara" w:hAnsi="Candara"/>
                                <w:sz w:val="4"/>
                                <w:u w:val="single"/>
                              </w:rPr>
                            </w:pPr>
                          </w:p>
                          <w:p w:rsidR="004658C5" w:rsidRDefault="004658C5" w:rsidP="004658C5">
                            <w:pPr>
                              <w:spacing w:after="0" w:line="240" w:lineRule="auto"/>
                              <w:rPr>
                                <w:rFonts w:ascii="Candara" w:hAnsi="Candara"/>
                                <w:sz w:val="28"/>
                                <w:u w:val="single"/>
                              </w:rPr>
                            </w:pPr>
                            <w:r>
                              <w:rPr>
                                <w:rFonts w:ascii="Candara" w:hAnsi="Candara"/>
                                <w:sz w:val="28"/>
                                <w:u w:val="single"/>
                              </w:rPr>
                              <w:t>Key terms</w:t>
                            </w:r>
                            <w:r>
                              <w:rPr>
                                <w:rFonts w:ascii="Candara" w:hAnsi="Candara"/>
                                <w:sz w:val="28"/>
                                <w:u w:val="single"/>
                              </w:rPr>
                              <w:t>…</w:t>
                            </w:r>
                          </w:p>
                          <w:p w:rsidR="004658C5" w:rsidRPr="004658C5" w:rsidRDefault="004658C5" w:rsidP="004658C5">
                            <w:pPr>
                              <w:spacing w:after="0" w:line="240" w:lineRule="auto"/>
                              <w:rPr>
                                <w:rFonts w:ascii="Candara" w:hAnsi="Candara"/>
                                <w:sz w:val="12"/>
                                <w:u w:val="single"/>
                              </w:rPr>
                            </w:pPr>
                          </w:p>
                          <w:p w:rsidR="004658C5" w:rsidRDefault="004658C5" w:rsidP="004658C5">
                            <w:pPr>
                              <w:spacing w:after="0" w:line="240" w:lineRule="auto"/>
                              <w:rPr>
                                <w:rFonts w:ascii="Candara" w:hAnsi="Candara"/>
                                <w:sz w:val="28"/>
                              </w:rPr>
                            </w:pPr>
                            <w:r>
                              <w:rPr>
                                <w:rFonts w:ascii="Candara" w:hAnsi="Candara"/>
                                <w:sz w:val="28"/>
                              </w:rPr>
                              <w:t>Poverty</w:t>
                            </w:r>
                          </w:p>
                          <w:p w:rsidR="004658C5" w:rsidRPr="004658C5" w:rsidRDefault="004658C5" w:rsidP="004658C5">
                            <w:pPr>
                              <w:spacing w:after="0" w:line="240" w:lineRule="auto"/>
                              <w:rPr>
                                <w:rFonts w:ascii="Candara" w:hAnsi="Candara"/>
                                <w:sz w:val="24"/>
                              </w:rPr>
                            </w:pPr>
                          </w:p>
                          <w:p w:rsidR="004658C5" w:rsidRDefault="004658C5" w:rsidP="004658C5">
                            <w:pPr>
                              <w:spacing w:after="0" w:line="240" w:lineRule="auto"/>
                              <w:rPr>
                                <w:rFonts w:ascii="Candara" w:hAnsi="Candara"/>
                                <w:sz w:val="28"/>
                              </w:rPr>
                            </w:pPr>
                            <w:r>
                              <w:rPr>
                                <w:rFonts w:ascii="Candara" w:hAnsi="Candara"/>
                                <w:sz w:val="28"/>
                              </w:rPr>
                              <w:t>Mental illness</w:t>
                            </w:r>
                          </w:p>
                          <w:p w:rsidR="004658C5" w:rsidRPr="004658C5" w:rsidRDefault="004658C5" w:rsidP="004658C5">
                            <w:pPr>
                              <w:spacing w:after="0" w:line="240" w:lineRule="auto"/>
                              <w:rPr>
                                <w:rFonts w:ascii="Candara" w:hAnsi="Candara"/>
                                <w:sz w:val="24"/>
                              </w:rPr>
                            </w:pPr>
                          </w:p>
                          <w:p w:rsidR="004658C5" w:rsidRDefault="004658C5" w:rsidP="004658C5">
                            <w:pPr>
                              <w:spacing w:after="0" w:line="240" w:lineRule="auto"/>
                              <w:rPr>
                                <w:rFonts w:ascii="Candara" w:hAnsi="Candara"/>
                                <w:sz w:val="28"/>
                              </w:rPr>
                            </w:pPr>
                          </w:p>
                          <w:p w:rsidR="004658C5" w:rsidRDefault="004658C5" w:rsidP="004658C5">
                            <w:pPr>
                              <w:spacing w:after="0" w:line="240" w:lineRule="auto"/>
                              <w:rPr>
                                <w:rFonts w:ascii="Candara" w:hAnsi="Candara"/>
                                <w:sz w:val="28"/>
                              </w:rPr>
                            </w:pPr>
                            <w:r>
                              <w:rPr>
                                <w:rFonts w:ascii="Candara" w:hAnsi="Candara"/>
                                <w:sz w:val="28"/>
                              </w:rPr>
                              <w:t>Addiction</w:t>
                            </w:r>
                          </w:p>
                          <w:p w:rsidR="004658C5" w:rsidRDefault="004658C5" w:rsidP="004658C5">
                            <w:pPr>
                              <w:spacing w:after="0" w:line="240" w:lineRule="auto"/>
                              <w:rPr>
                                <w:rFonts w:ascii="Candara" w:hAnsi="Candara"/>
                                <w:sz w:val="28"/>
                              </w:rPr>
                            </w:pPr>
                          </w:p>
                          <w:p w:rsidR="004658C5" w:rsidRPr="004658C5" w:rsidRDefault="004658C5" w:rsidP="004658C5">
                            <w:pPr>
                              <w:spacing w:after="0" w:line="240" w:lineRule="auto"/>
                              <w:rPr>
                                <w:rFonts w:ascii="Candara" w:hAnsi="Candara"/>
                                <w:sz w:val="24"/>
                              </w:rPr>
                            </w:pPr>
                          </w:p>
                          <w:p w:rsidR="004658C5" w:rsidRPr="004658C5" w:rsidRDefault="004658C5" w:rsidP="004658C5">
                            <w:pPr>
                              <w:spacing w:after="0" w:line="240" w:lineRule="auto"/>
                              <w:rPr>
                                <w:rFonts w:ascii="Candara" w:hAnsi="Candara"/>
                                <w:sz w:val="28"/>
                              </w:rPr>
                            </w:pPr>
                            <w:r>
                              <w:rPr>
                                <w:rFonts w:ascii="Candara" w:hAnsi="Candara"/>
                                <w:sz w:val="28"/>
                              </w:rPr>
                              <w:t xml:space="preserve">Greed </w:t>
                            </w:r>
                            <w:r w:rsidRPr="004658C5">
                              <w:rPr>
                                <w:rFonts w:ascii="Candara" w:hAnsi="Candara"/>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2.3pt;margin-top:204.25pt;width:557.25pt;height:186.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">
                <v:textbox>
                  <w:txbxContent>
                    <w:p w:rsidR="004658C5" w:rsidRPr="00AD5D06" w:rsidRDefault="004658C5" w:rsidP="004658C5">
                      <w:pPr>
                        <w:spacing w:after="0" w:line="240" w:lineRule="auto"/>
                        <w:rPr>
                          <w:rFonts w:ascii="Candara" w:hAnsi="Candara"/>
                          <w:sz w:val="4"/>
                          <w:u w:val="single"/>
                        </w:rPr>
                      </w:pPr>
                    </w:p>
                    <w:p w:rsidR="004658C5" w:rsidRDefault="004658C5" w:rsidP="004658C5">
                      <w:pPr>
                        <w:spacing w:after="0" w:line="240" w:lineRule="auto"/>
                        <w:rPr>
                          <w:rFonts w:ascii="Candara" w:hAnsi="Candara"/>
                          <w:sz w:val="28"/>
                          <w:u w:val="single"/>
                        </w:rPr>
                      </w:pPr>
                      <w:r>
                        <w:rPr>
                          <w:rFonts w:ascii="Candara" w:hAnsi="Candara"/>
                          <w:sz w:val="28"/>
                          <w:u w:val="single"/>
                        </w:rPr>
                        <w:t>Key terms</w:t>
                      </w:r>
                      <w:r>
                        <w:rPr>
                          <w:rFonts w:ascii="Candara" w:hAnsi="Candara"/>
                          <w:sz w:val="28"/>
                          <w:u w:val="single"/>
                        </w:rPr>
                        <w:t>…</w:t>
                      </w:r>
                    </w:p>
                    <w:p w:rsidR="004658C5" w:rsidRPr="004658C5" w:rsidRDefault="004658C5" w:rsidP="004658C5">
                      <w:pPr>
                        <w:spacing w:after="0" w:line="240" w:lineRule="auto"/>
                        <w:rPr>
                          <w:rFonts w:ascii="Candara" w:hAnsi="Candara"/>
                          <w:sz w:val="12"/>
                          <w:u w:val="single"/>
                        </w:rPr>
                      </w:pPr>
                    </w:p>
                    <w:p w:rsidR="004658C5" w:rsidRDefault="004658C5" w:rsidP="004658C5">
                      <w:pPr>
                        <w:spacing w:after="0" w:line="240" w:lineRule="auto"/>
                        <w:rPr>
                          <w:rFonts w:ascii="Candara" w:hAnsi="Candara"/>
                          <w:sz w:val="28"/>
                        </w:rPr>
                      </w:pPr>
                      <w:r>
                        <w:rPr>
                          <w:rFonts w:ascii="Candara" w:hAnsi="Candara"/>
                          <w:sz w:val="28"/>
                        </w:rPr>
                        <w:t>Poverty</w:t>
                      </w:r>
                    </w:p>
                    <w:p w:rsidR="004658C5" w:rsidRPr="004658C5" w:rsidRDefault="004658C5" w:rsidP="004658C5">
                      <w:pPr>
                        <w:spacing w:after="0" w:line="240" w:lineRule="auto"/>
                        <w:rPr>
                          <w:rFonts w:ascii="Candara" w:hAnsi="Candara"/>
                          <w:sz w:val="24"/>
                        </w:rPr>
                      </w:pPr>
                    </w:p>
                    <w:p w:rsidR="004658C5" w:rsidRDefault="004658C5" w:rsidP="004658C5">
                      <w:pPr>
                        <w:spacing w:after="0" w:line="240" w:lineRule="auto"/>
                        <w:rPr>
                          <w:rFonts w:ascii="Candara" w:hAnsi="Candara"/>
                          <w:sz w:val="28"/>
                        </w:rPr>
                      </w:pPr>
                      <w:r>
                        <w:rPr>
                          <w:rFonts w:ascii="Candara" w:hAnsi="Candara"/>
                          <w:sz w:val="28"/>
                        </w:rPr>
                        <w:t>Mental illness</w:t>
                      </w:r>
                    </w:p>
                    <w:p w:rsidR="004658C5" w:rsidRPr="004658C5" w:rsidRDefault="004658C5" w:rsidP="004658C5">
                      <w:pPr>
                        <w:spacing w:after="0" w:line="240" w:lineRule="auto"/>
                        <w:rPr>
                          <w:rFonts w:ascii="Candara" w:hAnsi="Candara"/>
                          <w:sz w:val="24"/>
                        </w:rPr>
                      </w:pPr>
                    </w:p>
                    <w:p w:rsidR="004658C5" w:rsidRDefault="004658C5" w:rsidP="004658C5">
                      <w:pPr>
                        <w:spacing w:after="0" w:line="240" w:lineRule="auto"/>
                        <w:rPr>
                          <w:rFonts w:ascii="Candara" w:hAnsi="Candara"/>
                          <w:sz w:val="28"/>
                        </w:rPr>
                      </w:pPr>
                    </w:p>
                    <w:p w:rsidR="004658C5" w:rsidRDefault="004658C5" w:rsidP="004658C5">
                      <w:pPr>
                        <w:spacing w:after="0" w:line="240" w:lineRule="auto"/>
                        <w:rPr>
                          <w:rFonts w:ascii="Candara" w:hAnsi="Candara"/>
                          <w:sz w:val="28"/>
                        </w:rPr>
                      </w:pPr>
                      <w:r>
                        <w:rPr>
                          <w:rFonts w:ascii="Candara" w:hAnsi="Candara"/>
                          <w:sz w:val="28"/>
                        </w:rPr>
                        <w:t>Addiction</w:t>
                      </w:r>
                    </w:p>
                    <w:p w:rsidR="004658C5" w:rsidRDefault="004658C5" w:rsidP="004658C5">
                      <w:pPr>
                        <w:spacing w:after="0" w:line="240" w:lineRule="auto"/>
                        <w:rPr>
                          <w:rFonts w:ascii="Candara" w:hAnsi="Candara"/>
                          <w:sz w:val="28"/>
                        </w:rPr>
                      </w:pPr>
                    </w:p>
                    <w:p w:rsidR="004658C5" w:rsidRPr="004658C5" w:rsidRDefault="004658C5" w:rsidP="004658C5">
                      <w:pPr>
                        <w:spacing w:after="0" w:line="240" w:lineRule="auto"/>
                        <w:rPr>
                          <w:rFonts w:ascii="Candara" w:hAnsi="Candara"/>
                          <w:sz w:val="24"/>
                        </w:rPr>
                      </w:pPr>
                    </w:p>
                    <w:p w:rsidR="004658C5" w:rsidRPr="004658C5" w:rsidRDefault="004658C5" w:rsidP="004658C5">
                      <w:pPr>
                        <w:spacing w:after="0" w:line="240" w:lineRule="auto"/>
                        <w:rPr>
                          <w:rFonts w:ascii="Candara" w:hAnsi="Candara"/>
                          <w:sz w:val="28"/>
                        </w:rPr>
                      </w:pPr>
                      <w:r>
                        <w:rPr>
                          <w:rFonts w:ascii="Candara" w:hAnsi="Candara"/>
                          <w:sz w:val="28"/>
                        </w:rPr>
                        <w:t xml:space="preserve">Greed </w:t>
                      </w:r>
                      <w:r w:rsidRPr="004658C5">
                        <w:rPr>
                          <w:rFonts w:ascii="Candara" w:hAnsi="Candara"/>
                          <w:sz w:val="28"/>
                        </w:rPr>
                        <w:t xml:space="preserve"> </w:t>
                      </w:r>
                    </w:p>
                  </w:txbxContent>
                </v:textbox>
                <w10:wrap anchorx="margin"/>
              </v:shape>
            </w:pict>
          </mc:Fallback>
        </mc:AlternateContent>
      </w:r>
    </w:p>
    <w:p w:rsidR="004658C5" w:rsidRPr="004658C5" w:rsidRDefault="004658C5" w:rsidP="004658C5"/>
    <w:p w:rsidR="004658C5" w:rsidRPr="004658C5" w:rsidRDefault="004658C5" w:rsidP="004658C5"/>
    <w:p w:rsidR="004658C5" w:rsidRPr="004658C5" w:rsidRDefault="004658C5" w:rsidP="004658C5"/>
    <w:p w:rsidR="004658C5" w:rsidRPr="004658C5" w:rsidRDefault="004658C5" w:rsidP="004658C5"/>
    <w:p w:rsidR="004658C5" w:rsidRPr="004658C5" w:rsidRDefault="004658C5" w:rsidP="004658C5"/>
    <w:p w:rsidR="004658C5" w:rsidRPr="004658C5" w:rsidRDefault="004658C5" w:rsidP="004658C5"/>
    <w:p w:rsidR="004658C5" w:rsidRPr="004658C5" w:rsidRDefault="004658C5" w:rsidP="004658C5"/>
    <w:p w:rsidR="004658C5" w:rsidRPr="004658C5" w:rsidRDefault="004658C5" w:rsidP="004658C5"/>
    <w:p w:rsidR="004658C5" w:rsidRPr="004658C5" w:rsidRDefault="004658C5" w:rsidP="004658C5"/>
    <w:p w:rsidR="004658C5" w:rsidRPr="004658C5" w:rsidRDefault="004658C5" w:rsidP="004658C5"/>
    <w:p w:rsidR="004658C5" w:rsidRPr="004658C5" w:rsidRDefault="004658C5" w:rsidP="004658C5"/>
    <w:p w:rsidR="004658C5" w:rsidRPr="004658C5" w:rsidRDefault="004658C5" w:rsidP="004658C5"/>
    <w:p w:rsidR="004658C5" w:rsidRPr="004658C5" w:rsidRDefault="004658C5" w:rsidP="004658C5"/>
    <w:p w:rsidR="00A23666" w:rsidRPr="004658C5" w:rsidRDefault="004658C5" w:rsidP="004658C5">
      <w:pPr>
        <w:tabs>
          <w:tab w:val="left" w:pos="6720"/>
        </w:tabs>
      </w:pPr>
      <w:r>
        <w:tab/>
      </w:r>
    </w:p>
    <w:sectPr w:rsidR="00A23666" w:rsidRPr="004658C5" w:rsidSect="00D507FC">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522" w:rsidRDefault="00FA2522" w:rsidP="00FA2522">
      <w:pPr>
        <w:spacing w:after="0" w:line="240" w:lineRule="auto"/>
      </w:pPr>
      <w:r>
        <w:separator/>
      </w:r>
    </w:p>
  </w:endnote>
  <w:endnote w:type="continuationSeparator" w:id="0">
    <w:p w:rsidR="00FA2522" w:rsidRDefault="00FA2522" w:rsidP="00FA2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522" w:rsidRDefault="00FA2522" w:rsidP="00FA2522">
      <w:pPr>
        <w:spacing w:after="0" w:line="240" w:lineRule="auto"/>
      </w:pPr>
      <w:r>
        <w:separator/>
      </w:r>
    </w:p>
  </w:footnote>
  <w:footnote w:type="continuationSeparator" w:id="0">
    <w:p w:rsidR="00FA2522" w:rsidRDefault="00FA2522" w:rsidP="00FA25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54C1F"/>
    <w:multiLevelType w:val="hybridMultilevel"/>
    <w:tmpl w:val="EBD84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AC3A80"/>
    <w:multiLevelType w:val="hybridMultilevel"/>
    <w:tmpl w:val="1EE82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BF788E"/>
    <w:multiLevelType w:val="hybridMultilevel"/>
    <w:tmpl w:val="3D16E9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745"/>
    <w:rsid w:val="000022AC"/>
    <w:rsid w:val="00053B47"/>
    <w:rsid w:val="001E6710"/>
    <w:rsid w:val="00257495"/>
    <w:rsid w:val="00287099"/>
    <w:rsid w:val="002A7E0A"/>
    <w:rsid w:val="002E48EE"/>
    <w:rsid w:val="00351743"/>
    <w:rsid w:val="004658C5"/>
    <w:rsid w:val="00634D38"/>
    <w:rsid w:val="006C08D8"/>
    <w:rsid w:val="00780F20"/>
    <w:rsid w:val="007B5745"/>
    <w:rsid w:val="00872BBE"/>
    <w:rsid w:val="008A0A9D"/>
    <w:rsid w:val="008A2CDB"/>
    <w:rsid w:val="008E10FE"/>
    <w:rsid w:val="0093351F"/>
    <w:rsid w:val="009B6EF9"/>
    <w:rsid w:val="00A23666"/>
    <w:rsid w:val="00AD5D06"/>
    <w:rsid w:val="00BA34C0"/>
    <w:rsid w:val="00D507FC"/>
    <w:rsid w:val="00F23E24"/>
    <w:rsid w:val="00FA2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7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745"/>
    <w:pPr>
      <w:ind w:left="720"/>
      <w:contextualSpacing/>
    </w:pPr>
  </w:style>
  <w:style w:type="paragraph" w:styleId="Header">
    <w:name w:val="header"/>
    <w:basedOn w:val="Normal"/>
    <w:link w:val="HeaderChar"/>
    <w:uiPriority w:val="99"/>
    <w:unhideWhenUsed/>
    <w:rsid w:val="00FA25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522"/>
  </w:style>
  <w:style w:type="paragraph" w:styleId="Footer">
    <w:name w:val="footer"/>
    <w:basedOn w:val="Normal"/>
    <w:link w:val="FooterChar"/>
    <w:uiPriority w:val="99"/>
    <w:unhideWhenUsed/>
    <w:rsid w:val="00FA25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522"/>
  </w:style>
  <w:style w:type="paragraph" w:styleId="BalloonText">
    <w:name w:val="Balloon Text"/>
    <w:basedOn w:val="Normal"/>
    <w:link w:val="BalloonTextChar"/>
    <w:uiPriority w:val="99"/>
    <w:semiHidden/>
    <w:unhideWhenUsed/>
    <w:rsid w:val="00465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8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7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745"/>
    <w:pPr>
      <w:ind w:left="720"/>
      <w:contextualSpacing/>
    </w:pPr>
  </w:style>
  <w:style w:type="paragraph" w:styleId="Header">
    <w:name w:val="header"/>
    <w:basedOn w:val="Normal"/>
    <w:link w:val="HeaderChar"/>
    <w:uiPriority w:val="99"/>
    <w:unhideWhenUsed/>
    <w:rsid w:val="00FA25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522"/>
  </w:style>
  <w:style w:type="paragraph" w:styleId="Footer">
    <w:name w:val="footer"/>
    <w:basedOn w:val="Normal"/>
    <w:link w:val="FooterChar"/>
    <w:uiPriority w:val="99"/>
    <w:unhideWhenUsed/>
    <w:rsid w:val="00FA25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522"/>
  </w:style>
  <w:style w:type="paragraph" w:styleId="BalloonText">
    <w:name w:val="Balloon Text"/>
    <w:basedOn w:val="Normal"/>
    <w:link w:val="BalloonTextChar"/>
    <w:uiPriority w:val="99"/>
    <w:semiHidden/>
    <w:unhideWhenUsed/>
    <w:rsid w:val="00465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8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microsoft.com/office/2007/relationships/hdphoto" Target="media/hdphoto1.wdp"/><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4CED0-EA7F-49C4-97D5-6C6CDCAB0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E0DC121A</Template>
  <TotalTime>0</TotalTime>
  <Pages>2</Pages>
  <Words>12</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Beverley High School</Company>
  <LinksUpToDate>false</LinksUpToDate>
  <CharactersWithSpaces>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Butler</dc:creator>
  <cp:lastModifiedBy>W Butler</cp:lastModifiedBy>
  <cp:revision>2</cp:revision>
  <dcterms:created xsi:type="dcterms:W3CDTF">2016-07-11T08:59:00Z</dcterms:created>
  <dcterms:modified xsi:type="dcterms:W3CDTF">2016-07-11T08:59:00Z</dcterms:modified>
</cp:coreProperties>
</file>