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BD" w:rsidRDefault="00974CBD" w:rsidP="00974CBD">
      <w:pPr>
        <w:jc w:val="center"/>
        <w:rPr>
          <w:noProof/>
          <w:lang w:eastAsia="en-GB"/>
        </w:rPr>
      </w:pPr>
    </w:p>
    <w:p w:rsidR="00974CBD" w:rsidRDefault="00694526" w:rsidP="00974CBD">
      <w:pPr>
        <w:jc w:val="center"/>
        <w:rPr>
          <w:noProof/>
          <w:sz w:val="40"/>
          <w:u w:val="single"/>
          <w:lang w:eastAsia="en-GB"/>
        </w:rPr>
      </w:pP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865A0C5" wp14:editId="3DD560C3">
                <wp:simplePos x="0" y="0"/>
                <wp:positionH relativeFrom="column">
                  <wp:posOffset>5418773</wp:posOffset>
                </wp:positionH>
                <wp:positionV relativeFrom="paragraph">
                  <wp:posOffset>295090</wp:posOffset>
                </wp:positionV>
                <wp:extent cx="1150621" cy="623000"/>
                <wp:effectExtent l="73342" t="21908" r="65723" b="84772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50621" cy="6230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8C80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426.7pt;margin-top:23.25pt;width:90.6pt;height:49.05pt;rotation:90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74CBD">
        <w:rPr>
          <w:noProof/>
          <w:sz w:val="40"/>
          <w:u w:val="single"/>
          <w:lang w:eastAsia="en-GB"/>
        </w:rPr>
        <w:t>Buddhist Samsara and the Wheel of Life</w:t>
      </w:r>
    </w:p>
    <w:p w:rsidR="00974CBD" w:rsidRDefault="00694526" w:rsidP="00974CBD">
      <w:pPr>
        <w:jc w:val="center"/>
        <w:rPr>
          <w:noProof/>
          <w:sz w:val="40"/>
          <w:u w:val="single"/>
          <w:lang w:eastAsia="en-GB"/>
        </w:rPr>
      </w:pPr>
      <w:r w:rsidRPr="009B0E2B"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138956</wp:posOffset>
            </wp:positionV>
            <wp:extent cx="6400800" cy="8397139"/>
            <wp:effectExtent l="0" t="0" r="0" b="4445"/>
            <wp:wrapNone/>
            <wp:docPr id="12" name="Picture 12" descr="S:\My Pictures\WheelOfLife-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My Pictures\WheelOfLife-hi-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31B"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A6527EC" wp14:editId="15B97FB9">
                <wp:simplePos x="0" y="0"/>
                <wp:positionH relativeFrom="column">
                  <wp:posOffset>157480</wp:posOffset>
                </wp:positionH>
                <wp:positionV relativeFrom="paragraph">
                  <wp:posOffset>44450</wp:posOffset>
                </wp:positionV>
                <wp:extent cx="3136265" cy="929005"/>
                <wp:effectExtent l="57150" t="38100" r="26035" b="17589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265" cy="9290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1EDC" id="Elbow Connector 3" o:spid="_x0000_s1026" type="#_x0000_t34" style="position:absolute;margin-left:12.4pt;margin-top:3.5pt;width:246.95pt;height:73.1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74CBD" w:rsidRDefault="00694526" w:rsidP="00974CBD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D65005E" wp14:editId="16CBEE31">
                <wp:simplePos x="0" y="0"/>
                <wp:positionH relativeFrom="column">
                  <wp:posOffset>-362607</wp:posOffset>
                </wp:positionH>
                <wp:positionV relativeFrom="paragraph">
                  <wp:posOffset>236724</wp:posOffset>
                </wp:positionV>
                <wp:extent cx="1512373" cy="45719"/>
                <wp:effectExtent l="0" t="114300" r="0" b="1263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2373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95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55pt;margin-top:18.65pt;width:119.1pt;height:3.6pt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8076EA" w:rsidRDefault="00694526" w:rsidP="00AF0776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366938" wp14:editId="7E6F8C2A">
                <wp:simplePos x="0" y="0"/>
                <wp:positionH relativeFrom="column">
                  <wp:posOffset>-362607</wp:posOffset>
                </wp:positionH>
                <wp:positionV relativeFrom="paragraph">
                  <wp:posOffset>3998354</wp:posOffset>
                </wp:positionV>
                <wp:extent cx="2522483" cy="45719"/>
                <wp:effectExtent l="57150" t="133350" r="0" b="1263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2483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79FF" id="Straight Arrow Connector 7" o:spid="_x0000_s1026" type="#_x0000_t32" style="position:absolute;margin-left:-28.55pt;margin-top:314.85pt;width:198.6pt;height:3.6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408C4F" wp14:editId="78539706">
                <wp:simplePos x="0" y="0"/>
                <wp:positionH relativeFrom="column">
                  <wp:posOffset>1458311</wp:posOffset>
                </wp:positionH>
                <wp:positionV relativeFrom="paragraph">
                  <wp:posOffset>5599190</wp:posOffset>
                </wp:positionV>
                <wp:extent cx="4728264" cy="963086"/>
                <wp:effectExtent l="73025" t="41275" r="69215" b="6921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4728264" cy="96308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C3B86" id="Elbow Connector 13" o:spid="_x0000_s1026" type="#_x0000_t34" style="position:absolute;margin-left:114.85pt;margin-top:440.9pt;width:372.3pt;height:75.85pt;rotation:9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7C220F" wp14:editId="7633698B">
                <wp:simplePos x="0" y="0"/>
                <wp:positionH relativeFrom="column">
                  <wp:posOffset>4540469</wp:posOffset>
                </wp:positionH>
                <wp:positionV relativeFrom="paragraph">
                  <wp:posOffset>4171776</wp:posOffset>
                </wp:positionV>
                <wp:extent cx="2473632" cy="45719"/>
                <wp:effectExtent l="0" t="76200" r="0" b="1644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3632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59A24" id="Straight Arrow Connector 10" o:spid="_x0000_s1026" type="#_x0000_t32" style="position:absolute;margin-left:357.5pt;margin-top:328.5pt;width:194.75pt;height:3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6208541" wp14:editId="78A4CC5A">
                <wp:simplePos x="0" y="0"/>
                <wp:positionH relativeFrom="column">
                  <wp:posOffset>3216165</wp:posOffset>
                </wp:positionH>
                <wp:positionV relativeFrom="paragraph">
                  <wp:posOffset>2169555</wp:posOffset>
                </wp:positionV>
                <wp:extent cx="3798175" cy="45719"/>
                <wp:effectExtent l="0" t="76200" r="0" b="1644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8175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59EE" id="Straight Arrow Connector 6" o:spid="_x0000_s1026" type="#_x0000_t32" style="position:absolute;margin-left:253.25pt;margin-top:170.85pt;width:299.05pt;height:3.6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D81A4D" wp14:editId="7975C10E">
                <wp:simplePos x="0" y="0"/>
                <wp:positionH relativeFrom="column">
                  <wp:posOffset>4457065</wp:posOffset>
                </wp:positionH>
                <wp:positionV relativeFrom="paragraph">
                  <wp:posOffset>2809349</wp:posOffset>
                </wp:positionV>
                <wp:extent cx="2552700" cy="45085"/>
                <wp:effectExtent l="0" t="76200" r="0" b="1644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0" cy="45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1B0D" id="Straight Arrow Connector 11" o:spid="_x0000_s1026" type="#_x0000_t32" style="position:absolute;margin-left:350.95pt;margin-top:221.2pt;width:201pt;height:3.5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12D02" wp14:editId="6308620B">
                <wp:simplePos x="0" y="0"/>
                <wp:positionH relativeFrom="column">
                  <wp:posOffset>-315310</wp:posOffset>
                </wp:positionH>
                <wp:positionV relativeFrom="paragraph">
                  <wp:posOffset>2910534</wp:posOffset>
                </wp:positionV>
                <wp:extent cx="2561765" cy="45719"/>
                <wp:effectExtent l="0" t="76200" r="0" b="1644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1765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ED82" id="Straight Arrow Connector 8" o:spid="_x0000_s1026" type="#_x0000_t32" style="position:absolute;margin-left:-24.85pt;margin-top:229.2pt;width:201.7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5C9B3" wp14:editId="59A7AFEB">
                <wp:simplePos x="0" y="0"/>
                <wp:positionH relativeFrom="column">
                  <wp:posOffset>-331076</wp:posOffset>
                </wp:positionH>
                <wp:positionV relativeFrom="paragraph">
                  <wp:posOffset>4960686</wp:posOffset>
                </wp:positionV>
                <wp:extent cx="3436073" cy="45719"/>
                <wp:effectExtent l="57150" t="133350" r="0" b="1263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6073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6D035" id="Straight Arrow Connector 9" o:spid="_x0000_s1026" type="#_x0000_t32" style="position:absolute;margin-left:-26.05pt;margin-top:390.6pt;width:270.55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8076EA" w:rsidSect="00974CBD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76"/>
    <w:rsid w:val="002779CB"/>
    <w:rsid w:val="002C7334"/>
    <w:rsid w:val="00694526"/>
    <w:rsid w:val="008076EA"/>
    <w:rsid w:val="0094331B"/>
    <w:rsid w:val="00974CBD"/>
    <w:rsid w:val="009B0E2B"/>
    <w:rsid w:val="00AB4158"/>
    <w:rsid w:val="00AF0776"/>
    <w:rsid w:val="00F1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1B770-EED5-4A8F-A963-99A70F6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3D5E-688D-4D03-8C4D-D32DBBBB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5F4D18D7</Template>
  <TotalTime>24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Hunsley School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 Haughton</cp:lastModifiedBy>
  <cp:revision>5</cp:revision>
  <cp:lastPrinted>2018-09-27T08:59:00Z</cp:lastPrinted>
  <dcterms:created xsi:type="dcterms:W3CDTF">2014-04-09T07:44:00Z</dcterms:created>
  <dcterms:modified xsi:type="dcterms:W3CDTF">2018-09-27T09:00:00Z</dcterms:modified>
</cp:coreProperties>
</file>