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43" w:rsidRDefault="007A664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A5EDE4" wp14:editId="53A406E3">
            <wp:simplePos x="0" y="0"/>
            <wp:positionH relativeFrom="column">
              <wp:posOffset>1316990</wp:posOffset>
            </wp:positionH>
            <wp:positionV relativeFrom="paragraph">
              <wp:posOffset>-235584</wp:posOffset>
            </wp:positionV>
            <wp:extent cx="923925" cy="1809750"/>
            <wp:effectExtent l="0" t="0" r="9525" b="0"/>
            <wp:wrapNone/>
            <wp:docPr id="3" name="Picture 3" descr="https://encrypted-tbn3.gstatic.com/images?q=tbn:ANd9GcTurQd36Kin7CY7Hd7JC0-Xh1trnT8SIWNtSNTKXF5gj0m5Mw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urQd36Kin7CY7Hd7JC0-Xh1trnT8SIWNtSNTKXF5gj0m5Mwg_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456" r="3390" b="1755"/>
                    <a:stretch/>
                  </pic:blipFill>
                  <pic:spPr bwMode="auto">
                    <a:xfrm>
                      <a:off x="0" y="0"/>
                      <a:ext cx="923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20D70" wp14:editId="48AA590E">
                <wp:simplePos x="0" y="0"/>
                <wp:positionH relativeFrom="column">
                  <wp:posOffset>126365</wp:posOffset>
                </wp:positionH>
                <wp:positionV relativeFrom="paragraph">
                  <wp:posOffset>-235585</wp:posOffset>
                </wp:positionV>
                <wp:extent cx="238125" cy="1809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9.95pt;margin-top:-18.55pt;width:18.75pt;height:1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A273FFB" wp14:editId="5ECE6E7A">
            <wp:simplePos x="0" y="0"/>
            <wp:positionH relativeFrom="column">
              <wp:posOffset>40640</wp:posOffset>
            </wp:positionH>
            <wp:positionV relativeFrom="paragraph">
              <wp:posOffset>-313055</wp:posOffset>
            </wp:positionV>
            <wp:extent cx="933450" cy="1883410"/>
            <wp:effectExtent l="0" t="0" r="0" b="2540"/>
            <wp:wrapNone/>
            <wp:docPr id="4" name="Picture 4" descr="http://www.cliparthut.com/clip-arts/11/poor-man-clip-art-11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hut.com/clip-arts/11/poor-man-clip-art-118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2B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71268C" wp14:editId="7FE095BB">
            <wp:simplePos x="0" y="0"/>
            <wp:positionH relativeFrom="column">
              <wp:posOffset>2602865</wp:posOffset>
            </wp:positionH>
            <wp:positionV relativeFrom="paragraph">
              <wp:posOffset>203200</wp:posOffset>
            </wp:positionV>
            <wp:extent cx="2362200" cy="1247140"/>
            <wp:effectExtent l="0" t="0" r="0" b="0"/>
            <wp:wrapNone/>
            <wp:docPr id="2" name="Picture 2" descr="http://thumbs.dreamstime.com/t/man-big-roll-money-isolated-white-background-5498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t/man-big-roll-money-isolated-white-background-549818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2B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DD3512" wp14:editId="7249E367">
            <wp:simplePos x="0" y="0"/>
            <wp:positionH relativeFrom="column">
              <wp:posOffset>5146040</wp:posOffset>
            </wp:positionH>
            <wp:positionV relativeFrom="paragraph">
              <wp:posOffset>82174</wp:posOffset>
            </wp:positionV>
            <wp:extent cx="1584960" cy="1428750"/>
            <wp:effectExtent l="0" t="0" r="0" b="0"/>
            <wp:wrapNone/>
            <wp:docPr id="1" name="Picture 1" descr="http://thumbs.dreamstime.com/z/very-rich-man-3236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very-rich-man-3236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" t="2335" r="3824" b="9705"/>
                    <a:stretch/>
                  </pic:blipFill>
                  <pic:spPr bwMode="auto">
                    <a:xfrm>
                      <a:off x="0" y="0"/>
                      <a:ext cx="15849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43" w:rsidRPr="007A6643" w:rsidRDefault="007A6643" w:rsidP="007A6643"/>
    <w:p w:rsidR="007A6643" w:rsidRPr="007A6643" w:rsidRDefault="007A6643" w:rsidP="007A6643"/>
    <w:p w:rsidR="007A6643" w:rsidRPr="007A6643" w:rsidRDefault="007A6643" w:rsidP="007A6643"/>
    <w:p w:rsidR="007A6643" w:rsidRPr="007A6643" w:rsidRDefault="007A6643" w:rsidP="007A6643"/>
    <w:p w:rsidR="007A6643" w:rsidRPr="007A6643" w:rsidRDefault="007A6643" w:rsidP="007A6643">
      <w:pPr>
        <w:rPr>
          <w:sz w:val="4"/>
        </w:rPr>
      </w:pPr>
    </w:p>
    <w:p w:rsidR="007A6643" w:rsidRDefault="007A6643" w:rsidP="007A6643"/>
    <w:p w:rsidR="007A6643" w:rsidRDefault="007A6643" w:rsidP="007A6643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17108E2" wp14:editId="186EB24D">
            <wp:simplePos x="0" y="0"/>
            <wp:positionH relativeFrom="column">
              <wp:posOffset>1316990</wp:posOffset>
            </wp:positionH>
            <wp:positionV relativeFrom="paragraph">
              <wp:posOffset>-235584</wp:posOffset>
            </wp:positionV>
            <wp:extent cx="923925" cy="1809750"/>
            <wp:effectExtent l="0" t="0" r="9525" b="0"/>
            <wp:wrapNone/>
            <wp:docPr id="7" name="Picture 7" descr="https://encrypted-tbn3.gstatic.com/images?q=tbn:ANd9GcTurQd36Kin7CY7Hd7JC0-Xh1trnT8SIWNtSNTKXF5gj0m5Mw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urQd36Kin7CY7Hd7JC0-Xh1trnT8SIWNtSNTKXF5gj0m5Mwg_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456" r="3390" b="1755"/>
                    <a:stretch/>
                  </pic:blipFill>
                  <pic:spPr bwMode="auto">
                    <a:xfrm>
                      <a:off x="0" y="0"/>
                      <a:ext cx="923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AF289" wp14:editId="43F7654F">
                <wp:simplePos x="0" y="0"/>
                <wp:positionH relativeFrom="column">
                  <wp:posOffset>126365</wp:posOffset>
                </wp:positionH>
                <wp:positionV relativeFrom="paragraph">
                  <wp:posOffset>-235585</wp:posOffset>
                </wp:positionV>
                <wp:extent cx="238125" cy="1809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9.95pt;margin-top:-18.55pt;width:18.75pt;height:14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4F664FD" wp14:editId="7B8CF6DA">
            <wp:simplePos x="0" y="0"/>
            <wp:positionH relativeFrom="column">
              <wp:posOffset>40640</wp:posOffset>
            </wp:positionH>
            <wp:positionV relativeFrom="paragraph">
              <wp:posOffset>-313055</wp:posOffset>
            </wp:positionV>
            <wp:extent cx="933450" cy="1883410"/>
            <wp:effectExtent l="0" t="0" r="0" b="2540"/>
            <wp:wrapNone/>
            <wp:docPr id="8" name="Picture 8" descr="http://www.cliparthut.com/clip-arts/11/poor-man-clip-art-11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hut.com/clip-arts/11/poor-man-clip-art-118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9E70B32" wp14:editId="5FA55CB2">
            <wp:simplePos x="0" y="0"/>
            <wp:positionH relativeFrom="column">
              <wp:posOffset>2602865</wp:posOffset>
            </wp:positionH>
            <wp:positionV relativeFrom="paragraph">
              <wp:posOffset>203200</wp:posOffset>
            </wp:positionV>
            <wp:extent cx="2362200" cy="1247140"/>
            <wp:effectExtent l="0" t="0" r="0" b="0"/>
            <wp:wrapNone/>
            <wp:docPr id="9" name="Picture 9" descr="http://thumbs.dreamstime.com/t/man-big-roll-money-isolated-white-background-5498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t/man-big-roll-money-isolated-white-background-549818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5E20934" wp14:editId="2B88095A">
            <wp:simplePos x="0" y="0"/>
            <wp:positionH relativeFrom="column">
              <wp:posOffset>5146040</wp:posOffset>
            </wp:positionH>
            <wp:positionV relativeFrom="paragraph">
              <wp:posOffset>82174</wp:posOffset>
            </wp:positionV>
            <wp:extent cx="1584960" cy="1428750"/>
            <wp:effectExtent l="0" t="0" r="0" b="0"/>
            <wp:wrapNone/>
            <wp:docPr id="10" name="Picture 10" descr="http://thumbs.dreamstime.com/z/very-rich-man-3236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very-rich-man-3236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" t="2335" r="3824" b="9705"/>
                    <a:stretch/>
                  </pic:blipFill>
                  <pic:spPr bwMode="auto">
                    <a:xfrm>
                      <a:off x="0" y="0"/>
                      <a:ext cx="15849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43" w:rsidRDefault="007A6643" w:rsidP="007A6643"/>
    <w:p w:rsidR="007A6643" w:rsidRPr="007A6643" w:rsidRDefault="007A6643" w:rsidP="007A6643"/>
    <w:p w:rsidR="007A6643" w:rsidRPr="007A6643" w:rsidRDefault="007A6643" w:rsidP="007A6643"/>
    <w:p w:rsidR="007A6643" w:rsidRPr="007A6643" w:rsidRDefault="007A6643" w:rsidP="007A6643"/>
    <w:p w:rsidR="007A6643" w:rsidRPr="007A6643" w:rsidRDefault="007A6643" w:rsidP="007A6643">
      <w:pPr>
        <w:rPr>
          <w:sz w:val="4"/>
        </w:rPr>
      </w:pPr>
    </w:p>
    <w:p w:rsidR="007A6643" w:rsidRDefault="007A6643" w:rsidP="007A6643"/>
    <w:p w:rsidR="007A6643" w:rsidRDefault="007A6643" w:rsidP="007A6643">
      <w:r>
        <w:tab/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17108E2" wp14:editId="186EB24D">
            <wp:simplePos x="0" y="0"/>
            <wp:positionH relativeFrom="column">
              <wp:posOffset>1316990</wp:posOffset>
            </wp:positionH>
            <wp:positionV relativeFrom="paragraph">
              <wp:posOffset>-235584</wp:posOffset>
            </wp:positionV>
            <wp:extent cx="923925" cy="1809750"/>
            <wp:effectExtent l="0" t="0" r="9525" b="0"/>
            <wp:wrapNone/>
            <wp:docPr id="12" name="Picture 12" descr="https://encrypted-tbn3.gstatic.com/images?q=tbn:ANd9GcTurQd36Kin7CY7Hd7JC0-Xh1trnT8SIWNtSNTKXF5gj0m5Mw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urQd36Kin7CY7Hd7JC0-Xh1trnT8SIWNtSNTKXF5gj0m5Mwg_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456" r="3390" b="1755"/>
                    <a:stretch/>
                  </pic:blipFill>
                  <pic:spPr bwMode="auto">
                    <a:xfrm>
                      <a:off x="0" y="0"/>
                      <a:ext cx="923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AF289" wp14:editId="43F7654F">
                <wp:simplePos x="0" y="0"/>
                <wp:positionH relativeFrom="column">
                  <wp:posOffset>126365</wp:posOffset>
                </wp:positionH>
                <wp:positionV relativeFrom="paragraph">
                  <wp:posOffset>-235585</wp:posOffset>
                </wp:positionV>
                <wp:extent cx="238125" cy="1809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6" style="position:absolute;margin-left:9.95pt;margin-top:-18.55pt;width:18.75pt;height:14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4F664FD" wp14:editId="7B8CF6DA">
            <wp:simplePos x="0" y="0"/>
            <wp:positionH relativeFrom="column">
              <wp:posOffset>40640</wp:posOffset>
            </wp:positionH>
            <wp:positionV relativeFrom="paragraph">
              <wp:posOffset>-313055</wp:posOffset>
            </wp:positionV>
            <wp:extent cx="933450" cy="1883410"/>
            <wp:effectExtent l="0" t="0" r="0" b="2540"/>
            <wp:wrapNone/>
            <wp:docPr id="13" name="Picture 13" descr="http://www.cliparthut.com/clip-arts/11/poor-man-clip-art-11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hut.com/clip-arts/11/poor-man-clip-art-118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9E70B32" wp14:editId="5FA55CB2">
            <wp:simplePos x="0" y="0"/>
            <wp:positionH relativeFrom="column">
              <wp:posOffset>2602865</wp:posOffset>
            </wp:positionH>
            <wp:positionV relativeFrom="paragraph">
              <wp:posOffset>203200</wp:posOffset>
            </wp:positionV>
            <wp:extent cx="2362200" cy="1247140"/>
            <wp:effectExtent l="0" t="0" r="0" b="0"/>
            <wp:wrapNone/>
            <wp:docPr id="14" name="Picture 14" descr="http://thumbs.dreamstime.com/t/man-big-roll-money-isolated-white-background-5498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t/man-big-roll-money-isolated-white-background-549818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5E20934" wp14:editId="2B88095A">
            <wp:simplePos x="0" y="0"/>
            <wp:positionH relativeFrom="column">
              <wp:posOffset>5146040</wp:posOffset>
            </wp:positionH>
            <wp:positionV relativeFrom="paragraph">
              <wp:posOffset>82174</wp:posOffset>
            </wp:positionV>
            <wp:extent cx="1584960" cy="1428750"/>
            <wp:effectExtent l="0" t="0" r="0" b="0"/>
            <wp:wrapNone/>
            <wp:docPr id="15" name="Picture 15" descr="http://thumbs.dreamstime.com/z/very-rich-man-3236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very-rich-man-3236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" t="2335" r="3824" b="9705"/>
                    <a:stretch/>
                  </pic:blipFill>
                  <pic:spPr bwMode="auto">
                    <a:xfrm>
                      <a:off x="0" y="0"/>
                      <a:ext cx="15849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43" w:rsidRDefault="007A6643" w:rsidP="007A6643">
      <w:pPr>
        <w:tabs>
          <w:tab w:val="left" w:pos="1335"/>
        </w:tabs>
      </w:pPr>
    </w:p>
    <w:p w:rsidR="007A6643" w:rsidRPr="007A6643" w:rsidRDefault="007A6643" w:rsidP="007A6643"/>
    <w:p w:rsidR="007A6643" w:rsidRPr="007A6643" w:rsidRDefault="007A6643" w:rsidP="007A6643"/>
    <w:p w:rsidR="007A6643" w:rsidRPr="007A6643" w:rsidRDefault="007A6643" w:rsidP="007A6643"/>
    <w:p w:rsidR="007A6643" w:rsidRPr="007A6643" w:rsidRDefault="007A6643" w:rsidP="007A6643">
      <w:pPr>
        <w:rPr>
          <w:sz w:val="4"/>
        </w:rPr>
      </w:pPr>
    </w:p>
    <w:p w:rsidR="007A6643" w:rsidRDefault="007A6643" w:rsidP="007A6643"/>
    <w:p w:rsidR="007A6643" w:rsidRDefault="007A6643" w:rsidP="007A6643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17108E2" wp14:editId="186EB24D">
            <wp:simplePos x="0" y="0"/>
            <wp:positionH relativeFrom="column">
              <wp:posOffset>1316990</wp:posOffset>
            </wp:positionH>
            <wp:positionV relativeFrom="paragraph">
              <wp:posOffset>-235584</wp:posOffset>
            </wp:positionV>
            <wp:extent cx="923925" cy="1809750"/>
            <wp:effectExtent l="0" t="0" r="9525" b="0"/>
            <wp:wrapNone/>
            <wp:docPr id="17" name="Picture 17" descr="https://encrypted-tbn3.gstatic.com/images?q=tbn:ANd9GcTurQd36Kin7CY7Hd7JC0-Xh1trnT8SIWNtSNTKXF5gj0m5Mw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urQd36Kin7CY7Hd7JC0-Xh1trnT8SIWNtSNTKXF5gj0m5Mwg_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456" r="3390" b="1755"/>
                    <a:stretch/>
                  </pic:blipFill>
                  <pic:spPr bwMode="auto">
                    <a:xfrm>
                      <a:off x="0" y="0"/>
                      <a:ext cx="923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BAF289" wp14:editId="43F7654F">
                <wp:simplePos x="0" y="0"/>
                <wp:positionH relativeFrom="column">
                  <wp:posOffset>126365</wp:posOffset>
                </wp:positionH>
                <wp:positionV relativeFrom="paragraph">
                  <wp:posOffset>-235585</wp:posOffset>
                </wp:positionV>
                <wp:extent cx="238125" cy="1809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" o:spid="_x0000_s1026" style="position:absolute;margin-left:9.95pt;margin-top:-18.55pt;width:18.75pt;height:14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4F664FD" wp14:editId="7B8CF6DA">
            <wp:simplePos x="0" y="0"/>
            <wp:positionH relativeFrom="column">
              <wp:posOffset>40640</wp:posOffset>
            </wp:positionH>
            <wp:positionV relativeFrom="paragraph">
              <wp:posOffset>-313055</wp:posOffset>
            </wp:positionV>
            <wp:extent cx="933450" cy="1883410"/>
            <wp:effectExtent l="0" t="0" r="0" b="2540"/>
            <wp:wrapNone/>
            <wp:docPr id="18" name="Picture 18" descr="http://www.cliparthut.com/clip-arts/11/poor-man-clip-art-11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hut.com/clip-arts/11/poor-man-clip-art-118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9E70B32" wp14:editId="5FA55CB2">
            <wp:simplePos x="0" y="0"/>
            <wp:positionH relativeFrom="column">
              <wp:posOffset>2602865</wp:posOffset>
            </wp:positionH>
            <wp:positionV relativeFrom="paragraph">
              <wp:posOffset>203200</wp:posOffset>
            </wp:positionV>
            <wp:extent cx="2362200" cy="1247140"/>
            <wp:effectExtent l="0" t="0" r="0" b="0"/>
            <wp:wrapNone/>
            <wp:docPr id="19" name="Picture 19" descr="http://thumbs.dreamstime.com/t/man-big-roll-money-isolated-white-background-5498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t/man-big-roll-money-isolated-white-background-549818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5E20934" wp14:editId="2B88095A">
            <wp:simplePos x="0" y="0"/>
            <wp:positionH relativeFrom="column">
              <wp:posOffset>5146040</wp:posOffset>
            </wp:positionH>
            <wp:positionV relativeFrom="paragraph">
              <wp:posOffset>82174</wp:posOffset>
            </wp:positionV>
            <wp:extent cx="1584960" cy="1428750"/>
            <wp:effectExtent l="0" t="0" r="0" b="0"/>
            <wp:wrapNone/>
            <wp:docPr id="20" name="Picture 20" descr="http://thumbs.dreamstime.com/z/very-rich-man-3236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very-rich-man-3236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" t="2335" r="3824" b="9705"/>
                    <a:stretch/>
                  </pic:blipFill>
                  <pic:spPr bwMode="auto">
                    <a:xfrm>
                      <a:off x="0" y="0"/>
                      <a:ext cx="15849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43" w:rsidRDefault="007A6643" w:rsidP="007A6643"/>
    <w:p w:rsidR="007A6643" w:rsidRPr="007A6643" w:rsidRDefault="007A6643" w:rsidP="007A6643"/>
    <w:p w:rsidR="007A6643" w:rsidRPr="007A6643" w:rsidRDefault="007A6643" w:rsidP="007A6643"/>
    <w:p w:rsidR="007A6643" w:rsidRDefault="007A6643" w:rsidP="007A6643"/>
    <w:p w:rsidR="007A6643" w:rsidRPr="007A6643" w:rsidRDefault="007A6643" w:rsidP="007A6643">
      <w:pPr>
        <w:rPr>
          <w:sz w:val="2"/>
        </w:rPr>
      </w:pPr>
    </w:p>
    <w:p w:rsidR="007A6643" w:rsidRDefault="007A6643" w:rsidP="007A6643"/>
    <w:p w:rsidR="007A6643" w:rsidRDefault="007A6643" w:rsidP="007A6643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17108E2" wp14:editId="186EB24D">
            <wp:simplePos x="0" y="0"/>
            <wp:positionH relativeFrom="column">
              <wp:posOffset>1316990</wp:posOffset>
            </wp:positionH>
            <wp:positionV relativeFrom="paragraph">
              <wp:posOffset>-235584</wp:posOffset>
            </wp:positionV>
            <wp:extent cx="923925" cy="1809750"/>
            <wp:effectExtent l="0" t="0" r="9525" b="0"/>
            <wp:wrapNone/>
            <wp:docPr id="22" name="Picture 22" descr="https://encrypted-tbn3.gstatic.com/images?q=tbn:ANd9GcTurQd36Kin7CY7Hd7JC0-Xh1trnT8SIWNtSNTKXF5gj0m5Mw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urQd36Kin7CY7Hd7JC0-Xh1trnT8SIWNtSNTKXF5gj0m5Mwg_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456" r="3390" b="1755"/>
                    <a:stretch/>
                  </pic:blipFill>
                  <pic:spPr bwMode="auto">
                    <a:xfrm>
                      <a:off x="0" y="0"/>
                      <a:ext cx="923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BAF289" wp14:editId="43F7654F">
                <wp:simplePos x="0" y="0"/>
                <wp:positionH relativeFrom="column">
                  <wp:posOffset>126365</wp:posOffset>
                </wp:positionH>
                <wp:positionV relativeFrom="paragraph">
                  <wp:posOffset>-235585</wp:posOffset>
                </wp:positionV>
                <wp:extent cx="238125" cy="18097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1" o:spid="_x0000_s1026" style="position:absolute;margin-left:9.95pt;margin-top:-18.55pt;width:18.75pt;height:14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04F664FD" wp14:editId="7B8CF6DA">
            <wp:simplePos x="0" y="0"/>
            <wp:positionH relativeFrom="column">
              <wp:posOffset>40640</wp:posOffset>
            </wp:positionH>
            <wp:positionV relativeFrom="paragraph">
              <wp:posOffset>-313055</wp:posOffset>
            </wp:positionV>
            <wp:extent cx="933450" cy="1883410"/>
            <wp:effectExtent l="0" t="0" r="0" b="2540"/>
            <wp:wrapNone/>
            <wp:docPr id="23" name="Picture 23" descr="http://www.cliparthut.com/clip-arts/11/poor-man-clip-art-11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hut.com/clip-arts/11/poor-man-clip-art-118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9E70B32" wp14:editId="5FA55CB2">
            <wp:simplePos x="0" y="0"/>
            <wp:positionH relativeFrom="column">
              <wp:posOffset>2602865</wp:posOffset>
            </wp:positionH>
            <wp:positionV relativeFrom="paragraph">
              <wp:posOffset>203200</wp:posOffset>
            </wp:positionV>
            <wp:extent cx="2362200" cy="1247140"/>
            <wp:effectExtent l="0" t="0" r="0" b="0"/>
            <wp:wrapNone/>
            <wp:docPr id="24" name="Picture 24" descr="http://thumbs.dreamstime.com/t/man-big-roll-money-isolated-white-background-5498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t/man-big-roll-money-isolated-white-background-549818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5E20934" wp14:editId="2B88095A">
            <wp:simplePos x="0" y="0"/>
            <wp:positionH relativeFrom="column">
              <wp:posOffset>5146040</wp:posOffset>
            </wp:positionH>
            <wp:positionV relativeFrom="paragraph">
              <wp:posOffset>82174</wp:posOffset>
            </wp:positionV>
            <wp:extent cx="1584960" cy="1428750"/>
            <wp:effectExtent l="0" t="0" r="0" b="0"/>
            <wp:wrapNone/>
            <wp:docPr id="25" name="Picture 25" descr="http://thumbs.dreamstime.com/z/very-rich-man-3236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very-rich-man-3236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" t="2335" r="3824" b="9705"/>
                    <a:stretch/>
                  </pic:blipFill>
                  <pic:spPr bwMode="auto">
                    <a:xfrm>
                      <a:off x="0" y="0"/>
                      <a:ext cx="15849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2B6" w:rsidRPr="007A6643" w:rsidRDefault="003B439E" w:rsidP="007A6643"/>
    <w:sectPr w:rsidR="003E72B6" w:rsidRPr="007A6643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C7"/>
    <w:rsid w:val="000032B7"/>
    <w:rsid w:val="00080057"/>
    <w:rsid w:val="001C1131"/>
    <w:rsid w:val="00234BC7"/>
    <w:rsid w:val="003B439E"/>
    <w:rsid w:val="004B1A70"/>
    <w:rsid w:val="007A6643"/>
    <w:rsid w:val="007B7EA9"/>
    <w:rsid w:val="009A0AE6"/>
    <w:rsid w:val="009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41F047F0</Template>
  <TotalTime>399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2</cp:revision>
  <dcterms:created xsi:type="dcterms:W3CDTF">2016-03-23T08:13:00Z</dcterms:created>
  <dcterms:modified xsi:type="dcterms:W3CDTF">2016-03-24T16:27:00Z</dcterms:modified>
</cp:coreProperties>
</file>