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BF" w:rsidRDefault="0092256B" w:rsidP="00D2757B">
      <w:pPr>
        <w:spacing w:after="0"/>
      </w:pPr>
      <w:r w:rsidRPr="00371E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C91D3" wp14:editId="10131250">
                <wp:simplePos x="0" y="0"/>
                <wp:positionH relativeFrom="page">
                  <wp:align>left</wp:align>
                </wp:positionH>
                <wp:positionV relativeFrom="paragraph">
                  <wp:posOffset>-449580</wp:posOffset>
                </wp:positionV>
                <wp:extent cx="7534275" cy="50482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504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42BF" w:rsidRPr="001D1697" w:rsidRDefault="003642BF" w:rsidP="003642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andscript BTN" w:hAnsi="Sandscript BTN"/>
                                <w:b/>
                                <w:sz w:val="56"/>
                                <w:szCs w:val="64"/>
                              </w:rPr>
                            </w:pPr>
                            <w:r w:rsidRPr="001D1697">
                              <w:rPr>
                                <w:rFonts w:ascii="Sandscript BTN" w:hAnsi="Sandscript BTN" w:cstheme="minorBidi"/>
                                <w:b/>
                                <w:color w:val="5B9BD5" w:themeColor="accent1"/>
                                <w:kern w:val="24"/>
                                <w:sz w:val="56"/>
                                <w:szCs w:val="6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Social Justice</w:t>
                            </w:r>
                            <w:r w:rsidR="00A26C27" w:rsidRPr="001D1697">
                              <w:rPr>
                                <w:rFonts w:ascii="Sandscript BTN" w:hAnsi="Sandscript BTN" w:cstheme="minorBidi"/>
                                <w:b/>
                                <w:color w:val="5B9BD5" w:themeColor="accent1"/>
                                <w:kern w:val="24"/>
                                <w:sz w:val="56"/>
                                <w:szCs w:val="6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- Starter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-35.4pt;width:593.25pt;height:39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" filled="f" stroked="f">
                <v:textbox>
                  <w:txbxContent>
                    <w:p w:rsidR="003642BF" w:rsidRPr="001D1697" w:rsidRDefault="003642BF" w:rsidP="003642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andscript BTN" w:hAnsi="Sandscript BTN"/>
                          <w:b/>
                          <w:sz w:val="56"/>
                          <w:szCs w:val="64"/>
                        </w:rPr>
                      </w:pPr>
                      <w:r w:rsidRPr="001D1697">
                        <w:rPr>
                          <w:rFonts w:ascii="Sandscript BTN" w:hAnsi="Sandscript BTN" w:cstheme="minorBidi"/>
                          <w:b/>
                          <w:color w:val="5B9BD5" w:themeColor="accent1"/>
                          <w:kern w:val="24"/>
                          <w:sz w:val="56"/>
                          <w:szCs w:val="6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Social Justice</w:t>
                      </w:r>
                      <w:r w:rsidR="00A26C27" w:rsidRPr="001D1697">
                        <w:rPr>
                          <w:rFonts w:ascii="Sandscript BTN" w:hAnsi="Sandscript BTN" w:cstheme="minorBidi"/>
                          <w:b/>
                          <w:color w:val="5B9BD5" w:themeColor="accent1"/>
                          <w:kern w:val="24"/>
                          <w:sz w:val="56"/>
                          <w:szCs w:val="6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- Starter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0B357" wp14:editId="53FCC847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7467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5D8FB5" id="Straight Connector 5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9pt" to="58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52FAF3F" wp14:editId="7162EE5B">
            <wp:simplePos x="0" y="0"/>
            <wp:positionH relativeFrom="margin">
              <wp:posOffset>6289040</wp:posOffset>
            </wp:positionH>
            <wp:positionV relativeFrom="paragraph">
              <wp:posOffset>-368935</wp:posOffset>
            </wp:positionV>
            <wp:extent cx="400050" cy="400050"/>
            <wp:effectExtent l="0" t="0" r="0" b="0"/>
            <wp:wrapNone/>
            <wp:docPr id="4" name="Picture 4" descr="http://artevo.fi/wp-content/gallery/luxblog2/religions_wheel_crim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evo.fi/wp-content/gallery/luxblog2/religions_wheel_crims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8078" l="0" r="9968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B5F1D87" wp14:editId="0AFCC9A5">
            <wp:simplePos x="0" y="0"/>
            <wp:positionH relativeFrom="margin">
              <wp:posOffset>-121285</wp:posOffset>
            </wp:positionH>
            <wp:positionV relativeFrom="paragraph">
              <wp:posOffset>-321310</wp:posOffset>
            </wp:positionV>
            <wp:extent cx="488950" cy="366713"/>
            <wp:effectExtent l="0" t="0" r="6350" b="0"/>
            <wp:wrapNone/>
            <wp:docPr id="1" name="Picture 1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662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31" cy="36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2B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5F9CE75" wp14:editId="7B722289">
            <wp:simplePos x="0" y="0"/>
            <wp:positionH relativeFrom="margin">
              <wp:posOffset>9241881</wp:posOffset>
            </wp:positionH>
            <wp:positionV relativeFrom="paragraph">
              <wp:posOffset>-407579</wp:posOffset>
            </wp:positionV>
            <wp:extent cx="580118" cy="580118"/>
            <wp:effectExtent l="0" t="0" r="0" b="0"/>
            <wp:wrapNone/>
            <wp:docPr id="3" name="Picture 3" descr="http://artevo.fi/wp-content/gallery/luxblog2/religions_wheel_crim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evo.fi/wp-content/gallery/luxblog2/religions_wheel_crimso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18" cy="58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2BF" w:rsidRPr="0092256B" w:rsidRDefault="00A26C27" w:rsidP="0092256B">
      <w:pPr>
        <w:shd w:val="clear" w:color="auto" w:fill="FFFFFF"/>
        <w:spacing w:after="0" w:line="300" w:lineRule="atLeast"/>
        <w:rPr>
          <w:rFonts w:ascii="Candara" w:eastAsia="Times New Roman" w:hAnsi="Candara" w:cs="Arial"/>
          <w:i/>
          <w:color w:val="000000"/>
          <w:sz w:val="25"/>
          <w:szCs w:val="25"/>
          <w:lang w:eastAsia="en-GB"/>
        </w:rPr>
      </w:pPr>
      <w:r w:rsidRPr="0092256B">
        <w:rPr>
          <w:rFonts w:ascii="Candara" w:eastAsia="Times New Roman" w:hAnsi="Candara" w:cs="Arial"/>
          <w:i/>
          <w:color w:val="000000"/>
          <w:sz w:val="25"/>
          <w:szCs w:val="25"/>
          <w:lang w:eastAsia="en-GB"/>
        </w:rPr>
        <w:t>Answer the following questions whilst the other members of the class are taking part in the quiz;</w:t>
      </w:r>
    </w:p>
    <w:p w:rsidR="0092256B" w:rsidRPr="00D00525" w:rsidRDefault="0092256B" w:rsidP="0092256B">
      <w:pPr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12"/>
          <w:szCs w:val="12"/>
          <w:lang w:eastAsia="en-GB"/>
        </w:rPr>
      </w:pPr>
    </w:p>
    <w:p w:rsidR="00A26C27" w:rsidRPr="0092256B" w:rsidRDefault="00A26C27" w:rsidP="0092256B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28"/>
          <w:szCs w:val="20"/>
          <w:lang w:eastAsia="en-GB"/>
        </w:rPr>
      </w:pPr>
      <w:r w:rsidRPr="0092256B">
        <w:rPr>
          <w:rFonts w:ascii="Candara" w:eastAsia="Times New Roman" w:hAnsi="Candara" w:cs="Arial"/>
          <w:color w:val="000000"/>
          <w:sz w:val="28"/>
          <w:szCs w:val="20"/>
          <w:lang w:eastAsia="en-GB"/>
        </w:rPr>
        <w:t>What do you notice about who your teacher was asking easy questions to?</w:t>
      </w:r>
    </w:p>
    <w:p w:rsidR="0092256B" w:rsidRPr="008773F1" w:rsidRDefault="0092256B" w:rsidP="0092256B">
      <w:pPr>
        <w:pStyle w:val="ListParagraph"/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32"/>
          <w:szCs w:val="20"/>
          <w:lang w:eastAsia="en-GB"/>
        </w:rPr>
      </w:pPr>
    </w:p>
    <w:p w:rsidR="0092256B" w:rsidRPr="0092256B" w:rsidRDefault="0092256B" w:rsidP="0092256B">
      <w:pPr>
        <w:pStyle w:val="ListParagraph"/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28"/>
          <w:szCs w:val="20"/>
          <w:lang w:eastAsia="en-GB"/>
        </w:rPr>
      </w:pPr>
    </w:p>
    <w:p w:rsidR="00A26C27" w:rsidRPr="0092256B" w:rsidRDefault="00A26C27" w:rsidP="0092256B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28"/>
          <w:szCs w:val="20"/>
          <w:lang w:eastAsia="en-GB"/>
        </w:rPr>
      </w:pPr>
      <w:r w:rsidRPr="0092256B">
        <w:rPr>
          <w:rFonts w:ascii="Candara" w:eastAsia="Times New Roman" w:hAnsi="Candara" w:cs="Arial"/>
          <w:color w:val="000000"/>
          <w:sz w:val="28"/>
          <w:szCs w:val="20"/>
          <w:lang w:eastAsia="en-GB"/>
        </w:rPr>
        <w:t>What rewards were given to these girls?</w:t>
      </w:r>
    </w:p>
    <w:p w:rsidR="0092256B" w:rsidRPr="008773F1" w:rsidRDefault="0092256B" w:rsidP="0092256B">
      <w:pPr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32"/>
          <w:szCs w:val="20"/>
          <w:lang w:eastAsia="en-GB"/>
        </w:rPr>
      </w:pPr>
    </w:p>
    <w:p w:rsidR="0092256B" w:rsidRPr="0092256B" w:rsidRDefault="0092256B" w:rsidP="0092256B">
      <w:pPr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28"/>
          <w:szCs w:val="20"/>
          <w:lang w:eastAsia="en-GB"/>
        </w:rPr>
      </w:pPr>
    </w:p>
    <w:p w:rsidR="00A26C27" w:rsidRPr="0092256B" w:rsidRDefault="00A26C27" w:rsidP="0092256B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28"/>
          <w:szCs w:val="20"/>
          <w:lang w:eastAsia="en-GB"/>
        </w:rPr>
      </w:pPr>
      <w:r w:rsidRPr="0092256B">
        <w:rPr>
          <w:rFonts w:ascii="Candara" w:eastAsia="Times New Roman" w:hAnsi="Candara" w:cs="Arial"/>
          <w:color w:val="000000"/>
          <w:sz w:val="28"/>
          <w:szCs w:val="20"/>
          <w:lang w:eastAsia="en-GB"/>
        </w:rPr>
        <w:t xml:space="preserve">What do you notice about the girls </w:t>
      </w:r>
      <w:r w:rsidR="00D2757B" w:rsidRPr="0092256B">
        <w:rPr>
          <w:rFonts w:ascii="Candara" w:eastAsia="Times New Roman" w:hAnsi="Candara" w:cs="Arial"/>
          <w:color w:val="000000"/>
          <w:sz w:val="28"/>
          <w:szCs w:val="20"/>
          <w:lang w:eastAsia="en-GB"/>
        </w:rPr>
        <w:t>who were asked questions that were very difficult?</w:t>
      </w:r>
    </w:p>
    <w:p w:rsidR="0092256B" w:rsidRPr="008773F1" w:rsidRDefault="0092256B" w:rsidP="0092256B">
      <w:pPr>
        <w:pStyle w:val="ListParagraph"/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32"/>
          <w:szCs w:val="20"/>
          <w:lang w:eastAsia="en-GB"/>
        </w:rPr>
      </w:pPr>
    </w:p>
    <w:p w:rsidR="0092256B" w:rsidRPr="0092256B" w:rsidRDefault="0092256B" w:rsidP="0092256B">
      <w:pPr>
        <w:pStyle w:val="ListParagraph"/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28"/>
          <w:szCs w:val="20"/>
          <w:lang w:eastAsia="en-GB"/>
        </w:rPr>
      </w:pPr>
    </w:p>
    <w:p w:rsidR="00D2757B" w:rsidRPr="0092256B" w:rsidRDefault="00D2757B" w:rsidP="0092256B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28"/>
          <w:szCs w:val="20"/>
          <w:lang w:eastAsia="en-GB"/>
        </w:rPr>
      </w:pPr>
      <w:r w:rsidRPr="0092256B">
        <w:rPr>
          <w:rFonts w:ascii="Candara" w:eastAsia="Times New Roman" w:hAnsi="Candara" w:cs="Arial"/>
          <w:color w:val="000000"/>
          <w:sz w:val="28"/>
          <w:szCs w:val="20"/>
          <w:lang w:eastAsia="en-GB"/>
        </w:rPr>
        <w:t>What are the reactions of the girls who were asked the very difficult questions, seeing the others getting rewards?</w:t>
      </w:r>
    </w:p>
    <w:p w:rsidR="0092256B" w:rsidRDefault="0092256B" w:rsidP="0092256B">
      <w:pPr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28"/>
          <w:szCs w:val="20"/>
          <w:lang w:eastAsia="en-GB"/>
        </w:rPr>
      </w:pPr>
    </w:p>
    <w:p w:rsidR="0092256B" w:rsidRPr="008773F1" w:rsidRDefault="0092256B" w:rsidP="0092256B">
      <w:pPr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32"/>
          <w:szCs w:val="20"/>
          <w:lang w:eastAsia="en-GB"/>
        </w:rPr>
      </w:pPr>
    </w:p>
    <w:p w:rsidR="00D2757B" w:rsidRDefault="00D2757B" w:rsidP="0092256B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28"/>
          <w:szCs w:val="20"/>
          <w:lang w:eastAsia="en-GB"/>
        </w:rPr>
      </w:pPr>
      <w:r w:rsidRPr="0092256B">
        <w:rPr>
          <w:rFonts w:ascii="Candara" w:eastAsia="Times New Roman" w:hAnsi="Candara" w:cs="Arial"/>
          <w:color w:val="000000"/>
          <w:sz w:val="28"/>
          <w:szCs w:val="20"/>
          <w:lang w:eastAsia="en-GB"/>
        </w:rPr>
        <w:t>What do you think is actually happening here?</w:t>
      </w:r>
    </w:p>
    <w:p w:rsidR="00D00525" w:rsidRDefault="00D00525" w:rsidP="00D00525">
      <w:pPr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28"/>
          <w:szCs w:val="20"/>
          <w:lang w:eastAsia="en-GB"/>
        </w:rPr>
      </w:pPr>
    </w:p>
    <w:p w:rsidR="00D00525" w:rsidRPr="008773F1" w:rsidRDefault="00D00525" w:rsidP="00D00525">
      <w:pPr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24"/>
          <w:szCs w:val="20"/>
          <w:lang w:eastAsia="en-GB"/>
        </w:rPr>
      </w:pPr>
    </w:p>
    <w:p w:rsidR="00D00525" w:rsidRDefault="00D00525" w:rsidP="00D00525">
      <w:pPr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28"/>
          <w:szCs w:val="20"/>
          <w:lang w:eastAsia="en-GB"/>
        </w:rPr>
      </w:pPr>
    </w:p>
    <w:p w:rsidR="008773F1" w:rsidRPr="008773F1" w:rsidRDefault="008773F1" w:rsidP="00D00525">
      <w:pPr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16"/>
          <w:szCs w:val="20"/>
          <w:lang w:eastAsia="en-GB"/>
        </w:rPr>
      </w:pPr>
    </w:p>
    <w:p w:rsidR="0092256B" w:rsidRDefault="0092256B" w:rsidP="0092256B">
      <w:pPr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28"/>
          <w:szCs w:val="20"/>
          <w:lang w:eastAsia="en-GB"/>
        </w:rPr>
      </w:pPr>
    </w:p>
    <w:p w:rsidR="0092256B" w:rsidRDefault="0092256B" w:rsidP="0092256B">
      <w:pPr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28"/>
          <w:szCs w:val="20"/>
          <w:lang w:eastAsia="en-GB"/>
        </w:rPr>
      </w:pPr>
    </w:p>
    <w:p w:rsidR="00D00525" w:rsidRDefault="00D00525" w:rsidP="00D00525">
      <w:pPr>
        <w:spacing w:after="0"/>
      </w:pPr>
      <w:r w:rsidRPr="00371E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BFD6B" wp14:editId="55B5ED94">
                <wp:simplePos x="0" y="0"/>
                <wp:positionH relativeFrom="page">
                  <wp:align>left</wp:align>
                </wp:positionH>
                <wp:positionV relativeFrom="paragraph">
                  <wp:posOffset>-449580</wp:posOffset>
                </wp:positionV>
                <wp:extent cx="7534275" cy="504825"/>
                <wp:effectExtent l="0" t="0" r="0" b="0"/>
                <wp:wrapNone/>
                <wp:docPr id="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504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0525" w:rsidRPr="001D1697" w:rsidRDefault="00D00525" w:rsidP="00D005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andscript BTN" w:hAnsi="Sandscript BTN"/>
                                <w:b/>
                                <w:sz w:val="56"/>
                                <w:szCs w:val="64"/>
                              </w:rPr>
                            </w:pPr>
                            <w:bookmarkStart w:id="0" w:name="_GoBack"/>
                            <w:r w:rsidRPr="001D1697">
                              <w:rPr>
                                <w:rFonts w:ascii="Sandscript BTN" w:hAnsi="Sandscript BTN" w:cstheme="minorBidi"/>
                                <w:b/>
                                <w:color w:val="5B9BD5" w:themeColor="accent1"/>
                                <w:kern w:val="24"/>
                                <w:sz w:val="56"/>
                                <w:szCs w:val="6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Social Justice - Starter</w:t>
                            </w:r>
                            <w:bookmarkEnd w:id="0"/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0;margin-top:-35.4pt;width:593.25pt;height:39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" filled="f" stroked="f">
                <v:textbox>
                  <w:txbxContent>
                    <w:p w:rsidR="00D00525" w:rsidRPr="001D1697" w:rsidRDefault="00D00525" w:rsidP="00D005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andscript BTN" w:hAnsi="Sandscript BTN"/>
                          <w:b/>
                          <w:sz w:val="56"/>
                          <w:szCs w:val="64"/>
                        </w:rPr>
                      </w:pPr>
                      <w:bookmarkStart w:id="1" w:name="_GoBack"/>
                      <w:r w:rsidRPr="001D1697">
                        <w:rPr>
                          <w:rFonts w:ascii="Sandscript BTN" w:hAnsi="Sandscript BTN" w:cstheme="minorBidi"/>
                          <w:b/>
                          <w:color w:val="5B9BD5" w:themeColor="accent1"/>
                          <w:kern w:val="24"/>
                          <w:sz w:val="56"/>
                          <w:szCs w:val="6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Social Justice - Starter</w:t>
                      </w:r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81C56" wp14:editId="1813D35B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7467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D830D2" id="Straight Connector 7" o:spid="_x0000_s1026" style="position:absolute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9pt" to="58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BA001CE" wp14:editId="54721B12">
            <wp:simplePos x="0" y="0"/>
            <wp:positionH relativeFrom="margin">
              <wp:posOffset>6289040</wp:posOffset>
            </wp:positionH>
            <wp:positionV relativeFrom="paragraph">
              <wp:posOffset>-368935</wp:posOffset>
            </wp:positionV>
            <wp:extent cx="400050" cy="400050"/>
            <wp:effectExtent l="0" t="0" r="0" b="0"/>
            <wp:wrapNone/>
            <wp:docPr id="8" name="Picture 8" descr="http://artevo.fi/wp-content/gallery/luxblog2/religions_wheel_crim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evo.fi/wp-content/gallery/luxblog2/religions_wheel_crims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8078" l="0" r="9968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8855635" wp14:editId="6E4912D5">
            <wp:simplePos x="0" y="0"/>
            <wp:positionH relativeFrom="margin">
              <wp:posOffset>-121285</wp:posOffset>
            </wp:positionH>
            <wp:positionV relativeFrom="paragraph">
              <wp:posOffset>-321310</wp:posOffset>
            </wp:positionV>
            <wp:extent cx="488950" cy="366713"/>
            <wp:effectExtent l="0" t="0" r="6350" b="0"/>
            <wp:wrapNone/>
            <wp:docPr id="9" name="Picture 9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662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31" cy="36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4645E95" wp14:editId="198D2E82">
            <wp:simplePos x="0" y="0"/>
            <wp:positionH relativeFrom="margin">
              <wp:posOffset>9241881</wp:posOffset>
            </wp:positionH>
            <wp:positionV relativeFrom="paragraph">
              <wp:posOffset>-407579</wp:posOffset>
            </wp:positionV>
            <wp:extent cx="580118" cy="580118"/>
            <wp:effectExtent l="0" t="0" r="0" b="0"/>
            <wp:wrapNone/>
            <wp:docPr id="10" name="Picture 10" descr="http://artevo.fi/wp-content/gallery/luxblog2/religions_wheel_crim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evo.fi/wp-content/gallery/luxblog2/religions_wheel_crimso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18" cy="58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525" w:rsidRPr="0092256B" w:rsidRDefault="00D00525" w:rsidP="00D00525">
      <w:pPr>
        <w:shd w:val="clear" w:color="auto" w:fill="FFFFFF"/>
        <w:spacing w:after="0" w:line="300" w:lineRule="atLeast"/>
        <w:rPr>
          <w:rFonts w:ascii="Candara" w:eastAsia="Times New Roman" w:hAnsi="Candara" w:cs="Arial"/>
          <w:i/>
          <w:color w:val="000000"/>
          <w:sz w:val="25"/>
          <w:szCs w:val="25"/>
          <w:lang w:eastAsia="en-GB"/>
        </w:rPr>
      </w:pPr>
      <w:r w:rsidRPr="0092256B">
        <w:rPr>
          <w:rFonts w:ascii="Candara" w:eastAsia="Times New Roman" w:hAnsi="Candara" w:cs="Arial"/>
          <w:i/>
          <w:color w:val="000000"/>
          <w:sz w:val="25"/>
          <w:szCs w:val="25"/>
          <w:lang w:eastAsia="en-GB"/>
        </w:rPr>
        <w:t>Answer the following questions whilst the other members of the class are taking part in the quiz;</w:t>
      </w:r>
    </w:p>
    <w:p w:rsidR="00D00525" w:rsidRPr="00D00525" w:rsidRDefault="00D00525" w:rsidP="00D00525">
      <w:pPr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12"/>
          <w:szCs w:val="12"/>
          <w:lang w:eastAsia="en-GB"/>
        </w:rPr>
      </w:pPr>
    </w:p>
    <w:p w:rsidR="00D00525" w:rsidRPr="0092256B" w:rsidRDefault="00D00525" w:rsidP="00D00525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28"/>
          <w:szCs w:val="20"/>
          <w:lang w:eastAsia="en-GB"/>
        </w:rPr>
      </w:pPr>
      <w:r w:rsidRPr="0092256B">
        <w:rPr>
          <w:rFonts w:ascii="Candara" w:eastAsia="Times New Roman" w:hAnsi="Candara" w:cs="Arial"/>
          <w:color w:val="000000"/>
          <w:sz w:val="28"/>
          <w:szCs w:val="20"/>
          <w:lang w:eastAsia="en-GB"/>
        </w:rPr>
        <w:t>What do you notice about who your teacher was asking easy questions to?</w:t>
      </w:r>
    </w:p>
    <w:p w:rsidR="00D00525" w:rsidRPr="008773F1" w:rsidRDefault="00D00525" w:rsidP="00D00525">
      <w:pPr>
        <w:pStyle w:val="ListParagraph"/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32"/>
          <w:szCs w:val="20"/>
          <w:lang w:eastAsia="en-GB"/>
        </w:rPr>
      </w:pPr>
    </w:p>
    <w:p w:rsidR="00D00525" w:rsidRPr="0092256B" w:rsidRDefault="00D00525" w:rsidP="00D00525">
      <w:pPr>
        <w:pStyle w:val="ListParagraph"/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28"/>
          <w:szCs w:val="20"/>
          <w:lang w:eastAsia="en-GB"/>
        </w:rPr>
      </w:pPr>
    </w:p>
    <w:p w:rsidR="00D00525" w:rsidRPr="0092256B" w:rsidRDefault="00D00525" w:rsidP="00D00525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28"/>
          <w:szCs w:val="20"/>
          <w:lang w:eastAsia="en-GB"/>
        </w:rPr>
      </w:pPr>
      <w:r w:rsidRPr="0092256B">
        <w:rPr>
          <w:rFonts w:ascii="Candara" w:eastAsia="Times New Roman" w:hAnsi="Candara" w:cs="Arial"/>
          <w:color w:val="000000"/>
          <w:sz w:val="28"/>
          <w:szCs w:val="20"/>
          <w:lang w:eastAsia="en-GB"/>
        </w:rPr>
        <w:t>What rewards were given to these girls?</w:t>
      </w:r>
    </w:p>
    <w:p w:rsidR="00D00525" w:rsidRDefault="00D00525" w:rsidP="00D00525">
      <w:pPr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28"/>
          <w:szCs w:val="20"/>
          <w:lang w:eastAsia="en-GB"/>
        </w:rPr>
      </w:pPr>
    </w:p>
    <w:p w:rsidR="00D00525" w:rsidRPr="008773F1" w:rsidRDefault="00D00525" w:rsidP="00D00525">
      <w:pPr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32"/>
          <w:szCs w:val="20"/>
          <w:lang w:eastAsia="en-GB"/>
        </w:rPr>
      </w:pPr>
    </w:p>
    <w:p w:rsidR="00D00525" w:rsidRPr="0092256B" w:rsidRDefault="00D00525" w:rsidP="00D00525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28"/>
          <w:szCs w:val="20"/>
          <w:lang w:eastAsia="en-GB"/>
        </w:rPr>
      </w:pPr>
      <w:r w:rsidRPr="0092256B">
        <w:rPr>
          <w:rFonts w:ascii="Candara" w:eastAsia="Times New Roman" w:hAnsi="Candara" w:cs="Arial"/>
          <w:color w:val="000000"/>
          <w:sz w:val="28"/>
          <w:szCs w:val="20"/>
          <w:lang w:eastAsia="en-GB"/>
        </w:rPr>
        <w:t>What do you notice about the girls who were asked questions that were very difficult?</w:t>
      </w:r>
    </w:p>
    <w:p w:rsidR="00D00525" w:rsidRDefault="00D00525" w:rsidP="00D00525">
      <w:pPr>
        <w:pStyle w:val="ListParagraph"/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28"/>
          <w:szCs w:val="20"/>
          <w:lang w:eastAsia="en-GB"/>
        </w:rPr>
      </w:pPr>
    </w:p>
    <w:p w:rsidR="00D00525" w:rsidRPr="008773F1" w:rsidRDefault="00D00525" w:rsidP="00D00525">
      <w:pPr>
        <w:pStyle w:val="ListParagraph"/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32"/>
          <w:szCs w:val="20"/>
          <w:lang w:eastAsia="en-GB"/>
        </w:rPr>
      </w:pPr>
    </w:p>
    <w:p w:rsidR="00D00525" w:rsidRPr="0092256B" w:rsidRDefault="00D00525" w:rsidP="00D00525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28"/>
          <w:szCs w:val="20"/>
          <w:lang w:eastAsia="en-GB"/>
        </w:rPr>
      </w:pPr>
      <w:r w:rsidRPr="0092256B">
        <w:rPr>
          <w:rFonts w:ascii="Candara" w:eastAsia="Times New Roman" w:hAnsi="Candara" w:cs="Arial"/>
          <w:color w:val="000000"/>
          <w:sz w:val="28"/>
          <w:szCs w:val="20"/>
          <w:lang w:eastAsia="en-GB"/>
        </w:rPr>
        <w:t>What are the reactions of the girls who were asked the very difficult questions, seeing the others getting rewards?</w:t>
      </w:r>
    </w:p>
    <w:p w:rsidR="00D00525" w:rsidRPr="008773F1" w:rsidRDefault="00D00525" w:rsidP="00D00525">
      <w:pPr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32"/>
          <w:szCs w:val="20"/>
          <w:lang w:eastAsia="en-GB"/>
        </w:rPr>
      </w:pPr>
    </w:p>
    <w:p w:rsidR="00D00525" w:rsidRPr="0092256B" w:rsidRDefault="00D00525" w:rsidP="00D00525">
      <w:pPr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28"/>
          <w:szCs w:val="20"/>
          <w:lang w:eastAsia="en-GB"/>
        </w:rPr>
      </w:pPr>
    </w:p>
    <w:p w:rsidR="00D00525" w:rsidRPr="0092256B" w:rsidRDefault="00D00525" w:rsidP="00D00525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28"/>
          <w:szCs w:val="20"/>
          <w:lang w:eastAsia="en-GB"/>
        </w:rPr>
      </w:pPr>
      <w:r w:rsidRPr="0092256B">
        <w:rPr>
          <w:rFonts w:ascii="Candara" w:eastAsia="Times New Roman" w:hAnsi="Candara" w:cs="Arial"/>
          <w:color w:val="000000"/>
          <w:sz w:val="28"/>
          <w:szCs w:val="20"/>
          <w:lang w:eastAsia="en-GB"/>
        </w:rPr>
        <w:t>What do you think is actually happening here?</w:t>
      </w:r>
    </w:p>
    <w:p w:rsidR="00D00525" w:rsidRPr="0092256B" w:rsidRDefault="00D00525" w:rsidP="0092256B">
      <w:pPr>
        <w:shd w:val="clear" w:color="auto" w:fill="FFFFFF"/>
        <w:spacing w:after="0" w:line="300" w:lineRule="atLeast"/>
        <w:rPr>
          <w:rFonts w:ascii="Candara" w:eastAsia="Times New Roman" w:hAnsi="Candara" w:cs="Arial"/>
          <w:color w:val="000000"/>
          <w:sz w:val="28"/>
          <w:szCs w:val="20"/>
          <w:lang w:eastAsia="en-GB"/>
        </w:rPr>
      </w:pPr>
    </w:p>
    <w:p w:rsidR="00000984" w:rsidRDefault="00000984" w:rsidP="0092256B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E2DF4" w:rsidRPr="00DA75CB" w:rsidRDefault="009E2DF4" w:rsidP="0092256B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32"/>
          <w:szCs w:val="20"/>
          <w:u w:val="single"/>
          <w:lang w:eastAsia="en-GB"/>
        </w:rPr>
      </w:pPr>
      <w:r w:rsidRPr="00DA75CB">
        <w:rPr>
          <w:rFonts w:ascii="Arial" w:eastAsia="Times New Roman" w:hAnsi="Arial" w:cs="Arial"/>
          <w:color w:val="000000"/>
          <w:sz w:val="32"/>
          <w:szCs w:val="20"/>
          <w:u w:val="single"/>
          <w:lang w:eastAsia="en-GB"/>
        </w:rPr>
        <w:lastRenderedPageBreak/>
        <w:t>Quiz questions</w:t>
      </w:r>
      <w:r w:rsidR="00F24CEF">
        <w:rPr>
          <w:rFonts w:ascii="Arial" w:eastAsia="Times New Roman" w:hAnsi="Arial" w:cs="Arial"/>
          <w:color w:val="000000"/>
          <w:sz w:val="32"/>
          <w:szCs w:val="20"/>
          <w:u w:val="single"/>
          <w:lang w:eastAsia="en-GB"/>
        </w:rPr>
        <w:t xml:space="preserve"> (for teacher)</w:t>
      </w:r>
      <w:r w:rsidRPr="00DA75CB">
        <w:rPr>
          <w:rFonts w:ascii="Arial" w:eastAsia="Times New Roman" w:hAnsi="Arial" w:cs="Arial"/>
          <w:color w:val="000000"/>
          <w:sz w:val="32"/>
          <w:szCs w:val="20"/>
          <w:u w:val="single"/>
          <w:lang w:eastAsia="en-GB"/>
        </w:rPr>
        <w:t>;</w:t>
      </w:r>
    </w:p>
    <w:p w:rsidR="009E2DF4" w:rsidRPr="001E6CCA" w:rsidRDefault="009E2DF4" w:rsidP="009E2DF4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4"/>
          <w:szCs w:val="20"/>
          <w:lang w:eastAsia="en-GB"/>
        </w:rPr>
      </w:pPr>
      <w:r w:rsidRPr="001E6CCA">
        <w:rPr>
          <w:rFonts w:ascii="Arial" w:eastAsia="Times New Roman" w:hAnsi="Arial" w:cs="Arial"/>
          <w:color w:val="000000"/>
          <w:sz w:val="24"/>
          <w:szCs w:val="20"/>
          <w:lang w:eastAsia="en-GB"/>
        </w:rPr>
        <w:t>Who were the main targets of the Holocaust?</w:t>
      </w:r>
    </w:p>
    <w:p w:rsidR="009E2DF4" w:rsidRPr="001E6CCA" w:rsidRDefault="009E2DF4" w:rsidP="009E2DF4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4"/>
          <w:szCs w:val="20"/>
          <w:lang w:eastAsia="en-GB"/>
        </w:rPr>
      </w:pPr>
      <w:r w:rsidRPr="001E6CCA">
        <w:rPr>
          <w:rFonts w:ascii="Arial" w:eastAsia="Times New Roman" w:hAnsi="Arial" w:cs="Arial"/>
          <w:color w:val="000000"/>
          <w:sz w:val="24"/>
          <w:szCs w:val="20"/>
          <w:lang w:eastAsia="en-GB"/>
        </w:rPr>
        <w:t>Give an example of a ‘Right’ everyone is entitled to.</w:t>
      </w:r>
    </w:p>
    <w:p w:rsidR="009E2DF4" w:rsidRPr="001E6CCA" w:rsidRDefault="009E2DF4" w:rsidP="009E2DF4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4"/>
          <w:szCs w:val="20"/>
          <w:lang w:eastAsia="en-GB"/>
        </w:rPr>
      </w:pPr>
      <w:r w:rsidRPr="001E6CCA">
        <w:rPr>
          <w:rFonts w:ascii="Arial" w:eastAsia="Times New Roman" w:hAnsi="Arial" w:cs="Arial"/>
          <w:color w:val="000000"/>
          <w:sz w:val="24"/>
          <w:szCs w:val="20"/>
          <w:lang w:eastAsia="en-GB"/>
        </w:rPr>
        <w:t>What did William Wilberforce help to bring to an end in 1833?</w:t>
      </w:r>
    </w:p>
    <w:p w:rsidR="009E2DF4" w:rsidRPr="001E6CCA" w:rsidRDefault="009E2DF4" w:rsidP="009E2DF4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FF0000"/>
          <w:sz w:val="24"/>
          <w:szCs w:val="20"/>
          <w:lang w:eastAsia="en-GB"/>
        </w:rPr>
      </w:pPr>
      <w:r w:rsidRPr="001E6CCA">
        <w:rPr>
          <w:rFonts w:ascii="Arial" w:eastAsia="Times New Roman" w:hAnsi="Arial" w:cs="Arial"/>
          <w:color w:val="FF0000"/>
          <w:sz w:val="24"/>
          <w:szCs w:val="20"/>
          <w:lang w:eastAsia="en-GB"/>
        </w:rPr>
        <w:t>What is the name of the Tibetan man we found out about last lesson who was sent to prison fo</w:t>
      </w:r>
      <w:r w:rsidR="00A8283A" w:rsidRPr="001E6CCA">
        <w:rPr>
          <w:rFonts w:ascii="Arial" w:eastAsia="Times New Roman" w:hAnsi="Arial" w:cs="Arial"/>
          <w:color w:val="FF0000"/>
          <w:sz w:val="24"/>
          <w:szCs w:val="20"/>
          <w:lang w:eastAsia="en-GB"/>
        </w:rPr>
        <w:t>r</w:t>
      </w:r>
      <w:r w:rsidRPr="001E6CCA">
        <w:rPr>
          <w:rFonts w:ascii="Arial" w:eastAsia="Times New Roman" w:hAnsi="Arial" w:cs="Arial"/>
          <w:color w:val="FF0000"/>
          <w:sz w:val="24"/>
          <w:szCs w:val="20"/>
          <w:lang w:eastAsia="en-GB"/>
        </w:rPr>
        <w:t xml:space="preserve"> flying the Tibetan flag? (</w:t>
      </w:r>
      <w:proofErr w:type="spellStart"/>
      <w:r w:rsidRPr="001E6CCA">
        <w:rPr>
          <w:rFonts w:ascii="Arial" w:eastAsia="Times New Roman" w:hAnsi="Arial" w:cs="Arial"/>
          <w:color w:val="FF0000"/>
          <w:sz w:val="24"/>
          <w:szCs w:val="20"/>
          <w:lang w:eastAsia="en-GB"/>
        </w:rPr>
        <w:t>Lhamo</w:t>
      </w:r>
      <w:proofErr w:type="spellEnd"/>
      <w:r w:rsidRPr="001E6CCA">
        <w:rPr>
          <w:rFonts w:ascii="Arial" w:eastAsia="Times New Roman" w:hAnsi="Arial" w:cs="Arial"/>
          <w:color w:val="FF0000"/>
          <w:sz w:val="24"/>
          <w:szCs w:val="20"/>
          <w:lang w:eastAsia="en-GB"/>
        </w:rPr>
        <w:t xml:space="preserve"> </w:t>
      </w:r>
      <w:proofErr w:type="spellStart"/>
      <w:r w:rsidRPr="001E6CCA">
        <w:rPr>
          <w:rFonts w:ascii="Arial" w:eastAsia="Times New Roman" w:hAnsi="Arial" w:cs="Arial"/>
          <w:color w:val="FF0000"/>
          <w:sz w:val="24"/>
          <w:szCs w:val="20"/>
          <w:lang w:eastAsia="en-GB"/>
        </w:rPr>
        <w:t>Kyab</w:t>
      </w:r>
      <w:proofErr w:type="spellEnd"/>
      <w:r w:rsidRPr="001E6CCA">
        <w:rPr>
          <w:rFonts w:ascii="Arial" w:eastAsia="Times New Roman" w:hAnsi="Arial" w:cs="Arial"/>
          <w:color w:val="FF0000"/>
          <w:sz w:val="24"/>
          <w:szCs w:val="20"/>
          <w:lang w:eastAsia="en-GB"/>
        </w:rPr>
        <w:t xml:space="preserve">) </w:t>
      </w:r>
      <w:r w:rsidRPr="001E6CCA">
        <w:rPr>
          <w:rFonts w:ascii="Arial" w:eastAsia="Times New Roman" w:hAnsi="Arial" w:cs="Arial"/>
          <w:sz w:val="24"/>
          <w:szCs w:val="20"/>
          <w:lang w:eastAsia="en-GB"/>
        </w:rPr>
        <w:t xml:space="preserve">  </w:t>
      </w:r>
    </w:p>
    <w:p w:rsidR="009E2DF4" w:rsidRPr="001E6CCA" w:rsidRDefault="009E2DF4" w:rsidP="009E2DF4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sz w:val="24"/>
          <w:szCs w:val="20"/>
          <w:lang w:eastAsia="en-GB"/>
        </w:rPr>
      </w:pPr>
      <w:r w:rsidRPr="001E6CCA">
        <w:rPr>
          <w:rFonts w:ascii="Arial" w:eastAsia="Times New Roman" w:hAnsi="Arial" w:cs="Arial"/>
          <w:sz w:val="24"/>
          <w:szCs w:val="20"/>
          <w:lang w:eastAsia="en-GB"/>
        </w:rPr>
        <w:t>Give any one of the Ten Commandments.</w:t>
      </w:r>
    </w:p>
    <w:p w:rsidR="009E2DF4" w:rsidRPr="001E6CCA" w:rsidRDefault="009E2DF4" w:rsidP="009E2DF4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sz w:val="24"/>
          <w:szCs w:val="20"/>
          <w:lang w:eastAsia="en-GB"/>
        </w:rPr>
      </w:pPr>
      <w:r w:rsidRPr="001E6CCA">
        <w:rPr>
          <w:rFonts w:ascii="Arial" w:eastAsia="Times New Roman" w:hAnsi="Arial" w:cs="Arial"/>
          <w:color w:val="FF0000"/>
          <w:sz w:val="24"/>
          <w:szCs w:val="20"/>
          <w:lang w:eastAsia="en-GB"/>
        </w:rPr>
        <w:t xml:space="preserve">What is the second of the Ten Commandments? </w:t>
      </w:r>
      <w:r w:rsidR="00D2752F" w:rsidRPr="001E6CCA">
        <w:rPr>
          <w:rFonts w:ascii="Arial" w:eastAsia="Times New Roman" w:hAnsi="Arial" w:cs="Arial"/>
          <w:color w:val="FF0000"/>
          <w:sz w:val="24"/>
          <w:szCs w:val="20"/>
          <w:lang w:eastAsia="en-GB"/>
        </w:rPr>
        <w:t>(Do not worship idols)</w:t>
      </w:r>
    </w:p>
    <w:p w:rsidR="00D2752F" w:rsidRPr="001E6CCA" w:rsidRDefault="00D2752F" w:rsidP="009E2DF4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sz w:val="24"/>
          <w:szCs w:val="20"/>
          <w:lang w:eastAsia="en-GB"/>
        </w:rPr>
      </w:pPr>
      <w:r w:rsidRPr="001E6CCA">
        <w:rPr>
          <w:rFonts w:ascii="Arial" w:eastAsia="Times New Roman" w:hAnsi="Arial" w:cs="Arial"/>
          <w:sz w:val="24"/>
          <w:szCs w:val="20"/>
          <w:lang w:eastAsia="en-GB"/>
        </w:rPr>
        <w:t>What is the name of the Christian book where the Ten Commandments can be found?</w:t>
      </w:r>
    </w:p>
    <w:p w:rsidR="00D2752F" w:rsidRPr="001E6CCA" w:rsidRDefault="00D2752F" w:rsidP="009E2DF4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FF0000"/>
          <w:sz w:val="24"/>
          <w:szCs w:val="20"/>
          <w:lang w:eastAsia="en-GB"/>
        </w:rPr>
      </w:pPr>
      <w:r w:rsidRPr="001E6CCA">
        <w:rPr>
          <w:rFonts w:ascii="Arial" w:eastAsia="Times New Roman" w:hAnsi="Arial" w:cs="Arial"/>
          <w:color w:val="FF0000"/>
          <w:sz w:val="24"/>
          <w:szCs w:val="20"/>
          <w:lang w:eastAsia="en-GB"/>
        </w:rPr>
        <w:t>What is the name of the book where Buddhists can find the Eightfold Path? (</w:t>
      </w:r>
      <w:proofErr w:type="spellStart"/>
      <w:r w:rsidRPr="001E6CCA">
        <w:rPr>
          <w:rFonts w:ascii="Arial" w:eastAsia="Times New Roman" w:hAnsi="Arial" w:cs="Arial"/>
          <w:color w:val="FF0000"/>
          <w:sz w:val="24"/>
          <w:szCs w:val="20"/>
          <w:lang w:eastAsia="en-GB"/>
        </w:rPr>
        <w:t>Dhammapada</w:t>
      </w:r>
      <w:proofErr w:type="spellEnd"/>
      <w:r w:rsidRPr="001E6CCA">
        <w:rPr>
          <w:rFonts w:ascii="Arial" w:eastAsia="Times New Roman" w:hAnsi="Arial" w:cs="Arial"/>
          <w:color w:val="FF0000"/>
          <w:sz w:val="24"/>
          <w:szCs w:val="20"/>
          <w:lang w:eastAsia="en-GB"/>
        </w:rPr>
        <w:t>)</w:t>
      </w:r>
    </w:p>
    <w:p w:rsidR="00D2752F" w:rsidRPr="001E6CCA" w:rsidRDefault="00D2752F" w:rsidP="009E2DF4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sz w:val="24"/>
          <w:szCs w:val="20"/>
          <w:lang w:eastAsia="en-GB"/>
        </w:rPr>
      </w:pPr>
      <w:r w:rsidRPr="001E6CCA">
        <w:rPr>
          <w:rFonts w:ascii="Arial" w:eastAsia="Times New Roman" w:hAnsi="Arial" w:cs="Arial"/>
          <w:sz w:val="24"/>
          <w:szCs w:val="20"/>
          <w:lang w:eastAsia="en-GB"/>
        </w:rPr>
        <w:t>What is the name of the man who gave the ‘I have a dream’ speech?</w:t>
      </w:r>
    </w:p>
    <w:p w:rsidR="00D2752F" w:rsidRPr="001E6CCA" w:rsidRDefault="00D2752F" w:rsidP="009E2DF4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sz w:val="24"/>
          <w:szCs w:val="20"/>
          <w:lang w:eastAsia="en-GB"/>
        </w:rPr>
      </w:pPr>
      <w:r w:rsidRPr="001E6CCA">
        <w:rPr>
          <w:rFonts w:ascii="Arial" w:eastAsia="Times New Roman" w:hAnsi="Arial" w:cs="Arial"/>
          <w:color w:val="FF0000"/>
          <w:sz w:val="24"/>
          <w:szCs w:val="20"/>
          <w:lang w:eastAsia="en-GB"/>
        </w:rPr>
        <w:t>What was the date of this speech? (August 28</w:t>
      </w:r>
      <w:r w:rsidRPr="001E6CCA">
        <w:rPr>
          <w:rFonts w:ascii="Arial" w:eastAsia="Times New Roman" w:hAnsi="Arial" w:cs="Arial"/>
          <w:color w:val="FF0000"/>
          <w:sz w:val="24"/>
          <w:szCs w:val="20"/>
          <w:vertAlign w:val="superscript"/>
          <w:lang w:eastAsia="en-GB"/>
        </w:rPr>
        <w:t>th</w:t>
      </w:r>
      <w:r w:rsidRPr="001E6CCA">
        <w:rPr>
          <w:rFonts w:ascii="Arial" w:eastAsia="Times New Roman" w:hAnsi="Arial" w:cs="Arial"/>
          <w:color w:val="FF0000"/>
          <w:sz w:val="24"/>
          <w:szCs w:val="20"/>
          <w:lang w:eastAsia="en-GB"/>
        </w:rPr>
        <w:t xml:space="preserve"> 1963)</w:t>
      </w:r>
    </w:p>
    <w:p w:rsidR="00D2752F" w:rsidRPr="001E6CCA" w:rsidRDefault="00CD032D" w:rsidP="009E2DF4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sz w:val="24"/>
          <w:szCs w:val="20"/>
          <w:lang w:eastAsia="en-GB"/>
        </w:rPr>
      </w:pPr>
      <w:r w:rsidRPr="001E6CCA">
        <w:rPr>
          <w:rFonts w:ascii="Arial" w:eastAsia="Times New Roman" w:hAnsi="Arial" w:cs="Arial"/>
          <w:sz w:val="24"/>
          <w:szCs w:val="20"/>
          <w:lang w:eastAsia="en-GB"/>
        </w:rPr>
        <w:t>If you were prevented from going to school which ‘Right’ would be being taken away from you?</w:t>
      </w:r>
    </w:p>
    <w:p w:rsidR="00CD032D" w:rsidRPr="001E6CCA" w:rsidRDefault="00A8283A" w:rsidP="009E2DF4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sz w:val="24"/>
          <w:szCs w:val="20"/>
          <w:lang w:eastAsia="en-GB"/>
        </w:rPr>
      </w:pPr>
      <w:r w:rsidRPr="001E6CCA">
        <w:rPr>
          <w:rFonts w:ascii="Arial" w:eastAsia="Times New Roman" w:hAnsi="Arial" w:cs="Arial"/>
          <w:sz w:val="24"/>
          <w:szCs w:val="20"/>
          <w:lang w:eastAsia="en-GB"/>
        </w:rPr>
        <w:t>Who was ultimately responsible for the Holocaust?</w:t>
      </w:r>
    </w:p>
    <w:p w:rsidR="001E6CCA" w:rsidRPr="001E6CCA" w:rsidRDefault="00A8283A" w:rsidP="00A8283A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sz w:val="24"/>
          <w:szCs w:val="20"/>
          <w:lang w:eastAsia="en-GB"/>
        </w:rPr>
      </w:pPr>
      <w:r w:rsidRPr="00DA75CB">
        <w:rPr>
          <w:rFonts w:ascii="Arial" w:eastAsia="Times New Roman" w:hAnsi="Arial" w:cs="Arial"/>
          <w:sz w:val="28"/>
          <w:szCs w:val="20"/>
          <w:u w:val="single"/>
          <w:lang w:eastAsia="en-GB"/>
        </w:rPr>
        <w:t>Instructions</w:t>
      </w:r>
      <w:r w:rsidRPr="001E6CCA">
        <w:rPr>
          <w:rFonts w:ascii="Arial" w:eastAsia="Times New Roman" w:hAnsi="Arial" w:cs="Arial"/>
          <w:sz w:val="24"/>
          <w:szCs w:val="20"/>
          <w:lang w:eastAsia="en-GB"/>
        </w:rPr>
        <w:t xml:space="preserve"> – a group of six students – two students</w:t>
      </w:r>
      <w:r w:rsidR="001E6CCA" w:rsidRPr="001E6CCA">
        <w:rPr>
          <w:rFonts w:ascii="Arial" w:eastAsia="Times New Roman" w:hAnsi="Arial" w:cs="Arial"/>
          <w:sz w:val="24"/>
          <w:szCs w:val="20"/>
          <w:lang w:eastAsia="en-GB"/>
        </w:rPr>
        <w:t xml:space="preserve"> (who are resilient and not easily upset)</w:t>
      </w:r>
      <w:r w:rsidRPr="001E6CCA">
        <w:rPr>
          <w:rFonts w:ascii="Arial" w:eastAsia="Times New Roman" w:hAnsi="Arial" w:cs="Arial"/>
          <w:sz w:val="24"/>
          <w:szCs w:val="20"/>
          <w:lang w:eastAsia="en-GB"/>
        </w:rPr>
        <w:t xml:space="preserve"> must have something in common that the other three do not have (e.g. blond hair, glasses </w:t>
      </w:r>
      <w:proofErr w:type="spellStart"/>
      <w:r w:rsidRPr="001E6CCA">
        <w:rPr>
          <w:rFonts w:ascii="Arial" w:eastAsia="Times New Roman" w:hAnsi="Arial" w:cs="Arial"/>
          <w:sz w:val="24"/>
          <w:szCs w:val="20"/>
          <w:lang w:eastAsia="en-GB"/>
        </w:rPr>
        <w:t>etc</w:t>
      </w:r>
      <w:proofErr w:type="spellEnd"/>
      <w:r w:rsidRPr="001E6CCA">
        <w:rPr>
          <w:rFonts w:ascii="Arial" w:eastAsia="Times New Roman" w:hAnsi="Arial" w:cs="Arial"/>
          <w:sz w:val="24"/>
          <w:szCs w:val="20"/>
          <w:lang w:eastAsia="en-GB"/>
        </w:rPr>
        <w:t xml:space="preserve">). </w:t>
      </w:r>
    </w:p>
    <w:p w:rsidR="00A8283A" w:rsidRPr="001E6CCA" w:rsidRDefault="00A8283A" w:rsidP="00A8283A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sz w:val="24"/>
          <w:szCs w:val="20"/>
          <w:lang w:eastAsia="en-GB"/>
        </w:rPr>
      </w:pPr>
      <w:r w:rsidRPr="001E6CCA">
        <w:rPr>
          <w:rFonts w:ascii="Arial" w:eastAsia="Times New Roman" w:hAnsi="Arial" w:cs="Arial"/>
          <w:sz w:val="24"/>
          <w:szCs w:val="20"/>
          <w:lang w:eastAsia="en-GB"/>
        </w:rPr>
        <w:t>The two ‘different’ students should be asked the very difficult</w:t>
      </w:r>
      <w:r w:rsidR="00DA75CB">
        <w:rPr>
          <w:rFonts w:ascii="Arial" w:eastAsia="Times New Roman" w:hAnsi="Arial" w:cs="Arial"/>
          <w:sz w:val="24"/>
          <w:szCs w:val="20"/>
          <w:lang w:eastAsia="en-GB"/>
        </w:rPr>
        <w:t xml:space="preserve"> </w:t>
      </w:r>
      <w:r w:rsidR="00DA75CB" w:rsidRPr="00DA75CB">
        <w:rPr>
          <w:rFonts w:ascii="Arial" w:eastAsia="Times New Roman" w:hAnsi="Arial" w:cs="Arial"/>
          <w:color w:val="FF0000"/>
          <w:sz w:val="24"/>
          <w:szCs w:val="20"/>
          <w:lang w:eastAsia="en-GB"/>
        </w:rPr>
        <w:t>(red)</w:t>
      </w:r>
      <w:r w:rsidRPr="00DA75CB">
        <w:rPr>
          <w:rFonts w:ascii="Arial" w:eastAsia="Times New Roman" w:hAnsi="Arial" w:cs="Arial"/>
          <w:color w:val="FF0000"/>
          <w:sz w:val="24"/>
          <w:szCs w:val="20"/>
          <w:lang w:eastAsia="en-GB"/>
        </w:rPr>
        <w:t xml:space="preserve"> </w:t>
      </w:r>
      <w:r w:rsidRPr="001E6CCA">
        <w:rPr>
          <w:rFonts w:ascii="Arial" w:eastAsia="Times New Roman" w:hAnsi="Arial" w:cs="Arial"/>
          <w:sz w:val="24"/>
          <w:szCs w:val="20"/>
          <w:lang w:eastAsia="en-GB"/>
        </w:rPr>
        <w:t xml:space="preserve">questions (with the aim of not being able to answer them) and the easy questions given to the other girls. When they </w:t>
      </w:r>
      <w:r w:rsidR="001E6CCA" w:rsidRPr="001E6CCA">
        <w:rPr>
          <w:rFonts w:ascii="Arial" w:eastAsia="Times New Roman" w:hAnsi="Arial" w:cs="Arial"/>
          <w:sz w:val="24"/>
          <w:szCs w:val="20"/>
          <w:lang w:eastAsia="en-GB"/>
        </w:rPr>
        <w:t xml:space="preserve">get the question correct give </w:t>
      </w:r>
      <w:proofErr w:type="gramStart"/>
      <w:r w:rsidR="001E6CCA" w:rsidRPr="001E6CCA">
        <w:rPr>
          <w:rFonts w:ascii="Arial" w:eastAsia="Times New Roman" w:hAnsi="Arial" w:cs="Arial"/>
          <w:sz w:val="24"/>
          <w:szCs w:val="20"/>
          <w:lang w:eastAsia="en-GB"/>
        </w:rPr>
        <w:t>them</w:t>
      </w:r>
      <w:proofErr w:type="gramEnd"/>
      <w:r w:rsidR="001E6CCA" w:rsidRPr="001E6CCA">
        <w:rPr>
          <w:rFonts w:ascii="Arial" w:eastAsia="Times New Roman" w:hAnsi="Arial" w:cs="Arial"/>
          <w:sz w:val="24"/>
          <w:szCs w:val="20"/>
          <w:lang w:eastAsia="en-GB"/>
        </w:rPr>
        <w:t xml:space="preserve"> lots of praise and a sweet. If they cannot answer a question, give them lots of clues so they can’t fail to get the question right.  Do not do the same for the ‘different’ girls – but try to appear slightly annoyed when they can’t answer the questions.</w:t>
      </w:r>
    </w:p>
    <w:p w:rsidR="001E6CCA" w:rsidRPr="001E6CCA" w:rsidRDefault="001E6CCA" w:rsidP="00A8283A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sz w:val="24"/>
          <w:szCs w:val="20"/>
          <w:lang w:eastAsia="en-GB"/>
        </w:rPr>
      </w:pPr>
      <w:r w:rsidRPr="001E6CCA">
        <w:rPr>
          <w:rFonts w:ascii="Arial" w:eastAsia="Times New Roman" w:hAnsi="Arial" w:cs="Arial"/>
          <w:sz w:val="24"/>
          <w:szCs w:val="20"/>
          <w:lang w:eastAsia="en-GB"/>
        </w:rPr>
        <w:t>The idea is to get the girls to see the injustice of the game.</w:t>
      </w:r>
    </w:p>
    <w:p w:rsidR="001E6CCA" w:rsidRPr="001E6CCA" w:rsidRDefault="001E6CCA" w:rsidP="00A8283A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sz w:val="24"/>
          <w:szCs w:val="20"/>
          <w:lang w:eastAsia="en-GB"/>
        </w:rPr>
      </w:pPr>
      <w:r w:rsidRPr="001E6CCA">
        <w:rPr>
          <w:rFonts w:ascii="Arial" w:eastAsia="Times New Roman" w:hAnsi="Arial" w:cs="Arial"/>
          <w:sz w:val="24"/>
          <w:szCs w:val="20"/>
          <w:lang w:eastAsia="en-GB"/>
        </w:rPr>
        <w:t xml:space="preserve">After the </w:t>
      </w:r>
      <w:proofErr w:type="gramStart"/>
      <w:r w:rsidRPr="001E6CCA">
        <w:rPr>
          <w:rFonts w:ascii="Arial" w:eastAsia="Times New Roman" w:hAnsi="Arial" w:cs="Arial"/>
          <w:sz w:val="24"/>
          <w:szCs w:val="20"/>
          <w:lang w:eastAsia="en-GB"/>
        </w:rPr>
        <w:t>discussion about the game make</w:t>
      </w:r>
      <w:proofErr w:type="gramEnd"/>
      <w:r w:rsidRPr="001E6CCA">
        <w:rPr>
          <w:rFonts w:ascii="Arial" w:eastAsia="Times New Roman" w:hAnsi="Arial" w:cs="Arial"/>
          <w:sz w:val="24"/>
          <w:szCs w:val="20"/>
          <w:lang w:eastAsia="en-GB"/>
        </w:rPr>
        <w:t xml:space="preserve"> sure the ‘different’ students get the same sweets as the others.</w:t>
      </w:r>
    </w:p>
    <w:p w:rsidR="009E2DF4" w:rsidRPr="009E2DF4" w:rsidRDefault="009E2DF4" w:rsidP="009E2DF4">
      <w:pPr>
        <w:pStyle w:val="ListParagraph"/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sz w:val="20"/>
          <w:szCs w:val="20"/>
          <w:lang w:eastAsia="en-GB"/>
        </w:rPr>
      </w:pPr>
    </w:p>
    <w:p w:rsidR="009E2DF4" w:rsidRDefault="009E2DF4" w:rsidP="0092256B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A75CB" w:rsidRDefault="00DA75CB" w:rsidP="0092256B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A75CB" w:rsidRDefault="00DA75CB" w:rsidP="0092256B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A75CB" w:rsidRDefault="00DA75CB" w:rsidP="0092256B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A75CB" w:rsidRDefault="00DA75CB" w:rsidP="0092256B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A75CB" w:rsidRDefault="00DA75CB" w:rsidP="0092256B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A75CB" w:rsidRDefault="00DA75CB" w:rsidP="0092256B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A75CB" w:rsidRDefault="00DA75CB" w:rsidP="0092256B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E2DF4" w:rsidRDefault="009E2DF4" w:rsidP="0092256B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A75CB" w:rsidRDefault="00DA75CB" w:rsidP="00DA75CB">
      <w:pPr>
        <w:spacing w:after="0"/>
      </w:pPr>
      <w:r w:rsidRPr="00371E77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5FD905" wp14:editId="4A1596E4">
                <wp:simplePos x="0" y="0"/>
                <wp:positionH relativeFrom="page">
                  <wp:align>left</wp:align>
                </wp:positionH>
                <wp:positionV relativeFrom="paragraph">
                  <wp:posOffset>-449580</wp:posOffset>
                </wp:positionV>
                <wp:extent cx="7534275" cy="504825"/>
                <wp:effectExtent l="0" t="0" r="0" b="0"/>
                <wp:wrapNone/>
                <wp:docPr id="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504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75CB" w:rsidRPr="00D2757B" w:rsidRDefault="00DA75CB" w:rsidP="00DA75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64"/>
                              </w:rPr>
                            </w:pPr>
                            <w:r w:rsidRPr="00D2757B">
                              <w:rPr>
                                <w:rFonts w:ascii="AR ESSENCE" w:hAnsi="AR ESSENCE" w:cstheme="minorBidi"/>
                                <w:color w:val="5B9BD5" w:themeColor="accent1"/>
                                <w:kern w:val="24"/>
                                <w:sz w:val="56"/>
                                <w:szCs w:val="6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Social Justice</w:t>
                            </w:r>
                            <w:r w:rsidR="00F24CEF">
                              <w:rPr>
                                <w:rFonts w:ascii="AR ESSENCE" w:hAnsi="AR ESSENCE" w:cstheme="minorBidi"/>
                                <w:color w:val="5B9BD5" w:themeColor="accent1"/>
                                <w:kern w:val="24"/>
                                <w:sz w:val="56"/>
                                <w:szCs w:val="6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5FD905" id="_x0000_s1028" style="position:absolute;margin-left:0;margin-top:-35.4pt;width:593.25pt;height:39.7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" filled="f" stroked="f">
                <v:textbox>
                  <w:txbxContent>
                    <w:p w:rsidR="00DA75CB" w:rsidRPr="00D2757B" w:rsidRDefault="00DA75CB" w:rsidP="00DA75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64"/>
                        </w:rPr>
                      </w:pPr>
                      <w:r w:rsidRPr="00D2757B">
                        <w:rPr>
                          <w:rFonts w:ascii="AR ESSENCE" w:hAnsi="AR ESSENCE" w:cstheme="minorBidi"/>
                          <w:color w:val="5B9BD5" w:themeColor="accent1"/>
                          <w:kern w:val="24"/>
                          <w:sz w:val="56"/>
                          <w:szCs w:val="6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Social Justice</w:t>
                      </w:r>
                      <w:r w:rsidR="00F24CEF">
                        <w:rPr>
                          <w:rFonts w:ascii="AR ESSENCE" w:hAnsi="AR ESSENCE" w:cstheme="minorBidi"/>
                          <w:color w:val="5B9BD5" w:themeColor="accent1"/>
                          <w:kern w:val="24"/>
                          <w:sz w:val="56"/>
                          <w:szCs w:val="6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4A8F41" wp14:editId="7C669610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74676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F65E0C3" id="Straight Connector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9pt" to="58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0697E1C5" wp14:editId="0BBD0315">
            <wp:simplePos x="0" y="0"/>
            <wp:positionH relativeFrom="margin">
              <wp:posOffset>6289040</wp:posOffset>
            </wp:positionH>
            <wp:positionV relativeFrom="paragraph">
              <wp:posOffset>-368935</wp:posOffset>
            </wp:positionV>
            <wp:extent cx="400050" cy="400050"/>
            <wp:effectExtent l="0" t="0" r="0" b="0"/>
            <wp:wrapNone/>
            <wp:docPr id="13" name="Picture 13" descr="http://artevo.fi/wp-content/gallery/luxblog2/religions_wheel_crim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evo.fi/wp-content/gallery/luxblog2/religions_wheel_crims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8078" l="0" r="9968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D2BFF2A" wp14:editId="4BE8D37C">
            <wp:simplePos x="0" y="0"/>
            <wp:positionH relativeFrom="margin">
              <wp:posOffset>-121285</wp:posOffset>
            </wp:positionH>
            <wp:positionV relativeFrom="paragraph">
              <wp:posOffset>-321310</wp:posOffset>
            </wp:positionV>
            <wp:extent cx="488950" cy="366713"/>
            <wp:effectExtent l="0" t="0" r="6350" b="0"/>
            <wp:wrapNone/>
            <wp:docPr id="14" name="Picture 14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662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31" cy="36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E06252C" wp14:editId="0CCCDCC2">
            <wp:simplePos x="0" y="0"/>
            <wp:positionH relativeFrom="margin">
              <wp:posOffset>9241881</wp:posOffset>
            </wp:positionH>
            <wp:positionV relativeFrom="paragraph">
              <wp:posOffset>-407579</wp:posOffset>
            </wp:positionV>
            <wp:extent cx="580118" cy="580118"/>
            <wp:effectExtent l="0" t="0" r="0" b="0"/>
            <wp:wrapNone/>
            <wp:docPr id="15" name="Picture 15" descr="http://artevo.fi/wp-content/gallery/luxblog2/religions_wheel_crim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evo.fi/wp-content/gallery/luxblog2/religions_wheel_crims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98078" l="0" r="9968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18" cy="58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5CB" w:rsidRDefault="00DA75CB" w:rsidP="004B2788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color w:val="000000"/>
          <w:sz w:val="16"/>
          <w:szCs w:val="16"/>
          <w:u w:val="single"/>
          <w:lang w:eastAsia="en-GB"/>
        </w:rPr>
      </w:pPr>
      <w:r>
        <w:rPr>
          <w:rFonts w:ascii="Candara" w:eastAsia="Times New Roman" w:hAnsi="Candara" w:cs="Arial"/>
          <w:i/>
          <w:color w:val="000000"/>
          <w:sz w:val="28"/>
          <w:szCs w:val="25"/>
          <w:u w:val="single"/>
          <w:lang w:eastAsia="en-GB"/>
        </w:rPr>
        <w:t>What is ‘social justice’?</w:t>
      </w:r>
      <w:r w:rsidRPr="00DA75CB">
        <w:rPr>
          <w:rFonts w:ascii="Candara" w:eastAsia="Times New Roman" w:hAnsi="Candara" w:cs="Arial"/>
          <w:i/>
          <w:color w:val="000000"/>
          <w:sz w:val="28"/>
          <w:szCs w:val="25"/>
          <w:u w:val="single"/>
          <w:lang w:eastAsia="en-GB"/>
        </w:rPr>
        <w:t xml:space="preserve"> </w:t>
      </w:r>
    </w:p>
    <w:p w:rsidR="004B2788" w:rsidRPr="004B2788" w:rsidRDefault="004B2788" w:rsidP="004B2788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000000"/>
          <w:sz w:val="8"/>
          <w:szCs w:val="16"/>
          <w:u w:val="single"/>
          <w:lang w:eastAsia="en-GB"/>
        </w:rPr>
      </w:pPr>
    </w:p>
    <w:p w:rsidR="00DA75CB" w:rsidRPr="0022475A" w:rsidRDefault="00000984" w:rsidP="004B2788">
      <w:pPr>
        <w:spacing w:after="0" w:line="240" w:lineRule="auto"/>
        <w:rPr>
          <w:rFonts w:ascii="Candara" w:eastAsia="Times New Roman" w:hAnsi="Candara" w:cs="Arial"/>
          <w:color w:val="000000"/>
          <w:sz w:val="10"/>
          <w:szCs w:val="18"/>
          <w:lang w:eastAsia="en-GB"/>
        </w:rPr>
      </w:pPr>
      <w:r w:rsidRPr="00000984">
        <w:rPr>
          <w:rFonts w:ascii="Candara" w:eastAsia="Times New Roman" w:hAnsi="Candara" w:cs="Arial"/>
          <w:color w:val="000000"/>
          <w:sz w:val="28"/>
          <w:szCs w:val="18"/>
          <w:lang w:eastAsia="en-GB"/>
        </w:rPr>
        <w:t>Social justice is defined as "... promoting a just society by challenging injustice and valu</w:t>
      </w:r>
      <w:r w:rsidR="00510232" w:rsidRPr="0022475A">
        <w:rPr>
          <w:rFonts w:ascii="Candara" w:eastAsia="Times New Roman" w:hAnsi="Candara" w:cs="Arial"/>
          <w:color w:val="000000"/>
          <w:sz w:val="28"/>
          <w:szCs w:val="18"/>
          <w:lang w:eastAsia="en-GB"/>
        </w:rPr>
        <w:t xml:space="preserve">ing diversity." It exists when </w:t>
      </w:r>
      <w:r w:rsidRPr="00000984">
        <w:rPr>
          <w:rFonts w:ascii="Candara" w:eastAsia="Times New Roman" w:hAnsi="Candara" w:cs="Arial"/>
          <w:color w:val="000000"/>
          <w:sz w:val="28"/>
          <w:szCs w:val="18"/>
          <w:lang w:eastAsia="en-GB"/>
        </w:rPr>
        <w:t xml:space="preserve">all people </w:t>
      </w:r>
      <w:r w:rsidR="00510232" w:rsidRPr="0022475A">
        <w:rPr>
          <w:rFonts w:ascii="Candara" w:eastAsia="Times New Roman" w:hAnsi="Candara" w:cs="Arial"/>
          <w:color w:val="000000"/>
          <w:sz w:val="28"/>
          <w:szCs w:val="18"/>
          <w:lang w:eastAsia="en-GB"/>
        </w:rPr>
        <w:t>are treated equally</w:t>
      </w:r>
      <w:r w:rsidRPr="00000984">
        <w:rPr>
          <w:rFonts w:ascii="Candara" w:eastAsia="Times New Roman" w:hAnsi="Candara" w:cs="Arial"/>
          <w:color w:val="000000"/>
          <w:sz w:val="28"/>
          <w:szCs w:val="18"/>
          <w:lang w:eastAsia="en-GB"/>
        </w:rPr>
        <w:t xml:space="preserve">, </w:t>
      </w:r>
      <w:r w:rsidR="00510232" w:rsidRPr="0022475A">
        <w:rPr>
          <w:rFonts w:ascii="Candara" w:eastAsia="Times New Roman" w:hAnsi="Candara" w:cs="Arial"/>
          <w:color w:val="000000"/>
          <w:sz w:val="28"/>
          <w:szCs w:val="18"/>
          <w:lang w:eastAsia="en-GB"/>
        </w:rPr>
        <w:t xml:space="preserve">are able to access </w:t>
      </w:r>
      <w:r w:rsidRPr="00000984">
        <w:rPr>
          <w:rFonts w:ascii="Candara" w:eastAsia="Times New Roman" w:hAnsi="Candara" w:cs="Arial"/>
          <w:color w:val="000000"/>
          <w:sz w:val="28"/>
          <w:szCs w:val="18"/>
          <w:lang w:eastAsia="en-GB"/>
        </w:rPr>
        <w:t xml:space="preserve">their human rights, and </w:t>
      </w:r>
      <w:r w:rsidR="00510232" w:rsidRPr="0022475A">
        <w:rPr>
          <w:rFonts w:ascii="Candara" w:eastAsia="Times New Roman" w:hAnsi="Candara" w:cs="Arial"/>
          <w:color w:val="000000"/>
          <w:sz w:val="28"/>
          <w:szCs w:val="18"/>
          <w:lang w:eastAsia="en-GB"/>
        </w:rPr>
        <w:t xml:space="preserve">there is </w:t>
      </w:r>
      <w:r w:rsidRPr="00000984">
        <w:rPr>
          <w:rFonts w:ascii="Candara" w:eastAsia="Times New Roman" w:hAnsi="Candara" w:cs="Arial"/>
          <w:color w:val="000000"/>
          <w:sz w:val="28"/>
          <w:szCs w:val="18"/>
          <w:lang w:eastAsia="en-GB"/>
        </w:rPr>
        <w:t>a fair allocation of community resources.</w:t>
      </w:r>
    </w:p>
    <w:p w:rsidR="004B2788" w:rsidRPr="004B2788" w:rsidRDefault="004B2788" w:rsidP="004B2788">
      <w:pPr>
        <w:spacing w:after="0" w:line="240" w:lineRule="auto"/>
        <w:rPr>
          <w:rFonts w:ascii="Candara" w:eastAsia="Times New Roman" w:hAnsi="Candara" w:cs="Arial"/>
          <w:color w:val="000000"/>
          <w:sz w:val="8"/>
          <w:szCs w:val="18"/>
          <w:lang w:eastAsia="en-GB"/>
        </w:rPr>
      </w:pPr>
    </w:p>
    <w:p w:rsidR="00000984" w:rsidRPr="0022475A" w:rsidRDefault="0089627F" w:rsidP="004B2788">
      <w:pPr>
        <w:spacing w:after="0" w:line="240" w:lineRule="auto"/>
        <w:rPr>
          <w:rFonts w:ascii="Candara" w:eastAsia="Times New Roman" w:hAnsi="Candara" w:cs="Arial"/>
          <w:color w:val="000000"/>
          <w:sz w:val="10"/>
          <w:szCs w:val="1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5246B535" wp14:editId="7DA2942F">
            <wp:simplePos x="0" y="0"/>
            <wp:positionH relativeFrom="margin">
              <wp:posOffset>4193540</wp:posOffset>
            </wp:positionH>
            <wp:positionV relativeFrom="paragraph">
              <wp:posOffset>655320</wp:posOffset>
            </wp:positionV>
            <wp:extent cx="2536190" cy="955040"/>
            <wp:effectExtent l="0" t="0" r="0" b="0"/>
            <wp:wrapTight wrapText="bothSides">
              <wp:wrapPolygon edited="0">
                <wp:start x="0" y="0"/>
                <wp:lineTo x="0" y="21112"/>
                <wp:lineTo x="21416" y="21112"/>
                <wp:lineTo x="21416" y="0"/>
                <wp:lineTo x="0" y="0"/>
              </wp:wrapPolygon>
            </wp:wrapTight>
            <wp:docPr id="22" name="Picture 22" descr="http://www.unitetheunion.org/uploaded/standard-content/Equalities11-2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nitetheunion.org/uploaded/standard-content/Equalities11-25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8" b="-1"/>
                    <a:stretch/>
                  </pic:blipFill>
                  <pic:spPr bwMode="auto">
                    <a:xfrm>
                      <a:off x="0" y="0"/>
                      <a:ext cx="253619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232" w:rsidRPr="0022475A">
        <w:rPr>
          <w:rFonts w:ascii="Candara" w:eastAsia="Times New Roman" w:hAnsi="Candara" w:cs="Arial"/>
          <w:color w:val="000000"/>
          <w:sz w:val="28"/>
          <w:szCs w:val="18"/>
          <w:lang w:eastAsia="en-GB"/>
        </w:rPr>
        <w:t xml:space="preserve">Where there is social justice, people are </w:t>
      </w:r>
      <w:r w:rsidR="00000984" w:rsidRPr="00000984">
        <w:rPr>
          <w:rFonts w:ascii="Candara" w:eastAsia="Times New Roman" w:hAnsi="Candara" w:cs="Arial"/>
          <w:color w:val="000000"/>
          <w:sz w:val="28"/>
          <w:szCs w:val="18"/>
          <w:lang w:eastAsia="en-GB"/>
        </w:rPr>
        <w:t xml:space="preserve">not discriminated against, their welfare and well-being </w:t>
      </w:r>
      <w:r w:rsidR="00510232" w:rsidRPr="0022475A">
        <w:rPr>
          <w:rFonts w:ascii="Candara" w:eastAsia="Times New Roman" w:hAnsi="Candara" w:cs="Arial"/>
          <w:color w:val="000000"/>
          <w:sz w:val="28"/>
          <w:szCs w:val="18"/>
          <w:lang w:eastAsia="en-GB"/>
        </w:rPr>
        <w:t>are not restrict</w:t>
      </w:r>
      <w:r w:rsidR="00000984" w:rsidRPr="00000984">
        <w:rPr>
          <w:rFonts w:ascii="Candara" w:eastAsia="Times New Roman" w:hAnsi="Candara" w:cs="Arial"/>
          <w:color w:val="000000"/>
          <w:sz w:val="28"/>
          <w:szCs w:val="18"/>
          <w:lang w:eastAsia="en-GB"/>
        </w:rPr>
        <w:t>ed or prejudiced on the basis of gender, sexuality, religion, political affiliations, age, race, belief, disability, location, social class, or</w:t>
      </w:r>
      <w:r w:rsidR="00510232" w:rsidRPr="0022475A">
        <w:rPr>
          <w:rFonts w:ascii="Candara" w:eastAsia="Times New Roman" w:hAnsi="Candara" w:cs="Arial"/>
          <w:color w:val="000000"/>
          <w:sz w:val="28"/>
          <w:szCs w:val="18"/>
          <w:lang w:eastAsia="en-GB"/>
        </w:rPr>
        <w:t xml:space="preserve"> any</w:t>
      </w:r>
      <w:r w:rsidR="00000984" w:rsidRPr="00000984">
        <w:rPr>
          <w:rFonts w:ascii="Candara" w:eastAsia="Times New Roman" w:hAnsi="Candara" w:cs="Arial"/>
          <w:color w:val="000000"/>
          <w:sz w:val="28"/>
          <w:szCs w:val="18"/>
          <w:lang w:eastAsia="en-GB"/>
        </w:rPr>
        <w:t xml:space="preserve"> other characteristic of </w:t>
      </w:r>
      <w:r w:rsidR="00510232" w:rsidRPr="0022475A">
        <w:rPr>
          <w:rFonts w:ascii="Candara" w:eastAsia="Times New Roman" w:hAnsi="Candara" w:cs="Arial"/>
          <w:color w:val="000000"/>
          <w:sz w:val="28"/>
          <w:szCs w:val="18"/>
          <w:lang w:eastAsia="en-GB"/>
        </w:rPr>
        <w:t>background or group membership.</w:t>
      </w:r>
      <w:r w:rsidRPr="0089627F">
        <w:t xml:space="preserve"> </w:t>
      </w:r>
    </w:p>
    <w:p w:rsidR="004B2788" w:rsidRPr="00000984" w:rsidRDefault="004B2788" w:rsidP="004B2788">
      <w:pPr>
        <w:spacing w:after="0" w:line="240" w:lineRule="auto"/>
        <w:rPr>
          <w:rFonts w:ascii="Candara" w:eastAsia="Times New Roman" w:hAnsi="Candara" w:cs="Arial"/>
          <w:color w:val="000000"/>
          <w:sz w:val="8"/>
          <w:szCs w:val="18"/>
          <w:lang w:eastAsia="en-GB"/>
        </w:rPr>
      </w:pPr>
    </w:p>
    <w:p w:rsidR="00000984" w:rsidRPr="00000984" w:rsidRDefault="0022475A" w:rsidP="004B2788">
      <w:pPr>
        <w:spacing w:after="0" w:line="240" w:lineRule="auto"/>
        <w:rPr>
          <w:rFonts w:ascii="Candara" w:eastAsia="Times New Roman" w:hAnsi="Candara" w:cs="Arial"/>
          <w:color w:val="000000"/>
          <w:sz w:val="28"/>
          <w:szCs w:val="18"/>
          <w:lang w:eastAsia="en-GB"/>
        </w:rPr>
      </w:pPr>
      <w:r w:rsidRPr="0022475A">
        <w:rPr>
          <w:rFonts w:ascii="Arial" w:eastAsia="Times New Roman" w:hAnsi="Arial" w:cs="Arial"/>
          <w:noProof/>
          <w:color w:val="00000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7C077EF" wp14:editId="0DC5FBFF">
                <wp:simplePos x="0" y="0"/>
                <wp:positionH relativeFrom="margin">
                  <wp:posOffset>-235585</wp:posOffset>
                </wp:positionH>
                <wp:positionV relativeFrom="paragraph">
                  <wp:posOffset>715645</wp:posOffset>
                </wp:positionV>
                <wp:extent cx="6981825" cy="1524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CEF" w:rsidRDefault="00F24CEF" w:rsidP="009F0EEF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eastAsia="Times New Roman" w:hAnsi="Candara" w:cs="Arial"/>
                                <w:color w:val="000000"/>
                                <w:sz w:val="28"/>
                                <w:szCs w:val="20"/>
                                <w:u w:val="single"/>
                                <w:lang w:eastAsia="en-GB"/>
                              </w:rPr>
                            </w:pPr>
                            <w:proofErr w:type="gramStart"/>
                            <w:r w:rsidRPr="009F0EEF">
                              <w:rPr>
                                <w:rFonts w:ascii="Candara" w:eastAsia="Times New Roman" w:hAnsi="Candara" w:cs="Arial"/>
                                <w:color w:val="000000"/>
                                <w:sz w:val="28"/>
                                <w:szCs w:val="20"/>
                                <w:u w:val="single"/>
                                <w:lang w:eastAsia="en-GB"/>
                              </w:rPr>
                              <w:t>Things to do.</w:t>
                            </w:r>
                            <w:proofErr w:type="gramEnd"/>
                          </w:p>
                          <w:p w:rsidR="0022475A" w:rsidRPr="0022475A" w:rsidRDefault="0022475A" w:rsidP="009F0EEF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eastAsia="Times New Roman" w:hAnsi="Candara" w:cs="Arial"/>
                                <w:color w:val="000000"/>
                                <w:sz w:val="2"/>
                                <w:szCs w:val="20"/>
                                <w:u w:val="single"/>
                                <w:lang w:eastAsia="en-GB"/>
                              </w:rPr>
                            </w:pPr>
                          </w:p>
                          <w:p w:rsidR="009F0EEF" w:rsidRPr="0022475A" w:rsidRDefault="00F24CEF" w:rsidP="009F0EE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390"/>
                              <w:rPr>
                                <w:rFonts w:ascii="Candara" w:eastAsia="Times New Roman" w:hAnsi="Candara" w:cs="Arial"/>
                                <w:color w:val="000000"/>
                                <w:sz w:val="28"/>
                                <w:szCs w:val="25"/>
                                <w:lang w:eastAsia="en-GB"/>
                              </w:rPr>
                            </w:pPr>
                            <w:r w:rsidRPr="0022475A">
                              <w:rPr>
                                <w:rFonts w:ascii="Candara" w:eastAsia="Times New Roman" w:hAnsi="Candara" w:cs="Arial"/>
                                <w:color w:val="000000"/>
                                <w:sz w:val="28"/>
                                <w:szCs w:val="25"/>
                                <w:lang w:eastAsia="en-GB"/>
                              </w:rPr>
                              <w:t>List or complete a mind map of</w:t>
                            </w:r>
                            <w:r w:rsidRPr="003642BF">
                              <w:rPr>
                                <w:rFonts w:ascii="Candara" w:eastAsia="Times New Roman" w:hAnsi="Candara" w:cs="Arial"/>
                                <w:color w:val="000000"/>
                                <w:sz w:val="28"/>
                                <w:szCs w:val="25"/>
                                <w:lang w:eastAsia="en-GB"/>
                              </w:rPr>
                              <w:t xml:space="preserve"> things ha</w:t>
                            </w:r>
                            <w:r w:rsidRPr="0022475A">
                              <w:rPr>
                                <w:rFonts w:ascii="Candara" w:eastAsia="Times New Roman" w:hAnsi="Candara" w:cs="Arial"/>
                                <w:color w:val="000000"/>
                                <w:sz w:val="28"/>
                                <w:szCs w:val="25"/>
                                <w:lang w:eastAsia="en-GB"/>
                              </w:rPr>
                              <w:t xml:space="preserve">ppening in the community that </w:t>
                            </w:r>
                            <w:r w:rsidRPr="003642BF">
                              <w:rPr>
                                <w:rFonts w:ascii="Candara" w:eastAsia="Times New Roman" w:hAnsi="Candara" w:cs="Arial"/>
                                <w:color w:val="000000"/>
                                <w:sz w:val="28"/>
                                <w:szCs w:val="25"/>
                                <w:lang w:eastAsia="en-GB"/>
                              </w:rPr>
                              <w:t>y</w:t>
                            </w:r>
                            <w:r w:rsidRPr="0022475A">
                              <w:rPr>
                                <w:rFonts w:ascii="Candara" w:eastAsia="Times New Roman" w:hAnsi="Candara" w:cs="Arial"/>
                                <w:color w:val="000000"/>
                                <w:sz w:val="28"/>
                                <w:szCs w:val="25"/>
                                <w:lang w:eastAsia="en-GB"/>
                              </w:rPr>
                              <w:t>ou</w:t>
                            </w:r>
                            <w:r w:rsidR="009F0EEF" w:rsidRPr="0022475A">
                              <w:rPr>
                                <w:rFonts w:ascii="Candara" w:eastAsia="Times New Roman" w:hAnsi="Candara" w:cs="Arial"/>
                                <w:color w:val="000000"/>
                                <w:sz w:val="28"/>
                                <w:szCs w:val="25"/>
                                <w:lang w:eastAsia="en-GB"/>
                              </w:rPr>
                              <w:t xml:space="preserve"> consider wrong, </w:t>
                            </w:r>
                            <w:r w:rsidRPr="003642BF">
                              <w:rPr>
                                <w:rFonts w:ascii="Candara" w:eastAsia="Times New Roman" w:hAnsi="Candara" w:cs="Arial"/>
                                <w:color w:val="000000"/>
                                <w:sz w:val="28"/>
                                <w:szCs w:val="25"/>
                                <w:lang w:eastAsia="en-GB"/>
                              </w:rPr>
                              <w:t xml:space="preserve">unjust, unfair, and unkind. </w:t>
                            </w:r>
                          </w:p>
                          <w:p w:rsidR="009F0EEF" w:rsidRPr="009F0EEF" w:rsidRDefault="009F0EEF" w:rsidP="009F0EEF">
                            <w:pPr>
                              <w:shd w:val="clear" w:color="auto" w:fill="FFFFFF"/>
                              <w:spacing w:after="0" w:line="276" w:lineRule="auto"/>
                              <w:ind w:left="390"/>
                              <w:rPr>
                                <w:rFonts w:ascii="Candara" w:eastAsia="Times New Roman" w:hAnsi="Candara" w:cs="Arial"/>
                                <w:color w:val="000000"/>
                                <w:sz w:val="4"/>
                                <w:szCs w:val="4"/>
                                <w:lang w:eastAsia="en-GB"/>
                              </w:rPr>
                            </w:pPr>
                          </w:p>
                          <w:p w:rsidR="009F0EEF" w:rsidRPr="003642BF" w:rsidRDefault="009F0EEF" w:rsidP="009F0EE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76" w:lineRule="auto"/>
                              <w:ind w:left="390"/>
                              <w:rPr>
                                <w:rFonts w:ascii="Candara" w:eastAsia="Times New Roman" w:hAnsi="Candara" w:cs="Arial"/>
                                <w:color w:val="000000"/>
                                <w:sz w:val="28"/>
                                <w:szCs w:val="25"/>
                                <w:lang w:eastAsia="en-GB"/>
                              </w:rPr>
                            </w:pPr>
                            <w:r w:rsidRPr="0022475A">
                              <w:rPr>
                                <w:rFonts w:ascii="Candara" w:eastAsia="Times New Roman" w:hAnsi="Candara" w:cs="Arial"/>
                                <w:color w:val="000000"/>
                                <w:sz w:val="28"/>
                                <w:szCs w:val="25"/>
                                <w:lang w:eastAsia="en-GB"/>
                              </w:rPr>
                              <w:t xml:space="preserve">Choose </w:t>
                            </w:r>
                            <w:r w:rsidR="008773F1">
                              <w:rPr>
                                <w:rFonts w:ascii="Candara" w:eastAsia="Times New Roman" w:hAnsi="Candara" w:cs="Arial"/>
                                <w:color w:val="000000"/>
                                <w:sz w:val="28"/>
                                <w:szCs w:val="25"/>
                                <w:lang w:eastAsia="en-GB"/>
                              </w:rPr>
                              <w:t>one of these injustices and explain at least two reasons why it is morally wrong.</w:t>
                            </w:r>
                          </w:p>
                          <w:p w:rsidR="009F0EEF" w:rsidRPr="003642BF" w:rsidRDefault="00F24CEF" w:rsidP="009F0EE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390"/>
                              <w:rPr>
                                <w:rFonts w:ascii="Candara" w:eastAsia="Times New Roman" w:hAnsi="Candara" w:cs="Arial"/>
                                <w:color w:val="000000"/>
                                <w:sz w:val="28"/>
                                <w:szCs w:val="25"/>
                                <w:lang w:eastAsia="en-GB"/>
                              </w:rPr>
                            </w:pPr>
                            <w:r w:rsidRPr="003642BF">
                              <w:rPr>
                                <w:rFonts w:ascii="Candara" w:eastAsia="Times New Roman" w:hAnsi="Candara" w:cs="Arial"/>
                                <w:color w:val="000000"/>
                                <w:sz w:val="28"/>
                                <w:szCs w:val="25"/>
                                <w:lang w:eastAsia="en-GB"/>
                              </w:rPr>
                              <w:t xml:space="preserve">Choose an issue </w:t>
                            </w:r>
                            <w:r w:rsidR="00E62C02" w:rsidRPr="0022475A">
                              <w:rPr>
                                <w:rFonts w:ascii="Candara" w:eastAsia="Times New Roman" w:hAnsi="Candara" w:cs="Arial"/>
                                <w:color w:val="000000"/>
                                <w:sz w:val="28"/>
                                <w:szCs w:val="25"/>
                                <w:lang w:eastAsia="en-GB"/>
                              </w:rPr>
                              <w:t>from your mind map or list</w:t>
                            </w:r>
                            <w:r w:rsidRPr="003642BF">
                              <w:rPr>
                                <w:rFonts w:ascii="Candara" w:eastAsia="Times New Roman" w:hAnsi="Candara" w:cs="Arial"/>
                                <w:color w:val="000000"/>
                                <w:sz w:val="28"/>
                                <w:szCs w:val="25"/>
                                <w:lang w:eastAsia="en-GB"/>
                              </w:rPr>
                              <w:t xml:space="preserve"> and </w:t>
                            </w:r>
                            <w:r w:rsidR="00E62C02" w:rsidRPr="0022475A">
                              <w:rPr>
                                <w:rFonts w:ascii="Candara" w:eastAsia="Times New Roman" w:hAnsi="Candara" w:cs="Arial"/>
                                <w:color w:val="000000"/>
                                <w:sz w:val="28"/>
                                <w:szCs w:val="25"/>
                                <w:lang w:eastAsia="en-GB"/>
                              </w:rPr>
                              <w:t xml:space="preserve">give suggestions for what someone could do to improve the situation. </w:t>
                            </w:r>
                          </w:p>
                          <w:p w:rsidR="00F24CEF" w:rsidRDefault="00F24CEF" w:rsidP="009F0EEF">
                            <w:pPr>
                              <w:spacing w:after="0"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C077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18.55pt;margin-top:56.35pt;width:549.75pt;height:12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">
                <v:textbox>
                  <w:txbxContent>
                    <w:p w:rsidR="00F24CEF" w:rsidRDefault="00F24CEF" w:rsidP="009F0EEF">
                      <w:pPr>
                        <w:shd w:val="clear" w:color="auto" w:fill="FFFFFF"/>
                        <w:spacing w:after="0" w:line="276" w:lineRule="auto"/>
                        <w:rPr>
                          <w:rFonts w:ascii="Candara" w:eastAsia="Times New Roman" w:hAnsi="Candara" w:cs="Arial"/>
                          <w:color w:val="000000"/>
                          <w:sz w:val="28"/>
                          <w:szCs w:val="20"/>
                          <w:u w:val="single"/>
                          <w:lang w:eastAsia="en-GB"/>
                        </w:rPr>
                      </w:pPr>
                      <w:bookmarkStart w:id="1" w:name="_GoBack"/>
                      <w:r w:rsidRPr="009F0EEF">
                        <w:rPr>
                          <w:rFonts w:ascii="Candara" w:eastAsia="Times New Roman" w:hAnsi="Candara" w:cs="Arial"/>
                          <w:color w:val="000000"/>
                          <w:sz w:val="28"/>
                          <w:szCs w:val="20"/>
                          <w:u w:val="single"/>
                          <w:lang w:eastAsia="en-GB"/>
                        </w:rPr>
                        <w:t>Things to do.</w:t>
                      </w:r>
                    </w:p>
                    <w:p w:rsidR="0022475A" w:rsidRPr="0022475A" w:rsidRDefault="0022475A" w:rsidP="009F0EEF">
                      <w:pPr>
                        <w:shd w:val="clear" w:color="auto" w:fill="FFFFFF"/>
                        <w:spacing w:after="0" w:line="276" w:lineRule="auto"/>
                        <w:rPr>
                          <w:rFonts w:ascii="Candara" w:eastAsia="Times New Roman" w:hAnsi="Candara" w:cs="Arial"/>
                          <w:color w:val="000000"/>
                          <w:sz w:val="2"/>
                          <w:szCs w:val="20"/>
                          <w:u w:val="single"/>
                          <w:lang w:eastAsia="en-GB"/>
                        </w:rPr>
                      </w:pPr>
                    </w:p>
                    <w:p w:rsidR="009F0EEF" w:rsidRPr="0022475A" w:rsidRDefault="00F24CEF" w:rsidP="009F0EE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390"/>
                        <w:rPr>
                          <w:rFonts w:ascii="Candara" w:eastAsia="Times New Roman" w:hAnsi="Candara" w:cs="Arial"/>
                          <w:color w:val="000000"/>
                          <w:sz w:val="28"/>
                          <w:szCs w:val="25"/>
                          <w:lang w:eastAsia="en-GB"/>
                        </w:rPr>
                      </w:pPr>
                      <w:r w:rsidRPr="0022475A">
                        <w:rPr>
                          <w:rFonts w:ascii="Candara" w:eastAsia="Times New Roman" w:hAnsi="Candara" w:cs="Arial"/>
                          <w:color w:val="000000"/>
                          <w:sz w:val="28"/>
                          <w:szCs w:val="25"/>
                          <w:lang w:eastAsia="en-GB"/>
                        </w:rPr>
                        <w:t>List or complete a mind map of</w:t>
                      </w:r>
                      <w:r w:rsidRPr="003642BF">
                        <w:rPr>
                          <w:rFonts w:ascii="Candara" w:eastAsia="Times New Roman" w:hAnsi="Candara" w:cs="Arial"/>
                          <w:color w:val="000000"/>
                          <w:sz w:val="28"/>
                          <w:szCs w:val="25"/>
                          <w:lang w:eastAsia="en-GB"/>
                        </w:rPr>
                        <w:t xml:space="preserve"> things ha</w:t>
                      </w:r>
                      <w:r w:rsidRPr="0022475A">
                        <w:rPr>
                          <w:rFonts w:ascii="Candara" w:eastAsia="Times New Roman" w:hAnsi="Candara" w:cs="Arial"/>
                          <w:color w:val="000000"/>
                          <w:sz w:val="28"/>
                          <w:szCs w:val="25"/>
                          <w:lang w:eastAsia="en-GB"/>
                        </w:rPr>
                        <w:t xml:space="preserve">ppening in the community that </w:t>
                      </w:r>
                      <w:r w:rsidRPr="003642BF">
                        <w:rPr>
                          <w:rFonts w:ascii="Candara" w:eastAsia="Times New Roman" w:hAnsi="Candara" w:cs="Arial"/>
                          <w:color w:val="000000"/>
                          <w:sz w:val="28"/>
                          <w:szCs w:val="25"/>
                          <w:lang w:eastAsia="en-GB"/>
                        </w:rPr>
                        <w:t>y</w:t>
                      </w:r>
                      <w:r w:rsidRPr="0022475A">
                        <w:rPr>
                          <w:rFonts w:ascii="Candara" w:eastAsia="Times New Roman" w:hAnsi="Candara" w:cs="Arial"/>
                          <w:color w:val="000000"/>
                          <w:sz w:val="28"/>
                          <w:szCs w:val="25"/>
                          <w:lang w:eastAsia="en-GB"/>
                        </w:rPr>
                        <w:t>ou</w:t>
                      </w:r>
                      <w:r w:rsidR="009F0EEF" w:rsidRPr="0022475A">
                        <w:rPr>
                          <w:rFonts w:ascii="Candara" w:eastAsia="Times New Roman" w:hAnsi="Candara" w:cs="Arial"/>
                          <w:color w:val="000000"/>
                          <w:sz w:val="28"/>
                          <w:szCs w:val="25"/>
                          <w:lang w:eastAsia="en-GB"/>
                        </w:rPr>
                        <w:t xml:space="preserve"> consider wrong, </w:t>
                      </w:r>
                      <w:r w:rsidRPr="003642BF">
                        <w:rPr>
                          <w:rFonts w:ascii="Candara" w:eastAsia="Times New Roman" w:hAnsi="Candara" w:cs="Arial"/>
                          <w:color w:val="000000"/>
                          <w:sz w:val="28"/>
                          <w:szCs w:val="25"/>
                          <w:lang w:eastAsia="en-GB"/>
                        </w:rPr>
                        <w:t xml:space="preserve">unjust, unfair, and unkind. </w:t>
                      </w:r>
                    </w:p>
                    <w:p w:rsidR="009F0EEF" w:rsidRPr="009F0EEF" w:rsidRDefault="009F0EEF" w:rsidP="009F0EEF">
                      <w:pPr>
                        <w:shd w:val="clear" w:color="auto" w:fill="FFFFFF"/>
                        <w:spacing w:after="0" w:line="276" w:lineRule="auto"/>
                        <w:ind w:left="390"/>
                        <w:rPr>
                          <w:rFonts w:ascii="Candara" w:eastAsia="Times New Roman" w:hAnsi="Candara" w:cs="Arial"/>
                          <w:color w:val="000000"/>
                          <w:sz w:val="4"/>
                          <w:szCs w:val="4"/>
                          <w:lang w:eastAsia="en-GB"/>
                        </w:rPr>
                      </w:pPr>
                    </w:p>
                    <w:p w:rsidR="009F0EEF" w:rsidRPr="003642BF" w:rsidRDefault="009F0EEF" w:rsidP="009F0EE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76" w:lineRule="auto"/>
                        <w:ind w:left="390"/>
                        <w:rPr>
                          <w:rFonts w:ascii="Candara" w:eastAsia="Times New Roman" w:hAnsi="Candara" w:cs="Arial"/>
                          <w:color w:val="000000"/>
                          <w:sz w:val="28"/>
                          <w:szCs w:val="25"/>
                          <w:lang w:eastAsia="en-GB"/>
                        </w:rPr>
                      </w:pPr>
                      <w:r w:rsidRPr="0022475A">
                        <w:rPr>
                          <w:rFonts w:ascii="Candara" w:eastAsia="Times New Roman" w:hAnsi="Candara" w:cs="Arial"/>
                          <w:color w:val="000000"/>
                          <w:sz w:val="28"/>
                          <w:szCs w:val="25"/>
                          <w:lang w:eastAsia="en-GB"/>
                        </w:rPr>
                        <w:t xml:space="preserve">Choose </w:t>
                      </w:r>
                      <w:r w:rsidR="008773F1">
                        <w:rPr>
                          <w:rFonts w:ascii="Candara" w:eastAsia="Times New Roman" w:hAnsi="Candara" w:cs="Arial"/>
                          <w:color w:val="000000"/>
                          <w:sz w:val="28"/>
                          <w:szCs w:val="25"/>
                          <w:lang w:eastAsia="en-GB"/>
                        </w:rPr>
                        <w:t>one of these injustices and explain at least two reasons why it is morally wrong.</w:t>
                      </w:r>
                    </w:p>
                    <w:p w:rsidR="009F0EEF" w:rsidRPr="003642BF" w:rsidRDefault="00F24CEF" w:rsidP="009F0EE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390"/>
                        <w:rPr>
                          <w:rFonts w:ascii="Candara" w:eastAsia="Times New Roman" w:hAnsi="Candara" w:cs="Arial"/>
                          <w:color w:val="000000"/>
                          <w:sz w:val="28"/>
                          <w:szCs w:val="25"/>
                          <w:lang w:eastAsia="en-GB"/>
                        </w:rPr>
                      </w:pPr>
                      <w:r w:rsidRPr="003642BF">
                        <w:rPr>
                          <w:rFonts w:ascii="Candara" w:eastAsia="Times New Roman" w:hAnsi="Candara" w:cs="Arial"/>
                          <w:color w:val="000000"/>
                          <w:sz w:val="28"/>
                          <w:szCs w:val="25"/>
                          <w:lang w:eastAsia="en-GB"/>
                        </w:rPr>
                        <w:t xml:space="preserve">Choose an issue </w:t>
                      </w:r>
                      <w:r w:rsidR="00E62C02" w:rsidRPr="0022475A">
                        <w:rPr>
                          <w:rFonts w:ascii="Candara" w:eastAsia="Times New Roman" w:hAnsi="Candara" w:cs="Arial"/>
                          <w:color w:val="000000"/>
                          <w:sz w:val="28"/>
                          <w:szCs w:val="25"/>
                          <w:lang w:eastAsia="en-GB"/>
                        </w:rPr>
                        <w:t>from your mind map or list</w:t>
                      </w:r>
                      <w:r w:rsidRPr="003642BF">
                        <w:rPr>
                          <w:rFonts w:ascii="Candara" w:eastAsia="Times New Roman" w:hAnsi="Candara" w:cs="Arial"/>
                          <w:color w:val="000000"/>
                          <w:sz w:val="28"/>
                          <w:szCs w:val="25"/>
                          <w:lang w:eastAsia="en-GB"/>
                        </w:rPr>
                        <w:t xml:space="preserve"> and </w:t>
                      </w:r>
                      <w:r w:rsidR="00E62C02" w:rsidRPr="0022475A">
                        <w:rPr>
                          <w:rFonts w:ascii="Candara" w:eastAsia="Times New Roman" w:hAnsi="Candara" w:cs="Arial"/>
                          <w:color w:val="000000"/>
                          <w:sz w:val="28"/>
                          <w:szCs w:val="25"/>
                          <w:lang w:eastAsia="en-GB"/>
                        </w:rPr>
                        <w:t xml:space="preserve">give suggestions for what someone could do to improve the situation. </w:t>
                      </w:r>
                    </w:p>
                    <w:bookmarkEnd w:id="1"/>
                    <w:p w:rsidR="00F24CEF" w:rsidRDefault="00F24CEF" w:rsidP="009F0EEF">
                      <w:pPr>
                        <w:spacing w:after="0" w:line="276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984" w:rsidRPr="00000984">
        <w:rPr>
          <w:rFonts w:ascii="Candara" w:eastAsia="Times New Roman" w:hAnsi="Candara" w:cs="Arial"/>
          <w:color w:val="000000"/>
          <w:sz w:val="28"/>
          <w:szCs w:val="18"/>
          <w:lang w:eastAsia="en-GB"/>
        </w:rPr>
        <w:t xml:space="preserve">Social justice is generally the </w:t>
      </w:r>
      <w:r w:rsidR="00510232" w:rsidRPr="0022475A">
        <w:rPr>
          <w:rFonts w:ascii="Candara" w:eastAsia="Times New Roman" w:hAnsi="Candara" w:cs="Arial"/>
          <w:color w:val="000000"/>
          <w:sz w:val="28"/>
          <w:szCs w:val="18"/>
          <w:lang w:eastAsia="en-GB"/>
        </w:rPr>
        <w:t>ideas of equality</w:t>
      </w:r>
      <w:r w:rsidR="00000984" w:rsidRPr="00000984">
        <w:rPr>
          <w:rFonts w:ascii="Candara" w:eastAsia="Times New Roman" w:hAnsi="Candara" w:cs="Arial"/>
          <w:color w:val="000000"/>
          <w:sz w:val="28"/>
          <w:szCs w:val="18"/>
          <w:lang w:eastAsia="en-GB"/>
        </w:rPr>
        <w:t xml:space="preserve"> equal opportunity in society</w:t>
      </w:r>
      <w:r w:rsidR="00510232" w:rsidRPr="0022475A">
        <w:rPr>
          <w:rFonts w:ascii="Candara" w:eastAsia="Times New Roman" w:hAnsi="Candara" w:cs="Arial"/>
          <w:color w:val="000000"/>
          <w:sz w:val="28"/>
          <w:szCs w:val="18"/>
          <w:lang w:eastAsia="en-GB"/>
        </w:rPr>
        <w:t xml:space="preserve"> and </w:t>
      </w:r>
      <w:r w:rsidR="00C8264D" w:rsidRPr="0022475A">
        <w:rPr>
          <w:rFonts w:ascii="Candara" w:eastAsia="Times New Roman" w:hAnsi="Candara" w:cs="Arial"/>
          <w:color w:val="000000"/>
          <w:sz w:val="28"/>
          <w:szCs w:val="18"/>
          <w:lang w:eastAsia="en-GB"/>
        </w:rPr>
        <w:t>responsibility to treat other people in a moral way.</w:t>
      </w:r>
    </w:p>
    <w:p w:rsidR="00000984" w:rsidRPr="0089627F" w:rsidRDefault="0089627F" w:rsidP="0089627F">
      <w:pPr>
        <w:shd w:val="clear" w:color="auto" w:fill="FFFFFF"/>
        <w:tabs>
          <w:tab w:val="left" w:pos="6270"/>
        </w:tabs>
        <w:spacing w:after="100" w:afterAutospacing="1" w:line="300" w:lineRule="atLeast"/>
        <w:rPr>
          <w:rFonts w:ascii="Arial" w:eastAsia="Times New Roman" w:hAnsi="Arial" w:cs="Arial"/>
          <w:color w:val="000000"/>
          <w:sz w:val="16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75AAA1" wp14:editId="201FB656">
                <wp:simplePos x="0" y="0"/>
                <wp:positionH relativeFrom="margin">
                  <wp:posOffset>4050665</wp:posOffset>
                </wp:positionH>
                <wp:positionV relativeFrom="paragraph">
                  <wp:posOffset>1671955</wp:posOffset>
                </wp:positionV>
                <wp:extent cx="2686050" cy="21050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105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6024DB" id="Rectangle 20" o:spid="_x0000_s1026" style="position:absolute;margin-left:318.95pt;margin-top:131.65pt;width:211.5pt;height:165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" filled="f" strokecolor="black [3213]" strokeweight="1.5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561D4A31" wp14:editId="3CB41597">
            <wp:simplePos x="0" y="0"/>
            <wp:positionH relativeFrom="margin">
              <wp:posOffset>4012565</wp:posOffset>
            </wp:positionH>
            <wp:positionV relativeFrom="paragraph">
              <wp:posOffset>1795780</wp:posOffset>
            </wp:positionV>
            <wp:extent cx="2743200" cy="1971040"/>
            <wp:effectExtent l="0" t="0" r="0" b="0"/>
            <wp:wrapNone/>
            <wp:docPr id="17" name="Picture 17" descr="https://s-media-cache-ak0.pinimg.com/236x/14/67/82/14678224351b39eee62c6db5257a2d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14/67/82/14678224351b39eee62c6db5257a2d5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93" b="5469"/>
                    <a:stretch/>
                  </pic:blipFill>
                  <pic:spPr bwMode="auto">
                    <a:xfrm>
                      <a:off x="0" y="0"/>
                      <a:ext cx="274320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75A">
        <w:rPr>
          <w:noProof/>
          <w:sz w:val="24"/>
          <w:lang w:eastAsia="en-GB"/>
        </w:rPr>
        <w:drawing>
          <wp:anchor distT="0" distB="0" distL="114300" distR="114300" simplePos="0" relativeHeight="251679744" behindDoc="0" locked="0" layoutInCell="1" allowOverlap="1" wp14:anchorId="63AD08E3" wp14:editId="003ACDCD">
            <wp:simplePos x="0" y="0"/>
            <wp:positionH relativeFrom="column">
              <wp:posOffset>-178435</wp:posOffset>
            </wp:positionH>
            <wp:positionV relativeFrom="paragraph">
              <wp:posOffset>1660525</wp:posOffset>
            </wp:positionV>
            <wp:extent cx="4162425" cy="2409825"/>
            <wp:effectExtent l="0" t="0" r="9525" b="9525"/>
            <wp:wrapNone/>
            <wp:docPr id="16" name="Picture 16" descr="http://www.bible-basics-layers-of-understanding.com/images/HateRacism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ble-basics-layers-of-understanding.com/images/HateRacismCarto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33"/>
                    <a:stretch/>
                  </pic:blipFill>
                  <pic:spPr bwMode="auto">
                    <a:xfrm>
                      <a:off x="0" y="0"/>
                      <a:ext cx="41624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000984" w:rsidRDefault="00000984" w:rsidP="0092256B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00984" w:rsidRDefault="00000984" w:rsidP="0092256B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938FB" w:rsidRDefault="00E938FB"/>
    <w:p w:rsidR="00E938FB" w:rsidRPr="00E938FB" w:rsidRDefault="00E938FB" w:rsidP="00E938FB"/>
    <w:p w:rsidR="00E938FB" w:rsidRPr="00E938FB" w:rsidRDefault="00E938FB" w:rsidP="00E938FB"/>
    <w:p w:rsidR="00E938FB" w:rsidRPr="00E938FB" w:rsidRDefault="00E938FB" w:rsidP="00E938FB"/>
    <w:p w:rsidR="00E938FB" w:rsidRPr="00E938FB" w:rsidRDefault="00E938FB" w:rsidP="00E938F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4145653" wp14:editId="4B409A80">
                <wp:simplePos x="0" y="0"/>
                <wp:positionH relativeFrom="margin">
                  <wp:posOffset>-178435</wp:posOffset>
                </wp:positionH>
                <wp:positionV relativeFrom="paragraph">
                  <wp:posOffset>202565</wp:posOffset>
                </wp:positionV>
                <wp:extent cx="2447925" cy="301942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019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40" w:rsidRDefault="0022475A" w:rsidP="0022475A">
                            <w:pPr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</w:pPr>
                            <w:r w:rsidRPr="0022475A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>The</w:t>
                            </w:r>
                            <w:r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 xml:space="preserve"> Political Cartoons</w:t>
                            </w:r>
                            <w:r w:rsidRPr="0022475A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 xml:space="preserve"> show prejudice about</w:t>
                            </w:r>
                            <w:r w:rsidRPr="003642BF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 xml:space="preserve"> spec</w:t>
                            </w:r>
                            <w:r w:rsidRPr="0022475A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 xml:space="preserve">ific groups. For each one </w:t>
                            </w:r>
                            <w:proofErr w:type="gramStart"/>
                            <w:r w:rsidRPr="0022475A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>explain</w:t>
                            </w:r>
                            <w:proofErr w:type="gramEnd"/>
                            <w:r w:rsidR="00FE2940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>…</w:t>
                            </w:r>
                          </w:p>
                          <w:p w:rsidR="00E938FB" w:rsidRPr="00E938FB" w:rsidRDefault="00E938FB" w:rsidP="0022475A">
                            <w:pPr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sz w:val="8"/>
                                <w:szCs w:val="8"/>
                                <w:lang w:eastAsia="en-GB"/>
                              </w:rPr>
                            </w:pPr>
                          </w:p>
                          <w:p w:rsidR="0022475A" w:rsidRDefault="0022475A" w:rsidP="0022475A">
                            <w:pPr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</w:pPr>
                            <w:r w:rsidRPr="0022475A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 xml:space="preserve">(a) </w:t>
                            </w:r>
                            <w:proofErr w:type="gramStart"/>
                            <w:r w:rsidRPr="0022475A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>which</w:t>
                            </w:r>
                            <w:proofErr w:type="gramEnd"/>
                            <w:r w:rsidRPr="0022475A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 xml:space="preserve"> group the focus of the prejudice is;</w:t>
                            </w:r>
                            <w:r w:rsidRPr="00E938FB">
                              <w:rPr>
                                <w:rFonts w:ascii="Candara" w:eastAsia="Times New Roman" w:hAnsi="Candara" w:cs="Arial"/>
                                <w:sz w:val="4"/>
                                <w:szCs w:val="4"/>
                                <w:lang w:eastAsia="en-GB"/>
                              </w:rPr>
                              <w:t xml:space="preserve"> </w:t>
                            </w:r>
                          </w:p>
                          <w:p w:rsidR="0022475A" w:rsidRDefault="0022475A" w:rsidP="0022475A">
                            <w:pPr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</w:pPr>
                            <w:r w:rsidRPr="0022475A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 xml:space="preserve">(b) </w:t>
                            </w:r>
                            <w:proofErr w:type="gramStart"/>
                            <w:r w:rsidRPr="0022475A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>what</w:t>
                            </w:r>
                            <w:proofErr w:type="gramEnd"/>
                            <w:r w:rsidRPr="0022475A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 xml:space="preserve"> the cartoons suggest about that group; </w:t>
                            </w:r>
                          </w:p>
                          <w:p w:rsidR="0022475A" w:rsidRDefault="0022475A" w:rsidP="0022475A">
                            <w:pPr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</w:pPr>
                            <w:r w:rsidRPr="0022475A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 xml:space="preserve">(c) </w:t>
                            </w:r>
                            <w:proofErr w:type="gramStart"/>
                            <w:r w:rsidRPr="0022475A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>why</w:t>
                            </w:r>
                            <w:proofErr w:type="gramEnd"/>
                            <w:r w:rsidRPr="0022475A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 xml:space="preserve"> these images are morally wrong,</w:t>
                            </w:r>
                            <w:r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</w:p>
                          <w:p w:rsidR="0022475A" w:rsidRPr="003642BF" w:rsidRDefault="0022475A" w:rsidP="0022475A">
                            <w:pPr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</w:pPr>
                            <w:r w:rsidRPr="0022475A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 xml:space="preserve">(d) </w:t>
                            </w:r>
                            <w:proofErr w:type="gramStart"/>
                            <w:r w:rsidRPr="003642BF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>the</w:t>
                            </w:r>
                            <w:proofErr w:type="gramEnd"/>
                            <w:r w:rsidRPr="003642BF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 xml:space="preserve"> detrimental effects they</w:t>
                            </w:r>
                            <w:r w:rsidRPr="0022475A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 xml:space="preserve"> may</w:t>
                            </w:r>
                            <w:r w:rsidRPr="003642BF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 xml:space="preserve"> have on both the group and society as a whole.</w:t>
                            </w:r>
                          </w:p>
                          <w:p w:rsidR="0022475A" w:rsidRDefault="0022475A" w:rsidP="00224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145653" id="_x0000_s1030" type="#_x0000_t202" style="position:absolute;margin-left:-14.05pt;margin-top:15.95pt;width:192.75pt;height:237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" filled="f">
                <v:textbox>
                  <w:txbxContent>
                    <w:p w:rsidR="00FE2940" w:rsidRDefault="0022475A" w:rsidP="0022475A">
                      <w:pPr>
                        <w:spacing w:after="0" w:line="240" w:lineRule="auto"/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</w:pPr>
                      <w:r w:rsidRPr="0022475A"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>The</w:t>
                      </w:r>
                      <w:r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 xml:space="preserve"> Political Cartoons</w:t>
                      </w:r>
                      <w:r w:rsidRPr="0022475A"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 xml:space="preserve"> show prejudice about</w:t>
                      </w:r>
                      <w:r w:rsidRPr="003642BF"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 xml:space="preserve"> spec</w:t>
                      </w:r>
                      <w:r w:rsidRPr="0022475A"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>ific groups. For each one explain</w:t>
                      </w:r>
                      <w:r w:rsidR="00FE2940"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>…</w:t>
                      </w:r>
                    </w:p>
                    <w:p w:rsidR="00E938FB" w:rsidRPr="00E938FB" w:rsidRDefault="00E938FB" w:rsidP="0022475A">
                      <w:pPr>
                        <w:spacing w:after="0" w:line="240" w:lineRule="auto"/>
                        <w:rPr>
                          <w:rFonts w:ascii="Candara" w:eastAsia="Times New Roman" w:hAnsi="Candara" w:cs="Arial"/>
                          <w:sz w:val="8"/>
                          <w:szCs w:val="8"/>
                          <w:lang w:eastAsia="en-GB"/>
                        </w:rPr>
                      </w:pPr>
                    </w:p>
                    <w:p w:rsidR="0022475A" w:rsidRDefault="0022475A" w:rsidP="0022475A">
                      <w:pPr>
                        <w:spacing w:after="0" w:line="240" w:lineRule="auto"/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</w:pPr>
                      <w:r w:rsidRPr="0022475A"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 xml:space="preserve">(a) </w:t>
                      </w:r>
                      <w:proofErr w:type="gramStart"/>
                      <w:r w:rsidRPr="0022475A"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>which</w:t>
                      </w:r>
                      <w:proofErr w:type="gramEnd"/>
                      <w:r w:rsidRPr="0022475A"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 xml:space="preserve"> group the focus of the prejudice is;</w:t>
                      </w:r>
                      <w:r w:rsidRPr="00E938FB">
                        <w:rPr>
                          <w:rFonts w:ascii="Candara" w:eastAsia="Times New Roman" w:hAnsi="Candara" w:cs="Arial"/>
                          <w:sz w:val="4"/>
                          <w:szCs w:val="4"/>
                          <w:lang w:eastAsia="en-GB"/>
                        </w:rPr>
                        <w:t xml:space="preserve"> </w:t>
                      </w:r>
                    </w:p>
                    <w:p w:rsidR="0022475A" w:rsidRDefault="0022475A" w:rsidP="0022475A">
                      <w:pPr>
                        <w:spacing w:after="0" w:line="240" w:lineRule="auto"/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</w:pPr>
                      <w:r w:rsidRPr="0022475A"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 xml:space="preserve">(b) </w:t>
                      </w:r>
                      <w:proofErr w:type="gramStart"/>
                      <w:r w:rsidRPr="0022475A"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>what</w:t>
                      </w:r>
                      <w:proofErr w:type="gramEnd"/>
                      <w:r w:rsidRPr="0022475A"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 xml:space="preserve"> the cartoons suggest about that group; </w:t>
                      </w:r>
                    </w:p>
                    <w:p w:rsidR="0022475A" w:rsidRDefault="0022475A" w:rsidP="0022475A">
                      <w:pPr>
                        <w:spacing w:after="0" w:line="240" w:lineRule="auto"/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</w:pPr>
                      <w:r w:rsidRPr="0022475A"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 xml:space="preserve">(c) </w:t>
                      </w:r>
                      <w:proofErr w:type="gramStart"/>
                      <w:r w:rsidRPr="0022475A"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>why</w:t>
                      </w:r>
                      <w:proofErr w:type="gramEnd"/>
                      <w:r w:rsidRPr="0022475A"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 xml:space="preserve"> these images are morally wrong,</w:t>
                      </w:r>
                      <w:r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 xml:space="preserve"> </w:t>
                      </w:r>
                    </w:p>
                    <w:p w:rsidR="0022475A" w:rsidRPr="003642BF" w:rsidRDefault="0022475A" w:rsidP="0022475A">
                      <w:pPr>
                        <w:spacing w:after="0" w:line="240" w:lineRule="auto"/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</w:pPr>
                      <w:r w:rsidRPr="0022475A"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 xml:space="preserve">(d) </w:t>
                      </w:r>
                      <w:proofErr w:type="gramStart"/>
                      <w:r w:rsidRPr="003642BF"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>the</w:t>
                      </w:r>
                      <w:proofErr w:type="gramEnd"/>
                      <w:r w:rsidRPr="003642BF"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 xml:space="preserve"> detrimental effects they</w:t>
                      </w:r>
                      <w:r w:rsidRPr="0022475A"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 xml:space="preserve"> may</w:t>
                      </w:r>
                      <w:r w:rsidRPr="003642BF"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 xml:space="preserve"> have on both the group and society as a whole.</w:t>
                      </w:r>
                    </w:p>
                    <w:p w:rsidR="0022475A" w:rsidRDefault="0022475A" w:rsidP="0022475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793DB3A3" wp14:editId="4F2163EF">
            <wp:simplePos x="0" y="0"/>
            <wp:positionH relativeFrom="margin">
              <wp:posOffset>4707255</wp:posOffset>
            </wp:positionH>
            <wp:positionV relativeFrom="paragraph">
              <wp:posOffset>41275</wp:posOffset>
            </wp:positionV>
            <wp:extent cx="2067480" cy="3123991"/>
            <wp:effectExtent l="0" t="0" r="9525" b="635"/>
            <wp:wrapNone/>
            <wp:docPr id="18" name="Picture 18" descr="http://www.uni.edu/palczews/NEW%20postcard%20webpage/BS%20series/Don't%20believe%20in%20suffr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ni.edu/palczews/NEW%20postcard%20webpage/BS%20series/Don't%20believe%20in%20suffr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" t="1626" r="2044" b="5412"/>
                    <a:stretch/>
                  </pic:blipFill>
                  <pic:spPr bwMode="auto">
                    <a:xfrm>
                      <a:off x="0" y="0"/>
                      <a:ext cx="2067480" cy="312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8FB" w:rsidRPr="00E938FB" w:rsidRDefault="00E938FB" w:rsidP="00E938FB"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6D56FB9" wp14:editId="252BFF26">
            <wp:simplePos x="0" y="0"/>
            <wp:positionH relativeFrom="column">
              <wp:posOffset>2307590</wp:posOffset>
            </wp:positionH>
            <wp:positionV relativeFrom="paragraph">
              <wp:posOffset>12065</wp:posOffset>
            </wp:positionV>
            <wp:extent cx="2324100" cy="2771140"/>
            <wp:effectExtent l="0" t="0" r="0" b="0"/>
            <wp:wrapNone/>
            <wp:docPr id="19" name="Picture 19" descr="https://firstlightforum.files.wordpress.com/2012/11/with-jews-you-lose.jpg?w=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irstlightforum.files.wordpress.com/2012/11/with-jews-you-lose.jpg?w=590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" r="1958"/>
                    <a:stretch/>
                  </pic:blipFill>
                  <pic:spPr bwMode="auto">
                    <a:xfrm>
                      <a:off x="0" y="0"/>
                      <a:ext cx="2324100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8FB" w:rsidRPr="00E938FB" w:rsidRDefault="00E938FB" w:rsidP="00E938FB"/>
    <w:p w:rsidR="00E938FB" w:rsidRPr="00E938FB" w:rsidRDefault="00E938FB" w:rsidP="00E938FB"/>
    <w:p w:rsidR="00E938FB" w:rsidRPr="00E938FB" w:rsidRDefault="00E938FB" w:rsidP="00E938FB"/>
    <w:p w:rsidR="00E938FB" w:rsidRPr="00E938FB" w:rsidRDefault="00E938FB" w:rsidP="00E938FB"/>
    <w:p w:rsidR="00E938FB" w:rsidRPr="00E938FB" w:rsidRDefault="00E938FB" w:rsidP="00E938FB"/>
    <w:p w:rsidR="00E938FB" w:rsidRDefault="00E938FB" w:rsidP="00E938FB"/>
    <w:p w:rsidR="008A2CDB" w:rsidRDefault="008A2CDB" w:rsidP="00E938FB">
      <w:pPr>
        <w:jc w:val="center"/>
      </w:pPr>
    </w:p>
    <w:p w:rsidR="00E938FB" w:rsidRDefault="00E938FB" w:rsidP="00E938FB">
      <w:pPr>
        <w:jc w:val="center"/>
      </w:pPr>
    </w:p>
    <w:p w:rsidR="0058326D" w:rsidRPr="0058326D" w:rsidRDefault="00677AD6" w:rsidP="0058326D">
      <w:pPr>
        <w:shd w:val="clear" w:color="auto" w:fill="FFFFFF"/>
        <w:tabs>
          <w:tab w:val="left" w:pos="6270"/>
        </w:tabs>
        <w:spacing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415087" wp14:editId="21BB38F7">
                <wp:simplePos x="0" y="0"/>
                <wp:positionH relativeFrom="margin">
                  <wp:posOffset>3974465</wp:posOffset>
                </wp:positionH>
                <wp:positionV relativeFrom="paragraph">
                  <wp:posOffset>-235584</wp:posOffset>
                </wp:positionV>
                <wp:extent cx="2686050" cy="19812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981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6F4F58" id="Rectangle 23" o:spid="_x0000_s1026" style="position:absolute;margin-left:312.95pt;margin-top:-18.55pt;width:211.5pt;height:15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12BA0656" wp14:editId="0591C22D">
            <wp:simplePos x="0" y="0"/>
            <wp:positionH relativeFrom="margin">
              <wp:posOffset>3934460</wp:posOffset>
            </wp:positionH>
            <wp:positionV relativeFrom="paragraph">
              <wp:posOffset>-232410</wp:posOffset>
            </wp:positionV>
            <wp:extent cx="2743200" cy="1971040"/>
            <wp:effectExtent l="0" t="0" r="0" b="0"/>
            <wp:wrapNone/>
            <wp:docPr id="25" name="Picture 25" descr="https://s-media-cache-ak0.pinimg.com/236x/14/67/82/14678224351b39eee62c6db5257a2d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14/67/82/14678224351b39eee62c6db5257a2d5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93" b="5469"/>
                    <a:stretch/>
                  </pic:blipFill>
                  <pic:spPr bwMode="auto">
                    <a:xfrm>
                      <a:off x="0" y="0"/>
                      <a:ext cx="274320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75A">
        <w:rPr>
          <w:noProof/>
          <w:sz w:val="24"/>
          <w:lang w:eastAsia="en-GB"/>
        </w:rPr>
        <w:drawing>
          <wp:anchor distT="0" distB="0" distL="114300" distR="114300" simplePos="0" relativeHeight="251688960" behindDoc="0" locked="0" layoutInCell="1" allowOverlap="1" wp14:anchorId="15489BE3" wp14:editId="1D911E9F">
            <wp:simplePos x="0" y="0"/>
            <wp:positionH relativeFrom="column">
              <wp:posOffset>-159385</wp:posOffset>
            </wp:positionH>
            <wp:positionV relativeFrom="paragraph">
              <wp:posOffset>-235585</wp:posOffset>
            </wp:positionV>
            <wp:extent cx="3800475" cy="2170850"/>
            <wp:effectExtent l="0" t="0" r="0" b="1270"/>
            <wp:wrapNone/>
            <wp:docPr id="26" name="Picture 26" descr="http://www.bible-basics-layers-of-understanding.com/images/HateRacism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ble-basics-layers-of-understanding.com/images/HateRacismCarto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33"/>
                    <a:stretch/>
                  </pic:blipFill>
                  <pic:spPr bwMode="auto">
                    <a:xfrm>
                      <a:off x="0" y="0"/>
                      <a:ext cx="3804450" cy="21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26D" w:rsidRPr="00E938FB" w:rsidRDefault="0058326D" w:rsidP="0058326D"/>
    <w:p w:rsidR="0058326D" w:rsidRPr="00E938FB" w:rsidRDefault="0058326D" w:rsidP="0058326D"/>
    <w:p w:rsidR="0058326D" w:rsidRPr="00E938FB" w:rsidRDefault="0058326D" w:rsidP="0058326D"/>
    <w:p w:rsidR="0058326D" w:rsidRPr="00E938FB" w:rsidRDefault="0058326D" w:rsidP="0058326D"/>
    <w:p w:rsidR="0058326D" w:rsidRPr="00E938FB" w:rsidRDefault="0058326D" w:rsidP="0058326D"/>
    <w:p w:rsidR="00E938FB" w:rsidRDefault="00677AD6" w:rsidP="00E938FB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4ED7F298" wp14:editId="4D829EEA">
            <wp:simplePos x="0" y="0"/>
            <wp:positionH relativeFrom="margin">
              <wp:posOffset>4663308</wp:posOffset>
            </wp:positionH>
            <wp:positionV relativeFrom="paragraph">
              <wp:posOffset>15875</wp:posOffset>
            </wp:positionV>
            <wp:extent cx="2010542" cy="3019425"/>
            <wp:effectExtent l="0" t="0" r="8890" b="0"/>
            <wp:wrapNone/>
            <wp:docPr id="27" name="Picture 27" descr="http://www.uni.edu/palczews/NEW%20postcard%20webpage/BS%20series/Don't%20believe%20in%20suffr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ni.edu/palczews/NEW%20postcard%20webpage/BS%20series/Don't%20believe%20in%20suffr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" t="1626" r="2044" b="5412"/>
                    <a:stretch/>
                  </pic:blipFill>
                  <pic:spPr bwMode="auto">
                    <a:xfrm>
                      <a:off x="0" y="0"/>
                      <a:ext cx="2010998" cy="30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2199EB90" wp14:editId="28EEB2DA">
            <wp:simplePos x="0" y="0"/>
            <wp:positionH relativeFrom="column">
              <wp:posOffset>2307590</wp:posOffset>
            </wp:positionH>
            <wp:positionV relativeFrom="paragraph">
              <wp:posOffset>187326</wp:posOffset>
            </wp:positionV>
            <wp:extent cx="2236759" cy="2667000"/>
            <wp:effectExtent l="0" t="0" r="0" b="0"/>
            <wp:wrapNone/>
            <wp:docPr id="28" name="Picture 28" descr="https://firstlightforum.files.wordpress.com/2012/11/with-jews-you-lose.jpg?w=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irstlightforum.files.wordpress.com/2012/11/with-jews-you-lose.jpg?w=590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" r="1958"/>
                    <a:stretch/>
                  </pic:blipFill>
                  <pic:spPr bwMode="auto">
                    <a:xfrm>
                      <a:off x="0" y="0"/>
                      <a:ext cx="2240921" cy="267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850303B" wp14:editId="67573BDF">
                <wp:simplePos x="0" y="0"/>
                <wp:positionH relativeFrom="margin">
                  <wp:posOffset>-168910</wp:posOffset>
                </wp:positionH>
                <wp:positionV relativeFrom="paragraph">
                  <wp:posOffset>177800</wp:posOffset>
                </wp:positionV>
                <wp:extent cx="2447925" cy="269557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6D" w:rsidRPr="0058326D" w:rsidRDefault="0058326D" w:rsidP="0058326D">
                            <w:pPr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58326D">
                              <w:rPr>
                                <w:rFonts w:ascii="Candara" w:eastAsia="Times New Roman" w:hAnsi="Candara" w:cs="Arial"/>
                                <w:sz w:val="27"/>
                                <w:szCs w:val="27"/>
                                <w:lang w:eastAsia="en-GB"/>
                              </w:rPr>
                              <w:t xml:space="preserve">The Political Cartoons show prejudice about specific groups. For each one </w:t>
                            </w:r>
                            <w:proofErr w:type="gramStart"/>
                            <w:r w:rsidRPr="0058326D">
                              <w:rPr>
                                <w:rFonts w:ascii="Candara" w:eastAsia="Times New Roman" w:hAnsi="Candara" w:cs="Arial"/>
                                <w:sz w:val="27"/>
                                <w:szCs w:val="27"/>
                                <w:lang w:eastAsia="en-GB"/>
                              </w:rPr>
                              <w:t>explain</w:t>
                            </w:r>
                            <w:proofErr w:type="gramEnd"/>
                            <w:r w:rsidRPr="0058326D">
                              <w:rPr>
                                <w:rFonts w:ascii="Candara" w:eastAsia="Times New Roman" w:hAnsi="Candara" w:cs="Arial"/>
                                <w:sz w:val="27"/>
                                <w:szCs w:val="27"/>
                                <w:lang w:eastAsia="en-GB"/>
                              </w:rPr>
                              <w:t>…</w:t>
                            </w:r>
                          </w:p>
                          <w:p w:rsidR="0058326D" w:rsidRPr="0058326D" w:rsidRDefault="0058326D" w:rsidP="0058326D">
                            <w:pPr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sz w:val="8"/>
                                <w:szCs w:val="27"/>
                                <w:lang w:eastAsia="en-GB"/>
                              </w:rPr>
                            </w:pPr>
                          </w:p>
                          <w:p w:rsidR="0058326D" w:rsidRPr="0058326D" w:rsidRDefault="0058326D" w:rsidP="0058326D">
                            <w:pPr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58326D">
                              <w:rPr>
                                <w:rFonts w:ascii="Candara" w:eastAsia="Times New Roman" w:hAnsi="Candara" w:cs="Arial"/>
                                <w:sz w:val="27"/>
                                <w:szCs w:val="27"/>
                                <w:lang w:eastAsia="en-GB"/>
                              </w:rPr>
                              <w:t xml:space="preserve">(a) </w:t>
                            </w:r>
                            <w:proofErr w:type="gramStart"/>
                            <w:r w:rsidRPr="0058326D">
                              <w:rPr>
                                <w:rFonts w:ascii="Candara" w:eastAsia="Times New Roman" w:hAnsi="Candara" w:cs="Arial"/>
                                <w:sz w:val="27"/>
                                <w:szCs w:val="27"/>
                                <w:lang w:eastAsia="en-GB"/>
                              </w:rPr>
                              <w:t>which</w:t>
                            </w:r>
                            <w:proofErr w:type="gramEnd"/>
                            <w:r w:rsidRPr="0058326D">
                              <w:rPr>
                                <w:rFonts w:ascii="Candara" w:eastAsia="Times New Roman" w:hAnsi="Candara" w:cs="Arial"/>
                                <w:sz w:val="27"/>
                                <w:szCs w:val="27"/>
                                <w:lang w:eastAsia="en-GB"/>
                              </w:rPr>
                              <w:t xml:space="preserve"> group the focus of the prejudice is; </w:t>
                            </w:r>
                          </w:p>
                          <w:p w:rsidR="0058326D" w:rsidRPr="0058326D" w:rsidRDefault="0058326D" w:rsidP="0058326D">
                            <w:pPr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58326D">
                              <w:rPr>
                                <w:rFonts w:ascii="Candara" w:eastAsia="Times New Roman" w:hAnsi="Candara" w:cs="Arial"/>
                                <w:sz w:val="27"/>
                                <w:szCs w:val="27"/>
                                <w:lang w:eastAsia="en-GB"/>
                              </w:rPr>
                              <w:t xml:space="preserve">(b) </w:t>
                            </w:r>
                            <w:proofErr w:type="gramStart"/>
                            <w:r w:rsidRPr="0058326D">
                              <w:rPr>
                                <w:rFonts w:ascii="Candara" w:eastAsia="Times New Roman" w:hAnsi="Candara" w:cs="Arial"/>
                                <w:sz w:val="27"/>
                                <w:szCs w:val="27"/>
                                <w:lang w:eastAsia="en-GB"/>
                              </w:rPr>
                              <w:t>what</w:t>
                            </w:r>
                            <w:proofErr w:type="gramEnd"/>
                            <w:r w:rsidRPr="0058326D">
                              <w:rPr>
                                <w:rFonts w:ascii="Candara" w:eastAsia="Times New Roman" w:hAnsi="Candara" w:cs="Arial"/>
                                <w:sz w:val="27"/>
                                <w:szCs w:val="27"/>
                                <w:lang w:eastAsia="en-GB"/>
                              </w:rPr>
                              <w:t xml:space="preserve"> the cartoons suggest about that group; </w:t>
                            </w:r>
                          </w:p>
                          <w:p w:rsidR="0058326D" w:rsidRPr="0058326D" w:rsidRDefault="0058326D" w:rsidP="0058326D">
                            <w:pPr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58326D">
                              <w:rPr>
                                <w:rFonts w:ascii="Candara" w:eastAsia="Times New Roman" w:hAnsi="Candara" w:cs="Arial"/>
                                <w:sz w:val="27"/>
                                <w:szCs w:val="27"/>
                                <w:lang w:eastAsia="en-GB"/>
                              </w:rPr>
                              <w:t xml:space="preserve">(c) </w:t>
                            </w:r>
                            <w:proofErr w:type="gramStart"/>
                            <w:r w:rsidRPr="0058326D">
                              <w:rPr>
                                <w:rFonts w:ascii="Candara" w:eastAsia="Times New Roman" w:hAnsi="Candara" w:cs="Arial"/>
                                <w:sz w:val="27"/>
                                <w:szCs w:val="27"/>
                                <w:lang w:eastAsia="en-GB"/>
                              </w:rPr>
                              <w:t>why</w:t>
                            </w:r>
                            <w:proofErr w:type="gramEnd"/>
                            <w:r w:rsidRPr="0058326D">
                              <w:rPr>
                                <w:rFonts w:ascii="Candara" w:eastAsia="Times New Roman" w:hAnsi="Candara" w:cs="Arial"/>
                                <w:sz w:val="27"/>
                                <w:szCs w:val="27"/>
                                <w:lang w:eastAsia="en-GB"/>
                              </w:rPr>
                              <w:t xml:space="preserve"> these images are morally wrong, </w:t>
                            </w:r>
                          </w:p>
                          <w:p w:rsidR="0058326D" w:rsidRPr="0058326D" w:rsidRDefault="0058326D" w:rsidP="0058326D">
                            <w:pPr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58326D">
                              <w:rPr>
                                <w:rFonts w:ascii="Candara" w:eastAsia="Times New Roman" w:hAnsi="Candara" w:cs="Arial"/>
                                <w:sz w:val="27"/>
                                <w:szCs w:val="27"/>
                                <w:lang w:eastAsia="en-GB"/>
                              </w:rPr>
                              <w:t xml:space="preserve">(d) </w:t>
                            </w:r>
                            <w:proofErr w:type="gramStart"/>
                            <w:r w:rsidRPr="0058326D">
                              <w:rPr>
                                <w:rFonts w:ascii="Candara" w:eastAsia="Times New Roman" w:hAnsi="Candara" w:cs="Arial"/>
                                <w:sz w:val="27"/>
                                <w:szCs w:val="27"/>
                                <w:lang w:eastAsia="en-GB"/>
                              </w:rPr>
                              <w:t>the</w:t>
                            </w:r>
                            <w:proofErr w:type="gramEnd"/>
                            <w:r w:rsidRPr="0058326D">
                              <w:rPr>
                                <w:rFonts w:ascii="Candara" w:eastAsia="Times New Roman" w:hAnsi="Candara" w:cs="Arial"/>
                                <w:sz w:val="27"/>
                                <w:szCs w:val="27"/>
                                <w:lang w:eastAsia="en-GB"/>
                              </w:rPr>
                              <w:t xml:space="preserve"> detrimental effects they may have on both the group and society as a whole.</w:t>
                            </w:r>
                          </w:p>
                          <w:p w:rsidR="0058326D" w:rsidRDefault="0058326D" w:rsidP="00583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50303B" id="_x0000_s1031" type="#_x0000_t202" style="position:absolute;left:0;text-align:left;margin-left:-13.3pt;margin-top:14pt;width:192.75pt;height:21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" filled="f">
                <v:textbox>
                  <w:txbxContent>
                    <w:p w:rsidR="0058326D" w:rsidRPr="0058326D" w:rsidRDefault="0058326D" w:rsidP="0058326D">
                      <w:pPr>
                        <w:spacing w:after="0" w:line="240" w:lineRule="auto"/>
                        <w:rPr>
                          <w:rFonts w:ascii="Candara" w:eastAsia="Times New Roman" w:hAnsi="Candara" w:cs="Arial"/>
                          <w:sz w:val="27"/>
                          <w:szCs w:val="27"/>
                          <w:lang w:eastAsia="en-GB"/>
                        </w:rPr>
                      </w:pPr>
                      <w:r w:rsidRPr="0058326D">
                        <w:rPr>
                          <w:rFonts w:ascii="Candara" w:eastAsia="Times New Roman" w:hAnsi="Candara" w:cs="Arial"/>
                          <w:sz w:val="27"/>
                          <w:szCs w:val="27"/>
                          <w:lang w:eastAsia="en-GB"/>
                        </w:rPr>
                        <w:t>The Political Cartoons show prejudice about specific groups. For each one explain…</w:t>
                      </w:r>
                    </w:p>
                    <w:p w:rsidR="0058326D" w:rsidRPr="0058326D" w:rsidRDefault="0058326D" w:rsidP="0058326D">
                      <w:pPr>
                        <w:spacing w:after="0" w:line="240" w:lineRule="auto"/>
                        <w:rPr>
                          <w:rFonts w:ascii="Candara" w:eastAsia="Times New Roman" w:hAnsi="Candara" w:cs="Arial"/>
                          <w:sz w:val="8"/>
                          <w:szCs w:val="27"/>
                          <w:lang w:eastAsia="en-GB"/>
                        </w:rPr>
                      </w:pPr>
                    </w:p>
                    <w:p w:rsidR="0058326D" w:rsidRPr="0058326D" w:rsidRDefault="0058326D" w:rsidP="0058326D">
                      <w:pPr>
                        <w:spacing w:after="0" w:line="240" w:lineRule="auto"/>
                        <w:rPr>
                          <w:rFonts w:ascii="Candara" w:eastAsia="Times New Roman" w:hAnsi="Candara" w:cs="Arial"/>
                          <w:sz w:val="27"/>
                          <w:szCs w:val="27"/>
                          <w:lang w:eastAsia="en-GB"/>
                        </w:rPr>
                      </w:pPr>
                      <w:r w:rsidRPr="0058326D">
                        <w:rPr>
                          <w:rFonts w:ascii="Candara" w:eastAsia="Times New Roman" w:hAnsi="Candara" w:cs="Arial"/>
                          <w:sz w:val="27"/>
                          <w:szCs w:val="27"/>
                          <w:lang w:eastAsia="en-GB"/>
                        </w:rPr>
                        <w:t xml:space="preserve">(a) which group the focus of the prejudice is; </w:t>
                      </w:r>
                    </w:p>
                    <w:p w:rsidR="0058326D" w:rsidRPr="0058326D" w:rsidRDefault="0058326D" w:rsidP="0058326D">
                      <w:pPr>
                        <w:spacing w:after="0" w:line="240" w:lineRule="auto"/>
                        <w:rPr>
                          <w:rFonts w:ascii="Candara" w:eastAsia="Times New Roman" w:hAnsi="Candara" w:cs="Arial"/>
                          <w:sz w:val="27"/>
                          <w:szCs w:val="27"/>
                          <w:lang w:eastAsia="en-GB"/>
                        </w:rPr>
                      </w:pPr>
                      <w:r w:rsidRPr="0058326D">
                        <w:rPr>
                          <w:rFonts w:ascii="Candara" w:eastAsia="Times New Roman" w:hAnsi="Candara" w:cs="Arial"/>
                          <w:sz w:val="27"/>
                          <w:szCs w:val="27"/>
                          <w:lang w:eastAsia="en-GB"/>
                        </w:rPr>
                        <w:t xml:space="preserve">(b) what the cartoons suggest about that group; </w:t>
                      </w:r>
                    </w:p>
                    <w:p w:rsidR="0058326D" w:rsidRPr="0058326D" w:rsidRDefault="0058326D" w:rsidP="0058326D">
                      <w:pPr>
                        <w:spacing w:after="0" w:line="240" w:lineRule="auto"/>
                        <w:rPr>
                          <w:rFonts w:ascii="Candara" w:eastAsia="Times New Roman" w:hAnsi="Candara" w:cs="Arial"/>
                          <w:sz w:val="27"/>
                          <w:szCs w:val="27"/>
                          <w:lang w:eastAsia="en-GB"/>
                        </w:rPr>
                      </w:pPr>
                      <w:r w:rsidRPr="0058326D">
                        <w:rPr>
                          <w:rFonts w:ascii="Candara" w:eastAsia="Times New Roman" w:hAnsi="Candara" w:cs="Arial"/>
                          <w:sz w:val="27"/>
                          <w:szCs w:val="27"/>
                          <w:lang w:eastAsia="en-GB"/>
                        </w:rPr>
                        <w:t xml:space="preserve">(c) why these images are morally wrong, </w:t>
                      </w:r>
                    </w:p>
                    <w:p w:rsidR="0058326D" w:rsidRPr="0058326D" w:rsidRDefault="0058326D" w:rsidP="0058326D">
                      <w:pPr>
                        <w:spacing w:after="0" w:line="240" w:lineRule="auto"/>
                        <w:rPr>
                          <w:rFonts w:ascii="Candara" w:eastAsia="Times New Roman" w:hAnsi="Candara" w:cs="Arial"/>
                          <w:sz w:val="27"/>
                          <w:szCs w:val="27"/>
                          <w:lang w:eastAsia="en-GB"/>
                        </w:rPr>
                      </w:pPr>
                      <w:r w:rsidRPr="0058326D">
                        <w:rPr>
                          <w:rFonts w:ascii="Candara" w:eastAsia="Times New Roman" w:hAnsi="Candara" w:cs="Arial"/>
                          <w:sz w:val="27"/>
                          <w:szCs w:val="27"/>
                          <w:lang w:eastAsia="en-GB"/>
                        </w:rPr>
                        <w:t>(d) the detrimental effects they may have on both the group and society as a whole.</w:t>
                      </w:r>
                    </w:p>
                    <w:p w:rsidR="0058326D" w:rsidRDefault="0058326D" w:rsidP="0058326D"/>
                  </w:txbxContent>
                </v:textbox>
                <w10:wrap anchorx="margin"/>
              </v:shape>
            </w:pict>
          </mc:Fallback>
        </mc:AlternateContent>
      </w:r>
    </w:p>
    <w:p w:rsidR="0058326D" w:rsidRDefault="0058326D" w:rsidP="00E938FB">
      <w:pPr>
        <w:jc w:val="center"/>
      </w:pPr>
    </w:p>
    <w:p w:rsidR="0058326D" w:rsidRPr="0058326D" w:rsidRDefault="0058326D" w:rsidP="0058326D"/>
    <w:p w:rsidR="0058326D" w:rsidRPr="0058326D" w:rsidRDefault="0058326D" w:rsidP="0058326D"/>
    <w:p w:rsidR="0058326D" w:rsidRPr="0058326D" w:rsidRDefault="0058326D" w:rsidP="0058326D"/>
    <w:p w:rsidR="0058326D" w:rsidRPr="0058326D" w:rsidRDefault="0058326D" w:rsidP="0058326D"/>
    <w:p w:rsidR="0058326D" w:rsidRPr="0058326D" w:rsidRDefault="0058326D" w:rsidP="0058326D"/>
    <w:p w:rsidR="0058326D" w:rsidRPr="0058326D" w:rsidRDefault="0058326D" w:rsidP="0058326D"/>
    <w:p w:rsidR="0058326D" w:rsidRPr="0058326D" w:rsidRDefault="0058326D" w:rsidP="0058326D"/>
    <w:p w:rsidR="0058326D" w:rsidRPr="0058326D" w:rsidRDefault="0058326D" w:rsidP="0058326D"/>
    <w:p w:rsidR="0058326D" w:rsidRPr="0058326D" w:rsidRDefault="00677AD6" w:rsidP="0058326D">
      <w:r w:rsidRPr="0022475A">
        <w:rPr>
          <w:noProof/>
          <w:sz w:val="24"/>
          <w:lang w:eastAsia="en-GB"/>
        </w:rPr>
        <w:drawing>
          <wp:anchor distT="0" distB="0" distL="114300" distR="114300" simplePos="0" relativeHeight="251699200" behindDoc="0" locked="0" layoutInCell="1" allowOverlap="1" wp14:anchorId="17390861" wp14:editId="02032F82">
            <wp:simplePos x="0" y="0"/>
            <wp:positionH relativeFrom="column">
              <wp:posOffset>-178435</wp:posOffset>
            </wp:positionH>
            <wp:positionV relativeFrom="paragraph">
              <wp:posOffset>302895</wp:posOffset>
            </wp:positionV>
            <wp:extent cx="3609975" cy="2089985"/>
            <wp:effectExtent l="0" t="0" r="0" b="5715"/>
            <wp:wrapNone/>
            <wp:docPr id="193" name="Picture 193" descr="http://www.bible-basics-layers-of-understanding.com/images/HateRacism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ble-basics-layers-of-understanding.com/images/HateRacismCarto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33"/>
                    <a:stretch/>
                  </pic:blipFill>
                  <pic:spPr bwMode="auto">
                    <a:xfrm>
                      <a:off x="0" y="0"/>
                      <a:ext cx="3609975" cy="20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26D" w:rsidRDefault="00677AD6" w:rsidP="0058326D"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19F0BF2C" wp14:editId="43E2C6A9">
            <wp:simplePos x="0" y="0"/>
            <wp:positionH relativeFrom="margin">
              <wp:posOffset>3980180</wp:posOffset>
            </wp:positionH>
            <wp:positionV relativeFrom="paragraph">
              <wp:posOffset>52070</wp:posOffset>
            </wp:positionV>
            <wp:extent cx="2743200" cy="1971040"/>
            <wp:effectExtent l="0" t="0" r="0" b="0"/>
            <wp:wrapNone/>
            <wp:docPr id="194" name="Picture 194" descr="https://s-media-cache-ak0.pinimg.com/236x/14/67/82/14678224351b39eee62c6db5257a2d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14/67/82/14678224351b39eee62c6db5257a2d5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93" b="5469"/>
                    <a:stretch/>
                  </pic:blipFill>
                  <pic:spPr bwMode="auto">
                    <a:xfrm>
                      <a:off x="0" y="0"/>
                      <a:ext cx="274320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588DD6" wp14:editId="2446190B">
                <wp:simplePos x="0" y="0"/>
                <wp:positionH relativeFrom="margin">
                  <wp:posOffset>4012565</wp:posOffset>
                </wp:positionH>
                <wp:positionV relativeFrom="paragraph">
                  <wp:posOffset>36195</wp:posOffset>
                </wp:positionV>
                <wp:extent cx="2686050" cy="1999615"/>
                <wp:effectExtent l="0" t="0" r="19050" b="1968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9996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5EA636" id="Rectangle 30" o:spid="_x0000_s1026" style="position:absolute;margin-left:315.95pt;margin-top:2.85pt;width:211.5pt;height:157.4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</w:p>
    <w:p w:rsidR="0058326D" w:rsidRPr="00E938FB" w:rsidRDefault="0058326D" w:rsidP="0058326D"/>
    <w:p w:rsidR="0058326D" w:rsidRPr="00E938FB" w:rsidRDefault="0058326D" w:rsidP="0058326D"/>
    <w:p w:rsidR="0058326D" w:rsidRPr="00E938FB" w:rsidRDefault="0058326D" w:rsidP="0058326D"/>
    <w:p w:rsidR="0058326D" w:rsidRPr="00E938FB" w:rsidRDefault="0058326D" w:rsidP="0058326D"/>
    <w:p w:rsidR="0058326D" w:rsidRPr="00E938FB" w:rsidRDefault="0058326D" w:rsidP="0058326D"/>
    <w:p w:rsidR="0058326D" w:rsidRPr="00E938FB" w:rsidRDefault="0058326D" w:rsidP="0058326D"/>
    <w:p w:rsidR="0058326D" w:rsidRPr="00E938FB" w:rsidRDefault="00A22E5A" w:rsidP="0058326D"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1738BD69" wp14:editId="76C71CE3">
            <wp:simplePos x="0" y="0"/>
            <wp:positionH relativeFrom="margin">
              <wp:posOffset>4776470</wp:posOffset>
            </wp:positionH>
            <wp:positionV relativeFrom="paragraph">
              <wp:posOffset>93345</wp:posOffset>
            </wp:positionV>
            <wp:extent cx="1922284" cy="2904599"/>
            <wp:effectExtent l="0" t="0" r="1905" b="0"/>
            <wp:wrapNone/>
            <wp:docPr id="31" name="Picture 31" descr="http://www.uni.edu/palczews/NEW%20postcard%20webpage/BS%20series/Don't%20believe%20in%20suffr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ni.edu/palczews/NEW%20postcard%20webpage/BS%20series/Don't%20believe%20in%20suffr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" t="1626" r="2044" b="5412"/>
                    <a:stretch/>
                  </pic:blipFill>
                  <pic:spPr bwMode="auto">
                    <a:xfrm>
                      <a:off x="0" y="0"/>
                      <a:ext cx="1922284" cy="290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AD6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474B71B9" wp14:editId="3456921C">
            <wp:simplePos x="0" y="0"/>
            <wp:positionH relativeFrom="column">
              <wp:posOffset>2412365</wp:posOffset>
            </wp:positionH>
            <wp:positionV relativeFrom="paragraph">
              <wp:posOffset>160655</wp:posOffset>
            </wp:positionV>
            <wp:extent cx="2268714" cy="2705100"/>
            <wp:effectExtent l="0" t="0" r="0" b="0"/>
            <wp:wrapNone/>
            <wp:docPr id="192" name="Picture 192" descr="https://firstlightforum.files.wordpress.com/2012/11/with-jews-you-lose.jpg?w=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irstlightforum.files.wordpress.com/2012/11/with-jews-you-lose.jpg?w=590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" r="1958"/>
                    <a:stretch/>
                  </pic:blipFill>
                  <pic:spPr bwMode="auto">
                    <a:xfrm>
                      <a:off x="0" y="0"/>
                      <a:ext cx="2268714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2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5115BC3" wp14:editId="75FA0833">
                <wp:simplePos x="0" y="0"/>
                <wp:positionH relativeFrom="margin">
                  <wp:posOffset>-187960</wp:posOffset>
                </wp:positionH>
                <wp:positionV relativeFrom="paragraph">
                  <wp:posOffset>151130</wp:posOffset>
                </wp:positionV>
                <wp:extent cx="2533650" cy="278130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6D" w:rsidRDefault="0058326D" w:rsidP="0058326D">
                            <w:pPr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</w:pPr>
                            <w:r w:rsidRPr="0022475A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>The</w:t>
                            </w:r>
                            <w:r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 xml:space="preserve"> Political Cartoons</w:t>
                            </w:r>
                            <w:r w:rsidRPr="0022475A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 xml:space="preserve"> show prejudice about</w:t>
                            </w:r>
                            <w:r w:rsidRPr="003642BF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 xml:space="preserve"> spec</w:t>
                            </w:r>
                            <w:r w:rsidRPr="0022475A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 xml:space="preserve">ific groups. For each one </w:t>
                            </w:r>
                            <w:proofErr w:type="gramStart"/>
                            <w:r w:rsidRPr="0022475A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>explain</w:t>
                            </w:r>
                            <w:proofErr w:type="gramEnd"/>
                            <w:r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>…</w:t>
                            </w:r>
                          </w:p>
                          <w:p w:rsidR="0058326D" w:rsidRPr="00E938FB" w:rsidRDefault="0058326D" w:rsidP="0058326D">
                            <w:pPr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sz w:val="8"/>
                                <w:szCs w:val="8"/>
                                <w:lang w:eastAsia="en-GB"/>
                              </w:rPr>
                            </w:pPr>
                          </w:p>
                          <w:p w:rsidR="0058326D" w:rsidRDefault="0058326D" w:rsidP="0058326D">
                            <w:pPr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</w:pPr>
                            <w:r w:rsidRPr="0022475A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 xml:space="preserve">(a) </w:t>
                            </w:r>
                            <w:proofErr w:type="gramStart"/>
                            <w:r w:rsidRPr="0022475A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>which</w:t>
                            </w:r>
                            <w:proofErr w:type="gramEnd"/>
                            <w:r w:rsidRPr="0022475A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 xml:space="preserve"> group the focus of the prejudice is;</w:t>
                            </w:r>
                            <w:r w:rsidRPr="00E938FB">
                              <w:rPr>
                                <w:rFonts w:ascii="Candara" w:eastAsia="Times New Roman" w:hAnsi="Candara" w:cs="Arial"/>
                                <w:sz w:val="4"/>
                                <w:szCs w:val="4"/>
                                <w:lang w:eastAsia="en-GB"/>
                              </w:rPr>
                              <w:t xml:space="preserve"> </w:t>
                            </w:r>
                          </w:p>
                          <w:p w:rsidR="0058326D" w:rsidRDefault="0058326D" w:rsidP="0058326D">
                            <w:pPr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</w:pPr>
                            <w:r w:rsidRPr="0022475A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 xml:space="preserve">(b) </w:t>
                            </w:r>
                            <w:proofErr w:type="gramStart"/>
                            <w:r w:rsidRPr="0022475A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>what</w:t>
                            </w:r>
                            <w:proofErr w:type="gramEnd"/>
                            <w:r w:rsidRPr="0022475A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 xml:space="preserve"> the cartoons suggest about that group; </w:t>
                            </w:r>
                          </w:p>
                          <w:p w:rsidR="0058326D" w:rsidRDefault="0058326D" w:rsidP="0058326D">
                            <w:pPr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</w:pPr>
                            <w:r w:rsidRPr="0022475A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 xml:space="preserve">(c) </w:t>
                            </w:r>
                            <w:proofErr w:type="gramStart"/>
                            <w:r w:rsidRPr="0022475A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>why</w:t>
                            </w:r>
                            <w:proofErr w:type="gramEnd"/>
                            <w:r w:rsidRPr="0022475A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 xml:space="preserve"> these images are morally wrong,</w:t>
                            </w:r>
                            <w:r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</w:p>
                          <w:p w:rsidR="0058326D" w:rsidRPr="003642BF" w:rsidRDefault="0058326D" w:rsidP="0058326D">
                            <w:pPr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</w:pPr>
                            <w:r w:rsidRPr="0022475A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 xml:space="preserve">(d) </w:t>
                            </w:r>
                            <w:proofErr w:type="gramStart"/>
                            <w:r w:rsidRPr="003642BF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>the</w:t>
                            </w:r>
                            <w:proofErr w:type="gramEnd"/>
                            <w:r w:rsidRPr="003642BF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 xml:space="preserve"> detrimental effects they</w:t>
                            </w:r>
                            <w:r w:rsidRPr="0022475A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 xml:space="preserve"> may</w:t>
                            </w:r>
                            <w:r w:rsidRPr="003642BF">
                              <w:rPr>
                                <w:rFonts w:ascii="Candara" w:eastAsia="Times New Roman" w:hAnsi="Candara" w:cs="Arial"/>
                                <w:sz w:val="28"/>
                                <w:szCs w:val="25"/>
                                <w:lang w:eastAsia="en-GB"/>
                              </w:rPr>
                              <w:t xml:space="preserve"> have on both the group and society as a whole.</w:t>
                            </w:r>
                          </w:p>
                          <w:p w:rsidR="0058326D" w:rsidRDefault="0058326D" w:rsidP="00583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115BC3" id="_x0000_s1032" type="#_x0000_t202" style="position:absolute;margin-left:-14.8pt;margin-top:11.9pt;width:199.5pt;height:21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" filled="f">
                <v:textbox>
                  <w:txbxContent>
                    <w:p w:rsidR="0058326D" w:rsidRDefault="0058326D" w:rsidP="0058326D">
                      <w:pPr>
                        <w:spacing w:after="0" w:line="240" w:lineRule="auto"/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</w:pPr>
                      <w:r w:rsidRPr="0022475A"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>The</w:t>
                      </w:r>
                      <w:r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 xml:space="preserve"> Political Cartoons</w:t>
                      </w:r>
                      <w:r w:rsidRPr="0022475A"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 xml:space="preserve"> show prejudice about</w:t>
                      </w:r>
                      <w:r w:rsidRPr="003642BF"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 xml:space="preserve"> spec</w:t>
                      </w:r>
                      <w:r w:rsidRPr="0022475A"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>ific groups. For each one explain</w:t>
                      </w:r>
                      <w:r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>…</w:t>
                      </w:r>
                    </w:p>
                    <w:p w:rsidR="0058326D" w:rsidRPr="00E938FB" w:rsidRDefault="0058326D" w:rsidP="0058326D">
                      <w:pPr>
                        <w:spacing w:after="0" w:line="240" w:lineRule="auto"/>
                        <w:rPr>
                          <w:rFonts w:ascii="Candara" w:eastAsia="Times New Roman" w:hAnsi="Candara" w:cs="Arial"/>
                          <w:sz w:val="8"/>
                          <w:szCs w:val="8"/>
                          <w:lang w:eastAsia="en-GB"/>
                        </w:rPr>
                      </w:pPr>
                    </w:p>
                    <w:p w:rsidR="0058326D" w:rsidRDefault="0058326D" w:rsidP="0058326D">
                      <w:pPr>
                        <w:spacing w:after="0" w:line="240" w:lineRule="auto"/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</w:pPr>
                      <w:r w:rsidRPr="0022475A"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>(a) which group the focus of the prejudice is;</w:t>
                      </w:r>
                      <w:r w:rsidRPr="00E938FB">
                        <w:rPr>
                          <w:rFonts w:ascii="Candara" w:eastAsia="Times New Roman" w:hAnsi="Candara" w:cs="Arial"/>
                          <w:sz w:val="4"/>
                          <w:szCs w:val="4"/>
                          <w:lang w:eastAsia="en-GB"/>
                        </w:rPr>
                        <w:t xml:space="preserve"> </w:t>
                      </w:r>
                    </w:p>
                    <w:p w:rsidR="0058326D" w:rsidRDefault="0058326D" w:rsidP="0058326D">
                      <w:pPr>
                        <w:spacing w:after="0" w:line="240" w:lineRule="auto"/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</w:pPr>
                      <w:r w:rsidRPr="0022475A"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 xml:space="preserve">(b) what the cartoons suggest about that group; </w:t>
                      </w:r>
                    </w:p>
                    <w:p w:rsidR="0058326D" w:rsidRDefault="0058326D" w:rsidP="0058326D">
                      <w:pPr>
                        <w:spacing w:after="0" w:line="240" w:lineRule="auto"/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</w:pPr>
                      <w:r w:rsidRPr="0022475A"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>(c) why these images are morally wrong,</w:t>
                      </w:r>
                      <w:r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 xml:space="preserve"> </w:t>
                      </w:r>
                    </w:p>
                    <w:p w:rsidR="0058326D" w:rsidRPr="003642BF" w:rsidRDefault="0058326D" w:rsidP="0058326D">
                      <w:pPr>
                        <w:spacing w:after="0" w:line="240" w:lineRule="auto"/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</w:pPr>
                      <w:r w:rsidRPr="0022475A"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 xml:space="preserve">(d) </w:t>
                      </w:r>
                      <w:r w:rsidRPr="003642BF"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>the detrimental effects they</w:t>
                      </w:r>
                      <w:r w:rsidRPr="0022475A"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 xml:space="preserve"> may</w:t>
                      </w:r>
                      <w:r w:rsidRPr="003642BF">
                        <w:rPr>
                          <w:rFonts w:ascii="Candara" w:eastAsia="Times New Roman" w:hAnsi="Candara" w:cs="Arial"/>
                          <w:sz w:val="28"/>
                          <w:szCs w:val="25"/>
                          <w:lang w:eastAsia="en-GB"/>
                        </w:rPr>
                        <w:t xml:space="preserve"> have on both the group and society as a whole.</w:t>
                      </w:r>
                    </w:p>
                    <w:p w:rsidR="0058326D" w:rsidRDefault="0058326D" w:rsidP="0058326D"/>
                  </w:txbxContent>
                </v:textbox>
                <w10:wrap anchorx="margin"/>
              </v:shape>
            </w:pict>
          </mc:Fallback>
        </mc:AlternateContent>
      </w:r>
    </w:p>
    <w:p w:rsidR="0058326D" w:rsidRPr="00E938FB" w:rsidRDefault="0058326D" w:rsidP="0058326D"/>
    <w:p w:rsidR="0058326D" w:rsidRPr="00E938FB" w:rsidRDefault="0058326D" w:rsidP="0058326D"/>
    <w:p w:rsidR="0058326D" w:rsidRDefault="0058326D" w:rsidP="0058326D"/>
    <w:p w:rsidR="0058326D" w:rsidRDefault="0058326D" w:rsidP="0058326D">
      <w:pPr>
        <w:jc w:val="center"/>
      </w:pPr>
    </w:p>
    <w:p w:rsidR="0058326D" w:rsidRDefault="0058326D" w:rsidP="0058326D">
      <w:pPr>
        <w:jc w:val="center"/>
      </w:pPr>
    </w:p>
    <w:p w:rsidR="0058326D" w:rsidRPr="0058326D" w:rsidRDefault="0058326D" w:rsidP="0058326D">
      <w:pPr>
        <w:shd w:val="clear" w:color="auto" w:fill="FFFFFF"/>
        <w:tabs>
          <w:tab w:val="left" w:pos="6270"/>
        </w:tabs>
        <w:spacing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8326D" w:rsidRPr="00E938FB" w:rsidRDefault="0058326D" w:rsidP="0058326D"/>
    <w:p w:rsidR="0058326D" w:rsidRPr="00E938FB" w:rsidRDefault="0058326D" w:rsidP="0058326D"/>
    <w:p w:rsidR="0058326D" w:rsidRPr="00E938FB" w:rsidRDefault="0058326D" w:rsidP="0058326D"/>
    <w:p w:rsidR="0058326D" w:rsidRPr="00E938FB" w:rsidRDefault="0058326D" w:rsidP="0058326D"/>
    <w:p w:rsidR="0058326D" w:rsidRPr="00E938FB" w:rsidRDefault="0058326D" w:rsidP="0058326D"/>
    <w:p w:rsidR="0058326D" w:rsidRDefault="0058326D" w:rsidP="0058326D">
      <w:pPr>
        <w:jc w:val="center"/>
      </w:pPr>
    </w:p>
    <w:p w:rsidR="00E938FB" w:rsidRPr="0058326D" w:rsidRDefault="00E938FB" w:rsidP="0058326D"/>
    <w:sectPr w:rsidR="00E938FB" w:rsidRPr="0058326D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FB" w:rsidRDefault="00E938FB" w:rsidP="00E938FB">
      <w:pPr>
        <w:spacing w:after="0" w:line="240" w:lineRule="auto"/>
      </w:pPr>
      <w:r>
        <w:separator/>
      </w:r>
    </w:p>
  </w:endnote>
  <w:endnote w:type="continuationSeparator" w:id="0">
    <w:p w:rsidR="00E938FB" w:rsidRDefault="00E938FB" w:rsidP="00E9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dscript BTN">
    <w:panose1 w:val="030C0504040201040805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FB" w:rsidRDefault="00E938FB" w:rsidP="00E938FB">
      <w:pPr>
        <w:spacing w:after="0" w:line="240" w:lineRule="auto"/>
      </w:pPr>
      <w:r>
        <w:separator/>
      </w:r>
    </w:p>
  </w:footnote>
  <w:footnote w:type="continuationSeparator" w:id="0">
    <w:p w:rsidR="00E938FB" w:rsidRDefault="00E938FB" w:rsidP="00E93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915"/>
    <w:multiLevelType w:val="hybridMultilevel"/>
    <w:tmpl w:val="40FC5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E5698"/>
    <w:multiLevelType w:val="hybridMultilevel"/>
    <w:tmpl w:val="840AEC1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07BA5"/>
    <w:multiLevelType w:val="hybridMultilevel"/>
    <w:tmpl w:val="F55C4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D594A"/>
    <w:multiLevelType w:val="hybridMultilevel"/>
    <w:tmpl w:val="F55C4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D1C9C"/>
    <w:multiLevelType w:val="multilevel"/>
    <w:tmpl w:val="6D6A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B255E"/>
    <w:multiLevelType w:val="hybridMultilevel"/>
    <w:tmpl w:val="F55C4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BF"/>
    <w:rsid w:val="00000984"/>
    <w:rsid w:val="001A068F"/>
    <w:rsid w:val="001D1697"/>
    <w:rsid w:val="001E6CCA"/>
    <w:rsid w:val="0022475A"/>
    <w:rsid w:val="003642BF"/>
    <w:rsid w:val="004B2788"/>
    <w:rsid w:val="00510232"/>
    <w:rsid w:val="0058326D"/>
    <w:rsid w:val="00677AD6"/>
    <w:rsid w:val="00843B65"/>
    <w:rsid w:val="008773F1"/>
    <w:rsid w:val="0089627F"/>
    <w:rsid w:val="008A2CDB"/>
    <w:rsid w:val="0092256B"/>
    <w:rsid w:val="00980CAF"/>
    <w:rsid w:val="009E2DF4"/>
    <w:rsid w:val="009F0EEF"/>
    <w:rsid w:val="00A22E5A"/>
    <w:rsid w:val="00A26C27"/>
    <w:rsid w:val="00A47899"/>
    <w:rsid w:val="00A8283A"/>
    <w:rsid w:val="00C8264D"/>
    <w:rsid w:val="00CD032D"/>
    <w:rsid w:val="00D00525"/>
    <w:rsid w:val="00D2752F"/>
    <w:rsid w:val="00D2757B"/>
    <w:rsid w:val="00D507FC"/>
    <w:rsid w:val="00DA75CB"/>
    <w:rsid w:val="00E62C02"/>
    <w:rsid w:val="00E938FB"/>
    <w:rsid w:val="00F24CEF"/>
    <w:rsid w:val="00FE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42BF"/>
  </w:style>
  <w:style w:type="paragraph" w:styleId="NormalWeb">
    <w:name w:val="Normal (Web)"/>
    <w:basedOn w:val="Normal"/>
    <w:uiPriority w:val="99"/>
    <w:semiHidden/>
    <w:unhideWhenUsed/>
    <w:rsid w:val="003642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6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6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8FB"/>
  </w:style>
  <w:style w:type="paragraph" w:styleId="Footer">
    <w:name w:val="footer"/>
    <w:basedOn w:val="Normal"/>
    <w:link w:val="FooterChar"/>
    <w:uiPriority w:val="99"/>
    <w:unhideWhenUsed/>
    <w:rsid w:val="00E93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42BF"/>
  </w:style>
  <w:style w:type="paragraph" w:styleId="NormalWeb">
    <w:name w:val="Normal (Web)"/>
    <w:basedOn w:val="Normal"/>
    <w:uiPriority w:val="99"/>
    <w:semiHidden/>
    <w:unhideWhenUsed/>
    <w:rsid w:val="003642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6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6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8FB"/>
  </w:style>
  <w:style w:type="paragraph" w:styleId="Footer">
    <w:name w:val="footer"/>
    <w:basedOn w:val="Normal"/>
    <w:link w:val="FooterChar"/>
    <w:uiPriority w:val="99"/>
    <w:unhideWhenUsed/>
    <w:rsid w:val="00E93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2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AB9E2-CF32-4A12-8689-B6884C05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6ECF5E4</Template>
  <TotalTime>0</TotalTime>
  <Pages>5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Butler</dc:creator>
  <cp:lastModifiedBy>W Butler</cp:lastModifiedBy>
  <cp:revision>2</cp:revision>
  <cp:lastPrinted>2016-01-18T08:59:00Z</cp:lastPrinted>
  <dcterms:created xsi:type="dcterms:W3CDTF">2016-01-18T09:00:00Z</dcterms:created>
  <dcterms:modified xsi:type="dcterms:W3CDTF">2016-01-18T09:00:00Z</dcterms:modified>
</cp:coreProperties>
</file>