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4D3" w:rsidRPr="00F74394" w:rsidRDefault="007610E6" w:rsidP="00D52457">
      <w:pPr>
        <w:pStyle w:val="ListParagraph"/>
        <w:numPr>
          <w:ilvl w:val="0"/>
          <w:numId w:val="5"/>
        </w:numPr>
        <w:jc w:val="center"/>
        <w:rPr>
          <w:sz w:val="36"/>
          <w:u w:val="single"/>
        </w:rPr>
      </w:pPr>
      <w:r w:rsidRPr="00F74394">
        <w:rPr>
          <w:sz w:val="36"/>
          <w:u w:val="single"/>
        </w:rPr>
        <w:t>Tax Collectors</w:t>
      </w:r>
    </w:p>
    <w:p w:rsidR="007610E6" w:rsidRPr="00EE5EAA" w:rsidRDefault="007610E6" w:rsidP="007610E6">
      <w:pPr>
        <w:jc w:val="both"/>
        <w:rPr>
          <w:sz w:val="24"/>
        </w:rPr>
      </w:pPr>
      <w:r w:rsidRPr="00EE5EAA">
        <w:rPr>
          <w:sz w:val="24"/>
          <w:u w:val="single"/>
        </w:rPr>
        <w:t>Who are they?</w:t>
      </w:r>
    </w:p>
    <w:p w:rsidR="00886979" w:rsidRPr="00EE5EAA" w:rsidRDefault="00886979" w:rsidP="007610E6">
      <w:pPr>
        <w:jc w:val="both"/>
        <w:rPr>
          <w:sz w:val="24"/>
        </w:rPr>
      </w:pPr>
      <w:r w:rsidRPr="00EE5EAA">
        <w:rPr>
          <w:sz w:val="24"/>
        </w:rPr>
        <w:t>Jews who collected taxes from other Jews to help the Roman Empire.</w:t>
      </w:r>
    </w:p>
    <w:p w:rsidR="007610E6" w:rsidRPr="00EE5EAA" w:rsidRDefault="007610E6" w:rsidP="007610E6">
      <w:pPr>
        <w:jc w:val="both"/>
        <w:rPr>
          <w:sz w:val="24"/>
          <w:u w:val="single"/>
        </w:rPr>
      </w:pPr>
      <w:r w:rsidRPr="00EE5EAA">
        <w:rPr>
          <w:sz w:val="24"/>
          <w:u w:val="single"/>
        </w:rPr>
        <w:t>Why were they disliked?</w:t>
      </w:r>
    </w:p>
    <w:p w:rsidR="00886979" w:rsidRPr="00EE5EAA" w:rsidRDefault="00886979" w:rsidP="007610E6">
      <w:pPr>
        <w:jc w:val="both"/>
        <w:rPr>
          <w:sz w:val="24"/>
        </w:rPr>
      </w:pPr>
      <w:r w:rsidRPr="00EE5EAA">
        <w:rPr>
          <w:sz w:val="24"/>
        </w:rPr>
        <w:t>They were seen as traitors to Israel, helping the enemy oppress the people.  The also used to cheat people out of money by taxing people too much and pocketing the extra money.</w:t>
      </w:r>
    </w:p>
    <w:p w:rsidR="007610E6" w:rsidRPr="00EE5EAA" w:rsidRDefault="007610E6" w:rsidP="007610E6">
      <w:pPr>
        <w:jc w:val="both"/>
        <w:rPr>
          <w:sz w:val="24"/>
        </w:rPr>
      </w:pPr>
      <w:r w:rsidRPr="00EE5EAA">
        <w:rPr>
          <w:sz w:val="24"/>
          <w:u w:val="single"/>
        </w:rPr>
        <w:t>What was the stereotype?</w:t>
      </w:r>
    </w:p>
    <w:p w:rsidR="00886979" w:rsidRPr="00EE5EAA" w:rsidRDefault="00886979" w:rsidP="007610E6">
      <w:pPr>
        <w:jc w:val="both"/>
        <w:rPr>
          <w:sz w:val="24"/>
        </w:rPr>
      </w:pPr>
      <w:r w:rsidRPr="00EE5EAA">
        <w:rPr>
          <w:sz w:val="24"/>
        </w:rPr>
        <w:t>Rich, dishonest, greedy, selfish traitors</w:t>
      </w:r>
    </w:p>
    <w:p w:rsidR="007610E6" w:rsidRPr="00EE5EAA" w:rsidRDefault="007610E6" w:rsidP="007610E6">
      <w:pPr>
        <w:jc w:val="both"/>
        <w:rPr>
          <w:sz w:val="24"/>
          <w:u w:val="single"/>
        </w:rPr>
      </w:pPr>
      <w:r w:rsidRPr="00EE5EAA">
        <w:rPr>
          <w:sz w:val="24"/>
          <w:u w:val="single"/>
        </w:rPr>
        <w:t>How were they usually treated?</w:t>
      </w:r>
    </w:p>
    <w:p w:rsidR="00886979" w:rsidRPr="00EE5EAA" w:rsidRDefault="00886979" w:rsidP="007610E6">
      <w:pPr>
        <w:jc w:val="both"/>
        <w:rPr>
          <w:sz w:val="24"/>
        </w:rPr>
      </w:pPr>
      <w:r w:rsidRPr="00EE5EAA">
        <w:rPr>
          <w:sz w:val="24"/>
        </w:rPr>
        <w:t xml:space="preserve">Rejected by most other Jews, hated by normal people, respectable religious people would not have anything to do with them and would not be seen with them.  </w:t>
      </w:r>
    </w:p>
    <w:p w:rsidR="007610E6" w:rsidRPr="00EE5EAA" w:rsidRDefault="007610E6" w:rsidP="00886979">
      <w:pPr>
        <w:rPr>
          <w:sz w:val="36"/>
          <w:u w:val="single"/>
        </w:rPr>
      </w:pPr>
    </w:p>
    <w:p w:rsidR="00EE5EAA" w:rsidRDefault="008B4FE3">
      <w:pPr>
        <w:rPr>
          <w:sz w:val="36"/>
          <w:u w:val="single"/>
        </w:rPr>
      </w:pPr>
      <w:r w:rsidRPr="00EE5EAA">
        <w:rPr>
          <w:noProof/>
          <w:sz w:val="18"/>
          <w:lang w:eastAsia="en-GB"/>
        </w:rPr>
        <w:drawing>
          <wp:anchor distT="0" distB="0" distL="114300" distR="114300" simplePos="0" relativeHeight="251658240" behindDoc="1" locked="0" layoutInCell="1" allowOverlap="1" wp14:anchorId="26251F23" wp14:editId="792842AD">
            <wp:simplePos x="0" y="0"/>
            <wp:positionH relativeFrom="column">
              <wp:posOffset>1590675</wp:posOffset>
            </wp:positionH>
            <wp:positionV relativeFrom="paragraph">
              <wp:posOffset>116840</wp:posOffset>
            </wp:positionV>
            <wp:extent cx="2583180" cy="2861945"/>
            <wp:effectExtent l="0" t="0" r="7620" b="0"/>
            <wp:wrapTight wrapText="bothSides">
              <wp:wrapPolygon edited="0">
                <wp:start x="0" y="0"/>
                <wp:lineTo x="0" y="21423"/>
                <wp:lineTo x="21504" y="21423"/>
                <wp:lineTo x="21504" y="0"/>
                <wp:lineTo x="0" y="0"/>
              </wp:wrapPolygon>
            </wp:wrapTight>
            <wp:docPr id="1" name="Picture 1" descr="http://www.bible-history.com/taxcollectors/tax_collect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ble-history.com/taxcollectors/tax_collector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3180" cy="2861945"/>
                    </a:xfrm>
                    <a:prstGeom prst="rect">
                      <a:avLst/>
                    </a:prstGeom>
                    <a:noFill/>
                    <a:ln>
                      <a:noFill/>
                    </a:ln>
                  </pic:spPr>
                </pic:pic>
              </a:graphicData>
            </a:graphic>
            <wp14:sizeRelH relativeFrom="page">
              <wp14:pctWidth>0</wp14:pctWidth>
            </wp14:sizeRelH>
            <wp14:sizeRelV relativeFrom="page">
              <wp14:pctHeight>0</wp14:pctHeight>
            </wp14:sizeRelV>
          </wp:anchor>
        </w:drawing>
      </w:r>
      <w:r w:rsidR="00EE5EAA">
        <w:rPr>
          <w:sz w:val="36"/>
          <w:u w:val="single"/>
        </w:rPr>
        <w:br w:type="page"/>
      </w:r>
    </w:p>
    <w:p w:rsidR="007610E6" w:rsidRPr="00F74394" w:rsidRDefault="007610E6" w:rsidP="00D52457">
      <w:pPr>
        <w:pStyle w:val="ListParagraph"/>
        <w:numPr>
          <w:ilvl w:val="0"/>
          <w:numId w:val="6"/>
        </w:numPr>
        <w:jc w:val="center"/>
        <w:rPr>
          <w:sz w:val="36"/>
          <w:u w:val="single"/>
        </w:rPr>
      </w:pPr>
      <w:r w:rsidRPr="00F74394">
        <w:rPr>
          <w:sz w:val="36"/>
          <w:u w:val="single"/>
        </w:rPr>
        <w:lastRenderedPageBreak/>
        <w:t>Samaritans</w:t>
      </w:r>
    </w:p>
    <w:p w:rsidR="00886979" w:rsidRPr="00EE5EAA" w:rsidRDefault="00886979" w:rsidP="00886979">
      <w:pPr>
        <w:jc w:val="both"/>
        <w:rPr>
          <w:sz w:val="24"/>
        </w:rPr>
      </w:pPr>
      <w:r w:rsidRPr="00EE5EAA">
        <w:rPr>
          <w:sz w:val="24"/>
          <w:u w:val="single"/>
        </w:rPr>
        <w:t>Who are they?</w:t>
      </w:r>
    </w:p>
    <w:p w:rsidR="00886979" w:rsidRPr="00EE5EAA" w:rsidRDefault="00886979" w:rsidP="00886979">
      <w:pPr>
        <w:jc w:val="both"/>
        <w:rPr>
          <w:sz w:val="24"/>
        </w:rPr>
      </w:pPr>
      <w:r w:rsidRPr="00EE5EAA">
        <w:rPr>
          <w:sz w:val="24"/>
        </w:rPr>
        <w:t xml:space="preserve">Mixed race people from the region of Samaria which bordered on Jewish territory.  </w:t>
      </w:r>
      <w:r w:rsidR="00CF0470" w:rsidRPr="00EE5EAA">
        <w:rPr>
          <w:sz w:val="24"/>
        </w:rPr>
        <w:t xml:space="preserve">They were part Israelite by ancestry but mainly Gentile (non-Jewish).  </w:t>
      </w:r>
    </w:p>
    <w:p w:rsidR="00886979" w:rsidRPr="00EE5EAA" w:rsidRDefault="00886979" w:rsidP="00886979">
      <w:pPr>
        <w:jc w:val="both"/>
        <w:rPr>
          <w:sz w:val="24"/>
        </w:rPr>
      </w:pPr>
      <w:r w:rsidRPr="00EE5EAA">
        <w:rPr>
          <w:sz w:val="24"/>
          <w:u w:val="single"/>
        </w:rPr>
        <w:t>Why were they disliked?</w:t>
      </w:r>
    </w:p>
    <w:p w:rsidR="00CF0470" w:rsidRPr="00EE5EAA" w:rsidRDefault="00CF0470" w:rsidP="00CF0470">
      <w:pPr>
        <w:pStyle w:val="ListParagraph"/>
        <w:numPr>
          <w:ilvl w:val="0"/>
          <w:numId w:val="1"/>
        </w:numPr>
        <w:jc w:val="both"/>
        <w:rPr>
          <w:sz w:val="24"/>
        </w:rPr>
      </w:pPr>
      <w:r w:rsidRPr="00EE5EAA">
        <w:rPr>
          <w:sz w:val="24"/>
        </w:rPr>
        <w:t>They had a warped version of the Jewish religion.</w:t>
      </w:r>
    </w:p>
    <w:p w:rsidR="00CF0470" w:rsidRPr="00EE5EAA" w:rsidRDefault="00CF0470" w:rsidP="00CF0470">
      <w:pPr>
        <w:pStyle w:val="ListParagraph"/>
        <w:numPr>
          <w:ilvl w:val="0"/>
          <w:numId w:val="1"/>
        </w:numPr>
        <w:jc w:val="both"/>
        <w:rPr>
          <w:sz w:val="24"/>
        </w:rPr>
      </w:pPr>
      <w:r w:rsidRPr="00EE5EAA">
        <w:rPr>
          <w:sz w:val="24"/>
        </w:rPr>
        <w:t>Jewish travellers through Samaria were often abused, sometimes attacked and occasionally murdered by Samaritans.</w:t>
      </w:r>
    </w:p>
    <w:p w:rsidR="00886979" w:rsidRPr="00EE5EAA" w:rsidRDefault="00886979" w:rsidP="00886979">
      <w:pPr>
        <w:jc w:val="both"/>
        <w:rPr>
          <w:sz w:val="24"/>
        </w:rPr>
      </w:pPr>
      <w:r w:rsidRPr="00EE5EAA">
        <w:rPr>
          <w:sz w:val="24"/>
          <w:u w:val="single"/>
        </w:rPr>
        <w:t>What was the stereotype?</w:t>
      </w:r>
    </w:p>
    <w:p w:rsidR="00CF0470" w:rsidRPr="00EE5EAA" w:rsidRDefault="00CF0470" w:rsidP="00886979">
      <w:pPr>
        <w:jc w:val="both"/>
        <w:rPr>
          <w:sz w:val="24"/>
        </w:rPr>
      </w:pPr>
      <w:r w:rsidRPr="00EE5EAA">
        <w:rPr>
          <w:sz w:val="24"/>
        </w:rPr>
        <w:t>‘Dirty Gentile half-breed mongrels’ – heretics – nasty people</w:t>
      </w:r>
    </w:p>
    <w:p w:rsidR="00886979" w:rsidRPr="00EE5EAA" w:rsidRDefault="00886979" w:rsidP="00886979">
      <w:pPr>
        <w:jc w:val="both"/>
        <w:rPr>
          <w:sz w:val="24"/>
          <w:u w:val="single"/>
        </w:rPr>
      </w:pPr>
      <w:r w:rsidRPr="00EE5EAA">
        <w:rPr>
          <w:sz w:val="24"/>
          <w:u w:val="single"/>
        </w:rPr>
        <w:t>How were they usually treated?</w:t>
      </w:r>
    </w:p>
    <w:p w:rsidR="00CF0470" w:rsidRPr="00EE5EAA" w:rsidRDefault="00CF0470" w:rsidP="00886979">
      <w:pPr>
        <w:jc w:val="both"/>
        <w:rPr>
          <w:sz w:val="24"/>
        </w:rPr>
      </w:pPr>
      <w:r w:rsidRPr="00EE5EAA">
        <w:rPr>
          <w:sz w:val="24"/>
        </w:rPr>
        <w:t xml:space="preserve">Jews would have nothing to do with them; they would not speak to them or eat with them.  Jews would avoid Samaria altogether even if it was inconvenient.  ‘Samaritan’ was an insult word used by Jews against other Jews they didn’t like (including against Jesus).  </w:t>
      </w:r>
    </w:p>
    <w:p w:rsidR="00886979" w:rsidRPr="00EE5EAA" w:rsidRDefault="00EE5EAA" w:rsidP="007610E6">
      <w:pPr>
        <w:jc w:val="center"/>
        <w:rPr>
          <w:sz w:val="36"/>
          <w:u w:val="single"/>
        </w:rPr>
      </w:pPr>
      <w:r w:rsidRPr="00EE5EAA">
        <w:rPr>
          <w:noProof/>
          <w:sz w:val="18"/>
          <w:lang w:eastAsia="en-GB"/>
        </w:rPr>
        <w:drawing>
          <wp:anchor distT="0" distB="0" distL="114300" distR="114300" simplePos="0" relativeHeight="251659264" behindDoc="1" locked="0" layoutInCell="1" allowOverlap="1" wp14:anchorId="58AB5967" wp14:editId="4091B94E">
            <wp:simplePos x="0" y="0"/>
            <wp:positionH relativeFrom="column">
              <wp:posOffset>1151890</wp:posOffset>
            </wp:positionH>
            <wp:positionV relativeFrom="paragraph">
              <wp:posOffset>386080</wp:posOffset>
            </wp:positionV>
            <wp:extent cx="3383915" cy="2507615"/>
            <wp:effectExtent l="0" t="0" r="6985" b="6985"/>
            <wp:wrapTight wrapText="bothSides">
              <wp:wrapPolygon edited="0">
                <wp:start x="0" y="0"/>
                <wp:lineTo x="0" y="21496"/>
                <wp:lineTo x="21523" y="21496"/>
                <wp:lineTo x="21523" y="0"/>
                <wp:lineTo x="0" y="0"/>
              </wp:wrapPolygon>
            </wp:wrapTight>
            <wp:docPr id="2" name="Picture 2" descr="http://www.usc.edu/dept/LAS/arc/neapolis/samarit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sc.edu/dept/LAS/arc/neapolis/samaritan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3915" cy="2507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5EAA" w:rsidRDefault="00EE5EAA">
      <w:pPr>
        <w:rPr>
          <w:sz w:val="36"/>
          <w:u w:val="single"/>
        </w:rPr>
      </w:pPr>
      <w:r>
        <w:rPr>
          <w:sz w:val="36"/>
          <w:u w:val="single"/>
        </w:rPr>
        <w:br w:type="page"/>
      </w:r>
    </w:p>
    <w:p w:rsidR="007610E6" w:rsidRPr="00F74394" w:rsidRDefault="007610E6" w:rsidP="000C7C65">
      <w:pPr>
        <w:pStyle w:val="ListParagraph"/>
        <w:numPr>
          <w:ilvl w:val="0"/>
          <w:numId w:val="4"/>
        </w:numPr>
        <w:jc w:val="center"/>
        <w:rPr>
          <w:sz w:val="36"/>
          <w:u w:val="single"/>
        </w:rPr>
      </w:pPr>
      <w:r w:rsidRPr="00F74394">
        <w:rPr>
          <w:sz w:val="36"/>
          <w:u w:val="single"/>
        </w:rPr>
        <w:t>Women</w:t>
      </w:r>
    </w:p>
    <w:p w:rsidR="00886979" w:rsidRPr="00EE5EAA" w:rsidRDefault="00886979" w:rsidP="00886979">
      <w:pPr>
        <w:jc w:val="both"/>
        <w:rPr>
          <w:sz w:val="24"/>
        </w:rPr>
      </w:pPr>
      <w:r w:rsidRPr="00EE5EAA">
        <w:rPr>
          <w:sz w:val="24"/>
          <w:u w:val="single"/>
        </w:rPr>
        <w:t>Who are they?</w:t>
      </w:r>
    </w:p>
    <w:p w:rsidR="00CF0470" w:rsidRPr="00EE5EAA" w:rsidRDefault="00CF0470" w:rsidP="00886979">
      <w:pPr>
        <w:jc w:val="both"/>
        <w:rPr>
          <w:sz w:val="24"/>
        </w:rPr>
      </w:pPr>
      <w:r w:rsidRPr="00EE5EAA">
        <w:rPr>
          <w:sz w:val="24"/>
        </w:rPr>
        <w:t>Female human beings.</w:t>
      </w:r>
    </w:p>
    <w:p w:rsidR="00886979" w:rsidRPr="00EE5EAA" w:rsidRDefault="00886979" w:rsidP="00886979">
      <w:pPr>
        <w:jc w:val="both"/>
        <w:rPr>
          <w:sz w:val="24"/>
          <w:u w:val="single"/>
        </w:rPr>
      </w:pPr>
      <w:r w:rsidRPr="00EE5EAA">
        <w:rPr>
          <w:sz w:val="24"/>
          <w:u w:val="single"/>
        </w:rPr>
        <w:t>Why were they disliked?</w:t>
      </w:r>
    </w:p>
    <w:p w:rsidR="00CF0470" w:rsidRPr="00EE5EAA" w:rsidRDefault="00CF0470" w:rsidP="00886979">
      <w:pPr>
        <w:jc w:val="both"/>
        <w:rPr>
          <w:sz w:val="24"/>
        </w:rPr>
      </w:pPr>
      <w:r w:rsidRPr="00EE5EAA">
        <w:rPr>
          <w:sz w:val="24"/>
        </w:rPr>
        <w:t xml:space="preserve">They were not male.  They were not always disliked.  Some men may have had negative experiences of women and developed a prejudice.  Men often enjoyed having power over other people.  </w:t>
      </w:r>
    </w:p>
    <w:p w:rsidR="00886979" w:rsidRPr="00EE5EAA" w:rsidRDefault="00886979" w:rsidP="00886979">
      <w:pPr>
        <w:jc w:val="both"/>
        <w:rPr>
          <w:sz w:val="24"/>
        </w:rPr>
      </w:pPr>
      <w:r w:rsidRPr="00EE5EAA">
        <w:rPr>
          <w:sz w:val="24"/>
          <w:u w:val="single"/>
        </w:rPr>
        <w:t>What was the stereotype?</w:t>
      </w:r>
    </w:p>
    <w:p w:rsidR="00CF0470" w:rsidRPr="00EE5EAA" w:rsidRDefault="00CF0470" w:rsidP="00886979">
      <w:pPr>
        <w:jc w:val="both"/>
        <w:rPr>
          <w:sz w:val="24"/>
        </w:rPr>
      </w:pPr>
      <w:r w:rsidRPr="00EE5EAA">
        <w:rPr>
          <w:sz w:val="24"/>
        </w:rPr>
        <w:t xml:space="preserve">Seen as inferior, less intelligent and unimportant.  Seen by religious people as a dangerous temptation to men.  </w:t>
      </w:r>
    </w:p>
    <w:p w:rsidR="00886979" w:rsidRPr="00EE5EAA" w:rsidRDefault="00886979" w:rsidP="00886979">
      <w:pPr>
        <w:jc w:val="both"/>
        <w:rPr>
          <w:sz w:val="24"/>
        </w:rPr>
      </w:pPr>
      <w:r w:rsidRPr="00EE5EAA">
        <w:rPr>
          <w:sz w:val="24"/>
          <w:u w:val="single"/>
        </w:rPr>
        <w:t>How were they usually treated?</w:t>
      </w:r>
    </w:p>
    <w:p w:rsidR="00CF0470" w:rsidRPr="00EE5EAA" w:rsidRDefault="00CF0470" w:rsidP="00886979">
      <w:pPr>
        <w:jc w:val="both"/>
        <w:rPr>
          <w:sz w:val="24"/>
        </w:rPr>
      </w:pPr>
      <w:r w:rsidRPr="00EE5EAA">
        <w:rPr>
          <w:sz w:val="24"/>
        </w:rPr>
        <w:t xml:space="preserve">Women should do the menial household </w:t>
      </w:r>
      <w:r w:rsidR="008001A5" w:rsidRPr="00EE5EAA">
        <w:rPr>
          <w:sz w:val="24"/>
        </w:rPr>
        <w:t xml:space="preserve">tasks </w:t>
      </w:r>
      <w:r w:rsidRPr="00EE5EAA">
        <w:rPr>
          <w:sz w:val="24"/>
        </w:rPr>
        <w:t xml:space="preserve">or farming tasks like giving water to the animals.  </w:t>
      </w:r>
      <w:r w:rsidR="008001A5" w:rsidRPr="00EE5EAA">
        <w:rPr>
          <w:sz w:val="24"/>
        </w:rPr>
        <w:t xml:space="preserve">“Better to burn the Torah [the Bible] than to teach it to a woman.”  Many men at the time of Jesus would divorce their wives when they got bored of them and marry someone </w:t>
      </w:r>
      <w:r w:rsidR="00BB0C71">
        <w:rPr>
          <w:sz w:val="24"/>
        </w:rPr>
        <w:t xml:space="preserve">younger </w:t>
      </w:r>
      <w:bookmarkStart w:id="0" w:name="_GoBack"/>
      <w:bookmarkEnd w:id="0"/>
      <w:r w:rsidR="008001A5" w:rsidRPr="00EE5EAA">
        <w:rPr>
          <w:sz w:val="24"/>
        </w:rPr>
        <w:t xml:space="preserve">instead.  Women had few rights.  </w:t>
      </w:r>
    </w:p>
    <w:p w:rsidR="00A93057" w:rsidRPr="00EE5EAA" w:rsidRDefault="00EE5EAA">
      <w:pPr>
        <w:rPr>
          <w:sz w:val="36"/>
          <w:u w:val="single"/>
        </w:rPr>
      </w:pPr>
      <w:r w:rsidRPr="00EE5EAA">
        <w:rPr>
          <w:noProof/>
          <w:sz w:val="18"/>
          <w:lang w:eastAsia="en-GB"/>
        </w:rPr>
        <w:drawing>
          <wp:anchor distT="0" distB="0" distL="114300" distR="114300" simplePos="0" relativeHeight="251660288" behindDoc="1" locked="0" layoutInCell="1" allowOverlap="1" wp14:anchorId="5817D6E3" wp14:editId="259B99AF">
            <wp:simplePos x="0" y="0"/>
            <wp:positionH relativeFrom="column">
              <wp:posOffset>1423035</wp:posOffset>
            </wp:positionH>
            <wp:positionV relativeFrom="paragraph">
              <wp:posOffset>788670</wp:posOffset>
            </wp:positionV>
            <wp:extent cx="2309495" cy="3526790"/>
            <wp:effectExtent l="0" t="0" r="0" b="0"/>
            <wp:wrapTight wrapText="bothSides">
              <wp:wrapPolygon edited="0">
                <wp:start x="0" y="0"/>
                <wp:lineTo x="0" y="21468"/>
                <wp:lineTo x="21380" y="21468"/>
                <wp:lineTo x="21380" y="0"/>
                <wp:lineTo x="0" y="0"/>
              </wp:wrapPolygon>
            </wp:wrapTight>
            <wp:docPr id="3" name="Picture 3" descr="http://www.bible-archaeology.info/4CLOT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ble-archaeology.info/4CLOTH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9495" cy="3526790"/>
                    </a:xfrm>
                    <a:prstGeom prst="rect">
                      <a:avLst/>
                    </a:prstGeom>
                    <a:noFill/>
                    <a:ln>
                      <a:noFill/>
                    </a:ln>
                  </pic:spPr>
                </pic:pic>
              </a:graphicData>
            </a:graphic>
            <wp14:sizeRelH relativeFrom="page">
              <wp14:pctWidth>0</wp14:pctWidth>
            </wp14:sizeRelH>
            <wp14:sizeRelV relativeFrom="page">
              <wp14:pctHeight>0</wp14:pctHeight>
            </wp14:sizeRelV>
          </wp:anchor>
        </w:drawing>
      </w:r>
      <w:r w:rsidR="00A93057" w:rsidRPr="00EE5EAA">
        <w:rPr>
          <w:sz w:val="36"/>
          <w:u w:val="single"/>
        </w:rPr>
        <w:br w:type="page"/>
      </w:r>
    </w:p>
    <w:p w:rsidR="007610E6" w:rsidRPr="00F74394" w:rsidRDefault="007610E6" w:rsidP="000C7C65">
      <w:pPr>
        <w:pStyle w:val="ListParagraph"/>
        <w:numPr>
          <w:ilvl w:val="0"/>
          <w:numId w:val="3"/>
        </w:numPr>
        <w:jc w:val="center"/>
        <w:rPr>
          <w:sz w:val="36"/>
          <w:u w:val="single"/>
        </w:rPr>
      </w:pPr>
      <w:r w:rsidRPr="00F74394">
        <w:rPr>
          <w:sz w:val="36"/>
          <w:u w:val="single"/>
        </w:rPr>
        <w:t>Gentiles</w:t>
      </w:r>
    </w:p>
    <w:p w:rsidR="00886979" w:rsidRPr="00EE5EAA" w:rsidRDefault="00886979" w:rsidP="00886979">
      <w:pPr>
        <w:jc w:val="both"/>
        <w:rPr>
          <w:sz w:val="24"/>
          <w:u w:val="single"/>
        </w:rPr>
      </w:pPr>
      <w:r w:rsidRPr="00EE5EAA">
        <w:rPr>
          <w:sz w:val="24"/>
          <w:u w:val="single"/>
        </w:rPr>
        <w:t>Who are they?</w:t>
      </w:r>
      <w:r w:rsidR="00A93057" w:rsidRPr="00EE5EAA">
        <w:rPr>
          <w:sz w:val="18"/>
        </w:rPr>
        <w:t xml:space="preserve"> </w:t>
      </w:r>
    </w:p>
    <w:p w:rsidR="008001A5" w:rsidRPr="00EE5EAA" w:rsidRDefault="008001A5" w:rsidP="00886979">
      <w:pPr>
        <w:jc w:val="both"/>
        <w:rPr>
          <w:sz w:val="24"/>
        </w:rPr>
      </w:pPr>
      <w:r w:rsidRPr="00EE5EAA">
        <w:rPr>
          <w:sz w:val="24"/>
        </w:rPr>
        <w:t>Anyone who was not Jewish</w:t>
      </w:r>
    </w:p>
    <w:p w:rsidR="00886979" w:rsidRPr="00EE5EAA" w:rsidRDefault="00886979" w:rsidP="00886979">
      <w:pPr>
        <w:jc w:val="both"/>
        <w:rPr>
          <w:sz w:val="24"/>
        </w:rPr>
      </w:pPr>
      <w:r w:rsidRPr="00EE5EAA">
        <w:rPr>
          <w:sz w:val="24"/>
          <w:u w:val="single"/>
        </w:rPr>
        <w:t>Why were they disliked?</w:t>
      </w:r>
    </w:p>
    <w:p w:rsidR="008001A5" w:rsidRPr="00EE5EAA" w:rsidRDefault="008001A5" w:rsidP="00886979">
      <w:pPr>
        <w:jc w:val="both"/>
        <w:rPr>
          <w:sz w:val="24"/>
        </w:rPr>
      </w:pPr>
      <w:r w:rsidRPr="00EE5EAA">
        <w:rPr>
          <w:sz w:val="24"/>
        </w:rPr>
        <w:t xml:space="preserve">They were not Jewish!  Gentile Romans had taken away Israel’s freedom.  Gentiles worshipped pagan idols and had no respect for the one true God of Israel.  </w:t>
      </w:r>
      <w:r w:rsidR="00A93057" w:rsidRPr="00EE5EAA">
        <w:rPr>
          <w:sz w:val="24"/>
        </w:rPr>
        <w:t>They ate unclean food like pig meat.</w:t>
      </w:r>
    </w:p>
    <w:p w:rsidR="00886979" w:rsidRPr="00EE5EAA" w:rsidRDefault="00886979" w:rsidP="00886979">
      <w:pPr>
        <w:jc w:val="both"/>
        <w:rPr>
          <w:sz w:val="24"/>
        </w:rPr>
      </w:pPr>
      <w:r w:rsidRPr="00EE5EAA">
        <w:rPr>
          <w:sz w:val="24"/>
          <w:u w:val="single"/>
        </w:rPr>
        <w:t>What was the stereotype?</w:t>
      </w:r>
    </w:p>
    <w:p w:rsidR="008001A5" w:rsidRPr="00EE5EAA" w:rsidRDefault="008001A5" w:rsidP="00886979">
      <w:pPr>
        <w:jc w:val="both"/>
        <w:rPr>
          <w:sz w:val="24"/>
        </w:rPr>
      </w:pPr>
      <w:r w:rsidRPr="00EE5EAA">
        <w:rPr>
          <w:sz w:val="24"/>
        </w:rPr>
        <w:t>Uncivilised barbarian pagans who were going to hell.</w:t>
      </w:r>
    </w:p>
    <w:p w:rsidR="00886979" w:rsidRPr="00EE5EAA" w:rsidRDefault="00886979" w:rsidP="00886979">
      <w:pPr>
        <w:jc w:val="both"/>
        <w:rPr>
          <w:sz w:val="24"/>
        </w:rPr>
      </w:pPr>
      <w:r w:rsidRPr="00EE5EAA">
        <w:rPr>
          <w:sz w:val="24"/>
          <w:u w:val="single"/>
        </w:rPr>
        <w:t>How were they usually treated?</w:t>
      </w:r>
    </w:p>
    <w:p w:rsidR="008001A5" w:rsidRPr="00EE5EAA" w:rsidRDefault="008001A5" w:rsidP="00886979">
      <w:pPr>
        <w:jc w:val="both"/>
        <w:rPr>
          <w:sz w:val="24"/>
        </w:rPr>
      </w:pPr>
      <w:r w:rsidRPr="00EE5EAA">
        <w:rPr>
          <w:sz w:val="24"/>
        </w:rPr>
        <w:t>Jews would not eat with Gentiles and some would not socialise with them.  Jews had to submit to the Romans or face punishment so some Jews called the ‘Sicarii’ would assassinate key Gentile leaders or Jewish collaborators.</w:t>
      </w:r>
    </w:p>
    <w:p w:rsidR="00886979" w:rsidRPr="00EE5EAA" w:rsidRDefault="00886979" w:rsidP="007610E6">
      <w:pPr>
        <w:jc w:val="center"/>
        <w:rPr>
          <w:sz w:val="36"/>
          <w:u w:val="single"/>
        </w:rPr>
      </w:pPr>
    </w:p>
    <w:p w:rsidR="00EE5EAA" w:rsidRDefault="008B4FE3">
      <w:pPr>
        <w:rPr>
          <w:sz w:val="36"/>
          <w:u w:val="single"/>
        </w:rPr>
      </w:pPr>
      <w:r w:rsidRPr="00EE5EAA">
        <w:rPr>
          <w:noProof/>
          <w:sz w:val="18"/>
          <w:lang w:eastAsia="en-GB"/>
        </w:rPr>
        <w:drawing>
          <wp:anchor distT="0" distB="0" distL="114300" distR="114300" simplePos="0" relativeHeight="251661312" behindDoc="1" locked="0" layoutInCell="1" allowOverlap="1" wp14:anchorId="344C93B8" wp14:editId="78CBD46E">
            <wp:simplePos x="0" y="0"/>
            <wp:positionH relativeFrom="column">
              <wp:posOffset>1033145</wp:posOffset>
            </wp:positionH>
            <wp:positionV relativeFrom="paragraph">
              <wp:posOffset>163830</wp:posOffset>
            </wp:positionV>
            <wp:extent cx="3206115" cy="2828925"/>
            <wp:effectExtent l="0" t="0" r="0" b="9525"/>
            <wp:wrapTight wrapText="bothSides">
              <wp:wrapPolygon edited="0">
                <wp:start x="0" y="0"/>
                <wp:lineTo x="0" y="21527"/>
                <wp:lineTo x="21433" y="21527"/>
                <wp:lineTo x="21433" y="0"/>
                <wp:lineTo x="0" y="0"/>
              </wp:wrapPolygon>
            </wp:wrapTight>
            <wp:docPr id="4" name="Picture 4" descr="https://encrypted-tbn2.gstatic.com/images?q=tbn:ANd9GcTIzQdpprxErHU7me0iK-acvOOgywfiDBw9ZP9wzy2YjrMj3B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TIzQdpprxErHU7me0iK-acvOOgywfiDBw9ZP9wzy2YjrMj3BL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6115" cy="282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E5EAA">
        <w:rPr>
          <w:sz w:val="36"/>
          <w:u w:val="single"/>
        </w:rPr>
        <w:br w:type="page"/>
      </w:r>
    </w:p>
    <w:p w:rsidR="007610E6" w:rsidRPr="00F74394" w:rsidRDefault="00D52457" w:rsidP="00D52457">
      <w:pPr>
        <w:pStyle w:val="ListParagraph"/>
        <w:ind w:left="1080"/>
        <w:jc w:val="center"/>
        <w:rPr>
          <w:sz w:val="36"/>
          <w:u w:val="single"/>
        </w:rPr>
      </w:pPr>
      <w:r w:rsidRPr="00D52457">
        <w:rPr>
          <w:sz w:val="36"/>
        </w:rPr>
        <w:t xml:space="preserve">3.  </w:t>
      </w:r>
      <w:r w:rsidR="007610E6" w:rsidRPr="00F74394">
        <w:rPr>
          <w:sz w:val="36"/>
          <w:u w:val="single"/>
        </w:rPr>
        <w:t>Lepers</w:t>
      </w:r>
    </w:p>
    <w:p w:rsidR="00886979" w:rsidRPr="00EE5EAA" w:rsidRDefault="00886979" w:rsidP="00886979">
      <w:pPr>
        <w:jc w:val="both"/>
        <w:rPr>
          <w:sz w:val="24"/>
        </w:rPr>
      </w:pPr>
      <w:r w:rsidRPr="00EE5EAA">
        <w:rPr>
          <w:sz w:val="24"/>
          <w:u w:val="single"/>
        </w:rPr>
        <w:t>Who are they?</w:t>
      </w:r>
    </w:p>
    <w:p w:rsidR="00DE69DA" w:rsidRPr="00EE5EAA" w:rsidRDefault="00DE69DA" w:rsidP="00886979">
      <w:pPr>
        <w:jc w:val="both"/>
        <w:rPr>
          <w:sz w:val="24"/>
        </w:rPr>
      </w:pPr>
      <w:r w:rsidRPr="00EE5EAA">
        <w:rPr>
          <w:sz w:val="24"/>
        </w:rPr>
        <w:t>People with skin diseases including ‘Hanson’s disease’ (proper leprosy)</w:t>
      </w:r>
    </w:p>
    <w:p w:rsidR="00886979" w:rsidRPr="00EE5EAA" w:rsidRDefault="00886979" w:rsidP="00886979">
      <w:pPr>
        <w:jc w:val="both"/>
        <w:rPr>
          <w:sz w:val="24"/>
        </w:rPr>
      </w:pPr>
      <w:r w:rsidRPr="00EE5EAA">
        <w:rPr>
          <w:sz w:val="24"/>
          <w:u w:val="single"/>
        </w:rPr>
        <w:t>Why were they disliked?</w:t>
      </w:r>
    </w:p>
    <w:p w:rsidR="006F5E0F" w:rsidRPr="00EE5EAA" w:rsidRDefault="006F5E0F" w:rsidP="00886979">
      <w:pPr>
        <w:jc w:val="both"/>
        <w:rPr>
          <w:sz w:val="24"/>
        </w:rPr>
      </w:pPr>
      <w:r w:rsidRPr="00EE5EAA">
        <w:rPr>
          <w:sz w:val="24"/>
        </w:rPr>
        <w:t xml:space="preserve">In biblical law, they were ‘unclean’ and they were a risk to others of infection.  They also looked hideous because of the disease.  It was often believed that they were punished by God because of their sins.  </w:t>
      </w:r>
    </w:p>
    <w:p w:rsidR="00886979" w:rsidRPr="00EE5EAA" w:rsidRDefault="00886979" w:rsidP="00886979">
      <w:pPr>
        <w:jc w:val="both"/>
        <w:rPr>
          <w:sz w:val="24"/>
        </w:rPr>
      </w:pPr>
      <w:r w:rsidRPr="00EE5EAA">
        <w:rPr>
          <w:sz w:val="24"/>
          <w:u w:val="single"/>
        </w:rPr>
        <w:t>What was the stereotype?</w:t>
      </w:r>
    </w:p>
    <w:p w:rsidR="006F5E0F" w:rsidRPr="00EE5EAA" w:rsidRDefault="006F5E0F" w:rsidP="00886979">
      <w:pPr>
        <w:jc w:val="both"/>
        <w:rPr>
          <w:sz w:val="24"/>
        </w:rPr>
      </w:pPr>
      <w:r w:rsidRPr="00EE5EAA">
        <w:rPr>
          <w:sz w:val="24"/>
        </w:rPr>
        <w:t>Hideous, dirty and scary</w:t>
      </w:r>
    </w:p>
    <w:p w:rsidR="00886979" w:rsidRPr="00EE5EAA" w:rsidRDefault="00886979" w:rsidP="00886979">
      <w:pPr>
        <w:jc w:val="both"/>
        <w:rPr>
          <w:sz w:val="24"/>
        </w:rPr>
      </w:pPr>
      <w:r w:rsidRPr="00EE5EAA">
        <w:rPr>
          <w:sz w:val="24"/>
          <w:u w:val="single"/>
        </w:rPr>
        <w:t>How were they usually treated?</w:t>
      </w:r>
    </w:p>
    <w:p w:rsidR="006F5E0F" w:rsidRPr="00EE5EAA" w:rsidRDefault="006F5E0F" w:rsidP="00886979">
      <w:pPr>
        <w:jc w:val="both"/>
        <w:rPr>
          <w:sz w:val="24"/>
        </w:rPr>
      </w:pPr>
      <w:r w:rsidRPr="00EE5EAA">
        <w:rPr>
          <w:sz w:val="24"/>
        </w:rPr>
        <w:t xml:space="preserve">Not allowed to live with normal people.  They had to cover their mouths, tear their clothes and shout ‘unclean’ to warn non-infected people.  They could not go to a place of worship.  Anyone who touched them was made unclean and had to wash. </w:t>
      </w:r>
      <w:r w:rsidR="00F74394">
        <w:rPr>
          <w:sz w:val="24"/>
        </w:rPr>
        <w:t xml:space="preserve"> People might run from them.</w:t>
      </w:r>
    </w:p>
    <w:p w:rsidR="00886979" w:rsidRPr="00EE5EAA" w:rsidRDefault="00EE5EAA" w:rsidP="007610E6">
      <w:pPr>
        <w:jc w:val="center"/>
        <w:rPr>
          <w:sz w:val="36"/>
          <w:u w:val="single"/>
        </w:rPr>
      </w:pPr>
      <w:r w:rsidRPr="00EE5EAA">
        <w:rPr>
          <w:noProof/>
          <w:sz w:val="18"/>
          <w:lang w:eastAsia="en-GB"/>
        </w:rPr>
        <w:drawing>
          <wp:anchor distT="0" distB="0" distL="114300" distR="114300" simplePos="0" relativeHeight="251662336" behindDoc="1" locked="0" layoutInCell="1" allowOverlap="1" wp14:anchorId="14658F03" wp14:editId="172C1D9D">
            <wp:simplePos x="0" y="0"/>
            <wp:positionH relativeFrom="column">
              <wp:posOffset>1645285</wp:posOffset>
            </wp:positionH>
            <wp:positionV relativeFrom="paragraph">
              <wp:posOffset>457835</wp:posOffset>
            </wp:positionV>
            <wp:extent cx="3122930" cy="2433320"/>
            <wp:effectExtent l="0" t="0" r="1270" b="5080"/>
            <wp:wrapTight wrapText="bothSides">
              <wp:wrapPolygon edited="0">
                <wp:start x="0" y="0"/>
                <wp:lineTo x="0" y="21476"/>
                <wp:lineTo x="21477" y="21476"/>
                <wp:lineTo x="21477" y="0"/>
                <wp:lineTo x="0" y="0"/>
              </wp:wrapPolygon>
            </wp:wrapTight>
            <wp:docPr id="5" name="Picture 5" descr="http://static1.squarespace.com/static/52cf5bd2e4b04a2f696e5d39/52d06313e4b08ba8a76fa66b/52d06332e4b08ba8a76fa79a/1389388626331/leper-king-brave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tic1.squarespace.com/static/52cf5bd2e4b04a2f696e5d39/52d06313e4b08ba8a76fa66b/52d06332e4b08ba8a76fa79a/1389388626331/leper-king-braveheart.jpg"/>
                    <pic:cNvPicPr>
                      <a:picLocks noChangeAspect="1" noChangeArrowheads="1"/>
                    </pic:cNvPicPr>
                  </pic:nvPicPr>
                  <pic:blipFill rotWithShape="1">
                    <a:blip r:embed="rId9">
                      <a:extLst>
                        <a:ext uri="{28A0092B-C50C-407E-A947-70E740481C1C}">
                          <a14:useLocalDpi xmlns:a14="http://schemas.microsoft.com/office/drawing/2010/main" val="0"/>
                        </a:ext>
                      </a:extLst>
                    </a:blip>
                    <a:srcRect l="33600" r="11828"/>
                    <a:stretch/>
                  </pic:blipFill>
                  <pic:spPr bwMode="auto">
                    <a:xfrm>
                      <a:off x="0" y="0"/>
                      <a:ext cx="3122930" cy="2433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86979" w:rsidRPr="00EE5E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95676"/>
    <w:multiLevelType w:val="hybridMultilevel"/>
    <w:tmpl w:val="981E4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727617"/>
    <w:multiLevelType w:val="hybridMultilevel"/>
    <w:tmpl w:val="54409824"/>
    <w:lvl w:ilvl="0" w:tplc="6630A2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C57517E"/>
    <w:multiLevelType w:val="hybridMultilevel"/>
    <w:tmpl w:val="CA8CE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2C6DE1"/>
    <w:multiLevelType w:val="hybridMultilevel"/>
    <w:tmpl w:val="3C92FEBE"/>
    <w:lvl w:ilvl="0" w:tplc="FAB498EC">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4F8307E"/>
    <w:multiLevelType w:val="hybridMultilevel"/>
    <w:tmpl w:val="2E302FB4"/>
    <w:lvl w:ilvl="0" w:tplc="050E63C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E4912BC"/>
    <w:multiLevelType w:val="hybridMultilevel"/>
    <w:tmpl w:val="429CEB9C"/>
    <w:lvl w:ilvl="0" w:tplc="4E58E03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21E"/>
    <w:rsid w:val="000C7C65"/>
    <w:rsid w:val="0064121E"/>
    <w:rsid w:val="006F5E0F"/>
    <w:rsid w:val="007610E6"/>
    <w:rsid w:val="008001A5"/>
    <w:rsid w:val="00886979"/>
    <w:rsid w:val="008B4FE3"/>
    <w:rsid w:val="008E04D3"/>
    <w:rsid w:val="00A93057"/>
    <w:rsid w:val="00BB0C71"/>
    <w:rsid w:val="00CF0470"/>
    <w:rsid w:val="00D52457"/>
    <w:rsid w:val="00D5299B"/>
    <w:rsid w:val="00DE69DA"/>
    <w:rsid w:val="00EE5EAA"/>
    <w:rsid w:val="00F74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8C3D"/>
  <w15:docId w15:val="{856937D8-BEA0-40C3-8E00-A16CDCED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470"/>
    <w:pPr>
      <w:ind w:left="720"/>
      <w:contextualSpacing/>
    </w:pPr>
  </w:style>
  <w:style w:type="paragraph" w:styleId="BalloonText">
    <w:name w:val="Balloon Text"/>
    <w:basedOn w:val="Normal"/>
    <w:link w:val="BalloonTextChar"/>
    <w:uiPriority w:val="99"/>
    <w:semiHidden/>
    <w:unhideWhenUsed/>
    <w:rsid w:val="006F5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E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2DBD87C3</Template>
  <TotalTime>8</TotalTime>
  <Pages>5</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Beverley High School</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Haughton</dc:creator>
  <cp:lastModifiedBy>M Haughton</cp:lastModifiedBy>
  <cp:revision>2</cp:revision>
  <dcterms:created xsi:type="dcterms:W3CDTF">2019-02-28T16:58:00Z</dcterms:created>
  <dcterms:modified xsi:type="dcterms:W3CDTF">2019-02-28T16:58:00Z</dcterms:modified>
</cp:coreProperties>
</file>