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78E9" w:rsidRDefault="0071137F" w:rsidP="004578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659064" wp14:editId="3C6136BA">
                <wp:simplePos x="0" y="0"/>
                <wp:positionH relativeFrom="margin">
                  <wp:posOffset>-301625</wp:posOffset>
                </wp:positionH>
                <wp:positionV relativeFrom="paragraph">
                  <wp:posOffset>222029</wp:posOffset>
                </wp:positionV>
                <wp:extent cx="7066280" cy="2564130"/>
                <wp:effectExtent l="0" t="0" r="2032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2564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E9" w:rsidRPr="00EC1A4B" w:rsidRDefault="004578E9" w:rsidP="004578E9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4578E9" w:rsidRPr="00CC0E9E" w:rsidRDefault="004578E9" w:rsidP="004578E9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 xml:space="preserve">Becoming an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Arhat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.</w:t>
                            </w:r>
                          </w:p>
                          <w:p w:rsidR="004578E9" w:rsidRDefault="004578E9" w:rsidP="004578E9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For ____________________ Buddhists an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Arhat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is a ‘_______________ _____________’ who </w:t>
                            </w:r>
                            <w:r w:rsidR="006F297F">
                              <w:rPr>
                                <w:sz w:val="30"/>
                                <w:szCs w:val="30"/>
                              </w:rPr>
                              <w:t>has overcome the main causes of ____________________ (dukkha</w:t>
                            </w:r>
                            <w:proofErr w:type="gramStart"/>
                            <w:r w:rsidR="006F297F">
                              <w:rPr>
                                <w:sz w:val="30"/>
                                <w:szCs w:val="30"/>
                              </w:rPr>
                              <w:t>),  -</w:t>
                            </w:r>
                            <w:proofErr w:type="gramEnd"/>
                            <w:r w:rsidR="006F297F">
                              <w:rPr>
                                <w:sz w:val="30"/>
                                <w:szCs w:val="30"/>
                              </w:rPr>
                              <w:t xml:space="preserve"> the three ______________ of ______________, ______________ and _____________________ to achieve ______________________. When someone becomes an </w:t>
                            </w:r>
                            <w:r w:rsidR="00305549">
                              <w:rPr>
                                <w:sz w:val="30"/>
                                <w:szCs w:val="30"/>
                              </w:rPr>
                              <w:t>______________they are no longer ___________________ when they die. This means they are ______________ from ____________________ and the ________________ of birth, _____________ and rebirth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05549">
                              <w:rPr>
                                <w:sz w:val="30"/>
                                <w:szCs w:val="30"/>
                              </w:rPr>
                              <w:t>(________________). They attain ________________. This goal is achieved by following the ______________________ Path.</w:t>
                            </w:r>
                          </w:p>
                          <w:p w:rsidR="004578E9" w:rsidRPr="006C5CF0" w:rsidRDefault="004578E9" w:rsidP="004578E9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659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75pt;margin-top:17.5pt;width:556.4pt;height:20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" filled="f">
                <v:textbox>
                  <w:txbxContent>
                    <w:p w:rsidR="004578E9" w:rsidRPr="00EC1A4B" w:rsidRDefault="004578E9" w:rsidP="004578E9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4578E9" w:rsidRPr="00CC0E9E" w:rsidRDefault="004578E9" w:rsidP="004578E9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 xml:space="preserve">Becoming an </w:t>
                      </w:r>
                      <w:proofErr w:type="spellStart"/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Arhat</w:t>
                      </w:r>
                      <w:proofErr w:type="spellEnd"/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.</w:t>
                      </w:r>
                    </w:p>
                    <w:p w:rsidR="004578E9" w:rsidRDefault="004578E9" w:rsidP="004578E9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For ____________________ Buddhists an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Arhat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is a ‘_______________ _____________’ who </w:t>
                      </w:r>
                      <w:r w:rsidR="006F297F">
                        <w:rPr>
                          <w:sz w:val="30"/>
                          <w:szCs w:val="30"/>
                        </w:rPr>
                        <w:t xml:space="preserve">has overcome the main causes of ____________________ (dukkha),  - the three ______________ of ______________, ______________ and _____________________ to achieve ______________________. When someone becomes an </w:t>
                      </w:r>
                      <w:r w:rsidR="00305549">
                        <w:rPr>
                          <w:sz w:val="30"/>
                          <w:szCs w:val="30"/>
                        </w:rPr>
                        <w:t>______________they are no longer ___________________ when they die. This means they are ______________ from ____________________ and the ________________ of birth, _____________ and rebirth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305549">
                        <w:rPr>
                          <w:sz w:val="30"/>
                          <w:szCs w:val="30"/>
                        </w:rPr>
                        <w:t>(________________). They attain ________________. This goal is achieved by following the ______________________ Path.</w:t>
                      </w:r>
                    </w:p>
                    <w:p w:rsidR="004578E9" w:rsidRPr="006C5CF0" w:rsidRDefault="004578E9" w:rsidP="004578E9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6CF67" wp14:editId="1DBF712C">
                <wp:simplePos x="0" y="0"/>
                <wp:positionH relativeFrom="page">
                  <wp:posOffset>19878</wp:posOffset>
                </wp:positionH>
                <wp:positionV relativeFrom="paragraph">
                  <wp:posOffset>95719</wp:posOffset>
                </wp:positionV>
                <wp:extent cx="7524750" cy="59635"/>
                <wp:effectExtent l="0" t="0" r="1905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9635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11A40E" id="Rectangle 23" o:spid="_x0000_s1026" style="position:absolute;margin-left:1.55pt;margin-top:7.55pt;width:592.5pt;height: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" fillcolor="#4472c4 [3204]" strokecolor="#1f3763 [1604]">
                <v:fill r:id="rId5" o:title="" color2="white [3212]" type="pattern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D54B5" wp14:editId="7B27AD78">
                <wp:simplePos x="0" y="0"/>
                <wp:positionH relativeFrom="margin">
                  <wp:posOffset>-430530</wp:posOffset>
                </wp:positionH>
                <wp:positionV relativeFrom="paragraph">
                  <wp:posOffset>-374650</wp:posOffset>
                </wp:positionV>
                <wp:extent cx="7362825" cy="5461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8E9" w:rsidRPr="0071137F" w:rsidRDefault="004578E9" w:rsidP="004578E9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noProof/>
                                <w:color w:val="5B9BD5" w:themeColor="accent5"/>
                                <w:sz w:val="60"/>
                                <w:szCs w:val="60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137F">
                              <w:rPr>
                                <w:rFonts w:ascii="Copperplate Gothic Bold" w:hAnsi="Copperplate Gothic Bold" w:cs="Arial"/>
                                <w:noProof/>
                                <w:color w:val="5B9BD5" w:themeColor="accent5"/>
                                <w:sz w:val="60"/>
                                <w:szCs w:val="60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Arhat &amp; Bodhisattva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7D54B5" id="Text Box 22" o:spid="_x0000_s1027" type="#_x0000_t202" style="position:absolute;margin-left:-33.9pt;margin-top:-29.5pt;width:579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" filled="f" stroked="f">
                <v:textbox>
                  <w:txbxContent>
                    <w:p w:rsidR="004578E9" w:rsidRPr="0071137F" w:rsidRDefault="004578E9" w:rsidP="004578E9">
                      <w:pPr>
                        <w:jc w:val="center"/>
                        <w:rPr>
                          <w:rFonts w:ascii="Copperplate Gothic Bold" w:hAnsi="Copperplate Gothic Bold" w:cs="Arial"/>
                          <w:noProof/>
                          <w:color w:val="5B9BD5" w:themeColor="accent5"/>
                          <w:sz w:val="60"/>
                          <w:szCs w:val="60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137F">
                        <w:rPr>
                          <w:rFonts w:ascii="Copperplate Gothic Bold" w:hAnsi="Copperplate Gothic Bold" w:cs="Arial"/>
                          <w:noProof/>
                          <w:color w:val="5B9BD5" w:themeColor="accent5"/>
                          <w:sz w:val="60"/>
                          <w:szCs w:val="60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Arhat &amp; Bodhisattva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8E9" w:rsidRDefault="004578E9" w:rsidP="004578E9"/>
    <w:p w:rsidR="006C5DCA" w:rsidRDefault="006C5DCA"/>
    <w:p w:rsidR="006C5DCA" w:rsidRPr="006C5DCA" w:rsidRDefault="006C5DCA" w:rsidP="006C5DCA"/>
    <w:p w:rsidR="006C5DCA" w:rsidRPr="006C5DCA" w:rsidRDefault="006C5DCA" w:rsidP="006C5DCA"/>
    <w:p w:rsidR="006C5DCA" w:rsidRPr="006C5DCA" w:rsidRDefault="006C5DCA" w:rsidP="006C5DCA"/>
    <w:p w:rsidR="006C5DCA" w:rsidRPr="006C5DCA" w:rsidRDefault="006C5DCA" w:rsidP="006C5DCA"/>
    <w:p w:rsidR="006C5DCA" w:rsidRPr="006C5DCA" w:rsidRDefault="006C5DCA" w:rsidP="006C5DCA"/>
    <w:p w:rsidR="006C5DCA" w:rsidRPr="006C5DCA" w:rsidRDefault="006C5DCA" w:rsidP="006C5DCA"/>
    <w:p w:rsidR="006C5DCA" w:rsidRPr="006C5DCA" w:rsidRDefault="00065CFF" w:rsidP="006C5D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2FA58" wp14:editId="70BAE612">
                <wp:simplePos x="0" y="0"/>
                <wp:positionH relativeFrom="margin">
                  <wp:posOffset>-301625</wp:posOffset>
                </wp:positionH>
                <wp:positionV relativeFrom="paragraph">
                  <wp:posOffset>275369</wp:posOffset>
                </wp:positionV>
                <wp:extent cx="7066280" cy="1192530"/>
                <wp:effectExtent l="0" t="0" r="2032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1192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49" w:rsidRPr="00305549" w:rsidRDefault="00305549" w:rsidP="00305549">
                            <w:pPr>
                              <w:spacing w:after="0" w:line="276" w:lineRule="auto"/>
                              <w:rPr>
                                <w:b/>
                                <w:sz w:val="4"/>
                                <w:szCs w:val="30"/>
                                <w:u w:val="single"/>
                              </w:rPr>
                            </w:pPr>
                          </w:p>
                          <w:p w:rsidR="00305549" w:rsidRDefault="00305549" w:rsidP="00305549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Mahayana Buddhists </w:t>
                            </w:r>
                            <w:r w:rsidR="00627DC7">
                              <w:rPr>
                                <w:sz w:val="30"/>
                                <w:szCs w:val="30"/>
                              </w:rPr>
                              <w:t xml:space="preserve">sometimes use the term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______________ </w:t>
                            </w:r>
                            <w:r w:rsidR="00627DC7">
                              <w:rPr>
                                <w:sz w:val="30"/>
                                <w:szCs w:val="30"/>
                              </w:rPr>
                              <w:t xml:space="preserve">to refer to someone who is far along the path to _______________________ but has not yet become _____________________. The ideal, however, for a ___________________ Buddhist, is to become a _____________________ rather than an </w:t>
                            </w:r>
                            <w:proofErr w:type="spellStart"/>
                            <w:r w:rsidR="00627DC7">
                              <w:rPr>
                                <w:sz w:val="30"/>
                                <w:szCs w:val="30"/>
                              </w:rPr>
                              <w:t>Arhat</w:t>
                            </w:r>
                            <w:proofErr w:type="spellEnd"/>
                            <w:r w:rsidR="00627DC7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05549" w:rsidRPr="006C5CF0" w:rsidRDefault="00305549" w:rsidP="00305549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32FA58" id="_x0000_s1028" type="#_x0000_t202" style="position:absolute;margin-left:-23.75pt;margin-top:21.7pt;width:556.4pt;height:9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" filled="f" strokeweight="1pt">
                <v:stroke dashstyle="longDashDot"/>
                <v:textbox>
                  <w:txbxContent>
                    <w:p w:rsidR="00305549" w:rsidRPr="00305549" w:rsidRDefault="00305549" w:rsidP="00305549">
                      <w:pPr>
                        <w:spacing w:after="0" w:line="276" w:lineRule="auto"/>
                        <w:rPr>
                          <w:b/>
                          <w:sz w:val="4"/>
                          <w:szCs w:val="30"/>
                          <w:u w:val="single"/>
                        </w:rPr>
                      </w:pPr>
                    </w:p>
                    <w:p w:rsidR="00305549" w:rsidRDefault="00305549" w:rsidP="00305549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Mahayana Buddhists </w:t>
                      </w:r>
                      <w:r w:rsidR="00627DC7">
                        <w:rPr>
                          <w:sz w:val="30"/>
                          <w:szCs w:val="30"/>
                        </w:rPr>
                        <w:t xml:space="preserve">sometimes use the term </w:t>
                      </w:r>
                      <w:r>
                        <w:rPr>
                          <w:sz w:val="30"/>
                          <w:szCs w:val="30"/>
                        </w:rPr>
                        <w:t xml:space="preserve">______________ </w:t>
                      </w:r>
                      <w:r w:rsidR="00627DC7">
                        <w:rPr>
                          <w:sz w:val="30"/>
                          <w:szCs w:val="30"/>
                        </w:rPr>
                        <w:t xml:space="preserve">to refer to someone who is far along the path to _______________________ but has not yet become _____________________. The ideal, however, for a ___________________ Buddhist, is to become a _____________________ rather than an </w:t>
                      </w:r>
                      <w:proofErr w:type="spellStart"/>
                      <w:r w:rsidR="00627DC7">
                        <w:rPr>
                          <w:sz w:val="30"/>
                          <w:szCs w:val="30"/>
                        </w:rPr>
                        <w:t>Arhat</w:t>
                      </w:r>
                      <w:proofErr w:type="spellEnd"/>
                      <w:r w:rsidR="00627DC7">
                        <w:rPr>
                          <w:sz w:val="30"/>
                          <w:szCs w:val="30"/>
                        </w:rPr>
                        <w:t>.</w:t>
                      </w:r>
                    </w:p>
                    <w:p w:rsidR="00305549" w:rsidRPr="006C5CF0" w:rsidRDefault="00305549" w:rsidP="00305549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DCA" w:rsidRPr="006C5DCA" w:rsidRDefault="006C5DCA" w:rsidP="006C5DCA"/>
    <w:p w:rsidR="006C5DCA" w:rsidRPr="006C5DCA" w:rsidRDefault="006C5DCA" w:rsidP="006C5DCA"/>
    <w:p w:rsidR="006C5DCA" w:rsidRPr="006C5DCA" w:rsidRDefault="006C5DCA" w:rsidP="006C5DCA"/>
    <w:p w:rsidR="006C5DCA" w:rsidRPr="006C5DCA" w:rsidRDefault="006C5DCA" w:rsidP="006C5DCA"/>
    <w:p w:rsidR="006C5DCA" w:rsidRDefault="00065CFF" w:rsidP="006C5D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B88687" wp14:editId="400D9B78">
                <wp:simplePos x="0" y="0"/>
                <wp:positionH relativeFrom="margin">
                  <wp:posOffset>3256280</wp:posOffset>
                </wp:positionH>
                <wp:positionV relativeFrom="paragraph">
                  <wp:posOffset>99916</wp:posOffset>
                </wp:positionV>
                <wp:extent cx="3508375" cy="4572000"/>
                <wp:effectExtent l="0" t="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CA" w:rsidRPr="00EC1A4B" w:rsidRDefault="006C5DCA" w:rsidP="006C5DCA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6C5DCA" w:rsidRPr="00CC0E9E" w:rsidRDefault="00442C12" w:rsidP="006C5DCA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The Six Perfections</w:t>
                            </w:r>
                            <w:r w:rsidR="006C5DCA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.</w:t>
                            </w:r>
                          </w:p>
                          <w:p w:rsidR="006C5DCA" w:rsidRDefault="00442C12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 person becomes a __________________ by perfecting certain attributes know as the Six _____________________:</w:t>
                            </w:r>
                          </w:p>
                          <w:p w:rsidR="00442C12" w:rsidRPr="00595A45" w:rsidRDefault="00442C12" w:rsidP="006C5DCA">
                            <w:pPr>
                              <w:spacing w:after="0" w:line="276" w:lineRule="auto"/>
                              <w:rPr>
                                <w:sz w:val="16"/>
                                <w:szCs w:val="30"/>
                              </w:rPr>
                            </w:pPr>
                          </w:p>
                          <w:p w:rsidR="00442C12" w:rsidRDefault="00442C12" w:rsidP="00442C12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442C12">
                              <w:rPr>
                                <w:sz w:val="30"/>
                                <w:szCs w:val="30"/>
                              </w:rPr>
                              <w:t>1.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42C12">
                              <w:rPr>
                                <w:sz w:val="30"/>
                                <w:szCs w:val="30"/>
                              </w:rPr>
                              <w:t xml:space="preserve">____________________ to be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442C12" w:rsidRDefault="00442C12" w:rsidP="00442C12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442C12">
                              <w:rPr>
                                <w:sz w:val="30"/>
                                <w:szCs w:val="30"/>
                              </w:rPr>
                              <w:t>_________________ and generous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442C12" w:rsidRDefault="00442C12" w:rsidP="00442C12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2. ________________ to live with good </w:t>
                            </w:r>
                          </w:p>
                          <w:p w:rsidR="00442C12" w:rsidRDefault="00442C12" w:rsidP="00442C12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______________ and ethical behaviour.</w:t>
                            </w:r>
                          </w:p>
                          <w:p w:rsidR="00011D12" w:rsidRPr="00442C12" w:rsidRDefault="00011D12" w:rsidP="00442C12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3. ________________ to be patient and </w:t>
                            </w:r>
                          </w:p>
                          <w:p w:rsidR="006C5DCA" w:rsidRDefault="006C5DCA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11D12">
                              <w:rPr>
                                <w:sz w:val="30"/>
                                <w:szCs w:val="30"/>
                              </w:rPr>
                              <w:t xml:space="preserve">   calm in all things.</w:t>
                            </w:r>
                          </w:p>
                          <w:p w:rsidR="00011D12" w:rsidRDefault="00011D12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4. ____________ to cultivate __________ </w:t>
                            </w:r>
                          </w:p>
                          <w:p w:rsidR="00011D12" w:rsidRDefault="00011D12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and ______________________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_ .</w:t>
                            </w:r>
                            <w:proofErr w:type="gramEnd"/>
                          </w:p>
                          <w:p w:rsidR="00D12EC5" w:rsidRDefault="00011D12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5. _________________ to develop </w:t>
                            </w:r>
                            <w:r w:rsidR="00D12EC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11D12" w:rsidRDefault="00D12EC5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11D12">
                              <w:rPr>
                                <w:sz w:val="30"/>
                                <w:szCs w:val="30"/>
                              </w:rPr>
                              <w:t>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</w:t>
                            </w:r>
                            <w:r w:rsidR="00011D12">
                              <w:rPr>
                                <w:sz w:val="30"/>
                                <w:szCs w:val="30"/>
                              </w:rPr>
                              <w:t>__ and _______________.</w:t>
                            </w:r>
                          </w:p>
                          <w:p w:rsidR="00D12EC5" w:rsidRDefault="00011D12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6. </w:t>
                            </w:r>
                            <w:r w:rsidR="00D12EC5">
                              <w:rPr>
                                <w:sz w:val="30"/>
                                <w:szCs w:val="30"/>
                              </w:rPr>
                              <w:t xml:space="preserve">____________ to obtain ____________    </w:t>
                            </w:r>
                          </w:p>
                          <w:p w:rsidR="00011D12" w:rsidRPr="006C5CF0" w:rsidRDefault="00D12EC5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and _____________________.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B88687" id="Text Box 3" o:spid="_x0000_s1029" type="#_x0000_t202" style="position:absolute;margin-left:256.4pt;margin-top:7.85pt;width:276.25pt;height:5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" filled="f">
                <v:textbox>
                  <w:txbxContent>
                    <w:p w:rsidR="006C5DCA" w:rsidRPr="00EC1A4B" w:rsidRDefault="006C5DCA" w:rsidP="006C5DCA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6C5DCA" w:rsidRPr="00CC0E9E" w:rsidRDefault="00442C12" w:rsidP="006C5DCA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The Six Perfections</w:t>
                      </w:r>
                      <w:r w:rsidR="006C5DCA">
                        <w:rPr>
                          <w:b/>
                          <w:sz w:val="32"/>
                          <w:szCs w:val="30"/>
                          <w:u w:val="single"/>
                        </w:rPr>
                        <w:t>.</w:t>
                      </w:r>
                    </w:p>
                    <w:p w:rsidR="006C5DCA" w:rsidRDefault="00442C12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 person becomes a __________________ by perfecting certain attributes know as the Six _____________________:</w:t>
                      </w:r>
                    </w:p>
                    <w:p w:rsidR="00442C12" w:rsidRPr="00595A45" w:rsidRDefault="00442C12" w:rsidP="006C5DCA">
                      <w:pPr>
                        <w:spacing w:after="0" w:line="276" w:lineRule="auto"/>
                        <w:rPr>
                          <w:sz w:val="16"/>
                          <w:szCs w:val="30"/>
                        </w:rPr>
                      </w:pPr>
                    </w:p>
                    <w:p w:rsidR="00442C12" w:rsidRDefault="00442C12" w:rsidP="00442C12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 w:rsidRPr="00442C12">
                        <w:rPr>
                          <w:sz w:val="30"/>
                          <w:szCs w:val="30"/>
                        </w:rPr>
                        <w:t>1.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442C12">
                        <w:rPr>
                          <w:sz w:val="30"/>
                          <w:szCs w:val="30"/>
                        </w:rPr>
                        <w:t xml:space="preserve">____________________ to be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442C12" w:rsidRDefault="00442C12" w:rsidP="00442C12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</w:t>
                      </w:r>
                      <w:r w:rsidRPr="00442C12">
                        <w:rPr>
                          <w:sz w:val="30"/>
                          <w:szCs w:val="30"/>
                        </w:rPr>
                        <w:t>_________________ and generous</w:t>
                      </w:r>
                      <w:r>
                        <w:rPr>
                          <w:sz w:val="30"/>
                          <w:szCs w:val="30"/>
                        </w:rPr>
                        <w:t>.</w:t>
                      </w:r>
                    </w:p>
                    <w:p w:rsidR="00442C12" w:rsidRDefault="00442C12" w:rsidP="00442C12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2. ________________ to live with good </w:t>
                      </w:r>
                    </w:p>
                    <w:p w:rsidR="00442C12" w:rsidRDefault="00442C12" w:rsidP="00442C12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______________ and ethical behaviour.</w:t>
                      </w:r>
                    </w:p>
                    <w:p w:rsidR="00011D12" w:rsidRPr="00442C12" w:rsidRDefault="00011D12" w:rsidP="00442C12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3. ________________ to be patient and </w:t>
                      </w:r>
                    </w:p>
                    <w:p w:rsidR="006C5DCA" w:rsidRDefault="006C5DCA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011D12">
                        <w:rPr>
                          <w:sz w:val="30"/>
                          <w:szCs w:val="30"/>
                        </w:rPr>
                        <w:t xml:space="preserve">   calm in all things.</w:t>
                      </w:r>
                    </w:p>
                    <w:p w:rsidR="00011D12" w:rsidRDefault="00011D12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4. ____________ to cultivate __________ </w:t>
                      </w:r>
                    </w:p>
                    <w:p w:rsidR="00011D12" w:rsidRDefault="00011D12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and _______________________ .</w:t>
                      </w:r>
                    </w:p>
                    <w:p w:rsidR="00D12EC5" w:rsidRDefault="00011D12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5. _________________ to develop </w:t>
                      </w:r>
                      <w:r w:rsidR="00D12EC5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011D12" w:rsidRDefault="00D12EC5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011D12">
                        <w:rPr>
                          <w:sz w:val="30"/>
                          <w:szCs w:val="30"/>
                        </w:rPr>
                        <w:t>________</w:t>
                      </w:r>
                      <w:r>
                        <w:rPr>
                          <w:sz w:val="30"/>
                          <w:szCs w:val="30"/>
                        </w:rPr>
                        <w:t>_____</w:t>
                      </w:r>
                      <w:r w:rsidR="00011D12">
                        <w:rPr>
                          <w:sz w:val="30"/>
                          <w:szCs w:val="30"/>
                        </w:rPr>
                        <w:t>__ and _______________.</w:t>
                      </w:r>
                    </w:p>
                    <w:p w:rsidR="00D12EC5" w:rsidRDefault="00011D12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6. </w:t>
                      </w:r>
                      <w:r w:rsidR="00D12EC5">
                        <w:rPr>
                          <w:sz w:val="30"/>
                          <w:szCs w:val="30"/>
                        </w:rPr>
                        <w:t xml:space="preserve">____________ to obtain ____________    </w:t>
                      </w:r>
                    </w:p>
                    <w:p w:rsidR="00011D12" w:rsidRPr="006C5CF0" w:rsidRDefault="00D12EC5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and _____________________.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32FA58" wp14:editId="70BAE612">
                <wp:simplePos x="0" y="0"/>
                <wp:positionH relativeFrom="margin">
                  <wp:posOffset>-301625</wp:posOffset>
                </wp:positionH>
                <wp:positionV relativeFrom="paragraph">
                  <wp:posOffset>99474</wp:posOffset>
                </wp:positionV>
                <wp:extent cx="3508375" cy="3359150"/>
                <wp:effectExtent l="0" t="0" r="158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35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CA" w:rsidRPr="00EC1A4B" w:rsidRDefault="006C5DCA" w:rsidP="006C5DCA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6C5DCA" w:rsidRPr="00CC0E9E" w:rsidRDefault="006C5DCA" w:rsidP="006C5DCA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Becoming a Bodhisattva.</w:t>
                            </w:r>
                          </w:p>
                          <w:p w:rsidR="006C5DCA" w:rsidRDefault="006C5DCA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A Bodhisattva is an ___________________ being who, out of ____________________ remains in the cycle of ________________ in order to help others achieve ____________________ as well. </w:t>
                            </w:r>
                          </w:p>
                          <w:p w:rsidR="00324D66" w:rsidRDefault="00324D66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Bodhisattvas combine being _______________________                          with being wise. Bodhisattvas </w:t>
                            </w:r>
                          </w:p>
                          <w:p w:rsidR="00324D66" w:rsidRDefault="00324D66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aim to follow Buddha’s teaching to his disciples to ‘________________________ __________________________________’</w:t>
                            </w:r>
                          </w:p>
                          <w:p w:rsidR="006C5DCA" w:rsidRPr="006C5CF0" w:rsidRDefault="006C5DCA" w:rsidP="006C5DC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32FA58" id="_x0000_s1030" type="#_x0000_t202" style="position:absolute;margin-left:-23.75pt;margin-top:7.85pt;width:276.25pt;height:2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" filled="f">
                <v:textbox>
                  <w:txbxContent>
                    <w:p w:rsidR="006C5DCA" w:rsidRPr="00EC1A4B" w:rsidRDefault="006C5DCA" w:rsidP="006C5DCA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6C5DCA" w:rsidRPr="00CC0E9E" w:rsidRDefault="006C5DCA" w:rsidP="006C5DCA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Becoming a</w:t>
                      </w: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 xml:space="preserve"> Bodhisattva</w:t>
                      </w: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.</w:t>
                      </w:r>
                    </w:p>
                    <w:p w:rsidR="006C5DCA" w:rsidRDefault="006C5DCA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A Bodhisattva is an ___________________ being who, out of ____________________ remains in the cycle of ________________ in order to help others achieve ____________________ as well. </w:t>
                      </w:r>
                    </w:p>
                    <w:p w:rsidR="00324D66" w:rsidRDefault="00324D66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Bodhisattvas combine being _______________________                          with being wise. Bodhisattvas </w:t>
                      </w:r>
                    </w:p>
                    <w:p w:rsidR="00324D66" w:rsidRDefault="00324D66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aim to follow Buddha’s teaching to his disciples to ‘________________________ __________________________________’</w:t>
                      </w:r>
                    </w:p>
                    <w:p w:rsidR="006C5DCA" w:rsidRPr="006C5CF0" w:rsidRDefault="006C5DCA" w:rsidP="006C5DC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D66" w:rsidRDefault="006C5DCA" w:rsidP="006C5DCA">
      <w:pPr>
        <w:tabs>
          <w:tab w:val="left" w:pos="2113"/>
        </w:tabs>
      </w:pPr>
      <w:r>
        <w:tab/>
      </w:r>
    </w:p>
    <w:p w:rsidR="00324D66" w:rsidRPr="00324D66" w:rsidRDefault="00324D66" w:rsidP="00324D66"/>
    <w:p w:rsidR="00324D66" w:rsidRPr="00324D66" w:rsidRDefault="00324D66" w:rsidP="00324D66"/>
    <w:p w:rsidR="00324D66" w:rsidRPr="00324D66" w:rsidRDefault="00442C12" w:rsidP="00324D66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2143180</wp:posOffset>
            </wp:positionH>
            <wp:positionV relativeFrom="paragraph">
              <wp:posOffset>172168</wp:posOffset>
            </wp:positionV>
            <wp:extent cx="1102774" cy="1529960"/>
            <wp:effectExtent l="0" t="0" r="2540" b="0"/>
            <wp:wrapNone/>
            <wp:docPr id="5" name="Picture 5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74" cy="1529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D66" w:rsidRPr="00324D66" w:rsidRDefault="00324D66" w:rsidP="00324D66"/>
    <w:p w:rsidR="00324D66" w:rsidRPr="00324D66" w:rsidRDefault="00324D66" w:rsidP="00324D66"/>
    <w:p w:rsidR="00324D66" w:rsidRPr="00324D66" w:rsidRDefault="00324D66" w:rsidP="00324D66"/>
    <w:p w:rsidR="00324D66" w:rsidRPr="00324D66" w:rsidRDefault="00324D66" w:rsidP="00324D66"/>
    <w:p w:rsidR="00324D66" w:rsidRPr="00324D66" w:rsidRDefault="00324D66" w:rsidP="00324D66"/>
    <w:p w:rsidR="00324D66" w:rsidRPr="00324D66" w:rsidRDefault="00324D66" w:rsidP="00324D66"/>
    <w:p w:rsidR="00324D66" w:rsidRPr="00324D66" w:rsidRDefault="003F2EBD" w:rsidP="00324D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233B6A" wp14:editId="05AB5E27">
                <wp:simplePos x="0" y="0"/>
                <wp:positionH relativeFrom="margin">
                  <wp:posOffset>-291907</wp:posOffset>
                </wp:positionH>
                <wp:positionV relativeFrom="paragraph">
                  <wp:posOffset>349857</wp:posOffset>
                </wp:positionV>
                <wp:extent cx="7086600" cy="23450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34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45" w:rsidRPr="0071137F" w:rsidRDefault="00595A45" w:rsidP="00595A45">
                            <w:pPr>
                              <w:spacing w:after="0"/>
                              <w:rPr>
                                <w:sz w:val="2"/>
                                <w:szCs w:val="28"/>
                              </w:rPr>
                            </w:pPr>
                          </w:p>
                          <w:p w:rsidR="00595A45" w:rsidRPr="0071137F" w:rsidRDefault="00595A45" w:rsidP="00595A45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137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Bodhisattva Vows.</w:t>
                            </w:r>
                          </w:p>
                          <w:p w:rsidR="00065CFF" w:rsidRDefault="00065CFF" w:rsidP="0071137F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71137F" w:rsidRPr="0071137F">
                              <w:rPr>
                                <w:sz w:val="28"/>
                                <w:szCs w:val="28"/>
                              </w:rPr>
                              <w:t xml:space="preserve">However innumerable </w:t>
                            </w:r>
                          </w:p>
                          <w:p w:rsidR="00065CFF" w:rsidRDefault="00065CFF" w:rsidP="0071137F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71137F" w:rsidRPr="0071137F">
                              <w:rPr>
                                <w:sz w:val="28"/>
                                <w:szCs w:val="28"/>
                              </w:rPr>
                              <w:t xml:space="preserve">beings are, I vow to meet </w:t>
                            </w:r>
                          </w:p>
                          <w:p w:rsidR="00065CFF" w:rsidRDefault="00065CFF" w:rsidP="0071137F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71137F" w:rsidRPr="0071137F">
                              <w:rPr>
                                <w:sz w:val="28"/>
                                <w:szCs w:val="28"/>
                              </w:rPr>
                              <w:t xml:space="preserve">them with kindness and </w:t>
                            </w:r>
                          </w:p>
                          <w:p w:rsidR="0071137F" w:rsidRPr="0071137F" w:rsidRDefault="00065CFF" w:rsidP="0071137F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71137F" w:rsidRPr="0071137F">
                              <w:rPr>
                                <w:sz w:val="28"/>
                                <w:szCs w:val="28"/>
                              </w:rPr>
                              <w:t>interest.</w:t>
                            </w:r>
                          </w:p>
                          <w:p w:rsidR="00065CFF" w:rsidRDefault="00065CFF" w:rsidP="0071137F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71137F" w:rsidRPr="0071137F">
                              <w:rPr>
                                <w:sz w:val="28"/>
                                <w:szCs w:val="28"/>
                              </w:rPr>
                              <w:t xml:space="preserve">However inexhaustible the states of suffering are, I vow to touch them </w:t>
                            </w:r>
                          </w:p>
                          <w:p w:rsidR="0071137F" w:rsidRPr="0071137F" w:rsidRDefault="00065CFF" w:rsidP="0071137F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71137F" w:rsidRPr="0071137F">
                              <w:rPr>
                                <w:sz w:val="28"/>
                                <w:szCs w:val="28"/>
                              </w:rPr>
                              <w:t>with patience and love.</w:t>
                            </w:r>
                          </w:p>
                          <w:p w:rsidR="0071137F" w:rsidRPr="0071137F" w:rsidRDefault="00065CFF" w:rsidP="0071137F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71137F" w:rsidRPr="0071137F">
                              <w:rPr>
                                <w:sz w:val="28"/>
                                <w:szCs w:val="28"/>
                              </w:rPr>
                              <w:t>However immeasurable the Dharmas are, I vow to explore them deeply.</w:t>
                            </w:r>
                          </w:p>
                          <w:p w:rsidR="00595A45" w:rsidRPr="0071137F" w:rsidRDefault="0071137F" w:rsidP="0071137F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137F">
                              <w:rPr>
                                <w:sz w:val="28"/>
                                <w:szCs w:val="28"/>
                              </w:rPr>
                              <w:t>However incomparable the mystery of interbeing, I vow to surrender to it freely.</w:t>
                            </w:r>
                            <w:r w:rsidR="00065C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5CFF">
                              <w:rPr>
                                <w:i/>
                                <w:szCs w:val="28"/>
                              </w:rPr>
                              <w:t>Thich</w:t>
                            </w:r>
                            <w:proofErr w:type="spellEnd"/>
                            <w:r w:rsidRPr="00065CFF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5CFF">
                              <w:rPr>
                                <w:i/>
                                <w:szCs w:val="28"/>
                              </w:rPr>
                              <w:t>Nhat</w:t>
                            </w:r>
                            <w:proofErr w:type="spellEnd"/>
                            <w:r w:rsidRPr="00065CFF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5CFF">
                              <w:rPr>
                                <w:i/>
                                <w:szCs w:val="28"/>
                              </w:rPr>
                              <w:t>Hanh</w:t>
                            </w:r>
                            <w:proofErr w:type="spellEnd"/>
                          </w:p>
                          <w:p w:rsidR="00595A45" w:rsidRPr="0071137F" w:rsidRDefault="00595A45" w:rsidP="00595A45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233B6A" id="Text Box 7" o:spid="_x0000_s1031" type="#_x0000_t202" style="position:absolute;margin-left:-23pt;margin-top:27.55pt;width:558pt;height:18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" filled="f" stroked="f">
                <v:textbox>
                  <w:txbxContent>
                    <w:p w:rsidR="00595A45" w:rsidRPr="0071137F" w:rsidRDefault="00595A45" w:rsidP="00595A45">
                      <w:pPr>
                        <w:spacing w:after="0"/>
                        <w:rPr>
                          <w:sz w:val="2"/>
                          <w:szCs w:val="28"/>
                        </w:rPr>
                      </w:pPr>
                    </w:p>
                    <w:p w:rsidR="00595A45" w:rsidRPr="0071137F" w:rsidRDefault="00595A45" w:rsidP="00595A45">
                      <w:pPr>
                        <w:spacing w:after="0" w:line="276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1137F">
                        <w:rPr>
                          <w:b/>
                          <w:sz w:val="28"/>
                          <w:szCs w:val="28"/>
                          <w:u w:val="single"/>
                        </w:rPr>
                        <w:t>Bodhisattva</w:t>
                      </w:r>
                      <w:r w:rsidRPr="0071137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Vows</w:t>
                      </w:r>
                      <w:r w:rsidRPr="0071137F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065CFF" w:rsidRDefault="00065CFF" w:rsidP="0071137F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71137F" w:rsidRPr="0071137F">
                        <w:rPr>
                          <w:sz w:val="28"/>
                          <w:szCs w:val="28"/>
                        </w:rPr>
                        <w:t xml:space="preserve">However innumerable </w:t>
                      </w:r>
                    </w:p>
                    <w:p w:rsidR="00065CFF" w:rsidRDefault="00065CFF" w:rsidP="0071137F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71137F" w:rsidRPr="0071137F">
                        <w:rPr>
                          <w:sz w:val="28"/>
                          <w:szCs w:val="28"/>
                        </w:rPr>
                        <w:t xml:space="preserve">beings are, I vow to meet </w:t>
                      </w:r>
                    </w:p>
                    <w:p w:rsidR="00065CFF" w:rsidRDefault="00065CFF" w:rsidP="0071137F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71137F" w:rsidRPr="0071137F">
                        <w:rPr>
                          <w:sz w:val="28"/>
                          <w:szCs w:val="28"/>
                        </w:rPr>
                        <w:t xml:space="preserve">them with kindness and </w:t>
                      </w:r>
                    </w:p>
                    <w:p w:rsidR="0071137F" w:rsidRPr="0071137F" w:rsidRDefault="00065CFF" w:rsidP="0071137F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71137F" w:rsidRPr="0071137F">
                        <w:rPr>
                          <w:sz w:val="28"/>
                          <w:szCs w:val="28"/>
                        </w:rPr>
                        <w:t>interest.</w:t>
                      </w:r>
                    </w:p>
                    <w:p w:rsidR="00065CFF" w:rsidRDefault="00065CFF" w:rsidP="0071137F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71137F" w:rsidRPr="0071137F">
                        <w:rPr>
                          <w:sz w:val="28"/>
                          <w:szCs w:val="28"/>
                        </w:rPr>
                        <w:t xml:space="preserve">However inexhaustible the states of suffering are, I vow to touch them </w:t>
                      </w:r>
                    </w:p>
                    <w:p w:rsidR="0071137F" w:rsidRPr="0071137F" w:rsidRDefault="00065CFF" w:rsidP="0071137F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71137F" w:rsidRPr="0071137F">
                        <w:rPr>
                          <w:sz w:val="28"/>
                          <w:szCs w:val="28"/>
                        </w:rPr>
                        <w:t>with patience and love.</w:t>
                      </w:r>
                    </w:p>
                    <w:p w:rsidR="0071137F" w:rsidRPr="0071137F" w:rsidRDefault="00065CFF" w:rsidP="0071137F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71137F" w:rsidRPr="0071137F">
                        <w:rPr>
                          <w:sz w:val="28"/>
                          <w:szCs w:val="28"/>
                        </w:rPr>
                        <w:t>However immeasurable the Dharmas are, I vow to explore them deeply.</w:t>
                      </w:r>
                    </w:p>
                    <w:p w:rsidR="00595A45" w:rsidRPr="0071137F" w:rsidRDefault="0071137F" w:rsidP="0071137F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 w:rsidRPr="0071137F">
                        <w:rPr>
                          <w:sz w:val="28"/>
                          <w:szCs w:val="28"/>
                        </w:rPr>
                        <w:t>However incomparable the mystery of interbeing, I vow to surrender to it freely.</w:t>
                      </w:r>
                      <w:r w:rsidR="00065C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5CFF">
                        <w:rPr>
                          <w:i/>
                          <w:szCs w:val="28"/>
                        </w:rPr>
                        <w:t xml:space="preserve">Thich </w:t>
                      </w:r>
                      <w:proofErr w:type="spellStart"/>
                      <w:r w:rsidRPr="00065CFF">
                        <w:rPr>
                          <w:i/>
                          <w:szCs w:val="28"/>
                        </w:rPr>
                        <w:t>Nhat</w:t>
                      </w:r>
                      <w:proofErr w:type="spellEnd"/>
                      <w:r w:rsidRPr="00065CFF">
                        <w:rPr>
                          <w:i/>
                          <w:szCs w:val="28"/>
                        </w:rPr>
                        <w:t xml:space="preserve"> Hanh</w:t>
                      </w:r>
                    </w:p>
                    <w:p w:rsidR="00595A45" w:rsidRPr="0071137F" w:rsidRDefault="00595A45" w:rsidP="00595A45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 w:rsidRPr="0071137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D66" w:rsidRPr="00324D66" w:rsidRDefault="003F2EBD" w:rsidP="00324D66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-401320</wp:posOffset>
            </wp:positionH>
            <wp:positionV relativeFrom="paragraph">
              <wp:posOffset>296959</wp:posOffset>
            </wp:positionV>
            <wp:extent cx="1748155" cy="1859915"/>
            <wp:effectExtent l="0" t="0" r="4445" b="6985"/>
            <wp:wrapNone/>
            <wp:docPr id="6" name="Picture 6" descr="C:\Users\butle\AppData\Local\Microsoft\Windows\INetCache\Content.MSO\7E3F849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tle\AppData\Local\Microsoft\Windows\INetCache\Content.MSO\7E3F84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7" t="4626"/>
                    <a:stretch/>
                  </pic:blipFill>
                  <pic:spPr bwMode="auto">
                    <a:xfrm flipH="1">
                      <a:off x="0" y="0"/>
                      <a:ext cx="1748155" cy="18599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D66" w:rsidRPr="00324D66" w:rsidRDefault="00065CFF" w:rsidP="00324D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529176</wp:posOffset>
                </wp:positionH>
                <wp:positionV relativeFrom="paragraph">
                  <wp:posOffset>158750</wp:posOffset>
                </wp:positionV>
                <wp:extent cx="878840" cy="1102360"/>
                <wp:effectExtent l="19050" t="0" r="16510" b="25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3746">
                          <a:off x="0" y="0"/>
                          <a:ext cx="878840" cy="11023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4"/>
                            </a:gs>
                            <a:gs pos="0">
                              <a:srgbClr val="F0F4F3"/>
                            </a:gs>
                            <a:gs pos="87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8F38281" id="Oval 8" o:spid="_x0000_s1026" style="position:absolute;margin-left:41.65pt;margin-top:12.5pt;width:69.2pt;height:86.8pt;rotation:-90249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" fillcolor="#ffc000 [3207]" stroked="f" strokeweight="1pt">
                <v:fill color2="#f2f2f2 [3052]" colors="0 #ffc000;0 #f0f4f3;57016f #f2f2f2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324D66" w:rsidRPr="00324D66" w:rsidRDefault="00324D66" w:rsidP="00324D66"/>
    <w:p w:rsidR="00324D66" w:rsidRPr="00324D66" w:rsidRDefault="00324D66" w:rsidP="00324D66"/>
    <w:p w:rsidR="00324D66" w:rsidRDefault="00324D66" w:rsidP="00324D66"/>
    <w:p w:rsidR="0071137F" w:rsidRDefault="00324D66" w:rsidP="00324D66">
      <w:pPr>
        <w:tabs>
          <w:tab w:val="left" w:pos="8170"/>
        </w:tabs>
      </w:pPr>
      <w:r>
        <w:tab/>
      </w:r>
    </w:p>
    <w:p w:rsidR="00306EBB" w:rsidRDefault="0071137F" w:rsidP="0071137F">
      <w:pPr>
        <w:tabs>
          <w:tab w:val="left" w:pos="3835"/>
        </w:tabs>
      </w:pPr>
      <w:r>
        <w:tab/>
      </w:r>
    </w:p>
    <w:p w:rsidR="0071137F" w:rsidRDefault="0071137F" w:rsidP="0071137F">
      <w:pPr>
        <w:tabs>
          <w:tab w:val="left" w:pos="3835"/>
        </w:tabs>
      </w:pPr>
    </w:p>
    <w:p w:rsidR="0071137F" w:rsidRPr="0071137F" w:rsidRDefault="0071137F" w:rsidP="0071137F">
      <w:pPr>
        <w:tabs>
          <w:tab w:val="left" w:pos="3835"/>
        </w:tabs>
      </w:pPr>
    </w:p>
    <w:sectPr w:rsidR="0071137F" w:rsidRPr="0071137F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3F02"/>
    <w:multiLevelType w:val="hybridMultilevel"/>
    <w:tmpl w:val="6390F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9"/>
    <w:rsid w:val="00011D12"/>
    <w:rsid w:val="00065CFF"/>
    <w:rsid w:val="000A76C3"/>
    <w:rsid w:val="00305549"/>
    <w:rsid w:val="00306EBB"/>
    <w:rsid w:val="00310822"/>
    <w:rsid w:val="00324D66"/>
    <w:rsid w:val="003F2EBD"/>
    <w:rsid w:val="00442C12"/>
    <w:rsid w:val="004578E9"/>
    <w:rsid w:val="005226A7"/>
    <w:rsid w:val="00595A45"/>
    <w:rsid w:val="005B441E"/>
    <w:rsid w:val="00622AE5"/>
    <w:rsid w:val="00627DC7"/>
    <w:rsid w:val="006C5DCA"/>
    <w:rsid w:val="006F297F"/>
    <w:rsid w:val="0071137F"/>
    <w:rsid w:val="00741B15"/>
    <w:rsid w:val="00B306AC"/>
    <w:rsid w:val="00D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8B11C-D2B3-4453-82AE-6841DEC4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ved=2ahUKEwj8ju2knqzhAhVRWxoKHdlNC0wQjRx6BAgBEAU&amp;url=https://www.lionsroar.com/who-is-avalokiteshvara/&amp;psig=AOvVaw077wDu9cYUw13xl_B5CF50&amp;ust=1554116711017357" TargetMode="External"/><Relationship Id="rId11" Type="http://schemas.microsoft.com/office/2007/relationships/hdphoto" Target="media/hdphoto2.wdp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ved=2ahUKEwjV0Lf2n6zhAhVHrxoKHc98BdAQjRx6BAgBEAU&amp;url=http://theendlessfurther.com/tag/bodhisattva-path/&amp;psig=AOvVaw1Al6p24fRMp2Jkd7-JMHl4&amp;ust=155411720468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58334AD2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2019-04-01T07:03:00Z</cp:lastPrinted>
  <dcterms:created xsi:type="dcterms:W3CDTF">2019-04-01T09:16:00Z</dcterms:created>
  <dcterms:modified xsi:type="dcterms:W3CDTF">2019-04-01T09:16:00Z</dcterms:modified>
</cp:coreProperties>
</file>