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9661F" w:rsidRDefault="00213990" w:rsidP="0059661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77E346" wp14:editId="2756A9B5">
                <wp:simplePos x="0" y="0"/>
                <wp:positionH relativeFrom="margin">
                  <wp:posOffset>-311785</wp:posOffset>
                </wp:positionH>
                <wp:positionV relativeFrom="paragraph">
                  <wp:posOffset>304440</wp:posOffset>
                </wp:positionV>
                <wp:extent cx="7086600" cy="3488635"/>
                <wp:effectExtent l="0" t="0" r="19050" b="171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488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61F" w:rsidRPr="00EC1A4B" w:rsidRDefault="0059661F" w:rsidP="0059661F">
                            <w:pPr>
                              <w:spacing w:after="0"/>
                              <w:rPr>
                                <w:sz w:val="6"/>
                                <w:szCs w:val="30"/>
                              </w:rPr>
                            </w:pPr>
                          </w:p>
                          <w:p w:rsidR="0059661F" w:rsidRPr="00CC0E9E" w:rsidRDefault="0059661F" w:rsidP="0059661F">
                            <w:pPr>
                              <w:spacing w:after="0" w:line="276" w:lineRule="auto"/>
                              <w:rPr>
                                <w:b/>
                                <w:sz w:val="32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0"/>
                                <w:u w:val="single"/>
                              </w:rPr>
                              <w:t>What is Mahayana Buddhism?</w:t>
                            </w:r>
                          </w:p>
                          <w:p w:rsidR="00213990" w:rsidRDefault="009415C2" w:rsidP="0059661F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Mahayana ____________________ is a term used to describe a number of </w:t>
                            </w:r>
                            <w:r w:rsidR="00DF3E8F">
                              <w:rPr>
                                <w:sz w:val="30"/>
                                <w:szCs w:val="30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different ____________________ that share some _______________________. </w:t>
                            </w:r>
                            <w:r w:rsidR="0034592A">
                              <w:rPr>
                                <w:sz w:val="30"/>
                                <w:szCs w:val="30"/>
                              </w:rPr>
                              <w:t xml:space="preserve">              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Some of the main Mahayana traditions include ____________ ____________, _________, and ____________________.</w:t>
                            </w:r>
                            <w:r w:rsidR="007546E6">
                              <w:rPr>
                                <w:sz w:val="30"/>
                                <w:szCs w:val="30"/>
                              </w:rPr>
                              <w:t xml:space="preserve"> Whilst Theravada Buddhists believe Buddha to be simply a _________________ figure and cannot </w:t>
                            </w:r>
                            <w:r w:rsidR="00E34A1B">
                              <w:rPr>
                                <w:sz w:val="30"/>
                                <w:szCs w:val="30"/>
                              </w:rPr>
                              <w:t>_________________</w:t>
                            </w:r>
                            <w:r w:rsidR="007546E6">
                              <w:rPr>
                                <w:sz w:val="30"/>
                                <w:szCs w:val="30"/>
                              </w:rPr>
                              <w:t xml:space="preserve"> with the world</w:t>
                            </w:r>
                            <w:r w:rsidR="00E34A1B">
                              <w:rPr>
                                <w:sz w:val="30"/>
                                <w:szCs w:val="30"/>
                              </w:rPr>
                              <w:t>. In _________________,</w:t>
                            </w:r>
                            <w:r w:rsidR="007546E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16184">
                              <w:rPr>
                                <w:sz w:val="30"/>
                                <w:szCs w:val="30"/>
                              </w:rPr>
                              <w:t>Mahayana</w:t>
                            </w:r>
                            <w:r w:rsidR="00E34A1B">
                              <w:rPr>
                                <w:sz w:val="30"/>
                                <w:szCs w:val="30"/>
                              </w:rPr>
                              <w:t xml:space="preserve"> Buddhists believe that _______________ remains active and can _____________________ the world. He can be encountered through _______________ and _____________________</w:t>
                            </w:r>
                            <w:proofErr w:type="gramStart"/>
                            <w:r w:rsidR="00E34A1B">
                              <w:rPr>
                                <w:sz w:val="30"/>
                                <w:szCs w:val="30"/>
                              </w:rPr>
                              <w:t>_ .</w:t>
                            </w:r>
                            <w:proofErr w:type="gramEnd"/>
                            <w:r w:rsidR="00E34A1B">
                              <w:rPr>
                                <w:sz w:val="30"/>
                                <w:szCs w:val="30"/>
                              </w:rPr>
                              <w:t xml:space="preserve"> He can ______________________ himself in different _____________, ________________ and ___________________. </w:t>
                            </w:r>
                          </w:p>
                          <w:p w:rsidR="00213990" w:rsidRPr="00DF3E8F" w:rsidRDefault="00213990" w:rsidP="0059661F">
                            <w:pPr>
                              <w:spacing w:after="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9661F" w:rsidRDefault="00213990" w:rsidP="0059661F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One of the differences between Theravada and ______________________ </w:t>
                            </w:r>
                            <w:r w:rsidR="003D0496">
                              <w:rPr>
                                <w:sz w:val="30"/>
                                <w:szCs w:val="30"/>
                              </w:rPr>
                              <w:t xml:space="preserve">              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Buddhism is how _______________________ can be achieved.</w:t>
                            </w:r>
                            <w:r w:rsidR="00E34A1B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16184">
                              <w:rPr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  <w:p w:rsidR="0059661F" w:rsidRPr="006C5CF0" w:rsidRDefault="0059661F" w:rsidP="0059661F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77E3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55pt;margin-top:23.95pt;width:558pt;height:274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" filled="f">
                <v:textbox>
                  <w:txbxContent>
                    <w:p w:rsidR="0059661F" w:rsidRPr="00EC1A4B" w:rsidRDefault="0059661F" w:rsidP="0059661F">
                      <w:pPr>
                        <w:spacing w:after="0"/>
                        <w:rPr>
                          <w:sz w:val="6"/>
                          <w:szCs w:val="30"/>
                        </w:rPr>
                      </w:pPr>
                    </w:p>
                    <w:p w:rsidR="0059661F" w:rsidRPr="00CC0E9E" w:rsidRDefault="0059661F" w:rsidP="0059661F">
                      <w:pPr>
                        <w:spacing w:after="0" w:line="276" w:lineRule="auto"/>
                        <w:rPr>
                          <w:b/>
                          <w:sz w:val="32"/>
                          <w:szCs w:val="30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0"/>
                          <w:u w:val="single"/>
                        </w:rPr>
                        <w:t>What is</w:t>
                      </w:r>
                      <w:r>
                        <w:rPr>
                          <w:b/>
                          <w:sz w:val="32"/>
                          <w:szCs w:val="30"/>
                          <w:u w:val="single"/>
                        </w:rPr>
                        <w:t xml:space="preserve"> Mahayana</w:t>
                      </w:r>
                      <w:r>
                        <w:rPr>
                          <w:b/>
                          <w:sz w:val="32"/>
                          <w:szCs w:val="30"/>
                          <w:u w:val="single"/>
                        </w:rPr>
                        <w:t xml:space="preserve"> Buddhism?</w:t>
                      </w:r>
                    </w:p>
                    <w:p w:rsidR="00213990" w:rsidRDefault="009415C2" w:rsidP="0059661F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Mahayana ____________________ is a term used to describe a number of </w:t>
                      </w:r>
                      <w:r w:rsidR="00DF3E8F">
                        <w:rPr>
                          <w:sz w:val="30"/>
                          <w:szCs w:val="30"/>
                        </w:rPr>
                        <w:t xml:space="preserve">                      </w:t>
                      </w:r>
                      <w:r>
                        <w:rPr>
                          <w:sz w:val="30"/>
                          <w:szCs w:val="30"/>
                        </w:rPr>
                        <w:t xml:space="preserve">different ____________________ that share some _______________________. </w:t>
                      </w:r>
                      <w:r w:rsidR="0034592A">
                        <w:rPr>
                          <w:sz w:val="30"/>
                          <w:szCs w:val="30"/>
                        </w:rPr>
                        <w:t xml:space="preserve">               </w:t>
                      </w:r>
                      <w:r>
                        <w:rPr>
                          <w:sz w:val="30"/>
                          <w:szCs w:val="30"/>
                        </w:rPr>
                        <w:t>Some of the main Mahayana traditions include ____________ ____________, _________, and ____________________.</w:t>
                      </w:r>
                      <w:r w:rsidR="007546E6">
                        <w:rPr>
                          <w:sz w:val="30"/>
                          <w:szCs w:val="30"/>
                        </w:rPr>
                        <w:t xml:space="preserve"> Whilst Theravada Buddhists believe Buddha to be simply a _________________ figure and cannot </w:t>
                      </w:r>
                      <w:r w:rsidR="00E34A1B">
                        <w:rPr>
                          <w:sz w:val="30"/>
                          <w:szCs w:val="30"/>
                        </w:rPr>
                        <w:t>_________________</w:t>
                      </w:r>
                      <w:r w:rsidR="007546E6">
                        <w:rPr>
                          <w:sz w:val="30"/>
                          <w:szCs w:val="30"/>
                        </w:rPr>
                        <w:t xml:space="preserve"> with the world</w:t>
                      </w:r>
                      <w:r w:rsidR="00E34A1B">
                        <w:rPr>
                          <w:sz w:val="30"/>
                          <w:szCs w:val="30"/>
                        </w:rPr>
                        <w:t>. In _________________,</w:t>
                      </w:r>
                      <w:r w:rsidR="007546E6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F16184">
                        <w:rPr>
                          <w:sz w:val="30"/>
                          <w:szCs w:val="30"/>
                        </w:rPr>
                        <w:t>Mahayana</w:t>
                      </w:r>
                      <w:r w:rsidR="00E34A1B">
                        <w:rPr>
                          <w:sz w:val="30"/>
                          <w:szCs w:val="30"/>
                        </w:rPr>
                        <w:t xml:space="preserve"> Buddhists believe that _______________ remains active and can _____________________ the world. He can be encountered through _______________ and ______________________ . He can ______________________ himself in different _____________, ________________ and ___________________. </w:t>
                      </w:r>
                    </w:p>
                    <w:p w:rsidR="00213990" w:rsidRPr="00DF3E8F" w:rsidRDefault="00213990" w:rsidP="0059661F">
                      <w:pPr>
                        <w:spacing w:after="0" w:line="276" w:lineRule="auto"/>
                        <w:rPr>
                          <w:sz w:val="16"/>
                          <w:szCs w:val="16"/>
                        </w:rPr>
                      </w:pPr>
                    </w:p>
                    <w:p w:rsidR="0059661F" w:rsidRDefault="00213990" w:rsidP="0059661F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One of the differences between Theravada and ______________________ </w:t>
                      </w:r>
                      <w:r w:rsidR="003D0496">
                        <w:rPr>
                          <w:sz w:val="30"/>
                          <w:szCs w:val="30"/>
                        </w:rPr>
                        <w:t xml:space="preserve">               </w:t>
                      </w:r>
                      <w:r>
                        <w:rPr>
                          <w:sz w:val="30"/>
                          <w:szCs w:val="30"/>
                        </w:rPr>
                        <w:t>Buddhism is how _______________________ can be achieved.</w:t>
                      </w:r>
                      <w:r w:rsidR="00E34A1B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F16184">
                        <w:rPr>
                          <w:sz w:val="30"/>
                          <w:szCs w:val="30"/>
                        </w:rPr>
                        <w:t xml:space="preserve">  </w:t>
                      </w:r>
                    </w:p>
                    <w:p w:rsidR="0059661F" w:rsidRPr="006C5CF0" w:rsidRDefault="0059661F" w:rsidP="0059661F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66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93DD9" wp14:editId="57869768">
                <wp:simplePos x="0" y="0"/>
                <wp:positionH relativeFrom="margin">
                  <wp:posOffset>-430530</wp:posOffset>
                </wp:positionH>
                <wp:positionV relativeFrom="paragraph">
                  <wp:posOffset>-348394</wp:posOffset>
                </wp:positionV>
                <wp:extent cx="7362825" cy="546100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661F" w:rsidRPr="0059661F" w:rsidRDefault="0059661F" w:rsidP="0059661F">
                            <w:pPr>
                              <w:jc w:val="center"/>
                              <w:rPr>
                                <w:rFonts w:ascii="Eras Medium ITC" w:hAnsi="Eras Medium ITC" w:cs="Arial"/>
                                <w:b/>
                                <w:noProof/>
                                <w:color w:val="5B9BD5" w:themeColor="accent5"/>
                                <w:sz w:val="64"/>
                                <w:szCs w:val="64"/>
                                <w:bdr w:val="none" w:sz="0" w:space="0" w:color="auto" w:frame="1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661F">
                              <w:rPr>
                                <w:rFonts w:ascii="Eras Medium ITC" w:hAnsi="Eras Medium ITC" w:cs="Arial"/>
                                <w:b/>
                                <w:noProof/>
                                <w:color w:val="5B9BD5" w:themeColor="accent5"/>
                                <w:sz w:val="64"/>
                                <w:szCs w:val="64"/>
                                <w:bdr w:val="none" w:sz="0" w:space="0" w:color="auto" w:frame="1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Mahayana Buddhism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B93DD9" id="Text Box 22" o:spid="_x0000_s1027" type="#_x0000_t202" style="position:absolute;margin-left:-33.9pt;margin-top:-27.45pt;width:579.7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" filled="f" stroked="f">
                <v:textbox>
                  <w:txbxContent>
                    <w:p w:rsidR="0059661F" w:rsidRPr="0059661F" w:rsidRDefault="0059661F" w:rsidP="0059661F">
                      <w:pPr>
                        <w:jc w:val="center"/>
                        <w:rPr>
                          <w:rFonts w:ascii="Eras Medium ITC" w:hAnsi="Eras Medium ITC" w:cs="Arial"/>
                          <w:b/>
                          <w:noProof/>
                          <w:color w:val="5B9BD5" w:themeColor="accent5"/>
                          <w:sz w:val="64"/>
                          <w:szCs w:val="64"/>
                          <w:bdr w:val="none" w:sz="0" w:space="0" w:color="auto" w:frame="1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661F">
                        <w:rPr>
                          <w:rFonts w:ascii="Eras Medium ITC" w:hAnsi="Eras Medium ITC" w:cs="Arial"/>
                          <w:b/>
                          <w:noProof/>
                          <w:color w:val="5B9BD5" w:themeColor="accent5"/>
                          <w:sz w:val="64"/>
                          <w:szCs w:val="64"/>
                          <w:bdr w:val="none" w:sz="0" w:space="0" w:color="auto" w:frame="1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Mahayan</w:t>
                      </w:r>
                      <w:r w:rsidRPr="0059661F">
                        <w:rPr>
                          <w:rFonts w:ascii="Eras Medium ITC" w:hAnsi="Eras Medium ITC" w:cs="Arial"/>
                          <w:b/>
                          <w:noProof/>
                          <w:color w:val="5B9BD5" w:themeColor="accent5"/>
                          <w:sz w:val="64"/>
                          <w:szCs w:val="64"/>
                          <w:bdr w:val="none" w:sz="0" w:space="0" w:color="auto" w:frame="1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 Buddhism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66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B47FF" wp14:editId="6BB5EBF5">
                <wp:simplePos x="0" y="0"/>
                <wp:positionH relativeFrom="page">
                  <wp:posOffset>19050</wp:posOffset>
                </wp:positionH>
                <wp:positionV relativeFrom="paragraph">
                  <wp:posOffset>173355</wp:posOffset>
                </wp:positionV>
                <wp:extent cx="7524750" cy="45085"/>
                <wp:effectExtent l="0" t="0" r="19050" b="120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45085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CF245C" id="Rectangle 23" o:spid="_x0000_s1026" style="position:absolute;margin-left:1.5pt;margin-top:13.65pt;width:592.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" fillcolor="#4472c4 [3204]" strokecolor="#1f3763 [1604]">
                <v:fill r:id="rId4" o:title="" color2="white [3212]" type="pattern"/>
                <w10:wrap anchorx="page"/>
              </v:rect>
            </w:pict>
          </mc:Fallback>
        </mc:AlternateContent>
      </w:r>
    </w:p>
    <w:p w:rsidR="0059661F" w:rsidRDefault="003D0496" w:rsidP="0059661F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5999562</wp:posOffset>
            </wp:positionH>
            <wp:positionV relativeFrom="paragraph">
              <wp:posOffset>78326</wp:posOffset>
            </wp:positionV>
            <wp:extent cx="755005" cy="1082675"/>
            <wp:effectExtent l="0" t="0" r="7620" b="3175"/>
            <wp:wrapNone/>
            <wp:docPr id="4" name="Picture 4" descr="Related imag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3" r="20265"/>
                    <a:stretch/>
                  </pic:blipFill>
                  <pic:spPr bwMode="auto">
                    <a:xfrm>
                      <a:off x="0" y="0"/>
                      <a:ext cx="755486" cy="108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661F" w:rsidRPr="00EC1A4B" w:rsidRDefault="0059661F" w:rsidP="0059661F"/>
    <w:p w:rsidR="0059661F" w:rsidRPr="00EC1A4B" w:rsidRDefault="0059661F" w:rsidP="0059661F"/>
    <w:p w:rsidR="0059661F" w:rsidRPr="00EC1A4B" w:rsidRDefault="0059661F" w:rsidP="0059661F"/>
    <w:p w:rsidR="00F16184" w:rsidRPr="00EC1A4B" w:rsidRDefault="00F16184" w:rsidP="0059661F"/>
    <w:p w:rsidR="0059661F" w:rsidRPr="00EC1A4B" w:rsidRDefault="0059661F" w:rsidP="0059661F"/>
    <w:p w:rsidR="0059661F" w:rsidRDefault="0059661F" w:rsidP="0059661F"/>
    <w:p w:rsidR="0059661F" w:rsidRPr="001E3BCF" w:rsidRDefault="0059661F" w:rsidP="0059661F"/>
    <w:p w:rsidR="0059661F" w:rsidRPr="001E3BCF" w:rsidRDefault="0059661F" w:rsidP="0059661F"/>
    <w:p w:rsidR="0059661F" w:rsidRPr="001E3BCF" w:rsidRDefault="0059661F" w:rsidP="0059661F"/>
    <w:p w:rsidR="0059661F" w:rsidRPr="001E3BCF" w:rsidRDefault="00B25363" w:rsidP="0059661F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5574665</wp:posOffset>
            </wp:positionH>
            <wp:positionV relativeFrom="paragraph">
              <wp:posOffset>31529</wp:posOffset>
            </wp:positionV>
            <wp:extent cx="1334770" cy="1271905"/>
            <wp:effectExtent l="0" t="0" r="0" b="4445"/>
            <wp:wrapThrough wrapText="bothSides">
              <wp:wrapPolygon edited="0">
                <wp:start x="8015" y="0"/>
                <wp:lineTo x="5241" y="1294"/>
                <wp:lineTo x="1233" y="4529"/>
                <wp:lineTo x="308" y="7764"/>
                <wp:lineTo x="0" y="9382"/>
                <wp:lineTo x="0" y="12617"/>
                <wp:lineTo x="1233" y="15852"/>
                <wp:lineTo x="1233" y="17146"/>
                <wp:lineTo x="6474" y="21028"/>
                <wp:lineTo x="9557" y="21352"/>
                <wp:lineTo x="11715" y="21352"/>
                <wp:lineTo x="14797" y="21028"/>
                <wp:lineTo x="20038" y="16823"/>
                <wp:lineTo x="20038" y="15852"/>
                <wp:lineTo x="21271" y="12617"/>
                <wp:lineTo x="21271" y="9382"/>
                <wp:lineTo x="20346" y="4529"/>
                <wp:lineTo x="16030" y="1294"/>
                <wp:lineTo x="13256" y="0"/>
                <wp:lineTo x="8015" y="0"/>
              </wp:wrapPolygon>
            </wp:wrapThrough>
            <wp:docPr id="5" name="Picture 5" descr="Related imag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48" t="1808" r="23846" b="2763"/>
                    <a:stretch/>
                  </pic:blipFill>
                  <pic:spPr bwMode="auto">
                    <a:xfrm>
                      <a:off x="0" y="0"/>
                      <a:ext cx="1334770" cy="12719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661F" w:rsidRPr="001E3BCF" w:rsidRDefault="0059661F" w:rsidP="0059661F"/>
    <w:p w:rsidR="0059661F" w:rsidRPr="001E3BCF" w:rsidRDefault="003D0496" w:rsidP="0059661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B223CF" wp14:editId="2B14C40C">
                <wp:simplePos x="0" y="0"/>
                <wp:positionH relativeFrom="margin">
                  <wp:posOffset>3301586</wp:posOffset>
                </wp:positionH>
                <wp:positionV relativeFrom="paragraph">
                  <wp:posOffset>137160</wp:posOffset>
                </wp:positionV>
                <wp:extent cx="3467735" cy="5784215"/>
                <wp:effectExtent l="0" t="0" r="1841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735" cy="5784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DEA" w:rsidRPr="00EC1A4B" w:rsidRDefault="00910DEA" w:rsidP="00910DEA">
                            <w:pPr>
                              <w:spacing w:after="0"/>
                              <w:rPr>
                                <w:sz w:val="6"/>
                                <w:szCs w:val="30"/>
                              </w:rPr>
                            </w:pPr>
                          </w:p>
                          <w:p w:rsidR="00910DEA" w:rsidRPr="00CC0E9E" w:rsidRDefault="00910DEA" w:rsidP="00910DEA">
                            <w:pPr>
                              <w:spacing w:after="0" w:line="276" w:lineRule="auto"/>
                              <w:rPr>
                                <w:b/>
                                <w:sz w:val="32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0"/>
                                <w:u w:val="single"/>
                              </w:rPr>
                              <w:t xml:space="preserve">Buddha-nature and </w:t>
                            </w:r>
                            <w:r w:rsidR="00B25363">
                              <w:rPr>
                                <w:b/>
                                <w:sz w:val="32"/>
                                <w:szCs w:val="30"/>
                                <w:u w:val="single"/>
                              </w:rPr>
                              <w:t xml:space="preserve">                             </w:t>
                            </w:r>
                            <w:r>
                              <w:rPr>
                                <w:b/>
                                <w:sz w:val="32"/>
                                <w:szCs w:val="30"/>
                                <w:u w:val="single"/>
                              </w:rPr>
                              <w:t>attaining Buddhahood</w:t>
                            </w:r>
                          </w:p>
                          <w:p w:rsidR="00300B2D" w:rsidRDefault="001977EA" w:rsidP="00910DEA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____________-nature is an important concept in </w:t>
                            </w:r>
                            <w:r w:rsidR="00910DEA">
                              <w:rPr>
                                <w:sz w:val="30"/>
                                <w:szCs w:val="30"/>
                              </w:rPr>
                              <w:t>Mahayana _____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__</w:t>
                            </w:r>
                            <w:r w:rsidR="00910DEA">
                              <w:rPr>
                                <w:sz w:val="30"/>
                                <w:szCs w:val="30"/>
                              </w:rPr>
                              <w:t>________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. </w:t>
                            </w:r>
                            <w:r w:rsidR="00E63CDE">
                              <w:rPr>
                                <w:sz w:val="30"/>
                                <w:szCs w:val="30"/>
                              </w:rPr>
                              <w:t xml:space="preserve">It refers to the idea that </w:t>
                            </w:r>
                            <w:r w:rsidR="00300B2D">
                              <w:rPr>
                                <w:sz w:val="30"/>
                                <w:szCs w:val="30"/>
                              </w:rPr>
                              <w:t xml:space="preserve">everyone has the essence of </w:t>
                            </w:r>
                            <w:proofErr w:type="spellStart"/>
                            <w:r w:rsidR="00300B2D">
                              <w:rPr>
                                <w:sz w:val="30"/>
                                <w:szCs w:val="30"/>
                              </w:rPr>
                              <w:t>a</w:t>
                            </w:r>
                            <w:proofErr w:type="spellEnd"/>
                            <w:r w:rsidR="00300B2D">
                              <w:rPr>
                                <w:sz w:val="30"/>
                                <w:szCs w:val="30"/>
                              </w:rPr>
                              <w:t xml:space="preserve"> _____________ inside them. However, achieving the ______________ to become a Buddha is hidden by ______________, ___________________, ____________________ and ______________________ thoughts. </w:t>
                            </w:r>
                          </w:p>
                          <w:p w:rsidR="003F358D" w:rsidRDefault="00300B2D" w:rsidP="00910DEA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Only when people come to fully _____________________ Buddha’s _____________ (teachings) and the _________ of themselves</w:t>
                            </w:r>
                            <w:r w:rsidR="003F358D">
                              <w:rPr>
                                <w:sz w:val="30"/>
                                <w:szCs w:val="30"/>
                              </w:rPr>
                              <w:t xml:space="preserve"> and _________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F358D">
                              <w:rPr>
                                <w:sz w:val="30"/>
                                <w:szCs w:val="30"/>
                              </w:rPr>
                              <w:t xml:space="preserve">can they experience the _____________- nature that was ____________ there. </w:t>
                            </w:r>
                          </w:p>
                          <w:p w:rsidR="00910DEA" w:rsidRDefault="003F358D" w:rsidP="00910DEA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_________________ Buddhists aim to achieve ____________________: </w:t>
                            </w:r>
                            <w:r w:rsidR="00DF3E8F">
                              <w:rPr>
                                <w:sz w:val="30"/>
                                <w:szCs w:val="30"/>
                              </w:rPr>
                              <w:t xml:space="preserve">                  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to become a ____________, an ___________________ being.  </w:t>
                            </w:r>
                            <w:r w:rsidR="00300B2D">
                              <w:rPr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1977EA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10DEA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910DEA" w:rsidRPr="006C5CF0" w:rsidRDefault="00910DEA" w:rsidP="00910DEA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B223CF" id="_x0000_s1028" type="#_x0000_t202" style="position:absolute;margin-left:259.95pt;margin-top:10.8pt;width:273.05pt;height:455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" filled="f">
                <v:textbox>
                  <w:txbxContent>
                    <w:p w:rsidR="00910DEA" w:rsidRPr="00EC1A4B" w:rsidRDefault="00910DEA" w:rsidP="00910DEA">
                      <w:pPr>
                        <w:spacing w:after="0"/>
                        <w:rPr>
                          <w:sz w:val="6"/>
                          <w:szCs w:val="30"/>
                        </w:rPr>
                      </w:pPr>
                    </w:p>
                    <w:p w:rsidR="00910DEA" w:rsidRPr="00CC0E9E" w:rsidRDefault="00910DEA" w:rsidP="00910DEA">
                      <w:pPr>
                        <w:spacing w:after="0" w:line="276" w:lineRule="auto"/>
                        <w:rPr>
                          <w:b/>
                          <w:sz w:val="32"/>
                          <w:szCs w:val="30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0"/>
                          <w:u w:val="single"/>
                        </w:rPr>
                        <w:t xml:space="preserve">Buddha-nature and </w:t>
                      </w:r>
                      <w:r w:rsidR="00B25363">
                        <w:rPr>
                          <w:b/>
                          <w:sz w:val="32"/>
                          <w:szCs w:val="30"/>
                          <w:u w:val="single"/>
                        </w:rPr>
                        <w:t xml:space="preserve">                             </w:t>
                      </w:r>
                      <w:r>
                        <w:rPr>
                          <w:b/>
                          <w:sz w:val="32"/>
                          <w:szCs w:val="30"/>
                          <w:u w:val="single"/>
                        </w:rPr>
                        <w:t>attaining Buddhahood</w:t>
                      </w:r>
                    </w:p>
                    <w:p w:rsidR="00300B2D" w:rsidRDefault="001977EA" w:rsidP="00910DEA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____________-nature is an important concept in </w:t>
                      </w:r>
                      <w:r w:rsidR="00910DEA">
                        <w:rPr>
                          <w:sz w:val="30"/>
                          <w:szCs w:val="30"/>
                        </w:rPr>
                        <w:t>Mahayana _____</w:t>
                      </w:r>
                      <w:r>
                        <w:rPr>
                          <w:sz w:val="30"/>
                          <w:szCs w:val="30"/>
                        </w:rPr>
                        <w:t>__</w:t>
                      </w:r>
                      <w:r w:rsidR="00910DEA">
                        <w:rPr>
                          <w:sz w:val="30"/>
                          <w:szCs w:val="30"/>
                        </w:rPr>
                        <w:t>________</w:t>
                      </w:r>
                      <w:r>
                        <w:rPr>
                          <w:sz w:val="30"/>
                          <w:szCs w:val="30"/>
                        </w:rPr>
                        <w:t xml:space="preserve">. </w:t>
                      </w:r>
                      <w:r w:rsidR="00E63CDE">
                        <w:rPr>
                          <w:sz w:val="30"/>
                          <w:szCs w:val="30"/>
                        </w:rPr>
                        <w:t xml:space="preserve">It refers to the idea that </w:t>
                      </w:r>
                      <w:r w:rsidR="00300B2D">
                        <w:rPr>
                          <w:sz w:val="30"/>
                          <w:szCs w:val="30"/>
                        </w:rPr>
                        <w:t xml:space="preserve">everyone has the essence of </w:t>
                      </w:r>
                      <w:proofErr w:type="spellStart"/>
                      <w:r w:rsidR="00300B2D">
                        <w:rPr>
                          <w:sz w:val="30"/>
                          <w:szCs w:val="30"/>
                        </w:rPr>
                        <w:t>a</w:t>
                      </w:r>
                      <w:proofErr w:type="spellEnd"/>
                      <w:r w:rsidR="00300B2D">
                        <w:rPr>
                          <w:sz w:val="30"/>
                          <w:szCs w:val="30"/>
                        </w:rPr>
                        <w:t xml:space="preserve"> _____________ inside them. However, achieving the ______________ to become a Buddha is hidden by ______________, ___________________, ____________________ and ______________________ thoughts. </w:t>
                      </w:r>
                    </w:p>
                    <w:p w:rsidR="003F358D" w:rsidRDefault="00300B2D" w:rsidP="00910DEA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Only when people come to fully _____________________ Buddha’s _____________ (teachings) and the _________ of themselves</w:t>
                      </w:r>
                      <w:r w:rsidR="003F358D">
                        <w:rPr>
                          <w:sz w:val="30"/>
                          <w:szCs w:val="30"/>
                        </w:rPr>
                        <w:t xml:space="preserve"> and _________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3F358D">
                        <w:rPr>
                          <w:sz w:val="30"/>
                          <w:szCs w:val="30"/>
                        </w:rPr>
                        <w:t xml:space="preserve">can they experience the _____________- nature that was ____________ there. </w:t>
                      </w:r>
                    </w:p>
                    <w:p w:rsidR="00910DEA" w:rsidRDefault="003F358D" w:rsidP="00910DEA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_________________ Buddhists aim to achieve ____________________: </w:t>
                      </w:r>
                      <w:r w:rsidR="00DF3E8F">
                        <w:rPr>
                          <w:sz w:val="30"/>
                          <w:szCs w:val="30"/>
                        </w:rPr>
                        <w:t xml:space="preserve">                   </w:t>
                      </w:r>
                      <w:r>
                        <w:rPr>
                          <w:sz w:val="30"/>
                          <w:szCs w:val="30"/>
                        </w:rPr>
                        <w:t xml:space="preserve">to become a ____________, an ___________________ being.  </w:t>
                      </w:r>
                      <w:r w:rsidR="00300B2D">
                        <w:rPr>
                          <w:sz w:val="30"/>
                          <w:szCs w:val="30"/>
                        </w:rPr>
                        <w:t xml:space="preserve">  </w:t>
                      </w:r>
                      <w:r w:rsidR="001977EA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910DEA"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:rsidR="00910DEA" w:rsidRPr="006C5CF0" w:rsidRDefault="00910DEA" w:rsidP="00910DEA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E14753" wp14:editId="407A1152">
                <wp:simplePos x="0" y="0"/>
                <wp:positionH relativeFrom="margin">
                  <wp:posOffset>-311785</wp:posOffset>
                </wp:positionH>
                <wp:positionV relativeFrom="paragraph">
                  <wp:posOffset>136939</wp:posOffset>
                </wp:positionV>
                <wp:extent cx="3587750" cy="5784215"/>
                <wp:effectExtent l="0" t="0" r="1270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5784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990" w:rsidRPr="00EC1A4B" w:rsidRDefault="00213990" w:rsidP="00213990">
                            <w:pPr>
                              <w:spacing w:after="0"/>
                              <w:rPr>
                                <w:sz w:val="6"/>
                                <w:szCs w:val="30"/>
                              </w:rPr>
                            </w:pPr>
                          </w:p>
                          <w:p w:rsidR="00213990" w:rsidRPr="00CC0E9E" w:rsidRDefault="00213990" w:rsidP="00213990">
                            <w:pPr>
                              <w:spacing w:after="0" w:line="276" w:lineRule="auto"/>
                              <w:rPr>
                                <w:b/>
                                <w:sz w:val="32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0"/>
                                <w:u w:val="single"/>
                              </w:rPr>
                              <w:t>Sunyata</w:t>
                            </w:r>
                            <w:r w:rsidR="00910DEA">
                              <w:rPr>
                                <w:b/>
                                <w:sz w:val="32"/>
                                <w:szCs w:val="30"/>
                                <w:u w:val="single"/>
                              </w:rPr>
                              <w:t>.</w:t>
                            </w:r>
                          </w:p>
                          <w:p w:rsidR="00213990" w:rsidRDefault="00910DEA" w:rsidP="00213990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Sunyata means</w:t>
                            </w:r>
                            <w:r w:rsidR="00213990">
                              <w:rPr>
                                <w:sz w:val="30"/>
                                <w:szCs w:val="30"/>
                              </w:rPr>
                              <w:t xml:space="preserve"> _____________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________. For ___________________ Buddhists understanding sunyata is essential for </w:t>
                            </w:r>
                            <w:proofErr w:type="gramStart"/>
                            <w:r w:rsidR="00E95C8B">
                              <w:rPr>
                                <w:sz w:val="30"/>
                                <w:szCs w:val="30"/>
                              </w:rPr>
                              <w:t xml:space="preserve">achieving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95C8B">
                              <w:rPr>
                                <w:sz w:val="30"/>
                                <w:szCs w:val="30"/>
                              </w:rPr>
                              <w:t>_</w:t>
                            </w:r>
                            <w:proofErr w:type="gramEnd"/>
                            <w:r w:rsidR="00E95C8B">
                              <w:rPr>
                                <w:sz w:val="30"/>
                                <w:szCs w:val="30"/>
                              </w:rPr>
                              <w:t>____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________________</w:t>
                            </w:r>
                            <w:r w:rsidR="00E95C8B">
                              <w:rPr>
                                <w:sz w:val="30"/>
                                <w:szCs w:val="30"/>
                              </w:rPr>
                              <w:t>. Sunyata could be understood as a similar idea to _______________. It emphasises that not only do _________________ not have a ______________ independent, _______________________ nature</w:t>
                            </w:r>
                            <w:r w:rsidR="00E72634">
                              <w:rPr>
                                <w:sz w:val="30"/>
                                <w:szCs w:val="30"/>
                              </w:rPr>
                              <w:t xml:space="preserve">, but ______ things are like that. </w:t>
                            </w:r>
                            <w:r w:rsidR="00CB3CED">
                              <w:rPr>
                                <w:sz w:val="30"/>
                                <w:szCs w:val="30"/>
                              </w:rPr>
                              <w:t>Nothing exists ________________</w:t>
                            </w:r>
                            <w:r w:rsidR="00462FF3">
                              <w:rPr>
                                <w:sz w:val="30"/>
                                <w:szCs w:val="30"/>
                              </w:rPr>
                              <w:t>__</w:t>
                            </w:r>
                            <w:r w:rsidR="00CB3CED">
                              <w:rPr>
                                <w:sz w:val="30"/>
                                <w:szCs w:val="30"/>
                              </w:rPr>
                              <w:t xml:space="preserve">_____, but in </w:t>
                            </w:r>
                            <w:r w:rsidR="00462FF3">
                              <w:rPr>
                                <w:sz w:val="30"/>
                                <w:szCs w:val="30"/>
                              </w:rPr>
                              <w:t>_________________ to other things.</w:t>
                            </w:r>
                            <w:r w:rsidR="00E95C8B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462FF3" w:rsidRPr="00DF3E8F" w:rsidRDefault="00462FF3" w:rsidP="00213990">
                            <w:pPr>
                              <w:spacing w:after="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62FF3" w:rsidRDefault="00462FF3" w:rsidP="00213990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For Buddhists realising that everything ____________ on and ________________ with everything can lead to ___________, ________________ and _______________. Realising everything is _________________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</w:rPr>
                              <w:t xml:space="preserve"> important for </w:t>
                            </w:r>
                            <w:r w:rsidR="001977EA">
                              <w:rPr>
                                <w:sz w:val="30"/>
                                <w:szCs w:val="30"/>
                              </w:rPr>
                              <w:t>reducing _______________ resulting from ______________________.</w:t>
                            </w:r>
                          </w:p>
                          <w:p w:rsidR="00213990" w:rsidRPr="006C5CF0" w:rsidRDefault="00213990" w:rsidP="00213990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E14753" id="_x0000_s1029" type="#_x0000_t202" style="position:absolute;margin-left:-24.55pt;margin-top:10.8pt;width:282.5pt;height:455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" filled="f">
                <v:textbox>
                  <w:txbxContent>
                    <w:p w:rsidR="00213990" w:rsidRPr="00EC1A4B" w:rsidRDefault="00213990" w:rsidP="00213990">
                      <w:pPr>
                        <w:spacing w:after="0"/>
                        <w:rPr>
                          <w:sz w:val="6"/>
                          <w:szCs w:val="30"/>
                        </w:rPr>
                      </w:pPr>
                    </w:p>
                    <w:p w:rsidR="00213990" w:rsidRPr="00CC0E9E" w:rsidRDefault="00213990" w:rsidP="00213990">
                      <w:pPr>
                        <w:spacing w:after="0" w:line="276" w:lineRule="auto"/>
                        <w:rPr>
                          <w:b/>
                          <w:sz w:val="32"/>
                          <w:szCs w:val="30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0"/>
                          <w:u w:val="single"/>
                        </w:rPr>
                        <w:t>Sunyata</w:t>
                      </w:r>
                      <w:r w:rsidR="00910DEA">
                        <w:rPr>
                          <w:b/>
                          <w:sz w:val="32"/>
                          <w:szCs w:val="30"/>
                          <w:u w:val="single"/>
                        </w:rPr>
                        <w:t>.</w:t>
                      </w:r>
                    </w:p>
                    <w:p w:rsidR="00213990" w:rsidRDefault="00910DEA" w:rsidP="00213990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Sunyata means</w:t>
                      </w:r>
                      <w:r w:rsidR="00213990">
                        <w:rPr>
                          <w:sz w:val="30"/>
                          <w:szCs w:val="30"/>
                        </w:rPr>
                        <w:t xml:space="preserve"> _____________</w:t>
                      </w:r>
                      <w:r>
                        <w:rPr>
                          <w:sz w:val="30"/>
                          <w:szCs w:val="30"/>
                        </w:rPr>
                        <w:t xml:space="preserve">________. For ___________________ Buddhists understanding sunyata is essential for </w:t>
                      </w:r>
                      <w:r w:rsidR="00E95C8B">
                        <w:rPr>
                          <w:sz w:val="30"/>
                          <w:szCs w:val="30"/>
                        </w:rPr>
                        <w:t xml:space="preserve">achieving 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E95C8B">
                        <w:rPr>
                          <w:sz w:val="30"/>
                          <w:szCs w:val="30"/>
                        </w:rPr>
                        <w:t>_____</w:t>
                      </w:r>
                      <w:r>
                        <w:rPr>
                          <w:sz w:val="30"/>
                          <w:szCs w:val="30"/>
                        </w:rPr>
                        <w:t>________________</w:t>
                      </w:r>
                      <w:r w:rsidR="00E95C8B">
                        <w:rPr>
                          <w:sz w:val="30"/>
                          <w:szCs w:val="30"/>
                        </w:rPr>
                        <w:t>. Sunyata could be understood as a similar idea to _______________. It emphasises that not only do _________________ not have a ______________ independent, _______________________ nature</w:t>
                      </w:r>
                      <w:r w:rsidR="00E72634">
                        <w:rPr>
                          <w:sz w:val="30"/>
                          <w:szCs w:val="30"/>
                        </w:rPr>
                        <w:t xml:space="preserve">, but ______ things are like that. </w:t>
                      </w:r>
                      <w:r w:rsidR="00CB3CED">
                        <w:rPr>
                          <w:sz w:val="30"/>
                          <w:szCs w:val="30"/>
                        </w:rPr>
                        <w:t>Nothing exists ________________</w:t>
                      </w:r>
                      <w:r w:rsidR="00462FF3">
                        <w:rPr>
                          <w:sz w:val="30"/>
                          <w:szCs w:val="30"/>
                        </w:rPr>
                        <w:t>__</w:t>
                      </w:r>
                      <w:r w:rsidR="00CB3CED">
                        <w:rPr>
                          <w:sz w:val="30"/>
                          <w:szCs w:val="30"/>
                        </w:rPr>
                        <w:t xml:space="preserve">_____, but in </w:t>
                      </w:r>
                      <w:r w:rsidR="00462FF3">
                        <w:rPr>
                          <w:sz w:val="30"/>
                          <w:szCs w:val="30"/>
                        </w:rPr>
                        <w:t>_________________ to other things.</w:t>
                      </w:r>
                      <w:r w:rsidR="00E95C8B"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:rsidR="00462FF3" w:rsidRPr="00DF3E8F" w:rsidRDefault="00462FF3" w:rsidP="00213990">
                      <w:pPr>
                        <w:spacing w:after="0" w:line="276" w:lineRule="auto"/>
                        <w:rPr>
                          <w:sz w:val="16"/>
                          <w:szCs w:val="16"/>
                        </w:rPr>
                      </w:pPr>
                    </w:p>
                    <w:p w:rsidR="00462FF3" w:rsidRDefault="00462FF3" w:rsidP="00213990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For Buddhists realising that everything ____________ on and ________________ with everything can lead to ___________, ________________ and _______________. Realising everything is _________________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is</w:t>
                      </w:r>
                      <w:proofErr w:type="spellEnd"/>
                      <w:r>
                        <w:rPr>
                          <w:sz w:val="30"/>
                          <w:szCs w:val="30"/>
                        </w:rPr>
                        <w:t xml:space="preserve"> important for </w:t>
                      </w:r>
                      <w:r w:rsidR="001977EA">
                        <w:rPr>
                          <w:sz w:val="30"/>
                          <w:szCs w:val="30"/>
                        </w:rPr>
                        <w:t>reducing _______________ resulting from ______________________.</w:t>
                      </w:r>
                    </w:p>
                    <w:p w:rsidR="00213990" w:rsidRPr="006C5CF0" w:rsidRDefault="00213990" w:rsidP="00213990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661F" w:rsidRPr="001E3BCF" w:rsidRDefault="0059661F" w:rsidP="0059661F"/>
    <w:p w:rsidR="0059661F" w:rsidRPr="001E3BCF" w:rsidRDefault="0059661F" w:rsidP="0059661F"/>
    <w:p w:rsidR="00306EBB" w:rsidRDefault="00DF3E8F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6088380</wp:posOffset>
            </wp:positionH>
            <wp:positionV relativeFrom="paragraph">
              <wp:posOffset>4203479</wp:posOffset>
            </wp:positionV>
            <wp:extent cx="635580" cy="817462"/>
            <wp:effectExtent l="0" t="0" r="0" b="1905"/>
            <wp:wrapNone/>
            <wp:docPr id="3" name="Picture 3" descr="Related imag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20" r="39652" b="7694"/>
                    <a:stretch/>
                  </pic:blipFill>
                  <pic:spPr bwMode="auto">
                    <a:xfrm>
                      <a:off x="0" y="0"/>
                      <a:ext cx="635580" cy="81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6EBB" w:rsidSect="005B44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1F"/>
    <w:rsid w:val="001977EA"/>
    <w:rsid w:val="00213990"/>
    <w:rsid w:val="00300B2D"/>
    <w:rsid w:val="00306EBB"/>
    <w:rsid w:val="00310822"/>
    <w:rsid w:val="0034592A"/>
    <w:rsid w:val="003D0496"/>
    <w:rsid w:val="003F358D"/>
    <w:rsid w:val="00462FF3"/>
    <w:rsid w:val="005226A7"/>
    <w:rsid w:val="0059661F"/>
    <w:rsid w:val="005B441E"/>
    <w:rsid w:val="00622AE5"/>
    <w:rsid w:val="00741B15"/>
    <w:rsid w:val="007546E6"/>
    <w:rsid w:val="00910DEA"/>
    <w:rsid w:val="009415C2"/>
    <w:rsid w:val="00B25363"/>
    <w:rsid w:val="00CA720C"/>
    <w:rsid w:val="00CB3CED"/>
    <w:rsid w:val="00DF3E8F"/>
    <w:rsid w:val="00E25C22"/>
    <w:rsid w:val="00E34A1B"/>
    <w:rsid w:val="00E63CDE"/>
    <w:rsid w:val="00E72634"/>
    <w:rsid w:val="00E95C8B"/>
    <w:rsid w:val="00F1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CD95E-0033-470E-A5E1-271CC761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iNx7npjazhAhVozoUKHSPZAzIQjRx6BAgBEAU&amp;url=https://www.zazzle.com/ashtamangala_symbol_dharmachakra_wheel_of_dharma_poster-228993647058347871&amp;psig=AOvVaw05K4isLWI3nrNYu1f5OmP9&amp;ust=155411233322839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ogle.co.uk/url?sa=i&amp;rct=j&amp;q=&amp;esrc=s&amp;source=images&amp;cd=&amp;cad=rja&amp;uact=8&amp;ved=2ahUKEwizr5zshazhAhUN4YUKHVdDDEIQjRx6BAgBEAU&amp;url=http://wisdomquarterly.blogspot.com/2014/12/seven-weeks-after-enlightenment.html&amp;psig=AOvVaw0Z8G3V8KXzivT-jAdmyYJN&amp;ust=1554110074483460" TargetMode="External"/><Relationship Id="rId5" Type="http://schemas.openxmlformats.org/officeDocument/2006/relationships/hyperlink" Target="https://www.google.co.uk/url?sa=i&amp;rct=j&amp;q=&amp;esrc=s&amp;source=images&amp;cd=&amp;cad=rja&amp;uact=8&amp;ved=2ahUKEwjQ1uCCjKzhAhUGA2MBHdjQBo0QjRx6BAgBEAU&amp;url=https://www.kisspng.com/png-india-gautama-buddha-statue-buddha-472375/&amp;psig=AOvVaw2lVVBC2m5lxyEKQJlHxtYS&amp;ust=1554110514743119" TargetMode="External"/><Relationship Id="rId10" Type="http://schemas.microsoft.com/office/2007/relationships/hdphoto" Target="media/hdphoto2.wdp"/><Relationship Id="rId4" Type="http://schemas.openxmlformats.org/officeDocument/2006/relationships/image" Target="media/image1.gif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58334AD2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 Butler</cp:lastModifiedBy>
  <cp:revision>2</cp:revision>
  <cp:lastPrinted>2019-04-01T07:03:00Z</cp:lastPrinted>
  <dcterms:created xsi:type="dcterms:W3CDTF">2019-04-01T09:15:00Z</dcterms:created>
  <dcterms:modified xsi:type="dcterms:W3CDTF">2019-04-01T09:15:00Z</dcterms:modified>
</cp:coreProperties>
</file>