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0BA1" w:rsidRDefault="008B66E5" w:rsidP="00480B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4AAABD2" wp14:editId="428E64D7">
                <wp:simplePos x="0" y="0"/>
                <wp:positionH relativeFrom="margin">
                  <wp:posOffset>-311785</wp:posOffset>
                </wp:positionH>
                <wp:positionV relativeFrom="paragraph">
                  <wp:posOffset>304441</wp:posOffset>
                </wp:positionV>
                <wp:extent cx="7086600" cy="5983357"/>
                <wp:effectExtent l="0" t="0" r="19050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833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A1" w:rsidRPr="0021519B" w:rsidRDefault="00480BA1" w:rsidP="00EC1A4B">
                            <w:pPr>
                              <w:spacing w:after="0"/>
                              <w:rPr>
                                <w:sz w:val="2"/>
                                <w:szCs w:val="30"/>
                              </w:rPr>
                            </w:pPr>
                          </w:p>
                          <w:p w:rsidR="00480BA1" w:rsidRPr="00CC0E9E" w:rsidRDefault="006C01CC" w:rsidP="00EC1A4B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What is Theravada Buddhism?</w:t>
                            </w:r>
                          </w:p>
                          <w:p w:rsidR="006C01CC" w:rsidRDefault="00480BA1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Th</w:t>
                            </w:r>
                            <w:r w:rsidR="00CC646D">
                              <w:rPr>
                                <w:sz w:val="30"/>
                                <w:szCs w:val="30"/>
                              </w:rPr>
                              <w:t>e ‘school of the ______________’ – Theravada Buddhism is one of the _____________ schools of ____________________. It is practised mainly in South East ___________ in countries such as ______ _______________ and __________________</w:t>
                            </w:r>
                            <w:r w:rsidR="005B236F">
                              <w:rPr>
                                <w:sz w:val="30"/>
                                <w:szCs w:val="30"/>
                              </w:rPr>
                              <w:t xml:space="preserve">_. </w:t>
                            </w:r>
                          </w:p>
                          <w:p w:rsidR="005B236F" w:rsidRPr="0021519B" w:rsidRDefault="005B236F" w:rsidP="006C01CC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5B236F" w:rsidRDefault="005B236F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Theravada Buddhism is often regarded as _____________________ Buddhism. It is practised </w:t>
                            </w:r>
                            <w:r w:rsidR="00AB26A0">
                              <w:rPr>
                                <w:sz w:val="30"/>
                                <w:szCs w:val="30"/>
                              </w:rPr>
                              <w:t xml:space="preserve">in very ____________________ ways wherever it is found across the world. The </w:t>
                            </w:r>
                            <w:r w:rsidR="000F6E67">
                              <w:rPr>
                                <w:sz w:val="30"/>
                                <w:szCs w:val="30"/>
                              </w:rPr>
                              <w:t xml:space="preserve">school emphasises ________________________ in the _______________________ community. </w:t>
                            </w:r>
                          </w:p>
                          <w:p w:rsidR="000F6E67" w:rsidRPr="0021519B" w:rsidRDefault="000F6E67" w:rsidP="006C01CC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1E3BCF" w:rsidRDefault="000F6E67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The Buddha </w:t>
                            </w:r>
                            <w:r w:rsidR="008B66E5">
                              <w:rPr>
                                <w:sz w:val="30"/>
                                <w:szCs w:val="30"/>
                              </w:rPr>
                              <w:t>and his _______________ (teachings) are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seen as the main </w:t>
                            </w:r>
                            <w:r w:rsidR="008B66E5">
                              <w:rPr>
                                <w:sz w:val="30"/>
                                <w:szCs w:val="30"/>
                              </w:rPr>
                              <w:t xml:space="preserve">foci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of</w:t>
                            </w:r>
                            <w:r w:rsidR="0089046A">
                              <w:rPr>
                                <w:sz w:val="30"/>
                                <w:szCs w:val="30"/>
                              </w:rPr>
                              <w:t xml:space="preserve"> commitment. Theravada monks devote their ____________ to following the _________ of ________________________. They promise to follow a number of ____________</w:t>
                            </w:r>
                            <w:r w:rsidR="002D6741">
                              <w:rPr>
                                <w:sz w:val="30"/>
                                <w:szCs w:val="30"/>
                              </w:rPr>
                              <w:t xml:space="preserve">, including having very few _____________________, not having ________________ </w:t>
                            </w:r>
                            <w:r w:rsidR="001E3BC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F6E67" w:rsidRDefault="002D6741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relationships and to never be _______________</w:t>
                            </w:r>
                            <w:r w:rsidR="00782317">
                              <w:rPr>
                                <w:sz w:val="30"/>
                                <w:szCs w:val="30"/>
                              </w:rPr>
                              <w:t>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___ to anyone. </w:t>
                            </w:r>
                            <w:r w:rsidR="0021519B">
                              <w:rPr>
                                <w:sz w:val="30"/>
                                <w:szCs w:val="30"/>
                              </w:rPr>
                              <w:t>Buddha is seen as purely a ________, a ____________, never a _________.</w:t>
                            </w:r>
                          </w:p>
                          <w:p w:rsidR="00C27528" w:rsidRPr="0021519B" w:rsidRDefault="00C27528" w:rsidP="006C01CC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1E3BCF" w:rsidRDefault="001E3BCF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</w:t>
                            </w:r>
                            <w:r w:rsidR="00C27528">
                              <w:rPr>
                                <w:sz w:val="30"/>
                                <w:szCs w:val="30"/>
                              </w:rPr>
                              <w:t xml:space="preserve">In particular, Theravada Buddhists focus on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82317" w:rsidRDefault="001E3BCF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</w:t>
                            </w:r>
                            <w:r w:rsidR="00C27528">
                              <w:rPr>
                                <w:sz w:val="30"/>
                                <w:szCs w:val="30"/>
                              </w:rPr>
                              <w:t xml:space="preserve">______________________. They believe </w:t>
                            </w:r>
                            <w:r w:rsidR="007823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82317" w:rsidRDefault="00782317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</w:t>
                            </w:r>
                            <w:r w:rsidR="00C27528">
                              <w:rPr>
                                <w:sz w:val="30"/>
                                <w:szCs w:val="30"/>
                              </w:rPr>
                              <w:t xml:space="preserve">____________________ to the ________________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82317" w:rsidRDefault="00782317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 </w:t>
                            </w:r>
                            <w:r w:rsidR="00C27528">
                              <w:rPr>
                                <w:sz w:val="30"/>
                                <w:szCs w:val="30"/>
                              </w:rPr>
                              <w:t xml:space="preserve">and the ______________________ Path will bring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82317" w:rsidRDefault="00782317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 </w:t>
                            </w:r>
                            <w:r w:rsidR="00C27528">
                              <w:rPr>
                                <w:sz w:val="30"/>
                                <w:szCs w:val="30"/>
                              </w:rPr>
                              <w:t xml:space="preserve">good ___________ (merit). Their goal is to achieve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82317" w:rsidRDefault="00782317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 ________</w:t>
                            </w:r>
                            <w:r w:rsidR="00C27528">
                              <w:rPr>
                                <w:sz w:val="30"/>
                                <w:szCs w:val="30"/>
                              </w:rPr>
                              <w:t xml:space="preserve">__________________ and reach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27528" w:rsidRDefault="00782317" w:rsidP="006C01CC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       ____</w:t>
                            </w:r>
                            <w:r w:rsidR="00C27528">
                              <w:rPr>
                                <w:sz w:val="30"/>
                                <w:szCs w:val="30"/>
                              </w:rPr>
                              <w:t xml:space="preserve">________________. </w:t>
                            </w:r>
                          </w:p>
                          <w:p w:rsidR="00CC0E9E" w:rsidRPr="006C5CF0" w:rsidRDefault="00EC1A4B" w:rsidP="00EC1A4B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AAA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55pt;margin-top:23.95pt;width:558pt;height:471.1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" filled="f">
                <v:textbox>
                  <w:txbxContent>
                    <w:p w:rsidR="00480BA1" w:rsidRPr="0021519B" w:rsidRDefault="00480BA1" w:rsidP="00EC1A4B">
                      <w:pPr>
                        <w:spacing w:after="0"/>
                        <w:rPr>
                          <w:sz w:val="2"/>
                          <w:szCs w:val="30"/>
                        </w:rPr>
                      </w:pPr>
                    </w:p>
                    <w:p w:rsidR="00480BA1" w:rsidRPr="00CC0E9E" w:rsidRDefault="006C01CC" w:rsidP="00EC1A4B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What is Theravada Buddhism?</w:t>
                      </w:r>
                    </w:p>
                    <w:p w:rsidR="006C01CC" w:rsidRDefault="00480BA1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Th</w:t>
                      </w:r>
                      <w:r w:rsidR="00CC646D">
                        <w:rPr>
                          <w:sz w:val="30"/>
                          <w:szCs w:val="30"/>
                        </w:rPr>
                        <w:t>e ‘school of the ______________’ – Theravada Buddhism is one of the _____________ schools of ____________________. It is practised mainly in South East ___________ in countries such as ______ _______________ and __________________</w:t>
                      </w:r>
                      <w:r w:rsidR="005B236F">
                        <w:rPr>
                          <w:sz w:val="30"/>
                          <w:szCs w:val="30"/>
                        </w:rPr>
                        <w:t xml:space="preserve">_. </w:t>
                      </w:r>
                    </w:p>
                    <w:p w:rsidR="005B236F" w:rsidRPr="0021519B" w:rsidRDefault="005B236F" w:rsidP="006C01CC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5B236F" w:rsidRDefault="005B236F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Theravada Buddhism is often regarded as _____________________ Buddhism. It is practised </w:t>
                      </w:r>
                      <w:r w:rsidR="00AB26A0">
                        <w:rPr>
                          <w:sz w:val="30"/>
                          <w:szCs w:val="30"/>
                        </w:rPr>
                        <w:t xml:space="preserve">in very ____________________ ways wherever it is found across the world. The </w:t>
                      </w:r>
                      <w:r w:rsidR="000F6E67">
                        <w:rPr>
                          <w:sz w:val="30"/>
                          <w:szCs w:val="30"/>
                        </w:rPr>
                        <w:t xml:space="preserve">school emphasises ________________________ in the _______________________ community. </w:t>
                      </w:r>
                    </w:p>
                    <w:p w:rsidR="000F6E67" w:rsidRPr="0021519B" w:rsidRDefault="000F6E67" w:rsidP="006C01CC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1E3BCF" w:rsidRDefault="000F6E67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The Buddha </w:t>
                      </w:r>
                      <w:r w:rsidR="008B66E5">
                        <w:rPr>
                          <w:sz w:val="30"/>
                          <w:szCs w:val="30"/>
                        </w:rPr>
                        <w:t>and his _______________ (teachings) are</w:t>
                      </w:r>
                      <w:r>
                        <w:rPr>
                          <w:sz w:val="30"/>
                          <w:szCs w:val="30"/>
                        </w:rPr>
                        <w:t xml:space="preserve"> seen as the main </w:t>
                      </w:r>
                      <w:r w:rsidR="008B66E5">
                        <w:rPr>
                          <w:sz w:val="30"/>
                          <w:szCs w:val="30"/>
                        </w:rPr>
                        <w:t xml:space="preserve">foci </w:t>
                      </w:r>
                      <w:r>
                        <w:rPr>
                          <w:sz w:val="30"/>
                          <w:szCs w:val="30"/>
                        </w:rPr>
                        <w:t>of</w:t>
                      </w:r>
                      <w:r w:rsidR="0089046A">
                        <w:rPr>
                          <w:sz w:val="30"/>
                          <w:szCs w:val="30"/>
                        </w:rPr>
                        <w:t xml:space="preserve"> commitment. Theravada monks devote their ____________ to following the _________ of ________________________. They promise to follow a number of ____________</w:t>
                      </w:r>
                      <w:r w:rsidR="002D6741">
                        <w:rPr>
                          <w:sz w:val="30"/>
                          <w:szCs w:val="30"/>
                        </w:rPr>
                        <w:t xml:space="preserve">, including having very few _____________________, not having ________________ </w:t>
                      </w:r>
                      <w:r w:rsidR="001E3BCF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0F6E67" w:rsidRDefault="002D6741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relationships and to never be _______________</w:t>
                      </w:r>
                      <w:r w:rsidR="00782317">
                        <w:rPr>
                          <w:sz w:val="30"/>
                          <w:szCs w:val="30"/>
                        </w:rPr>
                        <w:t>_____</w:t>
                      </w:r>
                      <w:r>
                        <w:rPr>
                          <w:sz w:val="30"/>
                          <w:szCs w:val="30"/>
                        </w:rPr>
                        <w:t xml:space="preserve">___ to anyone. </w:t>
                      </w:r>
                      <w:r w:rsidR="0021519B">
                        <w:rPr>
                          <w:sz w:val="30"/>
                          <w:szCs w:val="30"/>
                        </w:rPr>
                        <w:t>Buddha is seen as purely a ________, a ____________, never a _________.</w:t>
                      </w:r>
                    </w:p>
                    <w:p w:rsidR="00C27528" w:rsidRPr="0021519B" w:rsidRDefault="00C27528" w:rsidP="006C01CC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1E3BCF" w:rsidRDefault="001E3BCF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</w:t>
                      </w:r>
                      <w:r w:rsidR="00C27528">
                        <w:rPr>
                          <w:sz w:val="30"/>
                          <w:szCs w:val="30"/>
                        </w:rPr>
                        <w:t xml:space="preserve">In particular, Theravada Buddhists focus on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782317" w:rsidRDefault="001E3BCF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</w:t>
                      </w:r>
                      <w:r w:rsidR="00C27528">
                        <w:rPr>
                          <w:sz w:val="30"/>
                          <w:szCs w:val="30"/>
                        </w:rPr>
                        <w:t xml:space="preserve">______________________. They believe </w:t>
                      </w:r>
                      <w:r w:rsidR="0078231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782317" w:rsidRDefault="00782317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</w:t>
                      </w:r>
                      <w:r w:rsidR="00C27528">
                        <w:rPr>
                          <w:sz w:val="30"/>
                          <w:szCs w:val="30"/>
                        </w:rPr>
                        <w:t xml:space="preserve">____________________ to the ________________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782317" w:rsidRDefault="00782317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 </w:t>
                      </w:r>
                      <w:r w:rsidR="00C27528">
                        <w:rPr>
                          <w:sz w:val="30"/>
                          <w:szCs w:val="30"/>
                        </w:rPr>
                        <w:t xml:space="preserve">and the ______________________ Path will bring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782317" w:rsidRDefault="00782317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 </w:t>
                      </w:r>
                      <w:r w:rsidR="00C27528">
                        <w:rPr>
                          <w:sz w:val="30"/>
                          <w:szCs w:val="30"/>
                        </w:rPr>
                        <w:t xml:space="preserve">good ___________ (merit). Their goal is to achieve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782317" w:rsidRDefault="00782317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 ________</w:t>
                      </w:r>
                      <w:r w:rsidR="00C27528">
                        <w:rPr>
                          <w:sz w:val="30"/>
                          <w:szCs w:val="30"/>
                        </w:rPr>
                        <w:t xml:space="preserve">__________________ and reach 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C27528" w:rsidRDefault="00782317" w:rsidP="006C01CC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                                                                  ____</w:t>
                      </w:r>
                      <w:r w:rsidR="00C27528">
                        <w:rPr>
                          <w:sz w:val="30"/>
                          <w:szCs w:val="30"/>
                        </w:rPr>
                        <w:t xml:space="preserve">________________. </w:t>
                      </w:r>
                    </w:p>
                    <w:p w:rsidR="00CC0E9E" w:rsidRPr="006C5CF0" w:rsidRDefault="00EC1A4B" w:rsidP="00EC1A4B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BBF65DE" wp14:editId="28B3E6B8">
                <wp:simplePos x="0" y="0"/>
                <wp:positionH relativeFrom="margin">
                  <wp:posOffset>-431055</wp:posOffset>
                </wp:positionH>
                <wp:positionV relativeFrom="paragraph">
                  <wp:posOffset>-252150</wp:posOffset>
                </wp:positionV>
                <wp:extent cx="7362825" cy="546652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4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BA1" w:rsidRPr="006C5CF0" w:rsidRDefault="00480BA1" w:rsidP="00480BA1">
                            <w:pPr>
                              <w:jc w:val="center"/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70AD47"/>
                                <w:sz w:val="56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5CF0"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70AD47"/>
                                <w:sz w:val="56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</w:t>
                            </w:r>
                            <w:r w:rsidR="006C01CC"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70AD47"/>
                                <w:sz w:val="56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ravada 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BF65DE" id="Text Box 22" o:spid="_x0000_s1027" type="#_x0000_t202" style="position:absolute;margin-left:-33.95pt;margin-top:-19.85pt;width:579.75pt;height:43.0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" filled="f" stroked="f">
                <v:textbox>
                  <w:txbxContent>
                    <w:p w:rsidR="00480BA1" w:rsidRPr="006C5CF0" w:rsidRDefault="00480BA1" w:rsidP="00480BA1">
                      <w:pPr>
                        <w:jc w:val="center"/>
                        <w:rPr>
                          <w:rFonts w:ascii="Eras Medium ITC" w:hAnsi="Eras Medium ITC" w:cs="Arial"/>
                          <w:b/>
                          <w:noProof/>
                          <w:color w:val="70AD47"/>
                          <w:sz w:val="56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5CF0">
                        <w:rPr>
                          <w:rFonts w:ascii="Eras Medium ITC" w:hAnsi="Eras Medium ITC" w:cs="Arial"/>
                          <w:b/>
                          <w:noProof/>
                          <w:color w:val="70AD47"/>
                          <w:sz w:val="56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</w:t>
                      </w:r>
                      <w:r w:rsidR="006C01CC">
                        <w:rPr>
                          <w:rFonts w:ascii="Eras Medium ITC" w:hAnsi="Eras Medium ITC" w:cs="Arial"/>
                          <w:b/>
                          <w:noProof/>
                          <w:color w:val="70AD47"/>
                          <w:sz w:val="56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ravada Buddhism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B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A6D812" wp14:editId="53BBD8FE">
                <wp:simplePos x="0" y="0"/>
                <wp:positionH relativeFrom="page">
                  <wp:posOffset>19050</wp:posOffset>
                </wp:positionH>
                <wp:positionV relativeFrom="paragraph">
                  <wp:posOffset>173355</wp:posOffset>
                </wp:positionV>
                <wp:extent cx="7524750" cy="45085"/>
                <wp:effectExtent l="0" t="0" r="1905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9CCB3B" id="Rectangle 23" o:spid="_x0000_s1026" style="position:absolute;margin-left:1.5pt;margin-top:13.65pt;width:592.5pt;height:3.5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" fillcolor="#4f81bd [3204]" strokecolor="#243f60 [1604]">
                <v:fill r:id="rId4" o:title="" color2="white [3212]" type="pattern"/>
                <w10:wrap anchorx="page"/>
              </v:rect>
            </w:pict>
          </mc:Fallback>
        </mc:AlternateContent>
      </w:r>
    </w:p>
    <w:p w:rsidR="00EC1A4B" w:rsidRDefault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1E3BCF" w:rsidRDefault="001E3BCF" w:rsidP="00EC1A4B"/>
    <w:p w:rsidR="001E3BCF" w:rsidRPr="001E3BCF" w:rsidRDefault="001E3BCF" w:rsidP="001E3BCF"/>
    <w:p w:rsidR="001E3BCF" w:rsidRPr="001E3BCF" w:rsidRDefault="001E3BCF" w:rsidP="001E3BCF"/>
    <w:p w:rsidR="001E3BCF" w:rsidRPr="001E3BCF" w:rsidRDefault="000745C0" w:rsidP="001E3BCF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posOffset>-232272</wp:posOffset>
            </wp:positionH>
            <wp:positionV relativeFrom="paragraph">
              <wp:posOffset>95141</wp:posOffset>
            </wp:positionV>
            <wp:extent cx="2760345" cy="1774714"/>
            <wp:effectExtent l="0" t="0" r="1905" b="0"/>
            <wp:wrapNone/>
            <wp:docPr id="27" name="Picture 27" descr="Image result for theravada buddhist monk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eravada buddhist monk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" t="15606" r="9870" b="3955"/>
                    <a:stretch/>
                  </pic:blipFill>
                  <pic:spPr bwMode="auto">
                    <a:xfrm>
                      <a:off x="0" y="0"/>
                      <a:ext cx="2760345" cy="17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BCF" w:rsidRPr="001E3BCF" w:rsidRDefault="001E3BCF" w:rsidP="001E3BCF"/>
    <w:p w:rsidR="001E3BCF" w:rsidRPr="001E3BCF" w:rsidRDefault="001E3BCF" w:rsidP="001E3BCF"/>
    <w:p w:rsidR="001E3BCF" w:rsidRPr="001E3BCF" w:rsidRDefault="001E3BCF" w:rsidP="001E3BCF"/>
    <w:p w:rsidR="001E3BCF" w:rsidRPr="001E3BCF" w:rsidRDefault="001E3BCF" w:rsidP="001E3BCF"/>
    <w:p w:rsidR="001E3BCF" w:rsidRPr="001E3BCF" w:rsidRDefault="001E3BCF" w:rsidP="001E3BCF"/>
    <w:p w:rsidR="001E3BCF" w:rsidRPr="001E3BCF" w:rsidRDefault="001E3BCF" w:rsidP="001E3BCF"/>
    <w:p w:rsidR="001E3BCF" w:rsidRPr="001E3BCF" w:rsidRDefault="005D5B7E" w:rsidP="001E3B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A9493EA" wp14:editId="70FB5272">
                <wp:simplePos x="0" y="0"/>
                <wp:positionH relativeFrom="margin">
                  <wp:posOffset>4160824</wp:posOffset>
                </wp:positionH>
                <wp:positionV relativeFrom="paragraph">
                  <wp:posOffset>83351</wp:posOffset>
                </wp:positionV>
                <wp:extent cx="2613991" cy="3438939"/>
                <wp:effectExtent l="0" t="0" r="1524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991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B7E" w:rsidRPr="00EC1A4B" w:rsidRDefault="005D5B7E" w:rsidP="005D5B7E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5D5B7E" w:rsidRPr="00CC0E9E" w:rsidRDefault="005D5B7E" w:rsidP="005D5B7E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The human personality...</w:t>
                            </w:r>
                          </w:p>
                          <w:p w:rsidR="005D5B7E" w:rsidRPr="006C5CF0" w:rsidRDefault="005D5B7E" w:rsidP="005D5B7E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Buddha taught people are made up of ____________ parts or __________________ (skandhas). </w:t>
                            </w:r>
                            <w:r w:rsidR="00211DD6">
                              <w:rPr>
                                <w:sz w:val="30"/>
                                <w:szCs w:val="30"/>
                              </w:rPr>
                              <w:t xml:space="preserve">Theravada Buddhists in particular believe that these five ___________ _________________ with each other to make                                    up a person’s                                 identity </w:t>
                            </w:r>
                            <w:proofErr w:type="gramStart"/>
                            <w:r w:rsidR="00211DD6">
                              <w:rPr>
                                <w:sz w:val="30"/>
                                <w:szCs w:val="30"/>
                              </w:rPr>
                              <w:t>and  _</w:t>
                            </w:r>
                            <w:proofErr w:type="gramEnd"/>
                            <w:r w:rsidR="00211DD6">
                              <w:rPr>
                                <w:sz w:val="30"/>
                                <w:szCs w:val="30"/>
                              </w:rPr>
                              <w:t>______________</w:t>
                            </w:r>
                          </w:p>
                          <w:p w:rsidR="005D5B7E" w:rsidRPr="006C5CF0" w:rsidRDefault="005D5B7E" w:rsidP="005D5B7E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493EA" id="_x0000_s1028" type="#_x0000_t202" style="position:absolute;margin-left:327.6pt;margin-top:6.55pt;width:205.85pt;height:270.8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" filled="f" strokecolor="black [3213]">
                <v:textbox>
                  <w:txbxContent>
                    <w:p w:rsidR="005D5B7E" w:rsidRPr="00EC1A4B" w:rsidRDefault="005D5B7E" w:rsidP="005D5B7E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5D5B7E" w:rsidRPr="00CC0E9E" w:rsidRDefault="005D5B7E" w:rsidP="005D5B7E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T</w:t>
                      </w: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he human personality..</w:t>
                      </w: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.</w:t>
                      </w:r>
                    </w:p>
                    <w:p w:rsidR="005D5B7E" w:rsidRPr="006C5CF0" w:rsidRDefault="005D5B7E" w:rsidP="005D5B7E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Buddha taught people are made up of ____________ parts or __________________ (skandhas). </w:t>
                      </w:r>
                      <w:r w:rsidR="00211DD6">
                        <w:rPr>
                          <w:sz w:val="30"/>
                          <w:szCs w:val="30"/>
                        </w:rPr>
                        <w:t>Theravada Buddhists in particular believe that these five ___________ _________________ with each other to make                                    up a person’s                                 identity and  _______________</w:t>
                      </w:r>
                    </w:p>
                    <w:p w:rsidR="005D5B7E" w:rsidRPr="006C5CF0" w:rsidRDefault="005D5B7E" w:rsidP="005D5B7E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3BCF"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0A10ECA6">
            <wp:simplePos x="0" y="0"/>
            <wp:positionH relativeFrom="margin">
              <wp:posOffset>-311785</wp:posOffset>
            </wp:positionH>
            <wp:positionV relativeFrom="paragraph">
              <wp:posOffset>83351</wp:posOffset>
            </wp:positionV>
            <wp:extent cx="4422913" cy="34568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1" t="3421" r="4208" b="7086"/>
                    <a:stretch/>
                  </pic:blipFill>
                  <pic:spPr bwMode="auto">
                    <a:xfrm>
                      <a:off x="0" y="0"/>
                      <a:ext cx="4422913" cy="345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6049DE98" wp14:editId="0CED67A8">
                <wp:simplePos x="0" y="0"/>
                <wp:positionH relativeFrom="margin">
                  <wp:posOffset>-180119</wp:posOffset>
                </wp:positionH>
                <wp:positionV relativeFrom="paragraph">
                  <wp:posOffset>191770</wp:posOffset>
                </wp:positionV>
                <wp:extent cx="4263390" cy="3081020"/>
                <wp:effectExtent l="0" t="0" r="0" b="50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08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F0" w:rsidRPr="00EC1A4B" w:rsidRDefault="009C6BF0" w:rsidP="009C6BF0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9C6BF0" w:rsidRPr="00CC0E9E" w:rsidRDefault="00CB60A0" w:rsidP="009C6BF0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Transferring merit.</w:t>
                            </w:r>
                          </w:p>
                          <w:p w:rsidR="009C6BF0" w:rsidRPr="006C5CF0" w:rsidRDefault="00CB60A0" w:rsidP="009C6BF0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Some _____________________ Buddhists believe it is possible to _______________ their good ___________________ with other people by _______________________ the _____________ they have </w:t>
                            </w:r>
                            <w:r w:rsidR="002902BE">
                              <w:rPr>
                                <w:sz w:val="30"/>
                                <w:szCs w:val="30"/>
                              </w:rPr>
                              <w:t>______________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to someone else. This is particularly </w:t>
                            </w:r>
                            <w:r w:rsidR="006F66E9">
                              <w:rPr>
                                <w:sz w:val="30"/>
                                <w:szCs w:val="30"/>
                              </w:rPr>
                              <w:t xml:space="preserve">important when someone has ___________. The ________________ gather round the deceased and _________________ their merit in the ___________ that this will help the dead person have a ______________________ rebirth.  </w:t>
                            </w:r>
                          </w:p>
                          <w:p w:rsidR="009C6BF0" w:rsidRPr="006C5CF0" w:rsidRDefault="009C6BF0" w:rsidP="009C6BF0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49DE98" id="_x0000_s1029" type="#_x0000_t202" style="position:absolute;margin-left:-14.2pt;margin-top:15.1pt;width:335.7pt;height:242.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" filled="f" stroked="f">
                <v:textbox>
                  <w:txbxContent>
                    <w:p w:rsidR="009C6BF0" w:rsidRPr="00EC1A4B" w:rsidRDefault="009C6BF0" w:rsidP="009C6BF0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9C6BF0" w:rsidRPr="00CC0E9E" w:rsidRDefault="00CB60A0" w:rsidP="009C6BF0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Transferring merit.</w:t>
                      </w:r>
                    </w:p>
                    <w:p w:rsidR="009C6BF0" w:rsidRPr="006C5CF0" w:rsidRDefault="00CB60A0" w:rsidP="009C6BF0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Some _____________________ Buddhists believe it is possible to _______________ their good ___________________ with other people by _______________________ the _____________ they have </w:t>
                      </w:r>
                      <w:r w:rsidR="002902BE">
                        <w:rPr>
                          <w:sz w:val="30"/>
                          <w:szCs w:val="30"/>
                        </w:rPr>
                        <w:t>______________</w:t>
                      </w:r>
                      <w:r>
                        <w:rPr>
                          <w:sz w:val="30"/>
                          <w:szCs w:val="30"/>
                        </w:rPr>
                        <w:t xml:space="preserve"> to someone else. This is particularly </w:t>
                      </w:r>
                      <w:r w:rsidR="006F66E9">
                        <w:rPr>
                          <w:sz w:val="30"/>
                          <w:szCs w:val="30"/>
                        </w:rPr>
                        <w:t xml:space="preserve">important when someone has ___________. The ________________ gather round the deceased and _________________ their merit in the ___________ that this will help the dead person have a ______________________ rebirth.  </w:t>
                      </w:r>
                    </w:p>
                    <w:p w:rsidR="009C6BF0" w:rsidRPr="006C5CF0" w:rsidRDefault="009C6BF0" w:rsidP="009C6BF0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posOffset>-240886</wp:posOffset>
                </wp:positionH>
                <wp:positionV relativeFrom="paragraph">
                  <wp:posOffset>142875</wp:posOffset>
                </wp:positionV>
                <wp:extent cx="4263390" cy="3249930"/>
                <wp:effectExtent l="0" t="0" r="22860" b="2667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32499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F91668" id="Rectangle: Rounded Corners 28" o:spid="_x0000_s1026" style="position:absolute;margin-left:-18.95pt;margin-top:11.25pt;width:335.7pt;height:255.9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" fillcolor="white [3212]" strokecolor="white [3212]" strokeweight="2pt">
                <w10:wrap anchorx="margin"/>
              </v:roundrect>
            </w:pict>
          </mc:Fallback>
        </mc:AlternateContent>
      </w:r>
    </w:p>
    <w:p w:rsidR="001E3BCF" w:rsidRDefault="001E3BCF" w:rsidP="001E3BCF"/>
    <w:p w:rsidR="00480BA1" w:rsidRPr="001E3BCF" w:rsidRDefault="00211DD6" w:rsidP="001E3BCF">
      <w:pPr>
        <w:tabs>
          <w:tab w:val="left" w:pos="2943"/>
        </w:tabs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5432011</wp:posOffset>
            </wp:positionH>
            <wp:positionV relativeFrom="paragraph">
              <wp:posOffset>1638300</wp:posOffset>
            </wp:positionV>
            <wp:extent cx="1411356" cy="1311910"/>
            <wp:effectExtent l="0" t="0" r="0" b="2540"/>
            <wp:wrapNone/>
            <wp:docPr id="31" name="Picture 31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56" cy="1311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BCF">
        <w:tab/>
      </w:r>
    </w:p>
    <w:sectPr w:rsidR="00480BA1" w:rsidRPr="001E3BCF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AB"/>
    <w:rsid w:val="000745C0"/>
    <w:rsid w:val="000843BA"/>
    <w:rsid w:val="000F6E67"/>
    <w:rsid w:val="001E3BCF"/>
    <w:rsid w:val="00211DD6"/>
    <w:rsid w:val="0021519B"/>
    <w:rsid w:val="002368F7"/>
    <w:rsid w:val="00255B6A"/>
    <w:rsid w:val="002902BE"/>
    <w:rsid w:val="002B2B96"/>
    <w:rsid w:val="002D0EBA"/>
    <w:rsid w:val="002D6741"/>
    <w:rsid w:val="00311780"/>
    <w:rsid w:val="00337150"/>
    <w:rsid w:val="00480BA1"/>
    <w:rsid w:val="004B1A70"/>
    <w:rsid w:val="005B236F"/>
    <w:rsid w:val="005D5B7E"/>
    <w:rsid w:val="005E5D6F"/>
    <w:rsid w:val="006163DA"/>
    <w:rsid w:val="00655CEF"/>
    <w:rsid w:val="00656D81"/>
    <w:rsid w:val="006C01CC"/>
    <w:rsid w:val="006C5CF0"/>
    <w:rsid w:val="006F66E9"/>
    <w:rsid w:val="00782317"/>
    <w:rsid w:val="007B7EA9"/>
    <w:rsid w:val="008167A9"/>
    <w:rsid w:val="0089046A"/>
    <w:rsid w:val="008B66E5"/>
    <w:rsid w:val="009A0AE6"/>
    <w:rsid w:val="009C6BF0"/>
    <w:rsid w:val="009D101A"/>
    <w:rsid w:val="00AB26A0"/>
    <w:rsid w:val="00AC7699"/>
    <w:rsid w:val="00B370DF"/>
    <w:rsid w:val="00B81DC7"/>
    <w:rsid w:val="00C27528"/>
    <w:rsid w:val="00CB60A0"/>
    <w:rsid w:val="00CC0E9E"/>
    <w:rsid w:val="00CC646D"/>
    <w:rsid w:val="00D32AAB"/>
    <w:rsid w:val="00D814B6"/>
    <w:rsid w:val="00EC1A4B"/>
    <w:rsid w:val="00EE1A6C"/>
    <w:rsid w:val="00EF4613"/>
    <w:rsid w:val="00F74992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13DD7-5F62-494E-AAE8-48BCE09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7k9fo8KnhAhXxyYUKHVU0BN8QjRx6BAgBEAU&amp;url=https://www.quora.com/How-does-Buddhism-explain-anxiety&amp;psig=AOvVaw1EZk7XUF8XjT0CaSpwvK5S&amp;ust=155403577276177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2ahUKEwj-9feD3KnhAhUFrxoKHYO0Du4QjRx6BAgBEAU&amp;url=https://www.nalanda.org.my/lecture-on-theravada-buddhism/theravada-monks/&amp;psig=AOvVaw0B1fwF2ly8Q9pEAHSp0hxp&amp;ust=155403025111316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58334AD2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cp:lastPrinted>2019-04-01T07:03:00Z</cp:lastPrinted>
  <dcterms:created xsi:type="dcterms:W3CDTF">2019-04-01T09:15:00Z</dcterms:created>
  <dcterms:modified xsi:type="dcterms:W3CDTF">2019-04-01T09:15:00Z</dcterms:modified>
</cp:coreProperties>
</file>