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AB" w:rsidRDefault="00255B6A" w:rsidP="00D32AA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3BACA0" wp14:editId="405A4852">
                <wp:simplePos x="0" y="0"/>
                <wp:positionH relativeFrom="margin">
                  <wp:posOffset>-314325</wp:posOffset>
                </wp:positionH>
                <wp:positionV relativeFrom="paragraph">
                  <wp:posOffset>302450</wp:posOffset>
                </wp:positionV>
                <wp:extent cx="7086600" cy="1923803"/>
                <wp:effectExtent l="0" t="0" r="1905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92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A2" w:rsidRPr="00F74992" w:rsidRDefault="00C37AA2" w:rsidP="00D32AAB">
                            <w:pPr>
                              <w:rPr>
                                <w:sz w:val="2"/>
                                <w:szCs w:val="30"/>
                              </w:rPr>
                            </w:pPr>
                          </w:p>
                          <w:p w:rsidR="00C37AA2" w:rsidRDefault="00C37AA2" w:rsidP="00F74992">
                            <w:p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6C5CF0">
                              <w:rPr>
                                <w:sz w:val="30"/>
                                <w:szCs w:val="30"/>
                              </w:rPr>
                              <w:t>The fourth noble truth is also known as _____________ (the ‘way’)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, the _____________ way</w:t>
                            </w:r>
                            <w:r w:rsidRPr="006C5CF0">
                              <w:rPr>
                                <w:sz w:val="30"/>
                                <w:szCs w:val="30"/>
                              </w:rPr>
                              <w:t xml:space="preserve"> and the Eightfold 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__</w:t>
                            </w:r>
                            <w:r w:rsidRPr="006C5CF0">
                              <w:rPr>
                                <w:sz w:val="30"/>
                                <w:szCs w:val="30"/>
                              </w:rPr>
                              <w:t>_____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C37AA2" w:rsidRPr="006C5CF0" w:rsidRDefault="00C37AA2" w:rsidP="00F74992">
                            <w:p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The Eightfold Path consists of ____________ aspects that Buddhists ________________ in order to achieve ________________________. The eight aspects are grouped </w:t>
                            </w:r>
                            <w:proofErr w:type="gramStart"/>
                            <w:r>
                              <w:rPr>
                                <w:sz w:val="30"/>
                                <w:szCs w:val="30"/>
                              </w:rPr>
                              <w:t>into  _</w:t>
                            </w:r>
                            <w:proofErr w:type="gramEnd"/>
                            <w:r>
                              <w:rPr>
                                <w:sz w:val="30"/>
                                <w:szCs w:val="30"/>
                              </w:rPr>
                              <w:t>______________ sections which are ________________, ________________________ and ____________________.</w:t>
                            </w:r>
                          </w:p>
                          <w:p w:rsidR="00C37AA2" w:rsidRPr="006C5CF0" w:rsidRDefault="00C37AA2" w:rsidP="00D32AAB">
                            <w:pPr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BA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23.8pt;width:558pt;height:15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" filled="f">
                <v:textbox>
                  <w:txbxContent>
                    <w:p w:rsidR="00C37AA2" w:rsidRPr="00F74992" w:rsidRDefault="00C37AA2" w:rsidP="00D32AAB">
                      <w:pPr>
                        <w:rPr>
                          <w:sz w:val="2"/>
                          <w:szCs w:val="30"/>
                        </w:rPr>
                      </w:pPr>
                    </w:p>
                    <w:p w:rsidR="00C37AA2" w:rsidRDefault="00C37AA2" w:rsidP="00F74992">
                      <w:p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 w:rsidRPr="006C5CF0">
                        <w:rPr>
                          <w:sz w:val="30"/>
                          <w:szCs w:val="30"/>
                        </w:rPr>
                        <w:t>The fourth noble truth is also known as _____________ (the ‘way’)</w:t>
                      </w:r>
                      <w:r>
                        <w:rPr>
                          <w:sz w:val="30"/>
                          <w:szCs w:val="30"/>
                        </w:rPr>
                        <w:t>, the _____________ way</w:t>
                      </w:r>
                      <w:r w:rsidRPr="006C5CF0">
                        <w:rPr>
                          <w:sz w:val="30"/>
                          <w:szCs w:val="30"/>
                        </w:rPr>
                        <w:t xml:space="preserve"> and the Eightfold ___</w:t>
                      </w:r>
                      <w:r>
                        <w:rPr>
                          <w:sz w:val="30"/>
                          <w:szCs w:val="30"/>
                        </w:rPr>
                        <w:t>__</w:t>
                      </w:r>
                      <w:r w:rsidRPr="006C5CF0">
                        <w:rPr>
                          <w:sz w:val="30"/>
                          <w:szCs w:val="30"/>
                        </w:rPr>
                        <w:t>_____</w:t>
                      </w:r>
                      <w:r>
                        <w:rPr>
                          <w:sz w:val="30"/>
                          <w:szCs w:val="30"/>
                        </w:rPr>
                        <w:t xml:space="preserve">. </w:t>
                      </w:r>
                    </w:p>
                    <w:p w:rsidR="00C37AA2" w:rsidRPr="006C5CF0" w:rsidRDefault="00C37AA2" w:rsidP="00F74992">
                      <w:p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The Eightfold Path consists of ____________ aspects that Buddhists ________________ in order to achieve ________________________. The eight aspects are grouped </w:t>
                      </w:r>
                      <w:proofErr w:type="gramStart"/>
                      <w:r>
                        <w:rPr>
                          <w:sz w:val="30"/>
                          <w:szCs w:val="30"/>
                        </w:rPr>
                        <w:t>into  _</w:t>
                      </w:r>
                      <w:proofErr w:type="gramEnd"/>
                      <w:r>
                        <w:rPr>
                          <w:sz w:val="30"/>
                          <w:szCs w:val="30"/>
                        </w:rPr>
                        <w:t>______________ sections which are ________________, ________________________ and ____________________.</w:t>
                      </w:r>
                    </w:p>
                    <w:p w:rsidR="00C37AA2" w:rsidRPr="006C5CF0" w:rsidRDefault="00C37AA2" w:rsidP="00D32AAB">
                      <w:pPr>
                        <w:spacing w:line="276" w:lineRule="auto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AD59C6" wp14:editId="2159F538">
                <wp:simplePos x="0" y="0"/>
                <wp:positionH relativeFrom="margin">
                  <wp:posOffset>-435610</wp:posOffset>
                </wp:positionH>
                <wp:positionV relativeFrom="paragraph">
                  <wp:posOffset>-311785</wp:posOffset>
                </wp:positionV>
                <wp:extent cx="7362825" cy="55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7AA2" w:rsidRPr="006C5CF0" w:rsidRDefault="00C37AA2" w:rsidP="00D32AAB">
                            <w:pPr>
                              <w:jc w:val="center"/>
                              <w:rPr>
                                <w:rFonts w:ascii="Eras Medium ITC" w:hAnsi="Eras Medium ITC" w:cs="Arial"/>
                                <w:b/>
                                <w:noProof/>
                                <w:color w:val="70AD47"/>
                                <w:sz w:val="56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5CF0">
                              <w:rPr>
                                <w:rFonts w:ascii="Eras Medium ITC" w:hAnsi="Eras Medium ITC" w:cs="Arial"/>
                                <w:b/>
                                <w:noProof/>
                                <w:color w:val="70AD47"/>
                                <w:sz w:val="56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Eightfold Path – The cure for suffering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59C6" id="_x0000_s1027" type="#_x0000_t202" style="position:absolute;margin-left:-34.3pt;margin-top:-24.55pt;width:579.75pt;height:4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" filled="f" stroked="f">
                <v:textbox>
                  <w:txbxContent>
                    <w:p w:rsidR="00C37AA2" w:rsidRPr="006C5CF0" w:rsidRDefault="00C37AA2" w:rsidP="00D32AAB">
                      <w:pPr>
                        <w:jc w:val="center"/>
                        <w:rPr>
                          <w:rFonts w:ascii="Eras Medium ITC" w:hAnsi="Eras Medium ITC" w:cs="Arial"/>
                          <w:b/>
                          <w:noProof/>
                          <w:color w:val="70AD47"/>
                          <w:sz w:val="56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5CF0">
                        <w:rPr>
                          <w:rFonts w:ascii="Eras Medium ITC" w:hAnsi="Eras Medium ITC" w:cs="Arial"/>
                          <w:b/>
                          <w:noProof/>
                          <w:color w:val="70AD47"/>
                          <w:sz w:val="56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Eightfold Path – The cure for suffering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20106" wp14:editId="589E25DC">
                <wp:simplePos x="0" y="0"/>
                <wp:positionH relativeFrom="page">
                  <wp:posOffset>19050</wp:posOffset>
                </wp:positionH>
                <wp:positionV relativeFrom="paragraph">
                  <wp:posOffset>173355</wp:posOffset>
                </wp:positionV>
                <wp:extent cx="7524750" cy="45085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E2030D" id="Rectangle 3" o:spid="_x0000_s1026" style="position:absolute;margin-left:1.5pt;margin-top:13.65pt;width:592.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" fillcolor="#4f81bd [3204]" strokecolor="#243f60 [1604]">
                <v:fill r:id="rId5" o:title="" color2="white [3212]" type="pattern"/>
                <w10:wrap anchorx="page"/>
              </v:rect>
            </w:pict>
          </mc:Fallback>
        </mc:AlternateContent>
      </w:r>
    </w:p>
    <w:p w:rsidR="00D32AAB" w:rsidRPr="001D645A" w:rsidRDefault="00D32AAB" w:rsidP="00D32AAB"/>
    <w:p w:rsidR="00311780" w:rsidRDefault="002368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29D05B60" wp14:editId="394E43EC">
                <wp:simplePos x="0" y="0"/>
                <wp:positionH relativeFrom="margin">
                  <wp:posOffset>2924810</wp:posOffset>
                </wp:positionH>
                <wp:positionV relativeFrom="paragraph">
                  <wp:posOffset>2152460</wp:posOffset>
                </wp:positionV>
                <wp:extent cx="434340" cy="6046470"/>
                <wp:effectExtent l="0" t="1986915" r="0" b="19983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26779">
                          <a:off x="0" y="0"/>
                          <a:ext cx="434340" cy="6046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5E929F" id="Rectangle 12" o:spid="_x0000_s1026" style="position:absolute;margin-left:230.3pt;margin-top:169.5pt;width:34.2pt;height:476.1pt;rotation:8658156fd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" filled="f" strokecolor="#243f60 [1604]" strokeweight="2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8713075" wp14:editId="695CD3D7">
                <wp:simplePos x="0" y="0"/>
                <wp:positionH relativeFrom="margin">
                  <wp:posOffset>3107245</wp:posOffset>
                </wp:positionH>
                <wp:positionV relativeFrom="paragraph">
                  <wp:posOffset>2082800</wp:posOffset>
                </wp:positionV>
                <wp:extent cx="418465" cy="6046470"/>
                <wp:effectExtent l="2095500" t="0" r="209613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1818">
                          <a:off x="0" y="0"/>
                          <a:ext cx="418465" cy="6046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6BCEB4" id="Rectangle 10" o:spid="_x0000_s1026" style="position:absolute;margin-left:244.65pt;margin-top:164pt;width:32.95pt;height:476.1pt;rotation:2929260fd;z-index:-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" filled="f" strokecolor="#243f60 [1604]" strokeweight="2pt">
                <w10:wrap anchorx="margin"/>
              </v:rect>
            </w:pict>
          </mc:Fallback>
        </mc:AlternateContent>
      </w:r>
      <w:r w:rsidR="00D814B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1280" behindDoc="1" locked="0" layoutInCell="1" allowOverlap="1" wp14:anchorId="3DBE19D5" wp14:editId="40F1CFCE">
            <wp:simplePos x="0" y="0"/>
            <wp:positionH relativeFrom="column">
              <wp:posOffset>-279128</wp:posOffset>
            </wp:positionH>
            <wp:positionV relativeFrom="paragraph">
              <wp:posOffset>1821319</wp:posOffset>
            </wp:positionV>
            <wp:extent cx="1901104" cy="2000630"/>
            <wp:effectExtent l="0" t="0" r="4445" b="0"/>
            <wp:wrapNone/>
            <wp:docPr id="19" name="Picture 19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903710" cy="200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4B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83328" behindDoc="1" locked="0" layoutInCell="1" allowOverlap="1" wp14:anchorId="3DBE19D5" wp14:editId="40F1CFCE">
            <wp:simplePos x="0" y="0"/>
            <wp:positionH relativeFrom="column">
              <wp:posOffset>4838700</wp:posOffset>
            </wp:positionH>
            <wp:positionV relativeFrom="paragraph">
              <wp:posOffset>1797050</wp:posOffset>
            </wp:positionV>
            <wp:extent cx="1923415" cy="2024380"/>
            <wp:effectExtent l="0" t="0" r="635" b="0"/>
            <wp:wrapNone/>
            <wp:docPr id="20" name="Picture 20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2341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4B6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9232" behindDoc="1" locked="0" layoutInCell="1" allowOverlap="1" wp14:anchorId="3DBE19D5" wp14:editId="40F1CFCE">
            <wp:simplePos x="0" y="0"/>
            <wp:positionH relativeFrom="column">
              <wp:posOffset>4862830</wp:posOffset>
            </wp:positionH>
            <wp:positionV relativeFrom="paragraph">
              <wp:posOffset>6583045</wp:posOffset>
            </wp:positionV>
            <wp:extent cx="1821180" cy="1916430"/>
            <wp:effectExtent l="0" t="0" r="7620" b="7620"/>
            <wp:wrapNone/>
            <wp:docPr id="18" name="Picture 18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118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0DF"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-231627</wp:posOffset>
            </wp:positionH>
            <wp:positionV relativeFrom="paragraph">
              <wp:posOffset>6501570</wp:posOffset>
            </wp:positionV>
            <wp:extent cx="1923803" cy="2024517"/>
            <wp:effectExtent l="0" t="0" r="635" b="0"/>
            <wp:wrapNone/>
            <wp:docPr id="17" name="Picture 17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21" cy="203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9E0522B" wp14:editId="5DBD262B">
                <wp:simplePos x="0" y="0"/>
                <wp:positionH relativeFrom="margin">
                  <wp:posOffset>3026727</wp:posOffset>
                </wp:positionH>
                <wp:positionV relativeFrom="paragraph">
                  <wp:posOffset>2263648</wp:posOffset>
                </wp:positionV>
                <wp:extent cx="427355" cy="5925820"/>
                <wp:effectExtent l="0" t="6032" r="23812" b="23813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7355" cy="5925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5DEA79" id="Rectangle 11" o:spid="_x0000_s1026" style="position:absolute;margin-left:238.3pt;margin-top:178.25pt;width:33.65pt;height:466.6pt;rotation:90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" filled="f" strokecolor="#243f60 [1604]" strokeweight="2pt">
                <w10:wrap anchorx="margin"/>
              </v:rect>
            </w:pict>
          </mc:Fallback>
        </mc:AlternateContent>
      </w:r>
      <w:r w:rsidR="002B2B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posOffset>3021140</wp:posOffset>
                </wp:positionH>
                <wp:positionV relativeFrom="paragraph">
                  <wp:posOffset>2225040</wp:posOffset>
                </wp:positionV>
                <wp:extent cx="450850" cy="5842635"/>
                <wp:effectExtent l="0" t="0" r="2540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58426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1A6480" id="Rectangle 9" o:spid="_x0000_s1026" style="position:absolute;margin-left:237.9pt;margin-top:175.2pt;width:35.5pt;height:460.05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yYeQIAAEQ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" filled="f" strokecolor="#243f60 [1604]" strokeweight="2pt">
                <w10:wrap anchorx="margin"/>
              </v:rect>
            </w:pict>
          </mc:Fallback>
        </mc:AlternateContent>
      </w:r>
      <w:r w:rsidR="002B2B9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444C6ED" wp14:editId="4D903B61">
                <wp:simplePos x="0" y="0"/>
                <wp:positionH relativeFrom="margin">
                  <wp:posOffset>-143320</wp:posOffset>
                </wp:positionH>
                <wp:positionV relativeFrom="paragraph">
                  <wp:posOffset>8578215</wp:posOffset>
                </wp:positionV>
                <wp:extent cx="6789716" cy="651510"/>
                <wp:effectExtent l="0" t="0" r="1143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716" cy="651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A2" w:rsidRPr="00F74992" w:rsidRDefault="00C37AA2" w:rsidP="002B2B96">
                            <w:pPr>
                              <w:spacing w:after="0"/>
                              <w:jc w:val="center"/>
                              <w:rPr>
                                <w:sz w:val="2"/>
                                <w:szCs w:val="30"/>
                              </w:rPr>
                            </w:pPr>
                          </w:p>
                          <w:p w:rsidR="00C37AA2" w:rsidRPr="006C5CF0" w:rsidRDefault="00C37AA2" w:rsidP="002B2B96">
                            <w:pPr>
                              <w:spacing w:after="0" w:line="276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Label the diagram above. Include each of the eight sections (English and Pali) in the spokes, and in outer circle, the threefold way. In the eight sections give examples.</w:t>
                            </w:r>
                          </w:p>
                          <w:p w:rsidR="00C37AA2" w:rsidRPr="006C5CF0" w:rsidRDefault="00C37AA2" w:rsidP="002B2B96">
                            <w:pPr>
                              <w:spacing w:after="0" w:line="276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C6ED" id="_x0000_s1028" type="#_x0000_t202" style="position:absolute;margin-left:-11.3pt;margin-top:675.45pt;width:534.6pt;height:51.3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" filled="f">
                <v:textbox>
                  <w:txbxContent>
                    <w:p w:rsidR="00C37AA2" w:rsidRPr="00F74992" w:rsidRDefault="00C37AA2" w:rsidP="002B2B96">
                      <w:pPr>
                        <w:spacing w:after="0"/>
                        <w:jc w:val="center"/>
                        <w:rPr>
                          <w:sz w:val="2"/>
                          <w:szCs w:val="30"/>
                        </w:rPr>
                      </w:pPr>
                    </w:p>
                    <w:p w:rsidR="00C37AA2" w:rsidRPr="006C5CF0" w:rsidRDefault="00C37AA2" w:rsidP="002B2B96">
                      <w:pPr>
                        <w:spacing w:after="0" w:line="276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Label the diagram above. Include each of the eight sections (English and Pali) in the spokes, and in outer circle, the threefold way. In the eight sections give examples.</w:t>
                      </w:r>
                    </w:p>
                    <w:p w:rsidR="00C37AA2" w:rsidRPr="006C5CF0" w:rsidRDefault="00C37AA2" w:rsidP="002B2B96">
                      <w:pPr>
                        <w:spacing w:after="0" w:line="276" w:lineRule="auto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2689035</wp:posOffset>
                </wp:positionH>
                <wp:positionV relativeFrom="paragraph">
                  <wp:posOffset>4681855</wp:posOffset>
                </wp:positionV>
                <wp:extent cx="1103630" cy="1104265"/>
                <wp:effectExtent l="0" t="0" r="20320" b="1968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" cy="11042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80470C4" id="Oval 13" o:spid="_x0000_s1026" style="position:absolute;margin-left:211.75pt;margin-top:368.65pt;width:86.9pt;height:86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" fillcolor="white [3212]" strokecolor="#243f60 [1604]" strokeweight="2pt"/>
            </w:pict>
          </mc:Fallback>
        </mc:AlternateContent>
      </w:r>
      <w:r w:rsidR="0025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CB6771" wp14:editId="3E4C4666">
                <wp:simplePos x="0" y="0"/>
                <wp:positionH relativeFrom="margin">
                  <wp:posOffset>917707</wp:posOffset>
                </wp:positionH>
                <wp:positionV relativeFrom="paragraph">
                  <wp:posOffset>7245152</wp:posOffset>
                </wp:positionV>
                <wp:extent cx="332039" cy="332509"/>
                <wp:effectExtent l="19050" t="19050" r="30480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039" cy="33250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CA6F97" id="Straight Connector 15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2.25pt,570.5pt" to="98.4pt,5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" strokecolor="#4579b8 [3044]" strokeweight="3pt">
                <w10:wrap anchorx="margin"/>
              </v:line>
            </w:pict>
          </mc:Fallback>
        </mc:AlternateContent>
      </w:r>
      <w:r w:rsidR="0025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3239770</wp:posOffset>
                </wp:positionH>
                <wp:positionV relativeFrom="paragraph">
                  <wp:posOffset>1783905</wp:posOffset>
                </wp:positionV>
                <wp:extent cx="0" cy="438785"/>
                <wp:effectExtent l="19050" t="0" r="1905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2BDFB5" id="Straight Connector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1pt,140.45pt" to="255.1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" strokecolor="#4579b8 [3044]" strokeweight="3pt">
                <w10:wrap anchorx="margin"/>
              </v:line>
            </w:pict>
          </mc:Fallback>
        </mc:AlternateContent>
      </w:r>
      <w:r w:rsidR="00255B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-196215</wp:posOffset>
                </wp:positionH>
                <wp:positionV relativeFrom="paragraph">
                  <wp:posOffset>1759140</wp:posOffset>
                </wp:positionV>
                <wp:extent cx="6858000" cy="6734175"/>
                <wp:effectExtent l="0" t="0" r="19050" b="28575"/>
                <wp:wrapNone/>
                <wp:docPr id="1" name="Circle: Holl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734175"/>
                        </a:xfrm>
                        <a:prstGeom prst="donut">
                          <a:avLst>
                            <a:gd name="adj" fmla="val 732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0B75A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1" o:spid="_x0000_s1026" type="#_x0000_t23" style="position:absolute;margin-left:-15.45pt;margin-top:138.5pt;width:540pt;height:530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" adj="1553" fillcolor="white [3212]" strokecolor="#243f60 [1604]" strokeweight="2pt">
                <w10:wrap anchorx="margin"/>
              </v:shape>
            </w:pict>
          </mc:Fallback>
        </mc:AlternateContent>
      </w:r>
    </w:p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C46628" wp14:editId="3D8FF38F">
                <wp:simplePos x="0" y="0"/>
                <wp:positionH relativeFrom="margin">
                  <wp:posOffset>6145309</wp:posOffset>
                </wp:positionH>
                <wp:positionV relativeFrom="paragraph">
                  <wp:posOffset>109220</wp:posOffset>
                </wp:positionV>
                <wp:extent cx="534035" cy="0"/>
                <wp:effectExtent l="19050" t="1905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03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929B61" id="Straight Connector 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3.9pt,8.6pt" to="525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" strokecolor="#4579b8 [3044]" strokeweight="3pt">
                <w10:wrap anchorx="margin"/>
              </v:line>
            </w:pict>
          </mc:Fallback>
        </mc:AlternateContent>
      </w:r>
    </w:p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/>
    <w:p w:rsidR="00480BA1" w:rsidRDefault="00480BA1" w:rsidP="00480BA1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4AAABD2" wp14:editId="428E64D7">
                <wp:simplePos x="0" y="0"/>
                <wp:positionH relativeFrom="margin">
                  <wp:posOffset>-311785</wp:posOffset>
                </wp:positionH>
                <wp:positionV relativeFrom="paragraph">
                  <wp:posOffset>304442</wp:posOffset>
                </wp:positionV>
                <wp:extent cx="7086600" cy="3041374"/>
                <wp:effectExtent l="0" t="0" r="19050" b="260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0413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A2" w:rsidRPr="00EC1A4B" w:rsidRDefault="00C37AA2" w:rsidP="00EC1A4B">
                            <w:pPr>
                              <w:spacing w:after="0"/>
                              <w:rPr>
                                <w:sz w:val="6"/>
                                <w:szCs w:val="30"/>
                              </w:rPr>
                            </w:pPr>
                          </w:p>
                          <w:p w:rsidR="00C37AA2" w:rsidRPr="00CC0E9E" w:rsidRDefault="00C37AA2" w:rsidP="00EC1A4B">
                            <w:pPr>
                              <w:spacing w:after="0" w:line="276" w:lineRule="auto"/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</w:pPr>
                            <w:r w:rsidRPr="00CC0E9E"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Ethics (</w:t>
                            </w:r>
                            <w:proofErr w:type="spellStart"/>
                            <w:r w:rsidRPr="00CC0E9E"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Sila</w:t>
                            </w:r>
                            <w:proofErr w:type="spellEnd"/>
                            <w:r w:rsidRPr="00CC0E9E"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)</w:t>
                            </w:r>
                          </w:p>
                          <w:p w:rsidR="00C37AA2" w:rsidRPr="006C5CF0" w:rsidRDefault="00C37AA2" w:rsidP="00EC1A4B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This section of the threefold __________ is concerned with having _______________ _______________ and _______________________. It essentially requires Buddhists to act in ways that ____________ rather than ______________ others. </w:t>
                            </w:r>
                          </w:p>
                          <w:p w:rsidR="00C37AA2" w:rsidRPr="00EC1A4B" w:rsidRDefault="00C37AA2" w:rsidP="00EC1A4B">
                            <w:pPr>
                              <w:spacing w:after="0" w:line="276" w:lineRule="auto"/>
                              <w:rPr>
                                <w:sz w:val="8"/>
                                <w:szCs w:val="30"/>
                              </w:rPr>
                            </w:pPr>
                          </w:p>
                          <w:p w:rsidR="00C37AA2" w:rsidRPr="00CC0E9E" w:rsidRDefault="00C37AA2" w:rsidP="00EC1A4B">
                            <w:pPr>
                              <w:spacing w:after="0" w:line="276" w:lineRule="auto"/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Meditation</w:t>
                            </w:r>
                            <w:r w:rsidRPr="00CC0E9E"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 xml:space="preserve"> (Sa</w:t>
                            </w: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madhi</w:t>
                            </w:r>
                            <w:r w:rsidRPr="00CC0E9E"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)</w:t>
                            </w:r>
                          </w:p>
                          <w:p w:rsidR="00C37AA2" w:rsidRDefault="00C37AA2" w:rsidP="00EC1A4B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This section is concerned with how to _________________________ effectively, which is important for developing _________________ and achieving ______________________</w:t>
                            </w:r>
                          </w:p>
                          <w:p w:rsidR="00C37AA2" w:rsidRPr="00EC1A4B" w:rsidRDefault="00C37AA2" w:rsidP="00EC1A4B">
                            <w:pPr>
                              <w:spacing w:after="0" w:line="276" w:lineRule="auto"/>
                              <w:rPr>
                                <w:sz w:val="8"/>
                                <w:szCs w:val="30"/>
                              </w:rPr>
                            </w:pPr>
                          </w:p>
                          <w:p w:rsidR="00C37AA2" w:rsidRPr="00CC0E9E" w:rsidRDefault="00C37AA2" w:rsidP="00EC1A4B">
                            <w:pPr>
                              <w:spacing w:after="0" w:line="276" w:lineRule="auto"/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Wisdom</w:t>
                            </w:r>
                            <w:r w:rsidRPr="00CC0E9E"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Panna</w:t>
                            </w:r>
                            <w:r w:rsidRPr="00CC0E9E">
                              <w:rPr>
                                <w:b/>
                                <w:sz w:val="32"/>
                                <w:szCs w:val="30"/>
                                <w:u w:val="single"/>
                              </w:rPr>
                              <w:t>)</w:t>
                            </w:r>
                          </w:p>
                          <w:p w:rsidR="00C37AA2" w:rsidRPr="006C5CF0" w:rsidRDefault="00C37AA2" w:rsidP="00EC1A4B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This section emphasises the importance of overcoming ___________________________ and achieving ___________________.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ABD2" id="_x0000_s1029" type="#_x0000_t202" style="position:absolute;margin-left:-24.55pt;margin-top:23.95pt;width:558pt;height:239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" filled="f">
                <v:textbox>
                  <w:txbxContent>
                    <w:p w:rsidR="00C37AA2" w:rsidRPr="00EC1A4B" w:rsidRDefault="00C37AA2" w:rsidP="00EC1A4B">
                      <w:pPr>
                        <w:spacing w:after="0"/>
                        <w:rPr>
                          <w:sz w:val="6"/>
                          <w:szCs w:val="30"/>
                        </w:rPr>
                      </w:pPr>
                    </w:p>
                    <w:p w:rsidR="00C37AA2" w:rsidRPr="00CC0E9E" w:rsidRDefault="00C37AA2" w:rsidP="00EC1A4B">
                      <w:pPr>
                        <w:spacing w:after="0" w:line="276" w:lineRule="auto"/>
                        <w:rPr>
                          <w:b/>
                          <w:sz w:val="32"/>
                          <w:szCs w:val="30"/>
                          <w:u w:val="single"/>
                        </w:rPr>
                      </w:pPr>
                      <w:r w:rsidRPr="00CC0E9E">
                        <w:rPr>
                          <w:b/>
                          <w:sz w:val="32"/>
                          <w:szCs w:val="30"/>
                          <w:u w:val="single"/>
                        </w:rPr>
                        <w:t>Ethics (</w:t>
                      </w:r>
                      <w:proofErr w:type="spellStart"/>
                      <w:r w:rsidRPr="00CC0E9E">
                        <w:rPr>
                          <w:b/>
                          <w:sz w:val="32"/>
                          <w:szCs w:val="30"/>
                          <w:u w:val="single"/>
                        </w:rPr>
                        <w:t>Sila</w:t>
                      </w:r>
                      <w:proofErr w:type="spellEnd"/>
                      <w:r w:rsidRPr="00CC0E9E">
                        <w:rPr>
                          <w:b/>
                          <w:sz w:val="32"/>
                          <w:szCs w:val="30"/>
                          <w:u w:val="single"/>
                        </w:rPr>
                        <w:t>)</w:t>
                      </w:r>
                    </w:p>
                    <w:p w:rsidR="00C37AA2" w:rsidRPr="006C5CF0" w:rsidRDefault="00C37AA2" w:rsidP="00EC1A4B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This section of the threefold __________ is concerned with having _______________ _______________ and _______________________. It essentially requires Buddhists to act in ways that ____________ rather than ______________ others. </w:t>
                      </w:r>
                    </w:p>
                    <w:p w:rsidR="00C37AA2" w:rsidRPr="00EC1A4B" w:rsidRDefault="00C37AA2" w:rsidP="00EC1A4B">
                      <w:pPr>
                        <w:spacing w:after="0" w:line="276" w:lineRule="auto"/>
                        <w:rPr>
                          <w:sz w:val="8"/>
                          <w:szCs w:val="30"/>
                        </w:rPr>
                      </w:pPr>
                    </w:p>
                    <w:p w:rsidR="00C37AA2" w:rsidRPr="00CC0E9E" w:rsidRDefault="00C37AA2" w:rsidP="00EC1A4B">
                      <w:pPr>
                        <w:spacing w:after="0" w:line="276" w:lineRule="auto"/>
                        <w:rPr>
                          <w:b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Meditation</w:t>
                      </w:r>
                      <w:r w:rsidRPr="00CC0E9E">
                        <w:rPr>
                          <w:b/>
                          <w:sz w:val="32"/>
                          <w:szCs w:val="30"/>
                          <w:u w:val="single"/>
                        </w:rPr>
                        <w:t xml:space="preserve"> (Sa</w:t>
                      </w: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madhi</w:t>
                      </w:r>
                      <w:r w:rsidRPr="00CC0E9E">
                        <w:rPr>
                          <w:b/>
                          <w:sz w:val="32"/>
                          <w:szCs w:val="30"/>
                          <w:u w:val="single"/>
                        </w:rPr>
                        <w:t>)</w:t>
                      </w:r>
                    </w:p>
                    <w:p w:rsidR="00C37AA2" w:rsidRDefault="00C37AA2" w:rsidP="00EC1A4B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This section is concerned with how to _________________________ effectively, which is important for developing _________________ and achieving ______________________</w:t>
                      </w:r>
                    </w:p>
                    <w:p w:rsidR="00C37AA2" w:rsidRPr="00EC1A4B" w:rsidRDefault="00C37AA2" w:rsidP="00EC1A4B">
                      <w:pPr>
                        <w:spacing w:after="0" w:line="276" w:lineRule="auto"/>
                        <w:rPr>
                          <w:sz w:val="8"/>
                          <w:szCs w:val="30"/>
                        </w:rPr>
                      </w:pPr>
                    </w:p>
                    <w:p w:rsidR="00C37AA2" w:rsidRPr="00CC0E9E" w:rsidRDefault="00C37AA2" w:rsidP="00EC1A4B">
                      <w:pPr>
                        <w:spacing w:after="0" w:line="276" w:lineRule="auto"/>
                        <w:rPr>
                          <w:b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Wisdom</w:t>
                      </w:r>
                      <w:r w:rsidRPr="00CC0E9E">
                        <w:rPr>
                          <w:b/>
                          <w:sz w:val="32"/>
                          <w:szCs w:val="30"/>
                          <w:u w:val="single"/>
                        </w:rPr>
                        <w:t xml:space="preserve"> (</w:t>
                      </w:r>
                      <w:r>
                        <w:rPr>
                          <w:b/>
                          <w:sz w:val="32"/>
                          <w:szCs w:val="30"/>
                          <w:u w:val="single"/>
                        </w:rPr>
                        <w:t>Panna</w:t>
                      </w:r>
                      <w:r w:rsidRPr="00CC0E9E">
                        <w:rPr>
                          <w:b/>
                          <w:sz w:val="32"/>
                          <w:szCs w:val="30"/>
                          <w:u w:val="single"/>
                        </w:rPr>
                        <w:t>)</w:t>
                      </w:r>
                    </w:p>
                    <w:p w:rsidR="00C37AA2" w:rsidRPr="006C5CF0" w:rsidRDefault="00C37AA2" w:rsidP="00EC1A4B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This section emphasises the importance of overcoming ___________________________ and achieving ___________________.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BBF65DE" wp14:editId="28B3E6B8">
                <wp:simplePos x="0" y="0"/>
                <wp:positionH relativeFrom="margin">
                  <wp:posOffset>-435610</wp:posOffset>
                </wp:positionH>
                <wp:positionV relativeFrom="paragraph">
                  <wp:posOffset>-311785</wp:posOffset>
                </wp:positionV>
                <wp:extent cx="7362825" cy="55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37AA2" w:rsidRPr="006C5CF0" w:rsidRDefault="00C37AA2" w:rsidP="00480BA1">
                            <w:pPr>
                              <w:jc w:val="center"/>
                              <w:rPr>
                                <w:rFonts w:ascii="Eras Medium ITC" w:hAnsi="Eras Medium ITC" w:cs="Arial"/>
                                <w:b/>
                                <w:noProof/>
                                <w:color w:val="70AD47"/>
                                <w:sz w:val="56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5CF0">
                              <w:rPr>
                                <w:rFonts w:ascii="Eras Medium ITC" w:hAnsi="Eras Medium ITC" w:cs="Arial"/>
                                <w:b/>
                                <w:noProof/>
                                <w:color w:val="70AD47"/>
                                <w:sz w:val="56"/>
                                <w:szCs w:val="72"/>
                                <w:bdr w:val="none" w:sz="0" w:space="0" w:color="auto" w:frame="1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Eightfold Path – The cure for suffering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65DE" id="Text Box 22" o:spid="_x0000_s1030" type="#_x0000_t202" style="position:absolute;margin-left:-34.3pt;margin-top:-24.55pt;width:579.75pt;height:44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" filled="f" stroked="f">
                <v:textbox>
                  <w:txbxContent>
                    <w:p w:rsidR="00C37AA2" w:rsidRPr="006C5CF0" w:rsidRDefault="00C37AA2" w:rsidP="00480BA1">
                      <w:pPr>
                        <w:jc w:val="center"/>
                        <w:rPr>
                          <w:rFonts w:ascii="Eras Medium ITC" w:hAnsi="Eras Medium ITC" w:cs="Arial"/>
                          <w:b/>
                          <w:noProof/>
                          <w:color w:val="70AD47"/>
                          <w:sz w:val="56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5CF0">
                        <w:rPr>
                          <w:rFonts w:ascii="Eras Medium ITC" w:hAnsi="Eras Medium ITC" w:cs="Arial"/>
                          <w:b/>
                          <w:noProof/>
                          <w:color w:val="70AD47"/>
                          <w:sz w:val="56"/>
                          <w:szCs w:val="72"/>
                          <w:bdr w:val="none" w:sz="0" w:space="0" w:color="auto" w:frame="1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Eightfold Path – The cure for suffering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8A6D812" wp14:editId="53BBD8FE">
                <wp:simplePos x="0" y="0"/>
                <wp:positionH relativeFrom="page">
                  <wp:posOffset>19050</wp:posOffset>
                </wp:positionH>
                <wp:positionV relativeFrom="paragraph">
                  <wp:posOffset>173355</wp:posOffset>
                </wp:positionV>
                <wp:extent cx="7524750" cy="45085"/>
                <wp:effectExtent l="0" t="0" r="1905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F21060" id="Rectangle 23" o:spid="_x0000_s1026" style="position:absolute;margin-left:1.5pt;margin-top:13.65pt;width:592.5pt;height:3.5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" fillcolor="#4f81bd [3204]" strokecolor="#243f60 [1604]">
                <v:fill r:id="rId5" o:title="" color2="white [3212]" type="pattern"/>
                <w10:wrap anchorx="page"/>
              </v:rect>
            </w:pict>
          </mc:Fallback>
        </mc:AlternateContent>
      </w:r>
    </w:p>
    <w:p w:rsidR="00EC1A4B" w:rsidRDefault="00146EB8">
      <w:r>
        <w:rPr>
          <w:noProof/>
          <w:lang w:eastAsia="en-GB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6368836</wp:posOffset>
            </wp:positionH>
            <wp:positionV relativeFrom="paragraph">
              <wp:posOffset>50165</wp:posOffset>
            </wp:positionV>
            <wp:extent cx="360893" cy="485775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4" t="6398" r="14962" b="5724"/>
                    <a:stretch/>
                  </pic:blipFill>
                  <pic:spPr bwMode="auto">
                    <a:xfrm>
                      <a:off x="0" y="0"/>
                      <a:ext cx="368382" cy="495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>
      <w:bookmarkStart w:id="0" w:name="_GoBack"/>
      <w:bookmarkEnd w:id="0"/>
    </w:p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/>
    <w:p w:rsidR="00EC1A4B" w:rsidRPr="00EC1A4B" w:rsidRDefault="00EC1A4B" w:rsidP="00EC1A4B"/>
    <w:p w:rsidR="00EC1A4B" w:rsidRPr="00EC1A4B" w:rsidRDefault="00C37AA2" w:rsidP="00EC1A4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7E88960" wp14:editId="6EEAEE3B">
                <wp:simplePos x="0" y="0"/>
                <wp:positionH relativeFrom="margin">
                  <wp:posOffset>-311785</wp:posOffset>
                </wp:positionH>
                <wp:positionV relativeFrom="paragraph">
                  <wp:posOffset>260986</wp:posOffset>
                </wp:positionV>
                <wp:extent cx="7086600" cy="2205990"/>
                <wp:effectExtent l="0" t="0" r="19050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0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A2" w:rsidRPr="00EC1A4B" w:rsidRDefault="00C37AA2" w:rsidP="00EC1A4B">
                            <w:pPr>
                              <w:spacing w:after="0"/>
                              <w:rPr>
                                <w:sz w:val="6"/>
                                <w:szCs w:val="30"/>
                              </w:rPr>
                            </w:pPr>
                          </w:p>
                          <w:p w:rsidR="00C37AA2" w:rsidRPr="00EC1A4B" w:rsidRDefault="00C37AA2" w:rsidP="00EC1A4B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36"/>
                                <w:szCs w:val="30"/>
                                <w:u w:val="single"/>
                              </w:rPr>
                            </w:pPr>
                            <w:r w:rsidRPr="00EC1A4B">
                              <w:rPr>
                                <w:b/>
                                <w:sz w:val="36"/>
                                <w:szCs w:val="30"/>
                                <w:u w:val="single"/>
                              </w:rPr>
                              <w:t xml:space="preserve">The symbol of Buddhism – the eight spoked wheel – </w:t>
                            </w:r>
                            <w:proofErr w:type="spellStart"/>
                            <w:r w:rsidRPr="00EC1A4B">
                              <w:rPr>
                                <w:b/>
                                <w:sz w:val="36"/>
                                <w:szCs w:val="30"/>
                                <w:u w:val="single"/>
                              </w:rPr>
                              <w:t>Dharmachakra</w:t>
                            </w:r>
                            <w:proofErr w:type="spellEnd"/>
                            <w:r w:rsidRPr="00EC1A4B">
                              <w:rPr>
                                <w:b/>
                                <w:sz w:val="36"/>
                                <w:szCs w:val="30"/>
                                <w:u w:val="single"/>
                              </w:rPr>
                              <w:t>.</w:t>
                            </w:r>
                          </w:p>
                          <w:p w:rsidR="00C37AA2" w:rsidRPr="00EC1A4B" w:rsidRDefault="00C37AA2" w:rsidP="00EC1A4B">
                            <w:pPr>
                              <w:spacing w:after="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37AA2" w:rsidRPr="006C5CF0" w:rsidRDefault="00C37AA2" w:rsidP="00EC1A4B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The Eightfold Path is represented as a _______________ to emphasise the fact that the steps do not need to be ________________ in a ______________ sequence. They can be practiced at the ___________ ___________. Each step ________________________ the others. For example, acting more ____________________ takes __________________, meditation helps understand __________________ ______________________ which in turn increases ___________________.</w:t>
                            </w:r>
                          </w:p>
                          <w:p w:rsidR="00C37AA2" w:rsidRPr="006C5CF0" w:rsidRDefault="00C37AA2" w:rsidP="00EC1A4B">
                            <w:pPr>
                              <w:spacing w:after="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8960" id="_x0000_s1031" type="#_x0000_t202" style="position:absolute;margin-left:-24.55pt;margin-top:20.55pt;width:558pt;height:173.7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" filled="f">
                <v:textbox>
                  <w:txbxContent>
                    <w:p w:rsidR="00C37AA2" w:rsidRPr="00EC1A4B" w:rsidRDefault="00C37AA2" w:rsidP="00EC1A4B">
                      <w:pPr>
                        <w:spacing w:after="0"/>
                        <w:rPr>
                          <w:sz w:val="6"/>
                          <w:szCs w:val="30"/>
                        </w:rPr>
                      </w:pPr>
                    </w:p>
                    <w:p w:rsidR="00C37AA2" w:rsidRPr="00EC1A4B" w:rsidRDefault="00C37AA2" w:rsidP="00EC1A4B">
                      <w:pPr>
                        <w:spacing w:after="0" w:line="276" w:lineRule="auto"/>
                        <w:jc w:val="center"/>
                        <w:rPr>
                          <w:b/>
                          <w:sz w:val="36"/>
                          <w:szCs w:val="30"/>
                          <w:u w:val="single"/>
                        </w:rPr>
                      </w:pPr>
                      <w:r w:rsidRPr="00EC1A4B">
                        <w:rPr>
                          <w:b/>
                          <w:sz w:val="36"/>
                          <w:szCs w:val="30"/>
                          <w:u w:val="single"/>
                        </w:rPr>
                        <w:t xml:space="preserve">The symbol of Buddhism – the eight spoked wheel – </w:t>
                      </w:r>
                      <w:proofErr w:type="spellStart"/>
                      <w:r w:rsidRPr="00EC1A4B">
                        <w:rPr>
                          <w:b/>
                          <w:sz w:val="36"/>
                          <w:szCs w:val="30"/>
                          <w:u w:val="single"/>
                        </w:rPr>
                        <w:t>Dharmachakra</w:t>
                      </w:r>
                      <w:proofErr w:type="spellEnd"/>
                      <w:r w:rsidRPr="00EC1A4B">
                        <w:rPr>
                          <w:b/>
                          <w:sz w:val="36"/>
                          <w:szCs w:val="30"/>
                          <w:u w:val="single"/>
                        </w:rPr>
                        <w:t>.</w:t>
                      </w:r>
                    </w:p>
                    <w:p w:rsidR="00C37AA2" w:rsidRPr="00EC1A4B" w:rsidRDefault="00C37AA2" w:rsidP="00EC1A4B">
                      <w:pPr>
                        <w:spacing w:after="0" w:line="276" w:lineRule="auto"/>
                        <w:rPr>
                          <w:sz w:val="16"/>
                          <w:szCs w:val="16"/>
                        </w:rPr>
                      </w:pPr>
                    </w:p>
                    <w:p w:rsidR="00C37AA2" w:rsidRPr="006C5CF0" w:rsidRDefault="00C37AA2" w:rsidP="00EC1A4B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The Eightfold Path is represented as a _______________ to emphasise the fact that the steps do not need to be ________________ in a ______________ sequence. They can be practiced at the ___________ ___________. Each step ________________________ the others. For example, acting more ____________________ takes __________________, meditation helps understand __________________ ______________________ which in turn increases ___________________.</w:t>
                      </w:r>
                    </w:p>
                    <w:p w:rsidR="00C37AA2" w:rsidRPr="006C5CF0" w:rsidRDefault="00C37AA2" w:rsidP="00EC1A4B">
                      <w:pPr>
                        <w:spacing w:after="0" w:line="276" w:lineRule="auto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BA1" w:rsidRPr="00EC1A4B" w:rsidRDefault="00C37AA2" w:rsidP="00EC1A4B">
      <w:r>
        <w:rPr>
          <w:noProof/>
          <w:lang w:eastAsia="en-GB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5888990</wp:posOffset>
            </wp:positionH>
            <wp:positionV relativeFrom="paragraph">
              <wp:posOffset>1832609</wp:posOffset>
            </wp:positionV>
            <wp:extent cx="959578" cy="1209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3481" r="10666" b="7113"/>
                    <a:stretch/>
                  </pic:blipFill>
                  <pic:spPr bwMode="auto">
                    <a:xfrm>
                      <a:off x="0" y="0"/>
                      <a:ext cx="960490" cy="1210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4756150</wp:posOffset>
            </wp:positionV>
            <wp:extent cx="1640299" cy="1628775"/>
            <wp:effectExtent l="76200" t="76200" r="74295" b="9239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99" cy="16287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2251710</wp:posOffset>
                </wp:positionV>
                <wp:extent cx="7124700" cy="4181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AA2" w:rsidRPr="001B2BCC" w:rsidRDefault="00C37AA2" w:rsidP="001B2BCC">
                            <w:pPr>
                              <w:spacing w:after="0" w:line="240" w:lineRule="auto"/>
                              <w:rPr>
                                <w:sz w:val="2"/>
                                <w:szCs w:val="28"/>
                                <w:u w:val="single"/>
                              </w:rPr>
                            </w:pPr>
                          </w:p>
                          <w:p w:rsidR="00C37AA2" w:rsidRPr="001B2BCC" w:rsidRDefault="00C37AA2" w:rsidP="001B2BCC">
                            <w:pPr>
                              <w:spacing w:after="0" w:line="240" w:lineRule="auto"/>
                              <w:rPr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1B2BCC">
                              <w:rPr>
                                <w:sz w:val="32"/>
                                <w:szCs w:val="28"/>
                                <w:u w:val="single"/>
                              </w:rPr>
                              <w:t>Exam Questions;</w:t>
                            </w:r>
                          </w:p>
                          <w:p w:rsidR="00C37AA2" w:rsidRPr="001B2BCC" w:rsidRDefault="00C37AA2" w:rsidP="001B2BCC">
                            <w:pPr>
                              <w:spacing w:after="0" w:line="240" w:lineRule="auto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C37AA2" w:rsidRPr="00C37AA2" w:rsidRDefault="00C37AA2" w:rsidP="00C37A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37AA2">
                              <w:rPr>
                                <w:sz w:val="28"/>
                                <w:szCs w:val="28"/>
                              </w:rPr>
                              <w:t>Give two reasons why Buddha rejected his life of wealth.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37AA2">
                              <w:rPr>
                                <w:szCs w:val="28"/>
                              </w:rPr>
                              <w:t>[2 marks]</w:t>
                            </w:r>
                          </w:p>
                          <w:p w:rsidR="00C37AA2" w:rsidRPr="00C37AA2" w:rsidRDefault="00C37AA2" w:rsidP="00C37AA2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C37AA2" w:rsidRDefault="00C37AA2" w:rsidP="001B2B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B2BCC">
                              <w:rPr>
                                <w:sz w:val="28"/>
                                <w:szCs w:val="28"/>
                              </w:rPr>
                              <w:t xml:space="preserve">Explain two ways in which learning about the life of the Buddha influences Buddhists today. </w:t>
                            </w:r>
                            <w:r w:rsidRPr="00C37AA2">
                              <w:rPr>
                                <w:szCs w:val="28"/>
                              </w:rPr>
                              <w:t>[4 marks]</w:t>
                            </w:r>
                          </w:p>
                          <w:p w:rsidR="00C37AA2" w:rsidRPr="00C37AA2" w:rsidRDefault="00C37AA2" w:rsidP="00C37AA2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C37AA2" w:rsidRPr="00C37AA2" w:rsidRDefault="00C37AA2" w:rsidP="00C37A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37AA2">
                              <w:rPr>
                                <w:sz w:val="28"/>
                                <w:szCs w:val="28"/>
                              </w:rPr>
                              <w:t>Explain two ways in which the Buddha’s ascetic life influenced his later teaching.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7AA2">
                              <w:rPr>
                                <w:szCs w:val="28"/>
                              </w:rPr>
                              <w:t>[4 marks]</w:t>
                            </w:r>
                          </w:p>
                          <w:p w:rsidR="00C37AA2" w:rsidRPr="00C37AA2" w:rsidRDefault="00C37AA2" w:rsidP="001B2BC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7AA2" w:rsidRPr="001B2BCC" w:rsidRDefault="00C37AA2" w:rsidP="001B2B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B2BCC">
                              <w:rPr>
                                <w:sz w:val="28"/>
                                <w:szCs w:val="28"/>
                              </w:rPr>
                              <w:t>Explain two Buddhist teachings about the causes of suffering.</w:t>
                            </w:r>
                          </w:p>
                          <w:p w:rsidR="00C37AA2" w:rsidRPr="001B2BCC" w:rsidRDefault="00C37AA2" w:rsidP="001B2BCC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B2BCC">
                              <w:rPr>
                                <w:sz w:val="28"/>
                                <w:szCs w:val="28"/>
                              </w:rPr>
                              <w:t>Refer to sacred writings or another source of Buddhist belief and teaching in your</w:t>
                            </w:r>
                          </w:p>
                          <w:p w:rsidR="00C37AA2" w:rsidRPr="001B2BCC" w:rsidRDefault="00C37AA2" w:rsidP="001B2BCC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B2BCC">
                              <w:rPr>
                                <w:sz w:val="28"/>
                                <w:szCs w:val="28"/>
                              </w:rPr>
                              <w:t>answer.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37AA2">
                              <w:rPr>
                                <w:szCs w:val="28"/>
                              </w:rPr>
                              <w:t>[5 marks]</w:t>
                            </w:r>
                          </w:p>
                          <w:p w:rsidR="00C37AA2" w:rsidRPr="00C37AA2" w:rsidRDefault="00C37AA2" w:rsidP="001B2BCC">
                            <w:pPr>
                              <w:spacing w:after="0" w:line="240" w:lineRule="auto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C37AA2" w:rsidRPr="00C37AA2" w:rsidRDefault="00C37AA2" w:rsidP="00C37A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37AA2">
                              <w:rPr>
                                <w:sz w:val="28"/>
                                <w:szCs w:val="28"/>
                              </w:rPr>
                              <w:t>For Buddhists, ‘impermanence (</w:t>
                            </w:r>
                            <w:proofErr w:type="spellStart"/>
                            <w:r w:rsidRPr="00C37AA2">
                              <w:rPr>
                                <w:sz w:val="28"/>
                                <w:szCs w:val="28"/>
                              </w:rPr>
                              <w:t>anicca</w:t>
                            </w:r>
                            <w:proofErr w:type="spellEnd"/>
                            <w:r w:rsidRPr="00C37AA2">
                              <w:rPr>
                                <w:sz w:val="28"/>
                                <w:szCs w:val="28"/>
                              </w:rPr>
                              <w:t>) is the most important of the                                  Three Marks of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7AA2">
                              <w:rPr>
                                <w:sz w:val="28"/>
                                <w:szCs w:val="28"/>
                              </w:rPr>
                              <w:t>Existence.’   Evaluate this statement.</w:t>
                            </w:r>
                          </w:p>
                          <w:p w:rsidR="00C37AA2" w:rsidRPr="00C37AA2" w:rsidRDefault="00C37AA2" w:rsidP="001B2BCC">
                            <w:pPr>
                              <w:pStyle w:val="ListParagraph"/>
                              <w:spacing w:after="0" w:line="240" w:lineRule="auto"/>
                              <w:rPr>
                                <w:i/>
                                <w:sz w:val="4"/>
                                <w:szCs w:val="28"/>
                              </w:rPr>
                            </w:pPr>
                          </w:p>
                          <w:p w:rsidR="00C37AA2" w:rsidRDefault="00C37AA2" w:rsidP="001B2BCC">
                            <w:pPr>
                              <w:pStyle w:val="ListParagraph"/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37AA2">
                              <w:rPr>
                                <w:i/>
                                <w:sz w:val="28"/>
                                <w:szCs w:val="28"/>
                              </w:rPr>
                              <w:t>In your answer you should:</w:t>
                            </w:r>
                          </w:p>
                          <w:p w:rsidR="00C37AA2" w:rsidRPr="00C37AA2" w:rsidRDefault="00C37AA2" w:rsidP="001B2BCC">
                            <w:pPr>
                              <w:pStyle w:val="ListParagraph"/>
                              <w:spacing w:after="0" w:line="240" w:lineRule="auto"/>
                              <w:rPr>
                                <w:i/>
                                <w:sz w:val="4"/>
                                <w:szCs w:val="28"/>
                              </w:rPr>
                            </w:pPr>
                          </w:p>
                          <w:p w:rsidR="00C37AA2" w:rsidRPr="00C37AA2" w:rsidRDefault="00C37AA2" w:rsidP="001B2BCC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C37AA2">
                              <w:rPr>
                                <w:sz w:val="24"/>
                                <w:szCs w:val="28"/>
                              </w:rPr>
                              <w:t>• refer to Buddhist teaching</w:t>
                            </w:r>
                          </w:p>
                          <w:p w:rsidR="00C37AA2" w:rsidRPr="00C37AA2" w:rsidRDefault="00C37AA2" w:rsidP="001B2BCC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C37AA2">
                              <w:rPr>
                                <w:sz w:val="24"/>
                                <w:szCs w:val="28"/>
                              </w:rPr>
                              <w:t>• give reasoned arguments to support this statement</w:t>
                            </w:r>
                          </w:p>
                          <w:p w:rsidR="00C37AA2" w:rsidRPr="00C37AA2" w:rsidRDefault="00C37AA2" w:rsidP="001B2BCC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C37AA2">
                              <w:rPr>
                                <w:sz w:val="24"/>
                                <w:szCs w:val="28"/>
                              </w:rPr>
                              <w:t>• give reasoned arguments to support a different point of view</w:t>
                            </w:r>
                          </w:p>
                          <w:p w:rsidR="00C37AA2" w:rsidRPr="001B2BCC" w:rsidRDefault="00C37AA2" w:rsidP="001B2BCC">
                            <w:pPr>
                              <w:pStyle w:val="ListParagraph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37AA2">
                              <w:rPr>
                                <w:sz w:val="24"/>
                                <w:szCs w:val="28"/>
                              </w:rPr>
                              <w:t xml:space="preserve">• reach a justified conclusion.         </w:t>
                            </w:r>
                            <w:r w:rsidRPr="00C37AA2">
                              <w:rPr>
                                <w:szCs w:val="28"/>
                              </w:rPr>
                              <w:t xml:space="preserve">[12 marks] [+ 3 </w:t>
                            </w:r>
                            <w:proofErr w:type="spellStart"/>
                            <w:r w:rsidRPr="00C37AA2">
                              <w:rPr>
                                <w:szCs w:val="28"/>
                              </w:rPr>
                              <w:t>SPaG</w:t>
                            </w:r>
                            <w:proofErr w:type="spellEnd"/>
                            <w:r w:rsidRPr="00C37AA2">
                              <w:rPr>
                                <w:szCs w:val="28"/>
                              </w:rPr>
                              <w:t xml:space="preserve"> marks]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8pt;margin-top:177.3pt;width:561pt;height:329.2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" strokecolor="white [3212]">
                <v:textbox>
                  <w:txbxContent>
                    <w:p w:rsidR="00C37AA2" w:rsidRPr="001B2BCC" w:rsidRDefault="00C37AA2" w:rsidP="001B2BCC">
                      <w:pPr>
                        <w:spacing w:after="0" w:line="240" w:lineRule="auto"/>
                        <w:rPr>
                          <w:sz w:val="2"/>
                          <w:szCs w:val="28"/>
                          <w:u w:val="single"/>
                        </w:rPr>
                      </w:pPr>
                    </w:p>
                    <w:p w:rsidR="00C37AA2" w:rsidRPr="001B2BCC" w:rsidRDefault="00C37AA2" w:rsidP="001B2BCC">
                      <w:pPr>
                        <w:spacing w:after="0" w:line="240" w:lineRule="auto"/>
                        <w:rPr>
                          <w:sz w:val="32"/>
                          <w:szCs w:val="28"/>
                          <w:u w:val="single"/>
                        </w:rPr>
                      </w:pPr>
                      <w:r w:rsidRPr="001B2BCC">
                        <w:rPr>
                          <w:sz w:val="32"/>
                          <w:szCs w:val="28"/>
                          <w:u w:val="single"/>
                        </w:rPr>
                        <w:t>Exam Questions;</w:t>
                      </w:r>
                    </w:p>
                    <w:p w:rsidR="00C37AA2" w:rsidRPr="001B2BCC" w:rsidRDefault="00C37AA2" w:rsidP="001B2BCC">
                      <w:pPr>
                        <w:spacing w:after="0" w:line="240" w:lineRule="auto"/>
                        <w:rPr>
                          <w:sz w:val="12"/>
                          <w:szCs w:val="16"/>
                        </w:rPr>
                      </w:pPr>
                    </w:p>
                    <w:p w:rsidR="00C37AA2" w:rsidRPr="00C37AA2" w:rsidRDefault="00C37AA2" w:rsidP="00C37A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37AA2">
                        <w:rPr>
                          <w:sz w:val="28"/>
                          <w:szCs w:val="28"/>
                        </w:rPr>
                        <w:t>Give two reasons why Buddha rejected his life of wealth.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37AA2">
                        <w:rPr>
                          <w:szCs w:val="28"/>
                        </w:rPr>
                        <w:t>[2 marks]</w:t>
                      </w:r>
                    </w:p>
                    <w:p w:rsidR="00C37AA2" w:rsidRPr="00C37AA2" w:rsidRDefault="00C37AA2" w:rsidP="00C37AA2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</w:p>
                    <w:p w:rsidR="00C37AA2" w:rsidRDefault="00C37AA2" w:rsidP="001B2B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B2BCC">
                        <w:rPr>
                          <w:sz w:val="28"/>
                          <w:szCs w:val="28"/>
                        </w:rPr>
                        <w:t xml:space="preserve">Explain two ways in which learning about the life of the Buddha influences Buddhists today. </w:t>
                      </w:r>
                      <w:r w:rsidRPr="00C37AA2">
                        <w:rPr>
                          <w:szCs w:val="28"/>
                        </w:rPr>
                        <w:t>[4 marks]</w:t>
                      </w:r>
                    </w:p>
                    <w:p w:rsidR="00C37AA2" w:rsidRPr="00C37AA2" w:rsidRDefault="00C37AA2" w:rsidP="00C37AA2">
                      <w:pPr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</w:p>
                    <w:p w:rsidR="00C37AA2" w:rsidRPr="00C37AA2" w:rsidRDefault="00C37AA2" w:rsidP="00C37A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37AA2">
                        <w:rPr>
                          <w:sz w:val="28"/>
                          <w:szCs w:val="28"/>
                        </w:rPr>
                        <w:t>Explain two ways in which the Buddha’s ascetic life influenced his later teaching.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37AA2">
                        <w:rPr>
                          <w:szCs w:val="28"/>
                        </w:rPr>
                        <w:t>[4 marks]</w:t>
                      </w:r>
                    </w:p>
                    <w:p w:rsidR="00C37AA2" w:rsidRPr="00C37AA2" w:rsidRDefault="00C37AA2" w:rsidP="001B2BC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37AA2" w:rsidRPr="001B2BCC" w:rsidRDefault="00C37AA2" w:rsidP="001B2B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B2BCC">
                        <w:rPr>
                          <w:sz w:val="28"/>
                          <w:szCs w:val="28"/>
                        </w:rPr>
                        <w:t>Explain two Buddhist teachings about the causes of suffering.</w:t>
                      </w:r>
                    </w:p>
                    <w:p w:rsidR="00C37AA2" w:rsidRPr="001B2BCC" w:rsidRDefault="00C37AA2" w:rsidP="001B2BCC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B2BCC">
                        <w:rPr>
                          <w:sz w:val="28"/>
                          <w:szCs w:val="28"/>
                        </w:rPr>
                        <w:t>Refer to sacred writings or another source of Buddhist belief and teaching in your</w:t>
                      </w:r>
                    </w:p>
                    <w:p w:rsidR="00C37AA2" w:rsidRPr="001B2BCC" w:rsidRDefault="00C37AA2" w:rsidP="001B2BCC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B2BCC">
                        <w:rPr>
                          <w:sz w:val="28"/>
                          <w:szCs w:val="28"/>
                        </w:rPr>
                        <w:t>answer.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Pr="00C37AA2">
                        <w:rPr>
                          <w:szCs w:val="28"/>
                        </w:rPr>
                        <w:t>[5 marks]</w:t>
                      </w:r>
                    </w:p>
                    <w:p w:rsidR="00C37AA2" w:rsidRPr="00C37AA2" w:rsidRDefault="00C37AA2" w:rsidP="001B2BCC">
                      <w:pPr>
                        <w:spacing w:after="0" w:line="240" w:lineRule="auto"/>
                        <w:rPr>
                          <w:sz w:val="20"/>
                          <w:szCs w:val="16"/>
                        </w:rPr>
                      </w:pPr>
                    </w:p>
                    <w:p w:rsidR="00C37AA2" w:rsidRPr="00C37AA2" w:rsidRDefault="00C37AA2" w:rsidP="00C37A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37AA2">
                        <w:rPr>
                          <w:sz w:val="28"/>
                          <w:szCs w:val="28"/>
                        </w:rPr>
                        <w:t>For Buddhists, ‘impermanence (</w:t>
                      </w:r>
                      <w:proofErr w:type="spellStart"/>
                      <w:r w:rsidRPr="00C37AA2">
                        <w:rPr>
                          <w:sz w:val="28"/>
                          <w:szCs w:val="28"/>
                        </w:rPr>
                        <w:t>anicca</w:t>
                      </w:r>
                      <w:proofErr w:type="spellEnd"/>
                      <w:r w:rsidRPr="00C37AA2">
                        <w:rPr>
                          <w:sz w:val="28"/>
                          <w:szCs w:val="28"/>
                        </w:rPr>
                        <w:t>) is the most important of the                                  Three Marks of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37AA2">
                        <w:rPr>
                          <w:sz w:val="28"/>
                          <w:szCs w:val="28"/>
                        </w:rPr>
                        <w:t>Existence.’   Evaluate this statement.</w:t>
                      </w:r>
                    </w:p>
                    <w:p w:rsidR="00C37AA2" w:rsidRPr="00C37AA2" w:rsidRDefault="00C37AA2" w:rsidP="001B2BCC">
                      <w:pPr>
                        <w:pStyle w:val="ListParagraph"/>
                        <w:spacing w:after="0" w:line="240" w:lineRule="auto"/>
                        <w:rPr>
                          <w:i/>
                          <w:sz w:val="4"/>
                          <w:szCs w:val="28"/>
                        </w:rPr>
                      </w:pPr>
                    </w:p>
                    <w:p w:rsidR="00C37AA2" w:rsidRDefault="00C37AA2" w:rsidP="001B2BCC">
                      <w:pPr>
                        <w:pStyle w:val="ListParagraph"/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C37AA2">
                        <w:rPr>
                          <w:i/>
                          <w:sz w:val="28"/>
                          <w:szCs w:val="28"/>
                        </w:rPr>
                        <w:t>In your answer you should:</w:t>
                      </w:r>
                    </w:p>
                    <w:p w:rsidR="00C37AA2" w:rsidRPr="00C37AA2" w:rsidRDefault="00C37AA2" w:rsidP="001B2BCC">
                      <w:pPr>
                        <w:pStyle w:val="ListParagraph"/>
                        <w:spacing w:after="0" w:line="240" w:lineRule="auto"/>
                        <w:rPr>
                          <w:i/>
                          <w:sz w:val="4"/>
                          <w:szCs w:val="28"/>
                        </w:rPr>
                      </w:pPr>
                    </w:p>
                    <w:p w:rsidR="00C37AA2" w:rsidRPr="00C37AA2" w:rsidRDefault="00C37AA2" w:rsidP="001B2BCC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C37AA2">
                        <w:rPr>
                          <w:sz w:val="24"/>
                          <w:szCs w:val="28"/>
                        </w:rPr>
                        <w:t>• refer to Buddhist teaching</w:t>
                      </w:r>
                    </w:p>
                    <w:p w:rsidR="00C37AA2" w:rsidRPr="00C37AA2" w:rsidRDefault="00C37AA2" w:rsidP="001B2BCC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C37AA2">
                        <w:rPr>
                          <w:sz w:val="24"/>
                          <w:szCs w:val="28"/>
                        </w:rPr>
                        <w:t>• give reasoned arguments to support this statement</w:t>
                      </w:r>
                    </w:p>
                    <w:p w:rsidR="00C37AA2" w:rsidRPr="00C37AA2" w:rsidRDefault="00C37AA2" w:rsidP="001B2BCC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8"/>
                        </w:rPr>
                      </w:pPr>
                      <w:r w:rsidRPr="00C37AA2">
                        <w:rPr>
                          <w:sz w:val="24"/>
                          <w:szCs w:val="28"/>
                        </w:rPr>
                        <w:t>• give reasoned arguments to support a different point of view</w:t>
                      </w:r>
                    </w:p>
                    <w:p w:rsidR="00C37AA2" w:rsidRPr="001B2BCC" w:rsidRDefault="00C37AA2" w:rsidP="001B2BCC">
                      <w:pPr>
                        <w:pStyle w:val="ListParagraph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37AA2">
                        <w:rPr>
                          <w:sz w:val="24"/>
                          <w:szCs w:val="28"/>
                        </w:rPr>
                        <w:t xml:space="preserve">• reach a justified conclusion.         </w:t>
                      </w:r>
                      <w:r w:rsidRPr="00C37AA2">
                        <w:rPr>
                          <w:szCs w:val="28"/>
                        </w:rPr>
                        <w:t xml:space="preserve">[12 marks] [+ 3 </w:t>
                      </w:r>
                      <w:proofErr w:type="spellStart"/>
                      <w:r w:rsidRPr="00C37AA2">
                        <w:rPr>
                          <w:szCs w:val="28"/>
                        </w:rPr>
                        <w:t>SPaG</w:t>
                      </w:r>
                      <w:proofErr w:type="spellEnd"/>
                      <w:r w:rsidRPr="00C37AA2">
                        <w:rPr>
                          <w:szCs w:val="28"/>
                        </w:rPr>
                        <w:t xml:space="preserve"> marks]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BA1" w:rsidRPr="00EC1A4B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81"/>
    <w:multiLevelType w:val="hybridMultilevel"/>
    <w:tmpl w:val="DE6EC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AB"/>
    <w:rsid w:val="00146EB8"/>
    <w:rsid w:val="001B2BCC"/>
    <w:rsid w:val="002368F7"/>
    <w:rsid w:val="00255B6A"/>
    <w:rsid w:val="002B2B96"/>
    <w:rsid w:val="002D0EBA"/>
    <w:rsid w:val="00311780"/>
    <w:rsid w:val="00480BA1"/>
    <w:rsid w:val="004B1A70"/>
    <w:rsid w:val="005E5D6F"/>
    <w:rsid w:val="006163DA"/>
    <w:rsid w:val="00655CEF"/>
    <w:rsid w:val="00656D81"/>
    <w:rsid w:val="006C5CF0"/>
    <w:rsid w:val="007B7EA9"/>
    <w:rsid w:val="008167A9"/>
    <w:rsid w:val="009A0AE6"/>
    <w:rsid w:val="009D101A"/>
    <w:rsid w:val="00B370DF"/>
    <w:rsid w:val="00B81DC7"/>
    <w:rsid w:val="00C37AA2"/>
    <w:rsid w:val="00CC0E9E"/>
    <w:rsid w:val="00D32AAB"/>
    <w:rsid w:val="00D814B6"/>
    <w:rsid w:val="00EC1A4B"/>
    <w:rsid w:val="00EF4613"/>
    <w:rsid w:val="00F74992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63F7"/>
  <w15:chartTrackingRefBased/>
  <w15:docId w15:val="{B3213DD7-5F62-494E-AAE8-48BCE09B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D4ID15KThAhXqAmMBHSJGAYkQjRx6BAgBEAU&amp;url=https://www.vectorstock.com/royalty-free-vector/lotus-bamboo-vector-2154381&amp;psig=AOvVaw3QVUf0agBL68EDd6ngT3mj&amp;ust=155386083455084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EE6492A4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2019-03-28T13:04:00Z</dcterms:created>
  <dcterms:modified xsi:type="dcterms:W3CDTF">2019-03-28T13:04:00Z</dcterms:modified>
</cp:coreProperties>
</file>