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89" w:rsidRDefault="002E3189" w:rsidP="002E31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0B6E724" wp14:editId="13CE2161">
                <wp:simplePos x="0" y="0"/>
                <wp:positionH relativeFrom="margin">
                  <wp:posOffset>-438785</wp:posOffset>
                </wp:positionH>
                <wp:positionV relativeFrom="paragraph">
                  <wp:posOffset>-345440</wp:posOffset>
                </wp:positionV>
                <wp:extent cx="7362825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1816" w:rsidRPr="002E3189" w:rsidRDefault="00141816" w:rsidP="002E3189">
                            <w:pPr>
                              <w:jc w:val="center"/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3189"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2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Four Noble Truths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6E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5pt;margin-top:-27.2pt;width:579.75pt;height:44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" filled="f" stroked="f">
                <v:textbox>
                  <w:txbxContent>
                    <w:p w:rsidR="00141816" w:rsidRPr="002E3189" w:rsidRDefault="00141816" w:rsidP="002E3189">
                      <w:pPr>
                        <w:jc w:val="center"/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3189"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2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Four Noble Truths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3728" behindDoc="1" locked="0" layoutInCell="1" allowOverlap="1" wp14:anchorId="5CB23165" wp14:editId="3B1DD6A5">
                <wp:simplePos x="0" y="0"/>
                <wp:positionH relativeFrom="margin">
                  <wp:posOffset>-349885</wp:posOffset>
                </wp:positionH>
                <wp:positionV relativeFrom="paragraph">
                  <wp:posOffset>69215</wp:posOffset>
                </wp:positionV>
                <wp:extent cx="4343400" cy="11525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16" w:rsidRPr="002A6DCF" w:rsidRDefault="00141816" w:rsidP="002E3189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141816" w:rsidRPr="002A6DCF" w:rsidRDefault="00141816" w:rsidP="002E3189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2"/>
                                <w:u w:val="single"/>
                              </w:rPr>
                              <w:t>The Four Noble Truths are…</w:t>
                            </w:r>
                          </w:p>
                          <w:p w:rsidR="00141816" w:rsidRDefault="00141816" w:rsidP="002E3189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3165" id="_x0000_s1027" type="#_x0000_t202" style="position:absolute;margin-left:-27.55pt;margin-top:5.45pt;width:342pt;height:90.75pt;z-index:-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" strokecolor="white [3212]">
                <v:textbox>
                  <w:txbxContent>
                    <w:p w:rsidR="00141816" w:rsidRPr="002A6DCF" w:rsidRDefault="00141816" w:rsidP="002E3189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141816" w:rsidRPr="002A6DCF" w:rsidRDefault="00141816" w:rsidP="002E3189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2"/>
                          <w:u w:val="single"/>
                        </w:rPr>
                        <w:t>The Four Noble Truths are…</w:t>
                      </w:r>
                    </w:p>
                    <w:p w:rsidR="00141816" w:rsidRDefault="00141816" w:rsidP="002E3189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5E33CC9" wp14:editId="599FCDD9">
                <wp:simplePos x="0" y="0"/>
                <wp:positionH relativeFrom="page">
                  <wp:posOffset>19050</wp:posOffset>
                </wp:positionH>
                <wp:positionV relativeFrom="paragraph">
                  <wp:posOffset>21053</wp:posOffset>
                </wp:positionV>
                <wp:extent cx="7524750" cy="45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71C463" id="Rectangle 3" o:spid="_x0000_s1026" style="position:absolute;margin-left:1.5pt;margin-top:1.65pt;width:592.5pt;height:3.5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" strokecolor="#243f60 [1604]">
                <v:fill r:id="rId6" o:title="" recolor="t" rotate="t" type="tile"/>
                <w10:wrap anchorx="page"/>
              </v:rect>
            </w:pict>
          </mc:Fallback>
        </mc:AlternateContent>
      </w:r>
    </w:p>
    <w:p w:rsidR="002E3189" w:rsidRPr="001D645A" w:rsidRDefault="005A74A8" w:rsidP="002E31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BB99CE8" wp14:editId="1AC56DDD">
                <wp:simplePos x="0" y="0"/>
                <wp:positionH relativeFrom="margin">
                  <wp:posOffset>3221990</wp:posOffset>
                </wp:positionH>
                <wp:positionV relativeFrom="paragraph">
                  <wp:posOffset>126365</wp:posOffset>
                </wp:positionV>
                <wp:extent cx="3552825" cy="12954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16" w:rsidRPr="00EF7CE9" w:rsidRDefault="00141816" w:rsidP="002E3189">
                            <w:pPr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141816" w:rsidRPr="005A74A8" w:rsidRDefault="00141816" w:rsidP="005A7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7CE9">
                              <w:rPr>
                                <w:sz w:val="28"/>
                                <w:szCs w:val="28"/>
                              </w:rPr>
                              <w:t xml:space="preserve">2. Suffering (______________) is ________________ by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something.</w:t>
                            </w:r>
                          </w:p>
                          <w:p w:rsidR="00141816" w:rsidRPr="00EF7CE9" w:rsidRDefault="00141816" w:rsidP="005A74A8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truth of origin is like the ___________ of the _________________,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9CE8" id="_x0000_s1028" type="#_x0000_t202" style="position:absolute;margin-left:253.7pt;margin-top:9.95pt;width:279.75pt;height:102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">
                <v:textbox>
                  <w:txbxContent>
                    <w:p w:rsidR="00141816" w:rsidRPr="00EF7CE9" w:rsidRDefault="00141816" w:rsidP="002E3189">
                      <w:pPr>
                        <w:rPr>
                          <w:sz w:val="4"/>
                          <w:szCs w:val="16"/>
                        </w:rPr>
                      </w:pPr>
                    </w:p>
                    <w:p w:rsidR="00141816" w:rsidRPr="005A74A8" w:rsidRDefault="00141816" w:rsidP="005A74A8">
                      <w:pPr>
                        <w:rPr>
                          <w:sz w:val="28"/>
                          <w:szCs w:val="28"/>
                        </w:rPr>
                      </w:pPr>
                      <w:r w:rsidRPr="00EF7CE9">
                        <w:rPr>
                          <w:sz w:val="28"/>
                          <w:szCs w:val="28"/>
                        </w:rPr>
                        <w:t xml:space="preserve">2. Suffering (______________) is ________________ by </w:t>
                      </w:r>
                      <w:r>
                        <w:rPr>
                          <w:sz w:val="28"/>
                          <w:szCs w:val="28"/>
                        </w:rPr>
                        <w:t>something.</w:t>
                      </w:r>
                    </w:p>
                    <w:p w:rsidR="00141816" w:rsidRPr="00EF7CE9" w:rsidRDefault="00141816" w:rsidP="005A74A8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truth of origin is like the ___________ of the _________________,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2EAE56ED" wp14:editId="71499604">
                <wp:simplePos x="0" y="0"/>
                <wp:positionH relativeFrom="margin">
                  <wp:posOffset>-311785</wp:posOffset>
                </wp:positionH>
                <wp:positionV relativeFrom="paragraph">
                  <wp:posOffset>126365</wp:posOffset>
                </wp:positionV>
                <wp:extent cx="3543300" cy="1295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16" w:rsidRPr="005A74A8" w:rsidRDefault="00141816" w:rsidP="002E3189">
                            <w:pPr>
                              <w:rPr>
                                <w:sz w:val="8"/>
                              </w:rPr>
                            </w:pPr>
                          </w:p>
                          <w:p w:rsidR="00141816" w:rsidRDefault="00141816" w:rsidP="00EF7CE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1. _______________</w:t>
                            </w:r>
                            <w:r w:rsidRPr="00EF7CE9">
                              <w:rPr>
                                <w:sz w:val="28"/>
                              </w:rPr>
                              <w:t>____ exists.</w:t>
                            </w:r>
                          </w:p>
                          <w:p w:rsidR="00141816" w:rsidRPr="005A74A8" w:rsidRDefault="00141816" w:rsidP="00EF7CE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141816" w:rsidRPr="00EF7CE9" w:rsidRDefault="00141816" w:rsidP="005A74A8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truth of __________________ is like a ________________, (the illness)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56ED" id="_x0000_s1029" type="#_x0000_t202" style="position:absolute;margin-left:-24.55pt;margin-top:9.95pt;width:279pt;height:102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" filled="f">
                <v:textbox>
                  <w:txbxContent>
                    <w:p w:rsidR="00141816" w:rsidRPr="005A74A8" w:rsidRDefault="00141816" w:rsidP="002E3189">
                      <w:pPr>
                        <w:rPr>
                          <w:sz w:val="8"/>
                        </w:rPr>
                      </w:pPr>
                    </w:p>
                    <w:p w:rsidR="00141816" w:rsidRDefault="00141816" w:rsidP="00EF7CE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1. _______________</w:t>
                      </w:r>
                      <w:r w:rsidRPr="00EF7CE9">
                        <w:rPr>
                          <w:sz w:val="28"/>
                        </w:rPr>
                        <w:t>____ exists.</w:t>
                      </w:r>
                    </w:p>
                    <w:p w:rsidR="00141816" w:rsidRPr="005A74A8" w:rsidRDefault="00141816" w:rsidP="00EF7CE9">
                      <w:pPr>
                        <w:rPr>
                          <w:sz w:val="10"/>
                        </w:rPr>
                      </w:pPr>
                    </w:p>
                    <w:p w:rsidR="00141816" w:rsidRPr="00EF7CE9" w:rsidRDefault="00141816" w:rsidP="005A74A8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truth of __________________ is like a ________________, (the illness)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CE9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6165215</wp:posOffset>
            </wp:positionH>
            <wp:positionV relativeFrom="paragraph">
              <wp:posOffset>145415</wp:posOffset>
            </wp:positionV>
            <wp:extent cx="575776" cy="76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7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89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183515</wp:posOffset>
            </wp:positionV>
            <wp:extent cx="971550" cy="635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3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189" w:rsidRPr="001D645A" w:rsidRDefault="002E3189" w:rsidP="002E3189"/>
    <w:p w:rsidR="002E3189" w:rsidRPr="001D645A" w:rsidRDefault="002E3189" w:rsidP="002E3189"/>
    <w:p w:rsidR="002E3189" w:rsidRPr="001D645A" w:rsidRDefault="002E3189" w:rsidP="002E3189"/>
    <w:p w:rsidR="002E3189" w:rsidRPr="001D645A" w:rsidRDefault="009E5D84" w:rsidP="002E31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147B3F" wp14:editId="63C8F00F">
                <wp:simplePos x="0" y="0"/>
                <wp:positionH relativeFrom="margin">
                  <wp:posOffset>-311785</wp:posOffset>
                </wp:positionH>
                <wp:positionV relativeFrom="paragraph">
                  <wp:posOffset>279400</wp:posOffset>
                </wp:positionV>
                <wp:extent cx="3552825" cy="1495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16" w:rsidRPr="005A74A8" w:rsidRDefault="00141816" w:rsidP="002E3189">
                            <w:pPr>
                              <w:rPr>
                                <w:sz w:val="8"/>
                              </w:rPr>
                            </w:pPr>
                          </w:p>
                          <w:p w:rsidR="00141816" w:rsidRDefault="00141816" w:rsidP="002E3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3. Suffering (___________) can ______.</w:t>
                            </w:r>
                          </w:p>
                          <w:p w:rsidR="00141816" w:rsidRPr="005A74A8" w:rsidRDefault="00141816" w:rsidP="005A74A8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  <w:r w:rsidRPr="005A74A8">
                              <w:rPr>
                                <w:sz w:val="8"/>
                                <w:szCs w:val="28"/>
                              </w:rPr>
                              <w:t>.</w:t>
                            </w:r>
                          </w:p>
                          <w:p w:rsidR="00141816" w:rsidRPr="00EF7CE9" w:rsidRDefault="00141816" w:rsidP="005A74A8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truth of ___________________ is like the ___________ of the _________________, </w:t>
                            </w:r>
                          </w:p>
                          <w:p w:rsidR="00141816" w:rsidRPr="00EF7CE9" w:rsidRDefault="00141816" w:rsidP="002E3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7B3F" id="_x0000_s1030" type="#_x0000_t202" style="position:absolute;margin-left:-24.55pt;margin-top:22pt;width:279.75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">
                <v:textbox>
                  <w:txbxContent>
                    <w:p w:rsidR="00141816" w:rsidRPr="005A74A8" w:rsidRDefault="00141816" w:rsidP="002E3189">
                      <w:pPr>
                        <w:rPr>
                          <w:sz w:val="8"/>
                        </w:rPr>
                      </w:pPr>
                    </w:p>
                    <w:p w:rsidR="00141816" w:rsidRDefault="00141816" w:rsidP="002E31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3. Suffering (___________) can ______.</w:t>
                      </w:r>
                    </w:p>
                    <w:p w:rsidR="00141816" w:rsidRPr="005A74A8" w:rsidRDefault="00141816" w:rsidP="005A74A8">
                      <w:pPr>
                        <w:rPr>
                          <w:sz w:val="2"/>
                          <w:szCs w:val="16"/>
                        </w:rPr>
                      </w:pPr>
                      <w:r w:rsidRPr="005A74A8">
                        <w:rPr>
                          <w:sz w:val="8"/>
                          <w:szCs w:val="28"/>
                        </w:rPr>
                        <w:t>.</w:t>
                      </w:r>
                    </w:p>
                    <w:p w:rsidR="00141816" w:rsidRPr="00EF7CE9" w:rsidRDefault="00141816" w:rsidP="005A74A8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truth of ___________________ is like the ___________ of the _________________, </w:t>
                      </w:r>
                    </w:p>
                    <w:p w:rsidR="00141816" w:rsidRPr="00EF7CE9" w:rsidRDefault="00141816" w:rsidP="002E318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797ADE8" wp14:editId="10F7A2F5">
                <wp:simplePos x="0" y="0"/>
                <wp:positionH relativeFrom="margin">
                  <wp:posOffset>3221990</wp:posOffset>
                </wp:positionH>
                <wp:positionV relativeFrom="paragraph">
                  <wp:posOffset>279400</wp:posOffset>
                </wp:positionV>
                <wp:extent cx="3552825" cy="14954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16" w:rsidRPr="005A74A8" w:rsidRDefault="00141816" w:rsidP="002E3189">
                            <w:pPr>
                              <w:rPr>
                                <w:sz w:val="2"/>
                              </w:rPr>
                            </w:pPr>
                          </w:p>
                          <w:p w:rsidR="00141816" w:rsidRDefault="00141816" w:rsidP="005A74A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There is a _______ to end </w:t>
                            </w:r>
                          </w:p>
                          <w:p w:rsidR="00141816" w:rsidRDefault="00141816" w:rsidP="005A74A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______________. It is the Noble ________________ ___________.</w:t>
                            </w:r>
                          </w:p>
                          <w:p w:rsidR="00141816" w:rsidRPr="005A74A8" w:rsidRDefault="00141816" w:rsidP="005A74A8">
                            <w:pPr>
                              <w:spacing w:after="0"/>
                              <w:rPr>
                                <w:sz w:val="12"/>
                                <w:szCs w:val="28"/>
                              </w:rPr>
                            </w:pPr>
                          </w:p>
                          <w:p w:rsidR="00141816" w:rsidRPr="00EF7CE9" w:rsidRDefault="00141816" w:rsidP="009E5D84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truth of the __________ is like the 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ADE8" id="_x0000_s1031" type="#_x0000_t202" style="position:absolute;margin-left:253.7pt;margin-top:22pt;width:279.75pt;height:117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">
                <v:textbox>
                  <w:txbxContent>
                    <w:p w:rsidR="00141816" w:rsidRPr="005A74A8" w:rsidRDefault="00141816" w:rsidP="002E3189">
                      <w:pPr>
                        <w:rPr>
                          <w:sz w:val="2"/>
                        </w:rPr>
                      </w:pPr>
                    </w:p>
                    <w:p w:rsidR="00141816" w:rsidRDefault="00141816" w:rsidP="005A74A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There is a _______ to end </w:t>
                      </w:r>
                    </w:p>
                    <w:p w:rsidR="00141816" w:rsidRDefault="00141816" w:rsidP="005A74A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______________. It is the Noble ________________ ___________.</w:t>
                      </w:r>
                    </w:p>
                    <w:p w:rsidR="00141816" w:rsidRPr="005A74A8" w:rsidRDefault="00141816" w:rsidP="005A74A8">
                      <w:pPr>
                        <w:spacing w:after="0"/>
                        <w:rPr>
                          <w:sz w:val="12"/>
                          <w:szCs w:val="28"/>
                        </w:rPr>
                      </w:pPr>
                    </w:p>
                    <w:p w:rsidR="00141816" w:rsidRPr="00EF7CE9" w:rsidRDefault="00141816" w:rsidP="009E5D84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truth of the __________ is like the __________________.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4A8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-349886</wp:posOffset>
            </wp:positionH>
            <wp:positionV relativeFrom="paragraph">
              <wp:posOffset>269875</wp:posOffset>
            </wp:positionV>
            <wp:extent cx="636905" cy="790575"/>
            <wp:effectExtent l="0" t="0" r="0" b="0"/>
            <wp:wrapNone/>
            <wp:docPr id="14" name="Picture 14" descr="Image result for do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cto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69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189" w:rsidRPr="001D645A" w:rsidRDefault="005A74A8" w:rsidP="002E3189">
      <w:pPr>
        <w:tabs>
          <w:tab w:val="left" w:pos="6795"/>
        </w:tabs>
      </w:pP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5699177</wp:posOffset>
            </wp:positionH>
            <wp:positionV relativeFrom="paragraph">
              <wp:posOffset>31750</wp:posOffset>
            </wp:positionV>
            <wp:extent cx="1016738" cy="571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19" cy="5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89">
        <w:tab/>
      </w:r>
    </w:p>
    <w:p w:rsidR="002E3189" w:rsidRPr="001D645A" w:rsidRDefault="002E3189" w:rsidP="002E3189"/>
    <w:p w:rsidR="002E3189" w:rsidRDefault="002E3189" w:rsidP="002E3189"/>
    <w:p w:rsidR="002E3189" w:rsidRPr="008C6892" w:rsidRDefault="002E3189" w:rsidP="002E3189"/>
    <w:p w:rsidR="00EF7CE9" w:rsidRDefault="00C125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7819C857" wp14:editId="1027AA05">
                <wp:simplePos x="0" y="0"/>
                <wp:positionH relativeFrom="margin">
                  <wp:posOffset>-311785</wp:posOffset>
                </wp:positionH>
                <wp:positionV relativeFrom="paragraph">
                  <wp:posOffset>403860</wp:posOffset>
                </wp:positionV>
                <wp:extent cx="7096125" cy="21145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16" w:rsidRPr="007771C7" w:rsidRDefault="00141816" w:rsidP="00C12534">
                            <w:pPr>
                              <w:spacing w:after="0" w:line="276" w:lineRule="auto"/>
                              <w:rPr>
                                <w:sz w:val="2"/>
                                <w:szCs w:val="30"/>
                              </w:rPr>
                            </w:pPr>
                          </w:p>
                          <w:p w:rsidR="00141816" w:rsidRPr="00C12534" w:rsidRDefault="00141816" w:rsidP="00C12534">
                            <w:pPr>
                              <w:spacing w:after="0" w:line="276" w:lineRule="auto"/>
                              <w:rPr>
                                <w:i/>
                                <w:sz w:val="2"/>
                                <w:szCs w:val="30"/>
                                <w:u w:val="single"/>
                              </w:rPr>
                            </w:pPr>
                          </w:p>
                          <w:p w:rsidR="00141816" w:rsidRPr="007771C7" w:rsidRDefault="00141816" w:rsidP="00C12534">
                            <w:pPr>
                              <w:spacing w:after="0" w:line="276" w:lineRule="auto"/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771C7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The First Noble Truth – Dukkha (suffering).</w:t>
                            </w:r>
                          </w:p>
                          <w:p w:rsidR="00141816" w:rsidRDefault="00141816" w:rsidP="008B797C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The four unavoidable types of 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physical  suffering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 xml:space="preserve"> are: </w:t>
                            </w:r>
                            <w:r w:rsidRPr="00D842F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________________; _________ ________; ____________________ and ________________.</w:t>
                            </w:r>
                          </w:p>
                          <w:p w:rsidR="00141816" w:rsidRPr="00D842F5" w:rsidRDefault="00141816" w:rsidP="008B797C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The three main forms of mental suffering; ______________________ from someone or ______________________ you _____________.; contact with _____________________ or _____________________ you __________________; not being able to ____________ or fulfil __________ 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C857" id="_x0000_s1032" type="#_x0000_t202" style="position:absolute;margin-left:-24.55pt;margin-top:31.8pt;width:558.75pt;height:166.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" filled="f">
                <v:textbox>
                  <w:txbxContent>
                    <w:p w:rsidR="00141816" w:rsidRPr="007771C7" w:rsidRDefault="00141816" w:rsidP="00C12534">
                      <w:pPr>
                        <w:spacing w:after="0" w:line="276" w:lineRule="auto"/>
                        <w:rPr>
                          <w:sz w:val="2"/>
                          <w:szCs w:val="30"/>
                        </w:rPr>
                      </w:pPr>
                    </w:p>
                    <w:p w:rsidR="00141816" w:rsidRPr="00C12534" w:rsidRDefault="00141816" w:rsidP="00C12534">
                      <w:pPr>
                        <w:spacing w:after="0" w:line="276" w:lineRule="auto"/>
                        <w:rPr>
                          <w:i/>
                          <w:sz w:val="2"/>
                          <w:szCs w:val="30"/>
                          <w:u w:val="single"/>
                        </w:rPr>
                      </w:pPr>
                    </w:p>
                    <w:p w:rsidR="00141816" w:rsidRPr="007771C7" w:rsidRDefault="00141816" w:rsidP="00C12534">
                      <w:pPr>
                        <w:spacing w:after="0" w:line="276" w:lineRule="auto"/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  <w:r w:rsidRPr="007771C7">
                        <w:rPr>
                          <w:i/>
                          <w:sz w:val="30"/>
                          <w:szCs w:val="30"/>
                          <w:u w:val="single"/>
                        </w:rPr>
                        <w:t>The First Noble Truth – Dukkha (suffering).</w:t>
                      </w:r>
                    </w:p>
                    <w:p w:rsidR="00141816" w:rsidRDefault="00141816" w:rsidP="008B797C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The four unavoidable types of 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>physical  suffering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are: </w:t>
                      </w:r>
                      <w:r w:rsidRPr="00D842F5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________________; _________ ________; ____________________ and ________________.</w:t>
                      </w:r>
                    </w:p>
                    <w:p w:rsidR="00141816" w:rsidRPr="00D842F5" w:rsidRDefault="00141816" w:rsidP="008B797C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The three main forms of mental suffering; ______________________ from someone or ______________________ you _____________.; contact with _____________________ or _____________________ you __________________; not being able to ____________ or fulfil __________ ________________.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7CE9" w:rsidRPr="00EF7CE9" w:rsidRDefault="00141816" w:rsidP="00EF7C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865AB1" wp14:editId="03522626">
                <wp:simplePos x="0" y="0"/>
                <wp:positionH relativeFrom="margin">
                  <wp:posOffset>4060190</wp:posOffset>
                </wp:positionH>
                <wp:positionV relativeFrom="paragraph">
                  <wp:posOffset>2308860</wp:posOffset>
                </wp:positionV>
                <wp:extent cx="2714625" cy="3457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457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16" w:rsidRPr="007771C7" w:rsidRDefault="00141816" w:rsidP="00C12534">
                            <w:pPr>
                              <w:spacing w:after="0" w:line="276" w:lineRule="auto"/>
                              <w:rPr>
                                <w:sz w:val="2"/>
                                <w:szCs w:val="30"/>
                              </w:rPr>
                            </w:pPr>
                          </w:p>
                          <w:p w:rsidR="00141816" w:rsidRPr="00C12534" w:rsidRDefault="00141816" w:rsidP="00C12534">
                            <w:pPr>
                              <w:spacing w:after="0" w:line="276" w:lineRule="auto"/>
                              <w:rPr>
                                <w:i/>
                                <w:sz w:val="2"/>
                                <w:szCs w:val="30"/>
                                <w:u w:val="single"/>
                              </w:rPr>
                            </w:pPr>
                          </w:p>
                          <w:p w:rsidR="00141816" w:rsidRPr="007771C7" w:rsidRDefault="00141816" w:rsidP="00C12534">
                            <w:pPr>
                              <w:spacing w:after="0" w:line="276" w:lineRule="auto"/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Suffering and the Three Poisons</w:t>
                            </w:r>
                          </w:p>
                          <w:p w:rsidR="00141816" w:rsidRPr="00C12534" w:rsidRDefault="00141816" w:rsidP="00C12534">
                            <w:pPr>
                              <w:spacing w:after="0" w:line="276" w:lineRule="auto"/>
                              <w:rPr>
                                <w:sz w:val="8"/>
                                <w:szCs w:val="30"/>
                              </w:rPr>
                            </w:pPr>
                          </w:p>
                          <w:p w:rsidR="00141816" w:rsidRDefault="00141816" w:rsidP="00C12534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The three poisons are ________ _________ and _____________</w:t>
                            </w:r>
                          </w:p>
                          <w:p w:rsidR="00141816" w:rsidRPr="00D842F5" w:rsidRDefault="00141816" w:rsidP="00C12534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They are at the centre of the wheel of life because they cause ___________ (suffering) and keep the __________ of ______ and the cycle of _____________ turning. Buddhists need to defeat the three ___________ in order to achieve __________ (enlightenment).</w:t>
                            </w:r>
                          </w:p>
                          <w:p w:rsidR="00141816" w:rsidRPr="00D842F5" w:rsidRDefault="00141816" w:rsidP="00C12534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5AB1" id="_x0000_s1033" type="#_x0000_t202" style="position:absolute;margin-left:319.7pt;margin-top:181.8pt;width:213.75pt;height:27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" filled="f" strokeweight="1.5pt">
                <v:stroke dashstyle="longDashDotDot"/>
                <v:textbox>
                  <w:txbxContent>
                    <w:p w:rsidR="00141816" w:rsidRPr="007771C7" w:rsidRDefault="00141816" w:rsidP="00C12534">
                      <w:pPr>
                        <w:spacing w:after="0" w:line="276" w:lineRule="auto"/>
                        <w:rPr>
                          <w:sz w:val="2"/>
                          <w:szCs w:val="30"/>
                        </w:rPr>
                      </w:pPr>
                    </w:p>
                    <w:p w:rsidR="00141816" w:rsidRPr="00C12534" w:rsidRDefault="00141816" w:rsidP="00C12534">
                      <w:pPr>
                        <w:spacing w:after="0" w:line="276" w:lineRule="auto"/>
                        <w:rPr>
                          <w:i/>
                          <w:sz w:val="2"/>
                          <w:szCs w:val="30"/>
                          <w:u w:val="single"/>
                        </w:rPr>
                      </w:pPr>
                    </w:p>
                    <w:p w:rsidR="00141816" w:rsidRPr="007771C7" w:rsidRDefault="00141816" w:rsidP="00C12534">
                      <w:pPr>
                        <w:spacing w:after="0" w:line="276" w:lineRule="auto"/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Suffering and the Three Poisons</w:t>
                      </w:r>
                    </w:p>
                    <w:p w:rsidR="00141816" w:rsidRPr="00C12534" w:rsidRDefault="00141816" w:rsidP="00C12534">
                      <w:pPr>
                        <w:spacing w:after="0" w:line="276" w:lineRule="auto"/>
                        <w:rPr>
                          <w:sz w:val="8"/>
                          <w:szCs w:val="30"/>
                        </w:rPr>
                      </w:pPr>
                    </w:p>
                    <w:p w:rsidR="00141816" w:rsidRDefault="00141816" w:rsidP="00C12534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The three poisons are ________ _________ and _____________</w:t>
                      </w:r>
                    </w:p>
                    <w:p w:rsidR="00141816" w:rsidRPr="00D842F5" w:rsidRDefault="00141816" w:rsidP="00C12534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They are at the centre of the wheel of life because they cause ___________ (suffering) and keep the __________ of ______ and the cycle of _____________ turning. Buddhists need to defeat the three ___________ in order to achieve __________ (enlightenment).</w:t>
                      </w:r>
                    </w:p>
                    <w:p w:rsidR="00141816" w:rsidRPr="00D842F5" w:rsidRDefault="00141816" w:rsidP="00C12534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5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865AB1" wp14:editId="03522626">
                <wp:simplePos x="0" y="0"/>
                <wp:positionH relativeFrom="margin">
                  <wp:posOffset>-302260</wp:posOffset>
                </wp:positionH>
                <wp:positionV relativeFrom="paragraph">
                  <wp:posOffset>2308860</wp:posOffset>
                </wp:positionV>
                <wp:extent cx="4305300" cy="44005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40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16" w:rsidRPr="007771C7" w:rsidRDefault="00141816" w:rsidP="00B856FA">
                            <w:pPr>
                              <w:spacing w:after="0" w:line="276" w:lineRule="auto"/>
                              <w:rPr>
                                <w:sz w:val="2"/>
                                <w:szCs w:val="30"/>
                              </w:rPr>
                            </w:pPr>
                          </w:p>
                          <w:p w:rsidR="00141816" w:rsidRPr="00B856FA" w:rsidRDefault="00141816" w:rsidP="00B856FA">
                            <w:pPr>
                              <w:spacing w:after="0" w:line="276" w:lineRule="auto"/>
                              <w:rPr>
                                <w:i/>
                                <w:sz w:val="2"/>
                                <w:szCs w:val="30"/>
                                <w:u w:val="single"/>
                              </w:rPr>
                            </w:pPr>
                          </w:p>
                          <w:p w:rsidR="00141816" w:rsidRPr="007771C7" w:rsidRDefault="00141816" w:rsidP="00B856FA">
                            <w:pPr>
                              <w:spacing w:after="0" w:line="276" w:lineRule="auto"/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771C7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Second</w:t>
                            </w:r>
                            <w:r w:rsidRPr="007771C7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 Noble Truth –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 The cause of</w:t>
                            </w:r>
                            <w:r w:rsidRPr="007771C7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d</w:t>
                            </w:r>
                            <w:r w:rsidRPr="007771C7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ukkha.</w:t>
                            </w:r>
                          </w:p>
                          <w:p w:rsidR="00141816" w:rsidRPr="00B856FA" w:rsidRDefault="00141816" w:rsidP="00B856FA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141816" w:rsidRPr="00D842F5" w:rsidRDefault="00141816" w:rsidP="00B856F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One of the main causes of dukkha is 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oftHyphen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oftHyphen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oftHyphen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oftHyphen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oftHyphen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oftHyphen/>
                              <w:t xml:space="preserve">______ </w:t>
                            </w:r>
                          </w:p>
                          <w:p w:rsidR="00141816" w:rsidRDefault="00141816" w:rsidP="00B856F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which means thirst or ______________________. </w:t>
                            </w:r>
                          </w:p>
                          <w:p w:rsidR="00141816" w:rsidRPr="00B856FA" w:rsidRDefault="00141816" w:rsidP="00B856FA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141816" w:rsidRDefault="00141816" w:rsidP="00B856F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856FA">
                              <w:rPr>
                                <w:sz w:val="30"/>
                                <w:szCs w:val="30"/>
                                <w:u w:val="single"/>
                              </w:rPr>
                              <w:t>The three main types of tanha are;</w:t>
                            </w:r>
                          </w:p>
                          <w:p w:rsidR="00141816" w:rsidRPr="00B856FA" w:rsidRDefault="00141816" w:rsidP="00B856FA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p w:rsidR="00141816" w:rsidRDefault="00141816" w:rsidP="00B856F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4D5E4C">
                              <w:rPr>
                                <w:sz w:val="30"/>
                                <w:szCs w:val="30"/>
                              </w:rPr>
                              <w:t xml:space="preserve">1.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Craving things that _______________ the _________________ such as ___________________ __________________________________________.</w:t>
                            </w:r>
                          </w:p>
                          <w:p w:rsidR="00141816" w:rsidRPr="00CB047E" w:rsidRDefault="00141816" w:rsidP="00B856FA">
                            <w:pPr>
                              <w:spacing w:after="0" w:line="276" w:lineRule="auto"/>
                              <w:rPr>
                                <w:sz w:val="12"/>
                                <w:szCs w:val="30"/>
                              </w:rPr>
                            </w:pPr>
                          </w:p>
                          <w:p w:rsidR="00141816" w:rsidRDefault="00141816" w:rsidP="00B856F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2.  Craving to__________________ something you are _________, e.g. __________________________. </w:t>
                            </w:r>
                          </w:p>
                          <w:p w:rsidR="00141816" w:rsidRPr="00CB047E" w:rsidRDefault="00141816" w:rsidP="00B856FA">
                            <w:pPr>
                              <w:spacing w:after="0" w:line="276" w:lineRule="auto"/>
                              <w:rPr>
                                <w:sz w:val="12"/>
                                <w:szCs w:val="30"/>
                              </w:rPr>
                            </w:pPr>
                          </w:p>
                          <w:p w:rsidR="00141816" w:rsidRPr="004D5E4C" w:rsidRDefault="00141816" w:rsidP="00B856F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3. Craving _______ to be or ______-_____________ This refers to when you want to ________ ________ of ______________________ or stop something ______________________ for example __________ ___________________________________________.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5AB1" id="_x0000_s1034" type="#_x0000_t202" style="position:absolute;margin-left:-23.8pt;margin-top:181.8pt;width:339pt;height:34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" filled="f" strokeweight="1.5pt">
                <v:stroke dashstyle="longDashDot"/>
                <v:textbox>
                  <w:txbxContent>
                    <w:p w:rsidR="00141816" w:rsidRPr="007771C7" w:rsidRDefault="00141816" w:rsidP="00B856FA">
                      <w:pPr>
                        <w:spacing w:after="0" w:line="276" w:lineRule="auto"/>
                        <w:rPr>
                          <w:sz w:val="2"/>
                          <w:szCs w:val="30"/>
                        </w:rPr>
                      </w:pPr>
                    </w:p>
                    <w:p w:rsidR="00141816" w:rsidRPr="00B856FA" w:rsidRDefault="00141816" w:rsidP="00B856FA">
                      <w:pPr>
                        <w:spacing w:after="0" w:line="276" w:lineRule="auto"/>
                        <w:rPr>
                          <w:i/>
                          <w:sz w:val="2"/>
                          <w:szCs w:val="30"/>
                          <w:u w:val="single"/>
                        </w:rPr>
                      </w:pPr>
                    </w:p>
                    <w:p w:rsidR="00141816" w:rsidRPr="007771C7" w:rsidRDefault="00141816" w:rsidP="00B856FA">
                      <w:pPr>
                        <w:spacing w:after="0" w:line="276" w:lineRule="auto"/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  <w:r w:rsidRPr="007771C7"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The 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Second</w:t>
                      </w:r>
                      <w:r w:rsidRPr="007771C7"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 Noble Truth –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 The cause of</w:t>
                      </w:r>
                      <w:r w:rsidRPr="007771C7"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d</w:t>
                      </w:r>
                      <w:r w:rsidRPr="007771C7">
                        <w:rPr>
                          <w:i/>
                          <w:sz w:val="30"/>
                          <w:szCs w:val="30"/>
                          <w:u w:val="single"/>
                        </w:rPr>
                        <w:t>ukkha.</w:t>
                      </w:r>
                    </w:p>
                    <w:p w:rsidR="00141816" w:rsidRPr="00B856FA" w:rsidRDefault="00141816" w:rsidP="00B856FA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141816" w:rsidRPr="00D842F5" w:rsidRDefault="00141816" w:rsidP="00B856F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One of the main causes of dukkha is _______</w:t>
                      </w:r>
                      <w:r>
                        <w:rPr>
                          <w:sz w:val="30"/>
                          <w:szCs w:val="30"/>
                        </w:rPr>
                        <w:softHyphen/>
                      </w:r>
                      <w:r>
                        <w:rPr>
                          <w:sz w:val="30"/>
                          <w:szCs w:val="30"/>
                        </w:rPr>
                        <w:softHyphen/>
                      </w:r>
                      <w:r>
                        <w:rPr>
                          <w:sz w:val="30"/>
                          <w:szCs w:val="30"/>
                        </w:rPr>
                        <w:softHyphen/>
                      </w:r>
                      <w:r>
                        <w:rPr>
                          <w:sz w:val="30"/>
                          <w:szCs w:val="30"/>
                        </w:rPr>
                        <w:softHyphen/>
                      </w:r>
                      <w:r>
                        <w:rPr>
                          <w:sz w:val="30"/>
                          <w:szCs w:val="30"/>
                        </w:rPr>
                        <w:softHyphen/>
                      </w:r>
                      <w:r>
                        <w:rPr>
                          <w:sz w:val="30"/>
                          <w:szCs w:val="30"/>
                        </w:rPr>
                        <w:softHyphen/>
                        <w:t xml:space="preserve">______ </w:t>
                      </w:r>
                    </w:p>
                    <w:p w:rsidR="00141816" w:rsidRDefault="00141816" w:rsidP="00B856F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which means thirst or ______________________. </w:t>
                      </w:r>
                    </w:p>
                    <w:p w:rsidR="00141816" w:rsidRPr="00B856FA" w:rsidRDefault="00141816" w:rsidP="00B856FA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141816" w:rsidRDefault="00141816" w:rsidP="00B856FA">
                      <w:pPr>
                        <w:spacing w:after="0" w:line="276" w:lineRule="auto"/>
                        <w:rPr>
                          <w:sz w:val="30"/>
                          <w:szCs w:val="30"/>
                          <w:u w:val="single"/>
                        </w:rPr>
                      </w:pPr>
                      <w:r w:rsidRPr="00B856FA">
                        <w:rPr>
                          <w:sz w:val="30"/>
                          <w:szCs w:val="30"/>
                          <w:u w:val="single"/>
                        </w:rPr>
                        <w:t>The three main types of tanha are;</w:t>
                      </w:r>
                    </w:p>
                    <w:p w:rsidR="00141816" w:rsidRPr="00B856FA" w:rsidRDefault="00141816" w:rsidP="00B856FA">
                      <w:pPr>
                        <w:spacing w:after="0" w:line="276" w:lineRule="auto"/>
                        <w:rPr>
                          <w:sz w:val="8"/>
                          <w:szCs w:val="16"/>
                          <w:u w:val="single"/>
                        </w:rPr>
                      </w:pPr>
                    </w:p>
                    <w:p w:rsidR="00141816" w:rsidRDefault="00141816" w:rsidP="00B856F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 w:rsidRPr="004D5E4C">
                        <w:rPr>
                          <w:sz w:val="30"/>
                          <w:szCs w:val="30"/>
                        </w:rPr>
                        <w:t xml:space="preserve">1. </w:t>
                      </w:r>
                      <w:r>
                        <w:rPr>
                          <w:sz w:val="30"/>
                          <w:szCs w:val="30"/>
                        </w:rPr>
                        <w:t>Craving things that _______________ the _________________ such as ___________________ __________________________________________.</w:t>
                      </w:r>
                    </w:p>
                    <w:p w:rsidR="00141816" w:rsidRPr="00CB047E" w:rsidRDefault="00141816" w:rsidP="00B856FA">
                      <w:pPr>
                        <w:spacing w:after="0" w:line="276" w:lineRule="auto"/>
                        <w:rPr>
                          <w:sz w:val="12"/>
                          <w:szCs w:val="30"/>
                        </w:rPr>
                      </w:pPr>
                    </w:p>
                    <w:p w:rsidR="00141816" w:rsidRDefault="00141816" w:rsidP="00B856F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2.  Craving to__________________ something you are _________, e.g. __________________________. </w:t>
                      </w:r>
                    </w:p>
                    <w:p w:rsidR="00141816" w:rsidRPr="00CB047E" w:rsidRDefault="00141816" w:rsidP="00B856FA">
                      <w:pPr>
                        <w:spacing w:after="0" w:line="276" w:lineRule="auto"/>
                        <w:rPr>
                          <w:sz w:val="12"/>
                          <w:szCs w:val="30"/>
                        </w:rPr>
                      </w:pPr>
                    </w:p>
                    <w:p w:rsidR="00141816" w:rsidRPr="004D5E4C" w:rsidRDefault="00141816" w:rsidP="00B856F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3. Craving _______ to be or ______-_____________ This refers to when you want to ________ ________ of ______________________ or stop something ______________________ for example __________ ___________________________________________.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CE9" w:rsidRPr="00EF7CE9" w:rsidRDefault="00EF7CE9" w:rsidP="00EF7CE9"/>
    <w:p w:rsidR="00EF7CE9" w:rsidRPr="00EF7CE9" w:rsidRDefault="00EF7CE9" w:rsidP="00EF7CE9"/>
    <w:p w:rsidR="00EF7CE9" w:rsidRPr="00EF7CE9" w:rsidRDefault="00EF7CE9" w:rsidP="00EF7CE9"/>
    <w:p w:rsidR="00EF7CE9" w:rsidRPr="00EF7CE9" w:rsidRDefault="00EF7CE9" w:rsidP="00EF7CE9"/>
    <w:p w:rsidR="00EF7CE9" w:rsidRDefault="00EF7CE9" w:rsidP="00EF7CE9"/>
    <w:p w:rsidR="00141816" w:rsidRDefault="00CB047E" w:rsidP="00EF7CE9">
      <w:pPr>
        <w:ind w:firstLine="720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1339215</wp:posOffset>
            </wp:positionV>
            <wp:extent cx="1571625" cy="1549173"/>
            <wp:effectExtent l="0" t="0" r="0" b="0"/>
            <wp:wrapNone/>
            <wp:docPr id="12" name="Picture 12" descr="Image result for three poison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poison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91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816" w:rsidRPr="00141816" w:rsidRDefault="00141816" w:rsidP="00141816"/>
    <w:p w:rsidR="00141816" w:rsidRPr="00141816" w:rsidRDefault="00141816" w:rsidP="00141816"/>
    <w:p w:rsidR="00141816" w:rsidRPr="00141816" w:rsidRDefault="00141816" w:rsidP="00141816"/>
    <w:p w:rsidR="00141816" w:rsidRPr="00141816" w:rsidRDefault="00141816" w:rsidP="00141816"/>
    <w:p w:rsidR="00141816" w:rsidRPr="00141816" w:rsidRDefault="00407E8F" w:rsidP="00141816"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250824</wp:posOffset>
            </wp:positionV>
            <wp:extent cx="962025" cy="10165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1"/>
                    <a:stretch/>
                  </pic:blipFill>
                  <pic:spPr bwMode="auto">
                    <a:xfrm>
                      <a:off x="0" y="0"/>
                      <a:ext cx="964753" cy="1019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816" w:rsidRDefault="00141816" w:rsidP="00141816"/>
    <w:p w:rsidR="00311780" w:rsidRPr="00141816" w:rsidRDefault="00141816" w:rsidP="00141816">
      <w:pPr>
        <w:tabs>
          <w:tab w:val="left" w:pos="7710"/>
        </w:tabs>
      </w:pPr>
      <w:r>
        <w:tab/>
      </w:r>
      <w:bookmarkStart w:id="0" w:name="_GoBack"/>
      <w:bookmarkEnd w:id="0"/>
    </w:p>
    <w:sectPr w:rsidR="00311780" w:rsidRPr="00141816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53F0"/>
    <w:multiLevelType w:val="hybridMultilevel"/>
    <w:tmpl w:val="B91AC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7B5C"/>
    <w:multiLevelType w:val="hybridMultilevel"/>
    <w:tmpl w:val="22A69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0062"/>
    <w:multiLevelType w:val="hybridMultilevel"/>
    <w:tmpl w:val="5A66660C"/>
    <w:lvl w:ilvl="0" w:tplc="AFDC236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89"/>
    <w:rsid w:val="00014467"/>
    <w:rsid w:val="00141816"/>
    <w:rsid w:val="002E3189"/>
    <w:rsid w:val="00311780"/>
    <w:rsid w:val="00407E8F"/>
    <w:rsid w:val="004B1A70"/>
    <w:rsid w:val="004D5E4C"/>
    <w:rsid w:val="005A74A8"/>
    <w:rsid w:val="00655CEF"/>
    <w:rsid w:val="007771C7"/>
    <w:rsid w:val="007B7EA9"/>
    <w:rsid w:val="00871363"/>
    <w:rsid w:val="008B797C"/>
    <w:rsid w:val="009A0AE6"/>
    <w:rsid w:val="009D101A"/>
    <w:rsid w:val="009E5D84"/>
    <w:rsid w:val="00B856FA"/>
    <w:rsid w:val="00C12534"/>
    <w:rsid w:val="00CB047E"/>
    <w:rsid w:val="00E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3F1C"/>
  <w15:chartTrackingRefBased/>
  <w15:docId w15:val="{C8629F38-9FB1-45AC-A6FC-2B1F73F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i&amp;rct=j&amp;q=&amp;esrc=s&amp;source=images&amp;cd=&amp;cad=rja&amp;uact=8&amp;ved=2ahUKEwipkf3DoKPhAhUkx4UKHQxjDVoQjRx6BAgBEAU&amp;url=https://gumroad.com/l/MWnJ&amp;psig=AOvVaw0Xd8Qvc45g7sLJIdQ6SVzc&amp;ust=155380813377479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EE6492A4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2019-03-28T08:42:00Z</dcterms:created>
  <dcterms:modified xsi:type="dcterms:W3CDTF">2019-03-28T08:42:00Z</dcterms:modified>
</cp:coreProperties>
</file>