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BB" w:rsidRDefault="00BE1A1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EA9781" wp14:editId="00C31C5D">
                <wp:simplePos x="0" y="0"/>
                <wp:positionH relativeFrom="column">
                  <wp:posOffset>5498465</wp:posOffset>
                </wp:positionH>
                <wp:positionV relativeFrom="paragraph">
                  <wp:posOffset>2821940</wp:posOffset>
                </wp:positionV>
                <wp:extent cx="428625" cy="2952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95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DA079" id="Straight Connector 1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95pt,222.2pt" to="466.7pt,2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EA9781" wp14:editId="00C31C5D">
                <wp:simplePos x="0" y="0"/>
                <wp:positionH relativeFrom="column">
                  <wp:posOffset>4498340</wp:posOffset>
                </wp:positionH>
                <wp:positionV relativeFrom="paragraph">
                  <wp:posOffset>1859915</wp:posOffset>
                </wp:positionV>
                <wp:extent cx="228600" cy="390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90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48FE5" id="Straight Connector 2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pt,146.45pt" to="372.2pt,1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FB938" wp14:editId="75217068">
                <wp:simplePos x="0" y="0"/>
                <wp:positionH relativeFrom="margin">
                  <wp:posOffset>3124359</wp:posOffset>
                </wp:positionH>
                <wp:positionV relativeFrom="paragraph">
                  <wp:posOffset>1452722</wp:posOffset>
                </wp:positionV>
                <wp:extent cx="265747" cy="1424940"/>
                <wp:effectExtent l="0" t="8255" r="12065" b="69215"/>
                <wp:wrapNone/>
                <wp:docPr id="3" name="Flowchart: Stored Da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5747" cy="1424940"/>
                        </a:xfrm>
                        <a:prstGeom prst="flowChartOnlineStorag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11FB7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3" o:spid="_x0000_s1026" type="#_x0000_t130" style="position:absolute;margin-left:246pt;margin-top:114.4pt;width:20.9pt;height:112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" fillcolor="white [3212]" strokecolor="white [3212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EA9781" wp14:editId="00C31C5D">
                <wp:simplePos x="0" y="0"/>
                <wp:positionH relativeFrom="column">
                  <wp:posOffset>1707515</wp:posOffset>
                </wp:positionH>
                <wp:positionV relativeFrom="paragraph">
                  <wp:posOffset>1840865</wp:posOffset>
                </wp:positionV>
                <wp:extent cx="228600" cy="4286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28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D57B5"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5pt,144.95pt" to="152.45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EA9781" wp14:editId="00C31C5D">
                <wp:simplePos x="0" y="0"/>
                <wp:positionH relativeFrom="column">
                  <wp:posOffset>459740</wp:posOffset>
                </wp:positionH>
                <wp:positionV relativeFrom="paragraph">
                  <wp:posOffset>2879090</wp:posOffset>
                </wp:positionV>
                <wp:extent cx="438150" cy="2857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857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791E7" id="Straight Connector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226.7pt" to="70.7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EA9781" wp14:editId="00C31C5D">
                <wp:simplePos x="0" y="0"/>
                <wp:positionH relativeFrom="column">
                  <wp:posOffset>1631315</wp:posOffset>
                </wp:positionH>
                <wp:positionV relativeFrom="paragraph">
                  <wp:posOffset>6316980</wp:posOffset>
                </wp:positionV>
                <wp:extent cx="266700" cy="4095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09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4A5D1" id="Straight Connector 2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497.4pt" to="149.45pt,5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EA9781" wp14:editId="00C31C5D">
                <wp:simplePos x="0" y="0"/>
                <wp:positionH relativeFrom="column">
                  <wp:posOffset>421640</wp:posOffset>
                </wp:positionH>
                <wp:positionV relativeFrom="paragraph">
                  <wp:posOffset>5479415</wp:posOffset>
                </wp:positionV>
                <wp:extent cx="495300" cy="2190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19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6BDFE" id="Straight Connector 2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431.45pt" to="72.2pt,4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EA9781" wp14:editId="00C31C5D">
                <wp:simplePos x="0" y="0"/>
                <wp:positionH relativeFrom="column">
                  <wp:posOffset>5546090</wp:posOffset>
                </wp:positionH>
                <wp:positionV relativeFrom="paragraph">
                  <wp:posOffset>5441315</wp:posOffset>
                </wp:positionV>
                <wp:extent cx="438150" cy="311785"/>
                <wp:effectExtent l="0" t="0" r="19050" b="3111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117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7A68E" id="Straight Connector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7pt,428.45pt" to="471.2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EA9781" wp14:editId="00C31C5D">
                <wp:simplePos x="0" y="0"/>
                <wp:positionH relativeFrom="column">
                  <wp:posOffset>4603115</wp:posOffset>
                </wp:positionH>
                <wp:positionV relativeFrom="paragraph">
                  <wp:posOffset>6317615</wp:posOffset>
                </wp:positionV>
                <wp:extent cx="247650" cy="4191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19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295EB" id="Straight Connector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45pt,497.45pt" to="381.95pt,5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EA9781" wp14:editId="00C31C5D">
                <wp:simplePos x="0" y="0"/>
                <wp:positionH relativeFrom="margin">
                  <wp:posOffset>12065</wp:posOffset>
                </wp:positionH>
                <wp:positionV relativeFrom="paragraph">
                  <wp:posOffset>4307840</wp:posOffset>
                </wp:positionV>
                <wp:extent cx="5334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5C98A" id="Straight Connector 27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5pt,339.2pt" to="42.95pt,3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EA9781" wp14:editId="00C31C5D">
                <wp:simplePos x="0" y="0"/>
                <wp:positionH relativeFrom="column">
                  <wp:posOffset>5888990</wp:posOffset>
                </wp:positionH>
                <wp:positionV relativeFrom="paragraph">
                  <wp:posOffset>4269740</wp:posOffset>
                </wp:positionV>
                <wp:extent cx="5048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FC102" id="Straight Connector 2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pt,336.2pt" to="503.45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EA9781" wp14:editId="00C31C5D">
                <wp:simplePos x="0" y="0"/>
                <wp:positionH relativeFrom="margin">
                  <wp:align>center</wp:align>
                </wp:positionH>
                <wp:positionV relativeFrom="paragraph">
                  <wp:posOffset>6641465</wp:posOffset>
                </wp:positionV>
                <wp:extent cx="0" cy="4572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AEC54" id="Straight Connector 29" o:spid="_x0000_s1026" style="position:absolute;z-index:2517135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22.95pt" to="0,5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1545590</wp:posOffset>
                </wp:positionV>
                <wp:extent cx="0" cy="4572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380E7" id="Straight Connector 1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45pt,121.7pt" to="254.4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" strokecolor="#4472c4 [3204]" strokeweight="1.5pt">
                <v:stroke joinstyle="miter"/>
              </v:line>
            </w:pict>
          </mc:Fallback>
        </mc:AlternateContent>
      </w:r>
      <w:r w:rsidR="00BE33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-267970</wp:posOffset>
                </wp:positionH>
                <wp:positionV relativeFrom="paragraph">
                  <wp:posOffset>8004901</wp:posOffset>
                </wp:positionV>
                <wp:extent cx="7031355" cy="1872343"/>
                <wp:effectExtent l="0" t="0" r="1714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1872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379" w:rsidRPr="001F2052" w:rsidRDefault="00972674">
                            <w:pPr>
                              <w:rPr>
                                <w:sz w:val="36"/>
                              </w:rPr>
                            </w:pPr>
                            <w:r w:rsidRPr="001F2052">
                              <w:rPr>
                                <w:sz w:val="36"/>
                              </w:rPr>
                              <w:t>Dependent arising is the idea that everything that ha</w:t>
                            </w:r>
                            <w:r w:rsidR="001F2052" w:rsidRPr="001F2052">
                              <w:rPr>
                                <w:sz w:val="36"/>
                              </w:rPr>
                              <w:t>ppen</w:t>
                            </w:r>
                            <w:r w:rsidR="001F2052">
                              <w:rPr>
                                <w:sz w:val="36"/>
                              </w:rPr>
                              <w:t>s is</w:t>
                            </w:r>
                            <w:r w:rsidR="00330213">
                              <w:rPr>
                                <w:sz w:val="36"/>
                              </w:rPr>
                              <w:t xml:space="preserve"> dependent on __________________. The ____________</w:t>
                            </w:r>
                            <w:r w:rsidR="001F2052" w:rsidRPr="001F2052">
                              <w:rPr>
                                <w:sz w:val="36"/>
                              </w:rPr>
                              <w:t xml:space="preserve"> of </w:t>
                            </w:r>
                            <w:r w:rsidR="00330213">
                              <w:rPr>
                                <w:sz w:val="36"/>
                              </w:rPr>
                              <w:t>________</w:t>
                            </w:r>
                            <w:r w:rsidR="001F2052" w:rsidRPr="001F2052">
                              <w:rPr>
                                <w:sz w:val="36"/>
                              </w:rPr>
                              <w:t xml:space="preserve"> illustrates this idea. </w:t>
                            </w:r>
                            <w:r w:rsidR="001F2052">
                              <w:rPr>
                                <w:sz w:val="36"/>
                              </w:rPr>
                              <w:t xml:space="preserve">For example, the ___________ _______________ </w:t>
                            </w:r>
                            <w:r w:rsidR="00330213">
                              <w:rPr>
                                <w:sz w:val="36"/>
                              </w:rPr>
                              <w:t xml:space="preserve">such as the potter </w:t>
                            </w:r>
                            <w:r w:rsidR="001F2052">
                              <w:rPr>
                                <w:sz w:val="36"/>
                              </w:rPr>
                              <w:t>show</w:t>
                            </w:r>
                            <w:r w:rsidR="00330213">
                              <w:rPr>
                                <w:sz w:val="36"/>
                              </w:rPr>
                              <w:t>s</w:t>
                            </w:r>
                            <w:r w:rsidR="001F2052">
                              <w:rPr>
                                <w:sz w:val="36"/>
                              </w:rPr>
                              <w:t xml:space="preserve"> </w:t>
                            </w:r>
                            <w:r w:rsidR="00330213">
                              <w:rPr>
                                <w:sz w:val="36"/>
                              </w:rPr>
                              <w:t xml:space="preserve">how our lives are _____________ by our _____________, positive actions </w:t>
                            </w:r>
                            <w:proofErr w:type="gramStart"/>
                            <w:r w:rsidR="00330213">
                              <w:rPr>
                                <w:sz w:val="36"/>
                              </w:rPr>
                              <w:t>leads</w:t>
                            </w:r>
                            <w:proofErr w:type="gramEnd"/>
                            <w:r w:rsidR="00330213">
                              <w:rPr>
                                <w:sz w:val="36"/>
                              </w:rPr>
                              <w:t xml:space="preserve"> to _______________ results, this is the idea of 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1pt;margin-top:630.3pt;width:553.65pt;height:147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">
                <v:textbox>
                  <w:txbxContent>
                    <w:p w:rsidR="00BE3379" w:rsidRPr="001F2052" w:rsidRDefault="00972674">
                      <w:pPr>
                        <w:rPr>
                          <w:sz w:val="36"/>
                        </w:rPr>
                      </w:pPr>
                      <w:r w:rsidRPr="001F2052">
                        <w:rPr>
                          <w:sz w:val="36"/>
                        </w:rPr>
                        <w:t>Dependent arising is the idea that everything that ha</w:t>
                      </w:r>
                      <w:r w:rsidR="001F2052" w:rsidRPr="001F2052">
                        <w:rPr>
                          <w:sz w:val="36"/>
                        </w:rPr>
                        <w:t>ppen</w:t>
                      </w:r>
                      <w:r w:rsidR="001F2052">
                        <w:rPr>
                          <w:sz w:val="36"/>
                        </w:rPr>
                        <w:t>s is</w:t>
                      </w:r>
                      <w:r w:rsidR="00330213">
                        <w:rPr>
                          <w:sz w:val="36"/>
                        </w:rPr>
                        <w:t xml:space="preserve"> dependent on __________________. The ____________</w:t>
                      </w:r>
                      <w:r w:rsidR="001F2052" w:rsidRPr="001F2052">
                        <w:rPr>
                          <w:sz w:val="36"/>
                        </w:rPr>
                        <w:t xml:space="preserve"> of </w:t>
                      </w:r>
                      <w:r w:rsidR="00330213">
                        <w:rPr>
                          <w:sz w:val="36"/>
                        </w:rPr>
                        <w:t>________</w:t>
                      </w:r>
                      <w:r w:rsidR="001F2052" w:rsidRPr="001F2052">
                        <w:rPr>
                          <w:sz w:val="36"/>
                        </w:rPr>
                        <w:t xml:space="preserve"> illustrates this idea. </w:t>
                      </w:r>
                      <w:r w:rsidR="001F2052">
                        <w:rPr>
                          <w:sz w:val="36"/>
                        </w:rPr>
                        <w:t xml:space="preserve">For example, the ___________ _______________ </w:t>
                      </w:r>
                      <w:r w:rsidR="00330213">
                        <w:rPr>
                          <w:sz w:val="36"/>
                        </w:rPr>
                        <w:t xml:space="preserve">such as the potter </w:t>
                      </w:r>
                      <w:r w:rsidR="001F2052">
                        <w:rPr>
                          <w:sz w:val="36"/>
                        </w:rPr>
                        <w:t>show</w:t>
                      </w:r>
                      <w:r w:rsidR="00330213">
                        <w:rPr>
                          <w:sz w:val="36"/>
                        </w:rPr>
                        <w:t>s</w:t>
                      </w:r>
                      <w:r w:rsidR="001F2052">
                        <w:rPr>
                          <w:sz w:val="36"/>
                        </w:rPr>
                        <w:t xml:space="preserve"> </w:t>
                      </w:r>
                      <w:r w:rsidR="00330213">
                        <w:rPr>
                          <w:sz w:val="36"/>
                        </w:rPr>
                        <w:t>how our lives are _____________ by our _____________, positive actions leads to _______________ results, this is the idea of ___________.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5259E1" wp14:editId="254EF8C9">
                <wp:simplePos x="0" y="0"/>
                <wp:positionH relativeFrom="column">
                  <wp:posOffset>4838791</wp:posOffset>
                </wp:positionH>
                <wp:positionV relativeFrom="paragraph">
                  <wp:posOffset>-205105</wp:posOffset>
                </wp:positionV>
                <wp:extent cx="1828800" cy="18288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9BB" w:rsidRDefault="00546924" w:rsidP="006769BB">
                            <w:pPr>
                              <w:jc w:val="right"/>
                              <w:rPr>
                                <w:rFonts w:ascii="Arial Nova Cond" w:hAnsi="Arial Nova Cond"/>
                                <w:b/>
                                <w:noProof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ova Cond" w:hAnsi="Arial Nova Cond"/>
                                <w:b/>
                                <w:noProof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Dependent</w:t>
                            </w:r>
                          </w:p>
                          <w:p w:rsidR="00546924" w:rsidRPr="00546924" w:rsidRDefault="00546924" w:rsidP="006769BB">
                            <w:pPr>
                              <w:jc w:val="right"/>
                              <w:rPr>
                                <w:rFonts w:ascii="Arial Nova Cond" w:hAnsi="Arial Nova Cond"/>
                                <w:b/>
                                <w:noProof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ova Cond" w:hAnsi="Arial Nova Cond"/>
                                <w:b/>
                                <w:noProof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Arising</w:t>
                            </w:r>
                          </w:p>
                          <w:p w:rsidR="00546924" w:rsidRPr="00546924" w:rsidRDefault="00546924" w:rsidP="006769BB">
                            <w:pPr>
                              <w:jc w:val="right"/>
                              <w:rPr>
                                <w:rFonts w:ascii="Arial Nova Cond" w:hAnsi="Arial Nova Cond"/>
                                <w:b/>
                                <w:noProof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5259E1" id="Text Box 18" o:spid="_x0000_s1027" type="#_x0000_t202" style="position:absolute;margin-left:381pt;margin-top:-16.1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mH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" filled="f" stroked="f">
                <v:fill o:detectmouseclick="t"/>
                <v:textbox style="mso-fit-shape-to-text:t">
                  <w:txbxContent>
                    <w:p w:rsidR="006769BB" w:rsidRDefault="00546924" w:rsidP="006769BB">
                      <w:pPr>
                        <w:jc w:val="right"/>
                        <w:rPr>
                          <w:rFonts w:ascii="Arial Nova Cond" w:hAnsi="Arial Nova Cond"/>
                          <w:b/>
                          <w:noProof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ova Cond" w:hAnsi="Arial Nova Cond"/>
                          <w:b/>
                          <w:noProof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Dependent</w:t>
                      </w:r>
                    </w:p>
                    <w:p w:rsidR="00546924" w:rsidRPr="00546924" w:rsidRDefault="00546924" w:rsidP="006769BB">
                      <w:pPr>
                        <w:jc w:val="right"/>
                        <w:rPr>
                          <w:rFonts w:ascii="Arial Nova Cond" w:hAnsi="Arial Nova Cond"/>
                          <w:b/>
                          <w:noProof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ova Cond" w:hAnsi="Arial Nova Cond"/>
                          <w:b/>
                          <w:noProof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Arising</w:t>
                      </w:r>
                    </w:p>
                    <w:p w:rsidR="00546924" w:rsidRPr="00546924" w:rsidRDefault="00546924" w:rsidP="006769BB">
                      <w:pPr>
                        <w:jc w:val="right"/>
                        <w:rPr>
                          <w:rFonts w:ascii="Arial Nova Cond" w:hAnsi="Arial Nova Cond"/>
                          <w:b/>
                          <w:noProof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7B2E46" wp14:editId="0EAAEE2D">
                <wp:simplePos x="0" y="0"/>
                <wp:positionH relativeFrom="column">
                  <wp:posOffset>-248285</wp:posOffset>
                </wp:positionH>
                <wp:positionV relativeFrom="paragraph">
                  <wp:posOffset>-215991</wp:posOffset>
                </wp:positionV>
                <wp:extent cx="1828800" cy="1828800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6924" w:rsidRDefault="00546924" w:rsidP="00546924">
                            <w:pPr>
                              <w:rPr>
                                <w:rFonts w:ascii="Arial Nova Cond" w:hAnsi="Arial Nova Cond"/>
                                <w:b/>
                                <w:noProof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6924">
                              <w:rPr>
                                <w:rFonts w:ascii="Arial Nova Cond" w:hAnsi="Arial Nova Cond"/>
                                <w:b/>
                                <w:noProof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The Tibetan </w:t>
                            </w:r>
                          </w:p>
                          <w:p w:rsidR="00546924" w:rsidRPr="00546924" w:rsidRDefault="00546924" w:rsidP="00546924">
                            <w:pPr>
                              <w:rPr>
                                <w:rFonts w:ascii="Arial Nova Cond" w:hAnsi="Arial Nova Cond"/>
                                <w:b/>
                                <w:noProof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6924">
                              <w:rPr>
                                <w:rFonts w:ascii="Arial Nova Cond" w:hAnsi="Arial Nova Cond"/>
                                <w:b/>
                                <w:noProof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Wheel of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7B2E46" id="Text Box 17" o:spid="_x0000_s1028" type="#_x0000_t202" style="position:absolute;margin-left:-19.55pt;margin-top:-17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iC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546924" w:rsidRDefault="00546924" w:rsidP="00546924">
                      <w:pPr>
                        <w:rPr>
                          <w:rFonts w:ascii="Arial Nova Cond" w:hAnsi="Arial Nova Cond"/>
                          <w:b/>
                          <w:noProof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6924">
                        <w:rPr>
                          <w:rFonts w:ascii="Arial Nova Cond" w:hAnsi="Arial Nova Cond"/>
                          <w:b/>
                          <w:noProof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The Tibetan </w:t>
                      </w:r>
                    </w:p>
                    <w:p w:rsidR="00546924" w:rsidRPr="00546924" w:rsidRDefault="00546924" w:rsidP="00546924">
                      <w:pPr>
                        <w:rPr>
                          <w:rFonts w:ascii="Arial Nova Cond" w:hAnsi="Arial Nova Cond"/>
                          <w:b/>
                          <w:noProof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6924">
                        <w:rPr>
                          <w:rFonts w:ascii="Arial Nova Cond" w:hAnsi="Arial Nova Cond"/>
                          <w:b/>
                          <w:noProof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Wheel of Life</w:t>
                      </w:r>
                    </w:p>
                  </w:txbxContent>
                </v:textbox>
              </v:shape>
            </w:pict>
          </mc:Fallback>
        </mc:AlternateContent>
      </w:r>
      <w:r w:rsidR="00546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3204119</wp:posOffset>
                </wp:positionH>
                <wp:positionV relativeFrom="paragraph">
                  <wp:posOffset>3215005</wp:posOffset>
                </wp:positionV>
                <wp:extent cx="0" cy="447845"/>
                <wp:effectExtent l="1905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8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8B40CB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pt,253.15pt" to="252.3pt,2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546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AB3FDA" wp14:editId="77BD766B">
                <wp:simplePos x="0" y="0"/>
                <wp:positionH relativeFrom="column">
                  <wp:posOffset>2888615</wp:posOffset>
                </wp:positionH>
                <wp:positionV relativeFrom="paragraph">
                  <wp:posOffset>3792129</wp:posOffset>
                </wp:positionV>
                <wp:extent cx="576852" cy="163286"/>
                <wp:effectExtent l="0" t="0" r="13970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52" cy="1632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D72DA5B" id="Rectangle 15" o:spid="_x0000_s1026" style="position:absolute;margin-left:227.45pt;margin-top:298.6pt;width:45.4pt;height:1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="00546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AB3FDA" wp14:editId="77BD766B">
                <wp:simplePos x="0" y="0"/>
                <wp:positionH relativeFrom="column">
                  <wp:posOffset>3957864</wp:posOffset>
                </wp:positionH>
                <wp:positionV relativeFrom="paragraph">
                  <wp:posOffset>4179570</wp:posOffset>
                </wp:positionV>
                <wp:extent cx="424543" cy="206829"/>
                <wp:effectExtent l="0" t="0" r="13970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543" cy="2068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E4CA2E7" id="Rectangle 14" o:spid="_x0000_s1026" style="position:absolute;margin-left:311.65pt;margin-top:329.1pt;width:33.45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" fillcolor="white [3212]" strokecolor="white [3212]" strokeweight="1pt"/>
            </w:pict>
          </mc:Fallback>
        </mc:AlternateContent>
      </w:r>
      <w:r w:rsidR="00546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2028099</wp:posOffset>
                </wp:positionH>
                <wp:positionV relativeFrom="paragraph">
                  <wp:posOffset>4205605</wp:posOffset>
                </wp:positionV>
                <wp:extent cx="424543" cy="206829"/>
                <wp:effectExtent l="0" t="0" r="1397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543" cy="2068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6A30C1" id="Rectangle 13" o:spid="_x0000_s1026" style="position:absolute;margin-left:159.7pt;margin-top:331.15pt;width:33.45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546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8E8DE3" wp14:editId="14E61F8D">
                <wp:simplePos x="0" y="0"/>
                <wp:positionH relativeFrom="margin">
                  <wp:posOffset>3062832</wp:posOffset>
                </wp:positionH>
                <wp:positionV relativeFrom="paragraph">
                  <wp:posOffset>2953067</wp:posOffset>
                </wp:positionV>
                <wp:extent cx="351929" cy="1020580"/>
                <wp:effectExtent l="8572" t="0" r="18733" b="75882"/>
                <wp:wrapNone/>
                <wp:docPr id="11" name="Flowchart: Stored Da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1929" cy="1020580"/>
                        </a:xfrm>
                        <a:prstGeom prst="flowChartOnlineStorag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25EA862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11" o:spid="_x0000_s1026" type="#_x0000_t130" style="position:absolute;margin-left:241.15pt;margin-top:232.5pt;width:27.7pt;height:80.3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" fillcolor="white [3212]" strokecolor="white [3212]" strokeweight="1pt">
                <w10:wrap anchorx="margin"/>
              </v:shape>
            </w:pict>
          </mc:Fallback>
        </mc:AlternateContent>
      </w:r>
      <w:r w:rsidR="00546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8E8DE3" wp14:editId="14E61F8D">
                <wp:simplePos x="0" y="0"/>
                <wp:positionH relativeFrom="margin">
                  <wp:posOffset>3128010</wp:posOffset>
                </wp:positionH>
                <wp:positionV relativeFrom="paragraph">
                  <wp:posOffset>1179104</wp:posOffset>
                </wp:positionV>
                <wp:extent cx="328344" cy="1261763"/>
                <wp:effectExtent l="9525" t="0" r="24130" b="81280"/>
                <wp:wrapNone/>
                <wp:docPr id="10" name="Flowchart: Stored Da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8344" cy="1261763"/>
                        </a:xfrm>
                        <a:prstGeom prst="flowChartOnlineStorag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92B561" id="Flowchart: Stored Data 10" o:spid="_x0000_s1026" type="#_x0000_t130" style="position:absolute;margin-left:246.3pt;margin-top:92.85pt;width:25.85pt;height:99.3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" fillcolor="white [3212]" strokecolor="white [3212]" strokeweight="1pt">
                <w10:wrap anchorx="margin"/>
              </v:shape>
            </w:pict>
          </mc:Fallback>
        </mc:AlternateContent>
      </w:r>
      <w:r w:rsidR="00546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E8DE3" wp14:editId="14E61F8D">
                <wp:simplePos x="0" y="0"/>
                <wp:positionH relativeFrom="margin">
                  <wp:posOffset>979079</wp:posOffset>
                </wp:positionH>
                <wp:positionV relativeFrom="paragraph">
                  <wp:posOffset>4785360</wp:posOffset>
                </wp:positionV>
                <wp:extent cx="396787" cy="1005417"/>
                <wp:effectExtent l="190500" t="95250" r="251460" b="23495"/>
                <wp:wrapNone/>
                <wp:docPr id="9" name="Flowchart: Stored Da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0054">
                          <a:off x="0" y="0"/>
                          <a:ext cx="396787" cy="1005417"/>
                        </a:xfrm>
                        <a:prstGeom prst="flowChartOnlineStorag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C20E98" id="Flowchart: Stored Data 9" o:spid="_x0000_s1026" type="#_x0000_t130" style="position:absolute;margin-left:77.1pt;margin-top:376.8pt;width:31.25pt;height:79.15pt;rotation:-2031557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" fillcolor="white [3212]" strokecolor="white [3212]" strokeweight="1pt">
                <w10:wrap anchorx="margin"/>
              </v:shape>
            </w:pict>
          </mc:Fallback>
        </mc:AlternateContent>
      </w:r>
      <w:r w:rsidR="00546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2968C" wp14:editId="71562E21">
                <wp:simplePos x="0" y="0"/>
                <wp:positionH relativeFrom="margin">
                  <wp:posOffset>3375025</wp:posOffset>
                </wp:positionH>
                <wp:positionV relativeFrom="paragraph">
                  <wp:posOffset>5676265</wp:posOffset>
                </wp:positionV>
                <wp:extent cx="481965" cy="1183005"/>
                <wp:effectExtent l="68580" t="160020" r="43815" b="62865"/>
                <wp:wrapNone/>
                <wp:docPr id="6" name="Flowchart: Stored Da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71865">
                          <a:off x="0" y="0"/>
                          <a:ext cx="481965" cy="1183005"/>
                        </a:xfrm>
                        <a:prstGeom prst="flowChartOnlineStorag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FF82EC" id="Flowchart: Stored Data 6" o:spid="_x0000_s1026" type="#_x0000_t130" style="position:absolute;margin-left:265.75pt;margin-top:446.95pt;width:37.95pt;height:93.15pt;rotation:-6475104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" fillcolor="white [3212]" strokecolor="white [3212]" strokeweight="1pt">
                <w10:wrap anchorx="margin"/>
              </v:shape>
            </w:pict>
          </mc:Fallback>
        </mc:AlternateContent>
      </w:r>
      <w:r w:rsidR="00980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E8DE3" wp14:editId="14E61F8D">
                <wp:simplePos x="0" y="0"/>
                <wp:positionH relativeFrom="margin">
                  <wp:posOffset>4630829</wp:posOffset>
                </wp:positionH>
                <wp:positionV relativeFrom="paragraph">
                  <wp:posOffset>5317535</wp:posOffset>
                </wp:positionV>
                <wp:extent cx="396787" cy="953626"/>
                <wp:effectExtent l="83502" t="335598" r="0" b="220662"/>
                <wp:wrapNone/>
                <wp:docPr id="8" name="Flowchart: Stored Da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31761">
                          <a:off x="0" y="0"/>
                          <a:ext cx="396787" cy="953626"/>
                        </a:xfrm>
                        <a:prstGeom prst="flowChartOnlineStorag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FA836D" id="Flowchart: Stored Data 8" o:spid="_x0000_s1026" type="#_x0000_t130" style="position:absolute;margin-left:364.65pt;margin-top:418.7pt;width:31.25pt;height:75.1pt;rotation:-8484989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" fillcolor="white [3212]" strokecolor="white [3212]" strokeweight="1pt">
                <w10:wrap anchorx="margin"/>
              </v:shape>
            </w:pict>
          </mc:Fallback>
        </mc:AlternateContent>
      </w:r>
      <w:r w:rsidR="00980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2968C" wp14:editId="71562E21">
                <wp:simplePos x="0" y="0"/>
                <wp:positionH relativeFrom="margin">
                  <wp:posOffset>5238624</wp:posOffset>
                </wp:positionH>
                <wp:positionV relativeFrom="paragraph">
                  <wp:posOffset>4342704</wp:posOffset>
                </wp:positionV>
                <wp:extent cx="396787" cy="1261763"/>
                <wp:effectExtent l="304800" t="76200" r="194310" b="14605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04752">
                          <a:off x="0" y="0"/>
                          <a:ext cx="396787" cy="1261763"/>
                        </a:xfrm>
                        <a:prstGeom prst="flowChartOnlineStorag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D8D9FC" id="Flowchart: Stored Data 7" o:spid="_x0000_s1026" type="#_x0000_t130" style="position:absolute;margin-left:412.5pt;margin-top:341.95pt;width:31.25pt;height:99.35pt;rotation:-10262116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" fillcolor="white [3212]" strokecolor="white [3212]" strokeweight="1pt">
                <w10:wrap anchorx="margin"/>
              </v:shape>
            </w:pict>
          </mc:Fallback>
        </mc:AlternateContent>
      </w:r>
      <w:r w:rsidR="00980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97BE2" wp14:editId="14628A4F">
                <wp:simplePos x="0" y="0"/>
                <wp:positionH relativeFrom="margin">
                  <wp:posOffset>2501900</wp:posOffset>
                </wp:positionH>
                <wp:positionV relativeFrom="paragraph">
                  <wp:posOffset>5679531</wp:posOffset>
                </wp:positionV>
                <wp:extent cx="482499" cy="1183368"/>
                <wp:effectExtent l="30480" t="160020" r="62865" b="62865"/>
                <wp:wrapNone/>
                <wp:docPr id="5" name="Flowchart: Stored Da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78916">
                          <a:off x="0" y="0"/>
                          <a:ext cx="482499" cy="1183368"/>
                        </a:xfrm>
                        <a:prstGeom prst="flowChartOnlineStorag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A80A6C" id="Flowchart: Stored Data 5" o:spid="_x0000_s1026" type="#_x0000_t130" style="position:absolute;margin-left:197pt;margin-top:447.2pt;width:38pt;height:93.2pt;rotation:-5265909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" fillcolor="white [3212]" strokecolor="white [3212]" strokeweight="1pt">
                <w10:wrap anchorx="margin"/>
              </v:shape>
            </w:pict>
          </mc:Fallback>
        </mc:AlternateContent>
      </w:r>
      <w:r w:rsidR="00980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97BE2" wp14:editId="14628A4F">
                <wp:simplePos x="0" y="0"/>
                <wp:positionH relativeFrom="margin">
                  <wp:posOffset>4918566</wp:posOffset>
                </wp:positionH>
                <wp:positionV relativeFrom="paragraph">
                  <wp:posOffset>2639490</wp:posOffset>
                </wp:positionV>
                <wp:extent cx="569466" cy="1425031"/>
                <wp:effectExtent l="400050" t="19050" r="269240" b="99060"/>
                <wp:wrapNone/>
                <wp:docPr id="4" name="Flowchart: Stored Da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44547">
                          <a:off x="0" y="0"/>
                          <a:ext cx="569466" cy="1425031"/>
                        </a:xfrm>
                        <a:prstGeom prst="flowChartOnlineStorag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99C6F" id="Flowchart: Stored Data 4" o:spid="_x0000_s1026" type="#_x0000_t130" style="position:absolute;margin-left:387.3pt;margin-top:207.85pt;width:44.85pt;height:112.2pt;rotation:9769831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" fillcolor="white [3212]" strokecolor="white [3212]" strokeweight="1pt">
                <w10:wrap anchorx="margin"/>
              </v:shape>
            </w:pict>
          </mc:Fallback>
        </mc:AlternateContent>
      </w:r>
      <w:r w:rsidR="00980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976812</wp:posOffset>
                </wp:positionH>
                <wp:positionV relativeFrom="paragraph">
                  <wp:posOffset>2881812</wp:posOffset>
                </wp:positionV>
                <wp:extent cx="458658" cy="707571"/>
                <wp:effectExtent l="133350" t="38100" r="151130" b="130810"/>
                <wp:wrapNone/>
                <wp:docPr id="2" name="Flowchart: Stored Da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3771">
                          <a:off x="0" y="0"/>
                          <a:ext cx="458658" cy="707571"/>
                        </a:xfrm>
                        <a:prstGeom prst="flowChartOnlineStorag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AC9F17" id="Flowchart: Stored Data 2" o:spid="_x0000_s1026" type="#_x0000_t130" style="position:absolute;margin-left:76.9pt;margin-top:226.9pt;width:36.1pt;height:55.7pt;rotation:238526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-181156</wp:posOffset>
            </wp:positionH>
            <wp:positionV relativeFrom="paragraph">
              <wp:posOffset>-235585</wp:posOffset>
            </wp:positionV>
            <wp:extent cx="6716122" cy="8226136"/>
            <wp:effectExtent l="0" t="0" r="8890" b="3810"/>
            <wp:wrapNone/>
            <wp:docPr id="1" name="Picture 1" descr="Wheel of Life Activity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el of Life Activity 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3" t="12560" r="9270" b="8061"/>
                    <a:stretch/>
                  </pic:blipFill>
                  <pic:spPr bwMode="auto">
                    <a:xfrm>
                      <a:off x="0" y="0"/>
                      <a:ext cx="6716122" cy="822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EBB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2E"/>
    <w:rsid w:val="00002CEC"/>
    <w:rsid w:val="00141695"/>
    <w:rsid w:val="001F2052"/>
    <w:rsid w:val="00306EBB"/>
    <w:rsid w:val="00310822"/>
    <w:rsid w:val="00330213"/>
    <w:rsid w:val="003427AD"/>
    <w:rsid w:val="005226A7"/>
    <w:rsid w:val="00546924"/>
    <w:rsid w:val="005B441E"/>
    <w:rsid w:val="00622AE5"/>
    <w:rsid w:val="006769BB"/>
    <w:rsid w:val="00741B15"/>
    <w:rsid w:val="00972674"/>
    <w:rsid w:val="0098012E"/>
    <w:rsid w:val="00BE1A12"/>
    <w:rsid w:val="00B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7894B-B0CF-4F5E-BBE3-A8AD300A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FF5F081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dcterms:created xsi:type="dcterms:W3CDTF">2019-03-13T13:21:00Z</dcterms:created>
  <dcterms:modified xsi:type="dcterms:W3CDTF">2019-03-13T13:21:00Z</dcterms:modified>
</cp:coreProperties>
</file>