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BB" w:rsidRDefault="003C1CFB"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7456" behindDoc="0" locked="0" layoutInCell="1" allowOverlap="1" wp14:anchorId="378B525B" wp14:editId="76E32B79">
            <wp:simplePos x="0" y="0"/>
            <wp:positionH relativeFrom="margin">
              <wp:posOffset>2941222</wp:posOffset>
            </wp:positionH>
            <wp:positionV relativeFrom="paragraph">
              <wp:posOffset>92075</wp:posOffset>
            </wp:positionV>
            <wp:extent cx="3881267" cy="3750083"/>
            <wp:effectExtent l="0" t="0" r="5080" b="3175"/>
            <wp:wrapNone/>
            <wp:docPr id="1" name="Picture 1" descr="Image result for triple refuge symb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ple refuge symb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67" cy="375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-276616</wp:posOffset>
                </wp:positionH>
                <wp:positionV relativeFrom="paragraph">
                  <wp:posOffset>3864560</wp:posOffset>
                </wp:positionV>
                <wp:extent cx="7032625" cy="6022731"/>
                <wp:effectExtent l="0" t="0" r="158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6022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12" w:rsidRPr="00D16912" w:rsidRDefault="00D16912" w:rsidP="00D16912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1610" w:rsidRPr="00D16912" w:rsidRDefault="00D16912" w:rsidP="00D16912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D16912">
                              <w:rPr>
                                <w:sz w:val="32"/>
                              </w:rPr>
                              <w:t xml:space="preserve">1.    </w:t>
                            </w:r>
                            <w:r w:rsidR="00EA3B77" w:rsidRPr="00D16912">
                              <w:rPr>
                                <w:sz w:val="32"/>
                              </w:rPr>
                              <w:t>In the outline above, note down the</w:t>
                            </w:r>
                            <w:r w:rsidRPr="00D16912">
                              <w:rPr>
                                <w:sz w:val="32"/>
                              </w:rPr>
                              <w:t xml:space="preserve"> three elements of the triple refuge.</w:t>
                            </w:r>
                          </w:p>
                          <w:p w:rsidR="00D16912" w:rsidRPr="00D16912" w:rsidRDefault="00D16912" w:rsidP="00D1691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D16912" w:rsidRDefault="00EA3B77" w:rsidP="00D1691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D16912">
                              <w:rPr>
                                <w:sz w:val="32"/>
                              </w:rPr>
                              <w:t>2.</w:t>
                            </w:r>
                            <w:r w:rsidR="00D16912">
                              <w:rPr>
                                <w:sz w:val="32"/>
                              </w:rPr>
                              <w:t xml:space="preserve"> </w:t>
                            </w:r>
                            <w:r w:rsidRPr="00D16912">
                              <w:rPr>
                                <w:sz w:val="32"/>
                              </w:rPr>
                              <w:t xml:space="preserve"> </w:t>
                            </w:r>
                            <w:r w:rsidR="00D16912" w:rsidRPr="00D16912">
                              <w:rPr>
                                <w:sz w:val="32"/>
                              </w:rPr>
                              <w:t>Going for refuge</w:t>
                            </w:r>
                            <w:r w:rsidR="00D16912">
                              <w:rPr>
                                <w:sz w:val="32"/>
                              </w:rPr>
                              <w:t xml:space="preserve"> for a Buddhist</w:t>
                            </w:r>
                            <w:r w:rsidR="00D16912" w:rsidRPr="00D16912">
                              <w:rPr>
                                <w:sz w:val="32"/>
                              </w:rPr>
                              <w:t xml:space="preserve"> means to seek __________________</w:t>
                            </w:r>
                            <w:r w:rsidR="00D16912">
                              <w:rPr>
                                <w:sz w:val="32"/>
                              </w:rPr>
                              <w:t xml:space="preserve"> from </w:t>
                            </w:r>
                          </w:p>
                          <w:p w:rsidR="00D16912" w:rsidRPr="00D16912" w:rsidRDefault="00D16912" w:rsidP="00D1691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</w:p>
                          <w:p w:rsidR="00D16912" w:rsidRDefault="00D16912" w:rsidP="00D1691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_______________________</w:t>
                            </w:r>
                            <w:r w:rsidRPr="00D16912">
                              <w:rPr>
                                <w:sz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Buddha’s teachings in the </w:t>
                            </w:r>
                          </w:p>
                          <w:p w:rsidR="00D16912" w:rsidRPr="00D16912" w:rsidRDefault="00D16912" w:rsidP="00D1691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</w:p>
                          <w:p w:rsidR="004871FB" w:rsidRDefault="00D16912" w:rsidP="00D1691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  <w:r w:rsidR="00E05F38">
                              <w:rPr>
                                <w:sz w:val="32"/>
                              </w:rPr>
                              <w:t xml:space="preserve">_______________ we take refuge (try to find happiness) in things that are _______________ and _____________________. For </w:t>
                            </w:r>
                            <w:proofErr w:type="gramStart"/>
                            <w:r w:rsidR="00E05F38">
                              <w:rPr>
                                <w:sz w:val="32"/>
                              </w:rPr>
                              <w:t>example</w:t>
                            </w:r>
                            <w:proofErr w:type="gramEnd"/>
                            <w:r w:rsidR="00E05F38">
                              <w:rPr>
                                <w:sz w:val="32"/>
                              </w:rPr>
                              <w:t xml:space="preserve"> ________________</w:t>
                            </w:r>
                          </w:p>
                          <w:p w:rsidR="00D16912" w:rsidRDefault="00E05F38" w:rsidP="00D1691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4871FB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___________________________________________________________________.</w:t>
                            </w:r>
                            <w:r w:rsidR="00D16912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D16912" w:rsidRPr="00D16912" w:rsidRDefault="00D16912" w:rsidP="00D1691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7F10" w:rsidRDefault="00D16912" w:rsidP="00843D70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3.  </w:t>
                            </w:r>
                            <w:r w:rsidR="004871FB">
                              <w:rPr>
                                <w:sz w:val="32"/>
                              </w:rPr>
                              <w:t xml:space="preserve">For Buddhists taking refuge means </w:t>
                            </w:r>
                            <w:r w:rsidR="00F57F10">
                              <w:rPr>
                                <w:sz w:val="32"/>
                              </w:rPr>
                              <w:t xml:space="preserve">______________ for the _____________ </w:t>
                            </w:r>
                          </w:p>
                          <w:p w:rsidR="00843D70" w:rsidRDefault="00F57F10" w:rsidP="00843D70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Dharma and ____________ to </w:t>
                            </w:r>
                            <w:r w:rsidR="00843D70">
                              <w:rPr>
                                <w:sz w:val="32"/>
                              </w:rPr>
                              <w:t xml:space="preserve">guide them to develop _____________________ </w:t>
                            </w:r>
                          </w:p>
                          <w:p w:rsidR="00D16912" w:rsidRDefault="00843D70" w:rsidP="00843D70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and ______________.</w:t>
                            </w:r>
                            <w:r w:rsidR="004871FB">
                              <w:rPr>
                                <w:sz w:val="32"/>
                              </w:rPr>
                              <w:t xml:space="preserve"> </w:t>
                            </w:r>
                            <w:r w:rsidR="007D743E">
                              <w:rPr>
                                <w:sz w:val="32"/>
                              </w:rPr>
                              <w:t xml:space="preserve"> </w:t>
                            </w:r>
                            <w:r w:rsidR="00D16912">
                              <w:rPr>
                                <w:sz w:val="32"/>
                              </w:rPr>
                              <w:t xml:space="preserve">   </w:t>
                            </w:r>
                          </w:p>
                          <w:p w:rsidR="00843D70" w:rsidRDefault="00843D70" w:rsidP="00843D70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 It could be said that the Buddha is the most important of the triple refuge because ____________________________________________________________</w:t>
                            </w:r>
                          </w:p>
                          <w:p w:rsidR="003C1CFB" w:rsidRDefault="00843D70" w:rsidP="00843D70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</w:t>
                            </w:r>
                            <w:r w:rsidR="003C1CFB">
                              <w:rPr>
                                <w:sz w:val="32"/>
                              </w:rPr>
                              <w:t xml:space="preserve">. </w:t>
                            </w:r>
                            <w:proofErr w:type="gramStart"/>
                            <w:r w:rsidR="003C1CFB">
                              <w:rPr>
                                <w:sz w:val="32"/>
                              </w:rPr>
                              <w:t>However</w:t>
                            </w:r>
                            <w:proofErr w:type="gramEnd"/>
                            <w:r w:rsidR="003C1CFB">
                              <w:rPr>
                                <w:sz w:val="32"/>
                              </w:rPr>
                              <w:t xml:space="preserve"> it could also be said that the Dharma is more important because ______</w:t>
                            </w:r>
                          </w:p>
                          <w:p w:rsidR="003C1CFB" w:rsidRDefault="003C1CFB" w:rsidP="00843D70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___________________________________________________________________. The Sangha is also very important because ________________________________</w:t>
                            </w:r>
                          </w:p>
                          <w:p w:rsidR="00843D70" w:rsidRPr="00D16912" w:rsidRDefault="003C1CFB" w:rsidP="00843D70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________________________________________________________________________</w:t>
                            </w:r>
                            <w:r w:rsidR="00843D70"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  <w:p w:rsidR="00D16912" w:rsidRPr="00D16912" w:rsidRDefault="00D16912" w:rsidP="00D1691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344DF3" w:rsidRPr="00D16912" w:rsidRDefault="00344DF3" w:rsidP="00D1691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304.3pt;width:553.75pt;height:4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">
                <v:textbox>
                  <w:txbxContent>
                    <w:p w:rsidR="00D16912" w:rsidRPr="00D16912" w:rsidRDefault="00D16912" w:rsidP="00D16912">
                      <w:pPr>
                        <w:spacing w:after="0"/>
                        <w:rPr>
                          <w:sz w:val="8"/>
                        </w:rPr>
                      </w:pPr>
                      <w:bookmarkStart w:id="1" w:name="_GoBack"/>
                      <w:bookmarkEnd w:id="1"/>
                    </w:p>
                    <w:p w:rsidR="00921610" w:rsidRPr="00D16912" w:rsidRDefault="00D16912" w:rsidP="00D16912">
                      <w:pPr>
                        <w:spacing w:after="0"/>
                        <w:rPr>
                          <w:sz w:val="28"/>
                        </w:rPr>
                      </w:pPr>
                      <w:r w:rsidRPr="00D16912">
                        <w:rPr>
                          <w:sz w:val="32"/>
                        </w:rPr>
                        <w:t xml:space="preserve">1.    </w:t>
                      </w:r>
                      <w:r w:rsidR="00EA3B77" w:rsidRPr="00D16912">
                        <w:rPr>
                          <w:sz w:val="32"/>
                        </w:rPr>
                        <w:t>In the outline above, note down the</w:t>
                      </w:r>
                      <w:r w:rsidRPr="00D16912">
                        <w:rPr>
                          <w:sz w:val="32"/>
                        </w:rPr>
                        <w:t xml:space="preserve"> three elements of the triple refuge.</w:t>
                      </w:r>
                    </w:p>
                    <w:p w:rsidR="00D16912" w:rsidRPr="00D16912" w:rsidRDefault="00D16912" w:rsidP="00D16912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D16912" w:rsidRDefault="00EA3B77" w:rsidP="00D16912">
                      <w:pPr>
                        <w:spacing w:after="0"/>
                        <w:rPr>
                          <w:sz w:val="32"/>
                        </w:rPr>
                      </w:pPr>
                      <w:r w:rsidRPr="00D16912">
                        <w:rPr>
                          <w:sz w:val="32"/>
                        </w:rPr>
                        <w:t>2.</w:t>
                      </w:r>
                      <w:r w:rsidR="00D16912">
                        <w:rPr>
                          <w:sz w:val="32"/>
                        </w:rPr>
                        <w:t xml:space="preserve"> </w:t>
                      </w:r>
                      <w:r w:rsidRPr="00D16912">
                        <w:rPr>
                          <w:sz w:val="32"/>
                        </w:rPr>
                        <w:t xml:space="preserve"> </w:t>
                      </w:r>
                      <w:r w:rsidR="00D16912" w:rsidRPr="00D16912">
                        <w:rPr>
                          <w:sz w:val="32"/>
                        </w:rPr>
                        <w:t>Going for refuge</w:t>
                      </w:r>
                      <w:r w:rsidR="00D16912">
                        <w:rPr>
                          <w:sz w:val="32"/>
                        </w:rPr>
                        <w:t xml:space="preserve"> for a Buddhist</w:t>
                      </w:r>
                      <w:r w:rsidR="00D16912" w:rsidRPr="00D16912">
                        <w:rPr>
                          <w:sz w:val="32"/>
                        </w:rPr>
                        <w:t xml:space="preserve"> means to seek __________________</w:t>
                      </w:r>
                      <w:r w:rsidR="00D16912">
                        <w:rPr>
                          <w:sz w:val="32"/>
                        </w:rPr>
                        <w:t xml:space="preserve"> from </w:t>
                      </w:r>
                    </w:p>
                    <w:p w:rsidR="00D16912" w:rsidRPr="00D16912" w:rsidRDefault="00D16912" w:rsidP="00D1691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</w:rPr>
                        <w:t xml:space="preserve">      </w:t>
                      </w:r>
                    </w:p>
                    <w:p w:rsidR="00D16912" w:rsidRDefault="00D16912" w:rsidP="00D16912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_______________________</w:t>
                      </w:r>
                      <w:r w:rsidRPr="00D16912">
                        <w:rPr>
                          <w:sz w:val="32"/>
                        </w:rPr>
                        <w:t>.</w:t>
                      </w:r>
                      <w:r>
                        <w:rPr>
                          <w:sz w:val="32"/>
                        </w:rPr>
                        <w:t xml:space="preserve"> For example Buddha’s teachings in the </w:t>
                      </w:r>
                    </w:p>
                    <w:p w:rsidR="00D16912" w:rsidRPr="00D16912" w:rsidRDefault="00D16912" w:rsidP="00D1691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</w:rPr>
                        <w:t xml:space="preserve">      </w:t>
                      </w:r>
                    </w:p>
                    <w:p w:rsidR="004871FB" w:rsidRDefault="00D16912" w:rsidP="00D16912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</w:t>
                      </w:r>
                      <w:r w:rsidR="00E05F38">
                        <w:rPr>
                          <w:sz w:val="32"/>
                        </w:rPr>
                        <w:t>_______________ we take refuge (try to find happiness) in things that are _______________ and _____________________. For example ________________</w:t>
                      </w:r>
                    </w:p>
                    <w:p w:rsidR="00D16912" w:rsidRDefault="00E05F38" w:rsidP="00D16912">
                      <w:pPr>
                        <w:spacing w:after="0"/>
                        <w:rPr>
                          <w:sz w:val="32"/>
                        </w:rPr>
                      </w:pPr>
                      <w:r w:rsidRPr="004871FB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___________________________________________________________________.</w:t>
                      </w:r>
                      <w:r w:rsidR="00D16912">
                        <w:rPr>
                          <w:sz w:val="32"/>
                        </w:rPr>
                        <w:t xml:space="preserve"> </w:t>
                      </w:r>
                    </w:p>
                    <w:p w:rsidR="00D16912" w:rsidRPr="00D16912" w:rsidRDefault="00D16912" w:rsidP="00D1691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57F10" w:rsidRDefault="00D16912" w:rsidP="00843D70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3.  </w:t>
                      </w:r>
                      <w:r w:rsidR="004871FB">
                        <w:rPr>
                          <w:sz w:val="32"/>
                        </w:rPr>
                        <w:t xml:space="preserve">For Buddhists taking refuge means </w:t>
                      </w:r>
                      <w:r w:rsidR="00F57F10">
                        <w:rPr>
                          <w:sz w:val="32"/>
                        </w:rPr>
                        <w:t xml:space="preserve">______________ for the _____________ </w:t>
                      </w:r>
                    </w:p>
                    <w:p w:rsidR="00843D70" w:rsidRDefault="00F57F10" w:rsidP="00843D70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Dharma and ____________ to </w:t>
                      </w:r>
                      <w:r w:rsidR="00843D70">
                        <w:rPr>
                          <w:sz w:val="32"/>
                        </w:rPr>
                        <w:t xml:space="preserve">guide them to develop _____________________ </w:t>
                      </w:r>
                    </w:p>
                    <w:p w:rsidR="00D16912" w:rsidRDefault="00843D70" w:rsidP="00843D70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and ______________.</w:t>
                      </w:r>
                      <w:r w:rsidR="004871FB">
                        <w:rPr>
                          <w:sz w:val="32"/>
                        </w:rPr>
                        <w:t xml:space="preserve"> </w:t>
                      </w:r>
                      <w:r w:rsidR="007D743E">
                        <w:rPr>
                          <w:sz w:val="32"/>
                        </w:rPr>
                        <w:t xml:space="preserve"> </w:t>
                      </w:r>
                      <w:r w:rsidR="00D16912">
                        <w:rPr>
                          <w:sz w:val="32"/>
                        </w:rPr>
                        <w:t xml:space="preserve">   </w:t>
                      </w:r>
                    </w:p>
                    <w:p w:rsidR="00843D70" w:rsidRDefault="00843D70" w:rsidP="00843D70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4. It could be said that the Buddha is the most important of the triple refuge because ____________________________________________________________</w:t>
                      </w:r>
                    </w:p>
                    <w:p w:rsidR="003C1CFB" w:rsidRDefault="00843D70" w:rsidP="00843D70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</w:t>
                      </w:r>
                      <w:r w:rsidR="003C1CFB">
                        <w:rPr>
                          <w:sz w:val="32"/>
                        </w:rPr>
                        <w:t>. However it could also be said that the Dharma is more important because ______</w:t>
                      </w:r>
                    </w:p>
                    <w:p w:rsidR="003C1CFB" w:rsidRDefault="003C1CFB" w:rsidP="00843D70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___________________________________________________________________. The Sangha is also very important because ________________________________</w:t>
                      </w:r>
                    </w:p>
                    <w:p w:rsidR="00843D70" w:rsidRPr="00D16912" w:rsidRDefault="003C1CFB" w:rsidP="00843D70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________________________________________________________________________</w:t>
                      </w:r>
                      <w:r w:rsidR="00843D70">
                        <w:rPr>
                          <w:sz w:val="32"/>
                        </w:rPr>
                        <w:t xml:space="preserve">  </w:t>
                      </w:r>
                    </w:p>
                    <w:p w:rsidR="00D16912" w:rsidRPr="00D16912" w:rsidRDefault="00D16912" w:rsidP="00D1691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344DF3" w:rsidRPr="00D16912" w:rsidRDefault="00344DF3" w:rsidP="00D16912">
                      <w:pPr>
                        <w:spacing w:after="0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-144730</wp:posOffset>
            </wp:positionH>
            <wp:positionV relativeFrom="paragraph">
              <wp:posOffset>3468907</wp:posOffset>
            </wp:positionV>
            <wp:extent cx="1881554" cy="390633"/>
            <wp:effectExtent l="0" t="0" r="4445" b="9525"/>
            <wp:wrapNone/>
            <wp:docPr id="8" name="Picture 8" descr="Image result for lotus flower bord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otus flower bord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54157" r="8043" b="27192"/>
                    <a:stretch/>
                  </pic:blipFill>
                  <pic:spPr bwMode="auto">
                    <a:xfrm>
                      <a:off x="0" y="0"/>
                      <a:ext cx="1922155" cy="39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2982693</wp:posOffset>
            </wp:positionV>
            <wp:extent cx="984885" cy="843280"/>
            <wp:effectExtent l="0" t="0" r="5715" b="0"/>
            <wp:wrapNone/>
            <wp:docPr id="7" name="Picture 7" descr="Image result for thich nhat hanh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ich nhat hanh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" t="13602" r="4896" b="24677"/>
                    <a:stretch/>
                  </pic:blipFill>
                  <pic:spPr bwMode="auto">
                    <a:xfrm flipH="1">
                      <a:off x="0" y="0"/>
                      <a:ext cx="9848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2668CD" wp14:editId="7E8F4122">
                <wp:simplePos x="0" y="0"/>
                <wp:positionH relativeFrom="margin">
                  <wp:posOffset>-346710</wp:posOffset>
                </wp:positionH>
                <wp:positionV relativeFrom="paragraph">
                  <wp:posOffset>28038</wp:posOffset>
                </wp:positionV>
                <wp:extent cx="4343400" cy="4202430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0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31" w:rsidRPr="002A6DCF" w:rsidRDefault="009B5731" w:rsidP="001D300B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CB1531" w:rsidRPr="002A6DCF" w:rsidRDefault="00CB1531" w:rsidP="001D300B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proofErr w:type="spellStart"/>
                            <w:r w:rsidRPr="002A6DCF">
                              <w:rPr>
                                <w:i/>
                                <w:sz w:val="32"/>
                                <w:u w:val="single"/>
                              </w:rPr>
                              <w:t>Thich</w:t>
                            </w:r>
                            <w:proofErr w:type="spellEnd"/>
                            <w:r w:rsidRPr="002A6DCF">
                              <w:rPr>
                                <w:i/>
                                <w:sz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6DCF">
                              <w:rPr>
                                <w:i/>
                                <w:sz w:val="32"/>
                                <w:u w:val="single"/>
                              </w:rPr>
                              <w:t>Nhat</w:t>
                            </w:r>
                            <w:proofErr w:type="spellEnd"/>
                            <w:r w:rsidRPr="002A6DCF">
                              <w:rPr>
                                <w:i/>
                                <w:sz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6DCF">
                              <w:rPr>
                                <w:i/>
                                <w:sz w:val="32"/>
                                <w:u w:val="single"/>
                              </w:rPr>
                              <w:t>Hanh</w:t>
                            </w:r>
                            <w:proofErr w:type="spellEnd"/>
                            <w:r w:rsidRPr="002A6DCF">
                              <w:rPr>
                                <w:i/>
                                <w:sz w:val="32"/>
                                <w:u w:val="single"/>
                              </w:rPr>
                              <w:t>…</w:t>
                            </w:r>
                            <w:r w:rsidR="00F36835">
                              <w:rPr>
                                <w:i/>
                                <w:sz w:val="32"/>
                                <w:u w:val="single"/>
                              </w:rPr>
                              <w:t xml:space="preserve"> on Buddha</w:t>
                            </w:r>
                            <w:r w:rsidR="00F57F10">
                              <w:rPr>
                                <w:i/>
                                <w:sz w:val="32"/>
                                <w:u w:val="single"/>
                              </w:rPr>
                              <w:t xml:space="preserve"> Dhar</w:t>
                            </w:r>
                            <w:r w:rsidR="00F36835">
                              <w:rPr>
                                <w:i/>
                                <w:sz w:val="32"/>
                                <w:u w:val="single"/>
                              </w:rPr>
                              <w:t>ma;</w:t>
                            </w:r>
                          </w:p>
                          <w:p w:rsidR="00CB1531" w:rsidRPr="002A6DCF" w:rsidRDefault="00CB1531" w:rsidP="001D300B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9B5731" w:rsidRPr="00D16912" w:rsidRDefault="00CB1531" w:rsidP="001D300B">
                            <w:pPr>
                              <w:spacing w:after="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My teaching is not a __________________. I</w:t>
                            </w:r>
                            <w:r w:rsidR="002A6DCF">
                              <w:rPr>
                                <w:sz w:val="32"/>
                              </w:rPr>
                              <w:t>t is a result of ____________ _</w:t>
                            </w:r>
                            <w:r>
                              <w:rPr>
                                <w:sz w:val="32"/>
                              </w:rPr>
                              <w:t>___________________.</w:t>
                            </w:r>
                            <w:r w:rsidR="009B5731">
                              <w:rPr>
                                <w:sz w:val="32"/>
                              </w:rPr>
                              <w:t xml:space="preserve"> </w:t>
                            </w:r>
                            <w:r w:rsidR="002A6DCF">
                              <w:rPr>
                                <w:sz w:val="32"/>
                              </w:rPr>
                              <w:t xml:space="preserve"> My teaching is a means of ______________</w:t>
                            </w:r>
                            <w:proofErr w:type="gramStart"/>
                            <w:r w:rsidR="002A6DCF">
                              <w:rPr>
                                <w:sz w:val="32"/>
                              </w:rPr>
                              <w:t xml:space="preserve">_,   </w:t>
                            </w:r>
                            <w:proofErr w:type="gramEnd"/>
                            <w:r w:rsidR="002A6DCF">
                              <w:rPr>
                                <w:sz w:val="32"/>
                              </w:rPr>
                              <w:t xml:space="preserve">      not something to __________ on to or    _____________. </w:t>
                            </w:r>
                          </w:p>
                          <w:p w:rsidR="009B5731" w:rsidRPr="00D16912" w:rsidRDefault="009B5731" w:rsidP="001D300B">
                            <w:pPr>
                              <w:spacing w:after="0" w:line="276" w:lineRule="auto"/>
                              <w:rPr>
                                <w:sz w:val="16"/>
                              </w:rPr>
                            </w:pPr>
                          </w:p>
                          <w:p w:rsidR="001D300B" w:rsidRDefault="001D300B" w:rsidP="001D300B">
                            <w:pPr>
                              <w:pBdr>
                                <w:bottom w:val="single" w:sz="12" w:space="1" w:color="auto"/>
                              </w:pBd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What this means is, that the Dharma                             should be </w:t>
                            </w:r>
                            <w:r w:rsidR="005808D1">
                              <w:rPr>
                                <w:sz w:val="32"/>
                              </w:rPr>
                              <w:t xml:space="preserve">_________________ and be                         a way </w:t>
                            </w:r>
                            <w:proofErr w:type="gramStart"/>
                            <w:r w:rsidR="005808D1">
                              <w:rPr>
                                <w:sz w:val="32"/>
                              </w:rPr>
                              <w:t>of  _</w:t>
                            </w:r>
                            <w:proofErr w:type="gramEnd"/>
                            <w:r w:rsidR="005808D1">
                              <w:rPr>
                                <w:sz w:val="32"/>
                              </w:rPr>
                              <w:t>________ rather than just</w:t>
                            </w:r>
                            <w:r>
                              <w:rPr>
                                <w:sz w:val="32"/>
                              </w:rPr>
                              <w:t xml:space="preserve">                 </w:t>
                            </w:r>
                            <w:r w:rsidR="005808D1">
                              <w:rPr>
                                <w:sz w:val="32"/>
                              </w:rPr>
                              <w:t>___________________ or                                     blindly 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668CD" id="_x0000_s1027" type="#_x0000_t202" style="position:absolute;margin-left:-27.3pt;margin-top:2.2pt;width:342pt;height:330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" strokecolor="white [3212]">
                <v:textbox>
                  <w:txbxContent>
                    <w:p w:rsidR="009B5731" w:rsidRPr="002A6DCF" w:rsidRDefault="009B5731" w:rsidP="001D300B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CB1531" w:rsidRPr="002A6DCF" w:rsidRDefault="00CB1531" w:rsidP="001D300B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 w:rsidRPr="002A6DCF">
                        <w:rPr>
                          <w:i/>
                          <w:sz w:val="32"/>
                          <w:u w:val="single"/>
                        </w:rPr>
                        <w:t xml:space="preserve">Thich </w:t>
                      </w:r>
                      <w:proofErr w:type="spellStart"/>
                      <w:r w:rsidRPr="002A6DCF">
                        <w:rPr>
                          <w:i/>
                          <w:sz w:val="32"/>
                          <w:u w:val="single"/>
                        </w:rPr>
                        <w:t>Nhat</w:t>
                      </w:r>
                      <w:proofErr w:type="spellEnd"/>
                      <w:r w:rsidRPr="002A6DCF">
                        <w:rPr>
                          <w:i/>
                          <w:sz w:val="32"/>
                          <w:u w:val="single"/>
                        </w:rPr>
                        <w:t xml:space="preserve"> Hanh…</w:t>
                      </w:r>
                      <w:r w:rsidR="00F36835">
                        <w:rPr>
                          <w:i/>
                          <w:sz w:val="32"/>
                          <w:u w:val="single"/>
                        </w:rPr>
                        <w:t xml:space="preserve"> on Buddha</w:t>
                      </w:r>
                      <w:r w:rsidR="00F57F10">
                        <w:rPr>
                          <w:i/>
                          <w:sz w:val="32"/>
                          <w:u w:val="single"/>
                        </w:rPr>
                        <w:t xml:space="preserve"> Dhar</w:t>
                      </w:r>
                      <w:r w:rsidR="00F36835">
                        <w:rPr>
                          <w:i/>
                          <w:sz w:val="32"/>
                          <w:u w:val="single"/>
                        </w:rPr>
                        <w:t>ma;</w:t>
                      </w:r>
                    </w:p>
                    <w:p w:rsidR="00CB1531" w:rsidRPr="002A6DCF" w:rsidRDefault="00CB1531" w:rsidP="001D300B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9B5731" w:rsidRPr="00D16912" w:rsidRDefault="00CB1531" w:rsidP="001D300B">
                      <w:pPr>
                        <w:spacing w:after="0" w:line="276" w:lineRule="auto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>My teaching is not a __________________. I</w:t>
                      </w:r>
                      <w:r w:rsidR="002A6DCF">
                        <w:rPr>
                          <w:sz w:val="32"/>
                        </w:rPr>
                        <w:t>t is a result of ____________ _</w:t>
                      </w:r>
                      <w:r>
                        <w:rPr>
                          <w:sz w:val="32"/>
                        </w:rPr>
                        <w:t>___________________.</w:t>
                      </w:r>
                      <w:r w:rsidR="009B5731">
                        <w:rPr>
                          <w:sz w:val="32"/>
                        </w:rPr>
                        <w:t xml:space="preserve"> </w:t>
                      </w:r>
                      <w:r w:rsidR="002A6DCF">
                        <w:rPr>
                          <w:sz w:val="32"/>
                        </w:rPr>
                        <w:t xml:space="preserve"> My teaching is a means of _______________,         not something to __________ on to or    _____________. </w:t>
                      </w:r>
                    </w:p>
                    <w:p w:rsidR="009B5731" w:rsidRPr="00D16912" w:rsidRDefault="009B5731" w:rsidP="001D300B">
                      <w:pPr>
                        <w:spacing w:after="0" w:line="276" w:lineRule="auto"/>
                        <w:rPr>
                          <w:sz w:val="16"/>
                        </w:rPr>
                      </w:pPr>
                    </w:p>
                    <w:p w:rsidR="001D300B" w:rsidRDefault="001D300B" w:rsidP="001D300B">
                      <w:pPr>
                        <w:pBdr>
                          <w:bottom w:val="single" w:sz="12" w:space="1" w:color="auto"/>
                        </w:pBd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What this means is, that the Dharma                             should be </w:t>
                      </w:r>
                      <w:r w:rsidR="005808D1">
                        <w:rPr>
                          <w:sz w:val="32"/>
                        </w:rPr>
                        <w:t>_________________ and be                         a way of  _________ rather than just</w:t>
                      </w:r>
                      <w:r>
                        <w:rPr>
                          <w:sz w:val="32"/>
                        </w:rPr>
                        <w:t xml:space="preserve">                 </w:t>
                      </w:r>
                      <w:r w:rsidR="005808D1">
                        <w:rPr>
                          <w:sz w:val="32"/>
                        </w:rPr>
                        <w:t>___________________ or                                     blindly 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21053</wp:posOffset>
                </wp:positionV>
                <wp:extent cx="7524750" cy="450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0C4AD7" id="Rectangle 3" o:spid="_x0000_s1026" style="position:absolute;margin-left:1.5pt;margin-top:1.65pt;width:592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" fillcolor="#4472c4 [3204]" strokecolor="#1f3763 [1604]" strokeweight="1pt">
                <v:fill r:id="rId12" o:title="" color2="white [3212]" type="pattern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39009" wp14:editId="6FE983DB">
                <wp:simplePos x="0" y="0"/>
                <wp:positionH relativeFrom="margin">
                  <wp:posOffset>-438785</wp:posOffset>
                </wp:positionH>
                <wp:positionV relativeFrom="paragraph">
                  <wp:posOffset>-478888</wp:posOffset>
                </wp:positionV>
                <wp:extent cx="7362825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4BAB" w:rsidRPr="003C1CFB" w:rsidRDefault="00FF4BAB" w:rsidP="00FF4BAB">
                            <w:pPr>
                              <w:jc w:val="center"/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C1CFB"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The Triple Refuge (Three Jewels)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39009" id="_x0000_s1028" type="#_x0000_t202" style="position:absolute;margin-left:-34.55pt;margin-top:-37.7pt;width:579.7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" filled="f" stroked="f">
                <v:textbox>
                  <w:txbxContent>
                    <w:p w:rsidR="00FF4BAB" w:rsidRPr="003C1CFB" w:rsidRDefault="00FF4BAB" w:rsidP="00FF4BAB">
                      <w:pPr>
                        <w:jc w:val="center"/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C1CFB"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The Triple Refuge (Three Jewels)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EFD"/>
    <w:multiLevelType w:val="hybridMultilevel"/>
    <w:tmpl w:val="CE78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1FFC"/>
    <w:multiLevelType w:val="hybridMultilevel"/>
    <w:tmpl w:val="2530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5DFF"/>
    <w:multiLevelType w:val="hybridMultilevel"/>
    <w:tmpl w:val="90E631D4"/>
    <w:lvl w:ilvl="0" w:tplc="20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F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E6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44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0B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CC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40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80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65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AB"/>
    <w:rsid w:val="00006AD2"/>
    <w:rsid w:val="00006F23"/>
    <w:rsid w:val="001D300B"/>
    <w:rsid w:val="002A6DCF"/>
    <w:rsid w:val="00306EBB"/>
    <w:rsid w:val="00310822"/>
    <w:rsid w:val="00344DF3"/>
    <w:rsid w:val="003C1CFB"/>
    <w:rsid w:val="004871FB"/>
    <w:rsid w:val="005226A7"/>
    <w:rsid w:val="005808D1"/>
    <w:rsid w:val="005B441E"/>
    <w:rsid w:val="005D7212"/>
    <w:rsid w:val="00622AE5"/>
    <w:rsid w:val="00741B15"/>
    <w:rsid w:val="007D743E"/>
    <w:rsid w:val="00843D70"/>
    <w:rsid w:val="00921610"/>
    <w:rsid w:val="009B5731"/>
    <w:rsid w:val="00C20CF0"/>
    <w:rsid w:val="00CB1531"/>
    <w:rsid w:val="00D16912"/>
    <w:rsid w:val="00E05F38"/>
    <w:rsid w:val="00EA3B77"/>
    <w:rsid w:val="00EC5875"/>
    <w:rsid w:val="00F36835"/>
    <w:rsid w:val="00F57F1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CA1D-BD8A-4BA1-81BA-96DC70F0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1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LifnA5s_fAhXDzIUKHUHqAvEQjRx6BAgBEAU&amp;url=https://www.ebay.co.uk/itm/Lotus-Flower-Border-Stencil-CraftStar-Laser-Cut-Border-Stencil-/262841266351&amp;psig=AOvVaw2DtDj2nP2DauqJ-cM9HIQS&amp;ust=1546542627994322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google.com/url?sa=i&amp;rct=j&amp;q=&amp;esrc=s&amp;source=images&amp;cd=&amp;cad=rja&amp;uact=8&amp;ved=2ahUKEwjwnNfa0NPcAhXPzYUKHUEqA4YQjRx6BAgBEAU&amp;url=https://www.pinterest.com/pin/350154939747844877/&amp;psig=AOvVaw33wKBDjQTyCeI2FABSmjUJ&amp;ust=1533477743047971" TargetMode="External"/><Relationship Id="rId10" Type="http://schemas.openxmlformats.org/officeDocument/2006/relationships/hyperlink" Target="https://www.google.com/url?sa=i&amp;rct=j&amp;q=&amp;esrc=s&amp;source=images&amp;cd=&amp;cad=rja&amp;uact=8&amp;ved=2ahUKEwiO18fn5c_fAhWHxYUKHRB6CTIQjRx6BAgBEAU&amp;url=https://blogs.psychcentral.com/mindfulness/2014/11/a-mindful-gift-from-thich-nhat-hanh-thay-to-all-of-us/&amp;psig=AOvVaw1j6UZkxX9lTb6yaV2r9E5f&amp;ust=1546541996156034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EA984D1E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2019-01-07T10:23:00Z</cp:lastPrinted>
  <dcterms:created xsi:type="dcterms:W3CDTF">2019-01-07T10:24:00Z</dcterms:created>
  <dcterms:modified xsi:type="dcterms:W3CDTF">2019-01-07T10:24:00Z</dcterms:modified>
</cp:coreProperties>
</file>