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C2" w:rsidRDefault="008C5064" w:rsidP="008C5064">
      <w:pPr>
        <w:jc w:val="center"/>
        <w:rPr>
          <w:sz w:val="40"/>
          <w:u w:val="single"/>
        </w:rPr>
      </w:pPr>
      <w:r>
        <w:rPr>
          <w:sz w:val="40"/>
          <w:u w:val="single"/>
        </w:rPr>
        <w:t>Summary of Dhamma (Dharma)</w:t>
      </w:r>
    </w:p>
    <w:p w:rsidR="00587DC7" w:rsidRPr="00587DC7" w:rsidRDefault="00587DC7" w:rsidP="008C5064">
      <w:pPr>
        <w:jc w:val="center"/>
        <w:rPr>
          <w:sz w:val="26"/>
        </w:rPr>
      </w:pPr>
      <w:r>
        <w:rPr>
          <w:sz w:val="26"/>
        </w:rPr>
        <w:t>(textbook pages 16-17)</w:t>
      </w:r>
      <w:bookmarkStart w:id="0" w:name="_GoBack"/>
      <w:bookmarkEnd w:id="0"/>
    </w:p>
    <w:p w:rsidR="008C5064" w:rsidRDefault="008226F9" w:rsidP="008C5064">
      <w:pPr>
        <w:jc w:val="both"/>
        <w:rPr>
          <w:sz w:val="26"/>
        </w:rPr>
      </w:pPr>
      <w:r>
        <w:rPr>
          <w:sz w:val="26"/>
          <w:u w:val="single"/>
        </w:rPr>
        <w:t xml:space="preserve">Vocabulary </w:t>
      </w:r>
    </w:p>
    <w:p w:rsidR="008226F9" w:rsidRDefault="008226F9" w:rsidP="008C5064">
      <w:pPr>
        <w:jc w:val="both"/>
        <w:rPr>
          <w:sz w:val="26"/>
        </w:rPr>
      </w:pPr>
      <w:r>
        <w:rPr>
          <w:b/>
          <w:sz w:val="26"/>
        </w:rPr>
        <w:t xml:space="preserve">Pali </w:t>
      </w:r>
      <w:r>
        <w:rPr>
          <w:sz w:val="26"/>
        </w:rPr>
        <w:t>– the original language of the earliest Buddhist scriptures (from North India)</w:t>
      </w:r>
    </w:p>
    <w:p w:rsidR="008226F9" w:rsidRDefault="008226F9" w:rsidP="008226F9">
      <w:pPr>
        <w:ind w:left="1276" w:hanging="1276"/>
        <w:jc w:val="both"/>
        <w:rPr>
          <w:sz w:val="26"/>
        </w:rPr>
      </w:pPr>
      <w:r>
        <w:rPr>
          <w:b/>
          <w:sz w:val="26"/>
        </w:rPr>
        <w:t>Sanskrit</w:t>
      </w:r>
      <w:r>
        <w:rPr>
          <w:sz w:val="26"/>
        </w:rPr>
        <w:t xml:space="preserve"> – the original language of the later Buddhist scriptures (and the</w:t>
      </w:r>
      <w:r w:rsidR="00BE69E4">
        <w:rPr>
          <w:sz w:val="26"/>
        </w:rPr>
        <w:t xml:space="preserve"> Hindu</w:t>
      </w:r>
      <w:r>
        <w:rPr>
          <w:sz w:val="26"/>
        </w:rPr>
        <w:t xml:space="preserve"> scriptures)</w:t>
      </w:r>
    </w:p>
    <w:p w:rsidR="00645956" w:rsidRDefault="008226F9" w:rsidP="008226F9">
      <w:pPr>
        <w:ind w:left="1276" w:hanging="1276"/>
        <w:jc w:val="both"/>
        <w:rPr>
          <w:sz w:val="26"/>
        </w:rPr>
      </w:pPr>
      <w:r>
        <w:rPr>
          <w:b/>
          <w:sz w:val="26"/>
        </w:rPr>
        <w:t>Dhamma</w:t>
      </w:r>
      <w:r>
        <w:rPr>
          <w:sz w:val="26"/>
        </w:rPr>
        <w:t xml:space="preserve"> – </w:t>
      </w:r>
      <w:r w:rsidR="00645956">
        <w:rPr>
          <w:sz w:val="26"/>
        </w:rPr>
        <w:t xml:space="preserve">1. </w:t>
      </w:r>
      <w:r>
        <w:rPr>
          <w:sz w:val="26"/>
        </w:rPr>
        <w:t>the teachings of Buddha</w:t>
      </w:r>
      <w:r w:rsidR="00645956">
        <w:rPr>
          <w:sz w:val="26"/>
        </w:rPr>
        <w:t>;</w:t>
      </w:r>
    </w:p>
    <w:p w:rsidR="00645956" w:rsidRDefault="00645956" w:rsidP="00645956">
      <w:pPr>
        <w:ind w:left="1276"/>
        <w:jc w:val="both"/>
        <w:rPr>
          <w:sz w:val="26"/>
        </w:rPr>
      </w:pPr>
      <w:r w:rsidRPr="00645956">
        <w:rPr>
          <w:sz w:val="26"/>
        </w:rPr>
        <w:t xml:space="preserve">2. </w:t>
      </w:r>
      <w:r>
        <w:rPr>
          <w:sz w:val="26"/>
        </w:rPr>
        <w:t>truth;</w:t>
      </w:r>
    </w:p>
    <w:p w:rsidR="00645956" w:rsidRDefault="00645956" w:rsidP="00645956">
      <w:pPr>
        <w:ind w:left="1276"/>
        <w:jc w:val="both"/>
        <w:rPr>
          <w:sz w:val="26"/>
        </w:rPr>
      </w:pPr>
      <w:r>
        <w:rPr>
          <w:sz w:val="26"/>
        </w:rPr>
        <w:t>3. the path of training for enlightenment, including the Eightfold Path;</w:t>
      </w:r>
    </w:p>
    <w:p w:rsidR="00645956" w:rsidRDefault="00645956" w:rsidP="00645956">
      <w:pPr>
        <w:ind w:left="1276"/>
        <w:jc w:val="both"/>
        <w:rPr>
          <w:sz w:val="26"/>
        </w:rPr>
      </w:pPr>
      <w:r>
        <w:rPr>
          <w:sz w:val="26"/>
        </w:rPr>
        <w:t>4. law (as in a law of nature/the way things are).</w:t>
      </w:r>
    </w:p>
    <w:p w:rsidR="008226F9" w:rsidRDefault="008226F9" w:rsidP="00645956">
      <w:pPr>
        <w:ind w:left="1276"/>
        <w:jc w:val="both"/>
        <w:rPr>
          <w:sz w:val="26"/>
        </w:rPr>
      </w:pPr>
      <w:r>
        <w:rPr>
          <w:sz w:val="26"/>
        </w:rPr>
        <w:t xml:space="preserve">(Dhamma is the Pali version of the word.  In the Sanskrit language it is </w:t>
      </w:r>
      <w:r>
        <w:rPr>
          <w:b/>
          <w:sz w:val="26"/>
        </w:rPr>
        <w:t>Dharma</w:t>
      </w:r>
      <w:r>
        <w:rPr>
          <w:sz w:val="26"/>
        </w:rPr>
        <w:t xml:space="preserve"> which is also a word used in Hinduism.)</w:t>
      </w:r>
    </w:p>
    <w:p w:rsidR="008226F9" w:rsidRDefault="004A56CD" w:rsidP="008226F9">
      <w:pPr>
        <w:ind w:left="1276" w:hanging="1276"/>
        <w:jc w:val="both"/>
        <w:rPr>
          <w:sz w:val="26"/>
        </w:rPr>
      </w:pPr>
      <w:r>
        <w:rPr>
          <w:b/>
          <w:sz w:val="26"/>
        </w:rPr>
        <w:t>Sangha</w:t>
      </w:r>
      <w:r>
        <w:rPr>
          <w:sz w:val="26"/>
        </w:rPr>
        <w:t xml:space="preserve"> – the community of Buddhists</w:t>
      </w:r>
      <w:r w:rsidR="00F26AF2">
        <w:rPr>
          <w:sz w:val="26"/>
        </w:rPr>
        <w:t xml:space="preserve"> including monks, nuns, ordinary people and those who have achieved enlightenment</w:t>
      </w:r>
    </w:p>
    <w:p w:rsidR="004A56CD" w:rsidRPr="004A56CD" w:rsidRDefault="004A56CD" w:rsidP="008226F9">
      <w:pPr>
        <w:ind w:left="1276" w:hanging="1276"/>
        <w:jc w:val="both"/>
        <w:rPr>
          <w:sz w:val="26"/>
        </w:rPr>
      </w:pPr>
    </w:p>
    <w:p w:rsidR="008226F9" w:rsidRDefault="00B93BF8" w:rsidP="00B93BF8">
      <w:pPr>
        <w:jc w:val="both"/>
        <w:rPr>
          <w:sz w:val="26"/>
        </w:rPr>
      </w:pPr>
      <w:r>
        <w:rPr>
          <w:sz w:val="26"/>
        </w:rPr>
        <w:t xml:space="preserve">Buddha compared his teaching to a raft that helps you get across a river.  The Dhamma is a practical thing to help people </w:t>
      </w:r>
      <w:r w:rsidR="004A56CD">
        <w:rPr>
          <w:sz w:val="26"/>
        </w:rPr>
        <w:t xml:space="preserve">1. </w:t>
      </w:r>
      <w:r>
        <w:rPr>
          <w:sz w:val="26"/>
        </w:rPr>
        <w:t>achieve enlightenment</w:t>
      </w:r>
      <w:r w:rsidR="004A56CD">
        <w:rPr>
          <w:sz w:val="26"/>
        </w:rPr>
        <w:t xml:space="preserve"> and 2. be free from suffering</w:t>
      </w:r>
      <w:r>
        <w:rPr>
          <w:sz w:val="26"/>
        </w:rPr>
        <w:t>.</w:t>
      </w:r>
    </w:p>
    <w:p w:rsidR="004A56CD" w:rsidRPr="004A56CD" w:rsidRDefault="00BE69E4" w:rsidP="00B93BF8">
      <w:pPr>
        <w:jc w:val="both"/>
        <w:rPr>
          <w:sz w:val="26"/>
          <w:u w:val="single"/>
        </w:rPr>
      </w:pPr>
      <w:r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2EC74" wp14:editId="3B4607B7">
                <wp:simplePos x="0" y="0"/>
                <wp:positionH relativeFrom="column">
                  <wp:posOffset>3265170</wp:posOffset>
                </wp:positionH>
                <wp:positionV relativeFrom="paragraph">
                  <wp:posOffset>241300</wp:posOffset>
                </wp:positionV>
                <wp:extent cx="3178175" cy="1861185"/>
                <wp:effectExtent l="0" t="0" r="22225" b="24765"/>
                <wp:wrapTight wrapText="bothSides">
                  <wp:wrapPolygon edited="0">
                    <wp:start x="0" y="0"/>
                    <wp:lineTo x="0" y="21666"/>
                    <wp:lineTo x="21622" y="21666"/>
                    <wp:lineTo x="2162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86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9E4" w:rsidRDefault="00BE69E4" w:rsidP="00BE69E4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 w:rsidRPr="008E1225">
                              <w:rPr>
                                <w:sz w:val="40"/>
                                <w:szCs w:val="40"/>
                              </w:rPr>
                              <w:t>‘</w:t>
                            </w:r>
                            <w:r>
                              <w:rPr>
                                <w:sz w:val="26"/>
                              </w:rPr>
                              <w:t>To the Buddha for refuge I go.</w:t>
                            </w:r>
                          </w:p>
                          <w:p w:rsidR="00BE69E4" w:rsidRDefault="00BE69E4" w:rsidP="00BE69E4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To the Dhamma for refuge I go.</w:t>
                            </w:r>
                          </w:p>
                          <w:p w:rsidR="00BE69E4" w:rsidRDefault="00BE69E4" w:rsidP="00BE69E4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To the Sangha for refuge I go.</w:t>
                            </w:r>
                            <w:r w:rsidRPr="008E1225"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</w:p>
                          <w:p w:rsidR="00BE69E4" w:rsidRDefault="00BE69E4" w:rsidP="00BE69E4">
                            <w:r>
                              <w:rPr>
                                <w:sz w:val="26"/>
                              </w:rPr>
                              <w:t xml:space="preserve">(A statement recited at the start of Buddhist meetings.)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EC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1pt;margin-top:19pt;width:250.25pt;height:1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" fillcolor="white [3201]" strokeweight=".5pt">
                <v:textbox>
                  <w:txbxContent>
                    <w:p w:rsidR="00BE69E4" w:rsidRDefault="00BE69E4" w:rsidP="00BE69E4">
                      <w:pPr>
                        <w:jc w:val="both"/>
                        <w:rPr>
                          <w:sz w:val="26"/>
                        </w:rPr>
                      </w:pPr>
                      <w:r w:rsidRPr="008E1225">
                        <w:rPr>
                          <w:sz w:val="40"/>
                          <w:szCs w:val="40"/>
                        </w:rPr>
                        <w:t>‘</w:t>
                      </w:r>
                      <w:r>
                        <w:rPr>
                          <w:sz w:val="26"/>
                        </w:rPr>
                        <w:t>To the Buddha for refuge I go.</w:t>
                      </w:r>
                    </w:p>
                    <w:p w:rsidR="00BE69E4" w:rsidRDefault="00BE69E4" w:rsidP="00BE69E4">
                      <w:p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To the Dhamma for refuge I go.</w:t>
                      </w:r>
                    </w:p>
                    <w:p w:rsidR="00BE69E4" w:rsidRDefault="00BE69E4" w:rsidP="00BE69E4">
                      <w:p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To the Sangha for refuge I go.</w:t>
                      </w:r>
                      <w:r w:rsidRPr="008E1225">
                        <w:rPr>
                          <w:sz w:val="40"/>
                          <w:szCs w:val="40"/>
                        </w:rPr>
                        <w:t>’</w:t>
                      </w:r>
                      <w:r>
                        <w:rPr>
                          <w:sz w:val="26"/>
                        </w:rPr>
                        <w:tab/>
                      </w:r>
                    </w:p>
                    <w:p w:rsidR="00BE69E4" w:rsidRDefault="00BE69E4" w:rsidP="00BE69E4">
                      <w:r>
                        <w:rPr>
                          <w:sz w:val="26"/>
                        </w:rPr>
                        <w:t xml:space="preserve">(A statement recited at the start of Buddhist meetings.)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56CD" w:rsidRPr="004A56CD">
        <w:rPr>
          <w:sz w:val="26"/>
          <w:u w:val="single"/>
        </w:rPr>
        <w:t>The Three Refuges (also called the Three Jewels):</w:t>
      </w:r>
    </w:p>
    <w:p w:rsidR="004A56CD" w:rsidRDefault="004A56CD" w:rsidP="004A56C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The Buddha;</w:t>
      </w:r>
    </w:p>
    <w:p w:rsidR="004A56CD" w:rsidRDefault="004A56CD" w:rsidP="004A56C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The Dhamma;</w:t>
      </w:r>
    </w:p>
    <w:p w:rsidR="004A56CD" w:rsidRDefault="004A56CD" w:rsidP="004A56C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The Sangha.</w:t>
      </w:r>
    </w:p>
    <w:p w:rsidR="004A56CD" w:rsidRDefault="00BE69E4" w:rsidP="004A56CD">
      <w:pPr>
        <w:jc w:val="both"/>
        <w:rPr>
          <w:sz w:val="26"/>
        </w:rPr>
      </w:pPr>
      <w:r>
        <w:rPr>
          <w:sz w:val="26"/>
        </w:rPr>
        <w:t xml:space="preserve">Refuge here refers to seeking shelter from suffering and seeking guidance.  </w:t>
      </w:r>
    </w:p>
    <w:p w:rsidR="00BE69E4" w:rsidRPr="00BE69E4" w:rsidRDefault="00BE69E4" w:rsidP="004A56CD">
      <w:pPr>
        <w:jc w:val="both"/>
        <w:rPr>
          <w:sz w:val="26"/>
          <w:u w:val="single"/>
        </w:rPr>
      </w:pPr>
      <w:r>
        <w:rPr>
          <w:sz w:val="26"/>
          <w:u w:val="single"/>
        </w:rPr>
        <w:t>Which is the most important refuge?</w:t>
      </w:r>
    </w:p>
    <w:p w:rsidR="00BE69E4" w:rsidRDefault="00BE69E4" w:rsidP="004A56CD">
      <w:pPr>
        <w:jc w:val="both"/>
        <w:rPr>
          <w:sz w:val="26"/>
        </w:rPr>
      </w:pPr>
      <w:r w:rsidRPr="00BE69E4">
        <w:rPr>
          <w:b/>
          <w:sz w:val="26"/>
        </w:rPr>
        <w:t>The Buddha</w:t>
      </w:r>
      <w:r>
        <w:rPr>
          <w:sz w:val="26"/>
        </w:rPr>
        <w:t xml:space="preserve"> </w:t>
      </w:r>
      <w:r w:rsidRPr="00BE69E4">
        <w:rPr>
          <w:b/>
          <w:sz w:val="26"/>
        </w:rPr>
        <w:t>is important</w:t>
      </w:r>
      <w:r>
        <w:rPr>
          <w:sz w:val="26"/>
        </w:rPr>
        <w:t xml:space="preserve"> because he discovered the Dhamma.  Without him the way of enlightenment may not have been known about.  </w:t>
      </w:r>
    </w:p>
    <w:p w:rsidR="00BE69E4" w:rsidRDefault="00BE69E4" w:rsidP="004A56CD">
      <w:pPr>
        <w:jc w:val="both"/>
        <w:rPr>
          <w:sz w:val="26"/>
        </w:rPr>
      </w:pPr>
      <w:r w:rsidRPr="00BE69E4">
        <w:rPr>
          <w:b/>
          <w:sz w:val="26"/>
        </w:rPr>
        <w:t>The Dhamma is important</w:t>
      </w:r>
      <w:r>
        <w:rPr>
          <w:sz w:val="26"/>
        </w:rPr>
        <w:t xml:space="preserve"> because it is the way to escape from suffering and achieve happiness.</w:t>
      </w:r>
    </w:p>
    <w:p w:rsidR="00BE69E4" w:rsidRDefault="00BE69E4" w:rsidP="004A56CD">
      <w:pPr>
        <w:jc w:val="both"/>
        <w:rPr>
          <w:sz w:val="26"/>
        </w:rPr>
      </w:pPr>
      <w:r w:rsidRPr="00BE69E4">
        <w:rPr>
          <w:b/>
          <w:sz w:val="26"/>
        </w:rPr>
        <w:t>The Sangha is important</w:t>
      </w:r>
      <w:r>
        <w:rPr>
          <w:sz w:val="26"/>
        </w:rPr>
        <w:t xml:space="preserve"> because the people provide support to one another and younger Buddhists can learn from the more experienced and knowledgeable ones.  Without the Sangha Buddhists might give up.  </w:t>
      </w:r>
    </w:p>
    <w:p w:rsidR="00945F29" w:rsidRDefault="00945F29" w:rsidP="004A56CD">
      <w:pPr>
        <w:jc w:val="both"/>
        <w:rPr>
          <w:sz w:val="26"/>
        </w:rPr>
      </w:pPr>
    </w:p>
    <w:p w:rsidR="00945F29" w:rsidRDefault="00945F29" w:rsidP="004A56CD">
      <w:pPr>
        <w:jc w:val="both"/>
        <w:rPr>
          <w:sz w:val="26"/>
        </w:rPr>
      </w:pPr>
    </w:p>
    <w:p w:rsidR="00A665A6" w:rsidRDefault="00A665A6" w:rsidP="00C5408D">
      <w:pPr>
        <w:jc w:val="both"/>
        <w:rPr>
          <w:sz w:val="26"/>
        </w:rPr>
      </w:pPr>
      <w:r>
        <w:rPr>
          <w:sz w:val="26"/>
          <w:u w:val="single"/>
        </w:rPr>
        <w:lastRenderedPageBreak/>
        <w:t>Possible exam questions:</w:t>
      </w:r>
    </w:p>
    <w:p w:rsidR="00A665A6" w:rsidRDefault="00A665A6" w:rsidP="00C5408D">
      <w:pPr>
        <w:jc w:val="both"/>
        <w:rPr>
          <w:sz w:val="26"/>
        </w:rPr>
      </w:pPr>
      <w:r>
        <w:rPr>
          <w:sz w:val="26"/>
        </w:rPr>
        <w:t>Explain two different meanings of the word Dhamma.  (4 marks)</w:t>
      </w:r>
    </w:p>
    <w:p w:rsidR="00A665A6" w:rsidRDefault="00A665A6" w:rsidP="00C5408D">
      <w:pPr>
        <w:jc w:val="both"/>
        <w:rPr>
          <w:sz w:val="26"/>
        </w:rPr>
      </w:pPr>
      <w:r>
        <w:rPr>
          <w:sz w:val="26"/>
        </w:rPr>
        <w:t>Explain two contrasting Buddhist beliefs about whether they should test and question Buddha’s teachings.  You should refer to scripture in your answer.  (5 marks)</w:t>
      </w:r>
    </w:p>
    <w:p w:rsidR="00A665A6" w:rsidRDefault="00A665A6" w:rsidP="00C5408D">
      <w:pPr>
        <w:jc w:val="both"/>
        <w:rPr>
          <w:sz w:val="26"/>
        </w:rPr>
      </w:pPr>
      <w:r>
        <w:rPr>
          <w:sz w:val="26"/>
        </w:rPr>
        <w:t>‘The Dhamma is not the most important of the Three Refuges.’  Do you agree? (12 marks)</w:t>
      </w:r>
    </w:p>
    <w:p w:rsidR="00A665A6" w:rsidRDefault="00A665A6" w:rsidP="00C5408D">
      <w:pPr>
        <w:jc w:val="both"/>
        <w:rPr>
          <w:sz w:val="26"/>
        </w:rPr>
      </w:pPr>
      <w:r>
        <w:rPr>
          <w:sz w:val="26"/>
        </w:rPr>
        <w:t xml:space="preserve">‘The </w:t>
      </w:r>
      <w:r w:rsidR="00C3732E">
        <w:rPr>
          <w:sz w:val="26"/>
        </w:rPr>
        <w:t>Sang</w:t>
      </w:r>
      <w:r>
        <w:rPr>
          <w:sz w:val="26"/>
        </w:rPr>
        <w:t xml:space="preserve">ha is a completely safe refuge to go to.’ </w:t>
      </w:r>
      <w:r w:rsidR="00C11ED2">
        <w:rPr>
          <w:sz w:val="26"/>
        </w:rPr>
        <w:t xml:space="preserve">Do you agree? </w:t>
      </w:r>
      <w:r>
        <w:rPr>
          <w:sz w:val="26"/>
        </w:rPr>
        <w:t>(12 marks)</w:t>
      </w:r>
    </w:p>
    <w:p w:rsidR="00C11ED2" w:rsidRDefault="00C11ED2" w:rsidP="00C5408D">
      <w:pPr>
        <w:jc w:val="both"/>
        <w:rPr>
          <w:sz w:val="26"/>
        </w:rPr>
      </w:pPr>
      <w:r>
        <w:rPr>
          <w:sz w:val="26"/>
        </w:rPr>
        <w:t>‘</w:t>
      </w:r>
      <w:r w:rsidR="00C5408D">
        <w:rPr>
          <w:sz w:val="26"/>
        </w:rPr>
        <w:t xml:space="preserve">The Dhamma </w:t>
      </w:r>
      <w:r w:rsidR="0029679A">
        <w:rPr>
          <w:sz w:val="26"/>
        </w:rPr>
        <w:t>cannot help</w:t>
      </w:r>
      <w:r>
        <w:rPr>
          <w:sz w:val="26"/>
        </w:rPr>
        <w:t xml:space="preserve"> non-religious people.’ Do you agree? (12 marks)</w:t>
      </w:r>
    </w:p>
    <w:p w:rsidR="00BE69E4" w:rsidRDefault="00BE69E4" w:rsidP="00587DC7">
      <w:pPr>
        <w:rPr>
          <w:sz w:val="26"/>
        </w:rPr>
      </w:pPr>
    </w:p>
    <w:sectPr w:rsidR="00BE69E4" w:rsidSect="00BE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EB8"/>
    <w:multiLevelType w:val="hybridMultilevel"/>
    <w:tmpl w:val="5356A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64"/>
    <w:rsid w:val="0029679A"/>
    <w:rsid w:val="004A56CD"/>
    <w:rsid w:val="00587DC7"/>
    <w:rsid w:val="00645956"/>
    <w:rsid w:val="008226F9"/>
    <w:rsid w:val="008C5064"/>
    <w:rsid w:val="008E1225"/>
    <w:rsid w:val="00945F29"/>
    <w:rsid w:val="00A34DC2"/>
    <w:rsid w:val="00A665A6"/>
    <w:rsid w:val="00B93BF8"/>
    <w:rsid w:val="00BE69E4"/>
    <w:rsid w:val="00C11ED2"/>
    <w:rsid w:val="00C3732E"/>
    <w:rsid w:val="00C5408D"/>
    <w:rsid w:val="00F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B713"/>
  <w15:docId w15:val="{959DA109-EEDA-49BA-A466-A7374D0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326DCACE</Template>
  <TotalTime>73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12</cp:revision>
  <cp:lastPrinted>2020-01-22T07:56:00Z</cp:lastPrinted>
  <dcterms:created xsi:type="dcterms:W3CDTF">2018-02-25T21:07:00Z</dcterms:created>
  <dcterms:modified xsi:type="dcterms:W3CDTF">2020-01-22T07:58:00Z</dcterms:modified>
</cp:coreProperties>
</file>