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A2" w:rsidRPr="00992F0A" w:rsidRDefault="007F7488" w:rsidP="007324A2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7EB090C2" wp14:editId="56AE5976">
            <wp:simplePos x="0" y="0"/>
            <wp:positionH relativeFrom="margin">
              <wp:posOffset>6222365</wp:posOffset>
            </wp:positionH>
            <wp:positionV relativeFrom="paragraph">
              <wp:posOffset>-237490</wp:posOffset>
            </wp:positionV>
            <wp:extent cx="386080" cy="514350"/>
            <wp:effectExtent l="0" t="0" r="0" b="0"/>
            <wp:wrapNone/>
            <wp:docPr id="3" name="Picture 3" descr="Image result for question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54D" w:rsidRPr="00DC29E4">
        <w:rPr>
          <w:i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F1BE4" wp14:editId="533DEF51">
                <wp:simplePos x="0" y="0"/>
                <wp:positionH relativeFrom="margin">
                  <wp:posOffset>-551180</wp:posOffset>
                </wp:positionH>
                <wp:positionV relativeFrom="paragraph">
                  <wp:posOffset>285115</wp:posOffset>
                </wp:positionV>
                <wp:extent cx="75533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719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7030A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9A9EB" id="Rectangle 2" o:spid="_x0000_s1026" style="position:absolute;margin-left:-43.4pt;margin-top:22.45pt;width:594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" fillcolor="#7030a0" strokecolor="#1f3763 [1604]" strokeweight="1pt">
                <v:fill r:id="rId6" o:title="" color2="white [3212]" type="pattern"/>
                <w10:wrap anchorx="margin"/>
              </v:rect>
            </w:pict>
          </mc:Fallback>
        </mc:AlternateContent>
      </w:r>
      <w:r w:rsidR="00A4154D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73D8E5F8" wp14:editId="62FB4DA8">
            <wp:simplePos x="0" y="0"/>
            <wp:positionH relativeFrom="margin">
              <wp:align>left</wp:align>
            </wp:positionH>
            <wp:positionV relativeFrom="paragraph">
              <wp:posOffset>-245109</wp:posOffset>
            </wp:positionV>
            <wp:extent cx="514350" cy="514350"/>
            <wp:effectExtent l="0" t="0" r="0" b="0"/>
            <wp:wrapNone/>
            <wp:docPr id="7" name="Picture 7" descr="Image result for science and religion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ience and religion symbo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2C913" wp14:editId="0DB89ECB">
                <wp:simplePos x="0" y="0"/>
                <wp:positionH relativeFrom="margin">
                  <wp:align>center</wp:align>
                </wp:positionH>
                <wp:positionV relativeFrom="paragraph">
                  <wp:posOffset>-149860</wp:posOffset>
                </wp:positionV>
                <wp:extent cx="4181475" cy="518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7488" w:rsidRPr="00E168DB" w:rsidRDefault="007F7488" w:rsidP="007324A2">
                            <w:pPr>
                              <w:tabs>
                                <w:tab w:val="left" w:pos="1590"/>
                              </w:tabs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48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168DB"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48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Religion &amp; Science –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48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2C9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1.8pt;width:329.25pt;height:40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" filled="f" stroked="f">
                <v:textbox>
                  <w:txbxContent>
                    <w:p w:rsidR="007F7488" w:rsidRPr="00E168DB" w:rsidRDefault="007F7488" w:rsidP="007324A2">
                      <w:pPr>
                        <w:tabs>
                          <w:tab w:val="left" w:pos="1590"/>
                        </w:tabs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48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168DB"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48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Religion &amp; Science – </w:t>
                      </w:r>
                      <w:r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48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Quiz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4A2" w:rsidRPr="001B60A6" w:rsidRDefault="007324A2" w:rsidP="007324A2">
      <w:pPr>
        <w:spacing w:after="0"/>
        <w:rPr>
          <w:rFonts w:ascii="Candara" w:hAnsi="Candara"/>
          <w:sz w:val="2"/>
          <w:szCs w:val="16"/>
        </w:rPr>
      </w:pPr>
    </w:p>
    <w:p w:rsidR="007324A2" w:rsidRPr="00A4154D" w:rsidRDefault="007324A2" w:rsidP="007324A2">
      <w:pPr>
        <w:spacing w:after="0"/>
        <w:rPr>
          <w:rFonts w:ascii="Candara" w:hAnsi="Candara"/>
          <w:sz w:val="2"/>
          <w:szCs w:val="32"/>
          <w:u w:val="single"/>
        </w:rPr>
      </w:pPr>
    </w:p>
    <w:p w:rsidR="007324A2" w:rsidRPr="007324A2" w:rsidRDefault="007324A2" w:rsidP="007324A2">
      <w:pPr>
        <w:spacing w:after="0"/>
        <w:rPr>
          <w:rFonts w:ascii="Candara" w:hAnsi="Candara"/>
          <w:sz w:val="16"/>
          <w:szCs w:val="32"/>
          <w:u w:val="single"/>
        </w:rPr>
      </w:pPr>
    </w:p>
    <w:p w:rsidR="007324A2" w:rsidRPr="00E92E1B" w:rsidRDefault="007324A2" w:rsidP="007324A2">
      <w:pPr>
        <w:spacing w:after="0"/>
        <w:rPr>
          <w:rFonts w:ascii="Candara" w:hAnsi="Candara"/>
          <w:sz w:val="4"/>
          <w:szCs w:val="32"/>
          <w:u w:val="single"/>
        </w:rPr>
      </w:pPr>
    </w:p>
    <w:p w:rsidR="00306EBB" w:rsidRPr="007324A2" w:rsidRDefault="007324A2" w:rsidP="007324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A2">
        <w:rPr>
          <w:sz w:val="28"/>
          <w:szCs w:val="28"/>
        </w:rPr>
        <w:t xml:space="preserve">Give </w:t>
      </w:r>
      <w:proofErr w:type="gramStart"/>
      <w:r w:rsidRPr="007324A2">
        <w:rPr>
          <w:sz w:val="28"/>
          <w:szCs w:val="28"/>
        </w:rPr>
        <w:t>3</w:t>
      </w:r>
      <w:proofErr w:type="gramEnd"/>
      <w:r w:rsidRPr="007324A2">
        <w:rPr>
          <w:sz w:val="28"/>
          <w:szCs w:val="28"/>
        </w:rPr>
        <w:t xml:space="preserve"> general causes/grounds for belief.</w:t>
      </w:r>
    </w:p>
    <w:p w:rsidR="007324A2" w:rsidRPr="00483B0B" w:rsidRDefault="007324A2" w:rsidP="007324A2">
      <w:pPr>
        <w:rPr>
          <w:sz w:val="20"/>
          <w:szCs w:val="28"/>
        </w:rPr>
      </w:pPr>
    </w:p>
    <w:p w:rsidR="007324A2" w:rsidRPr="007324A2" w:rsidRDefault="007324A2" w:rsidP="007324A2">
      <w:pPr>
        <w:rPr>
          <w:sz w:val="28"/>
          <w:szCs w:val="28"/>
        </w:rPr>
      </w:pPr>
    </w:p>
    <w:p w:rsidR="007324A2" w:rsidRDefault="007324A2" w:rsidP="007324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A2">
        <w:rPr>
          <w:sz w:val="28"/>
          <w:szCs w:val="28"/>
        </w:rPr>
        <w:t xml:space="preserve">Give </w:t>
      </w:r>
      <w:proofErr w:type="gramStart"/>
      <w:r w:rsidRPr="007324A2">
        <w:rPr>
          <w:sz w:val="28"/>
          <w:szCs w:val="28"/>
        </w:rPr>
        <w:t>2</w:t>
      </w:r>
      <w:proofErr w:type="gramEnd"/>
      <w:r w:rsidRPr="007324A2">
        <w:rPr>
          <w:sz w:val="28"/>
          <w:szCs w:val="28"/>
        </w:rPr>
        <w:t xml:space="preserve"> </w:t>
      </w:r>
      <w:r>
        <w:rPr>
          <w:sz w:val="28"/>
          <w:szCs w:val="28"/>
        </w:rPr>
        <w:t>ways in which someone may justify their beliefs.</w:t>
      </w:r>
    </w:p>
    <w:p w:rsidR="00A4154D" w:rsidRPr="00483B0B" w:rsidRDefault="00A4154D" w:rsidP="00A4154D">
      <w:pPr>
        <w:rPr>
          <w:sz w:val="20"/>
          <w:szCs w:val="28"/>
        </w:rPr>
      </w:pPr>
      <w:bookmarkStart w:id="0" w:name="_GoBack"/>
      <w:bookmarkEnd w:id="0"/>
    </w:p>
    <w:p w:rsidR="00A4154D" w:rsidRDefault="00A4154D" w:rsidP="00A4154D">
      <w:pPr>
        <w:rPr>
          <w:sz w:val="28"/>
          <w:szCs w:val="28"/>
        </w:rPr>
      </w:pPr>
    </w:p>
    <w:p w:rsidR="00A4154D" w:rsidRPr="009013A5" w:rsidRDefault="00A4154D" w:rsidP="00A41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example of an ‘absolute truth’.</w:t>
      </w:r>
    </w:p>
    <w:p w:rsidR="00A4154D" w:rsidRPr="009013A5" w:rsidRDefault="00A4154D" w:rsidP="00A4154D">
      <w:pPr>
        <w:rPr>
          <w:sz w:val="40"/>
          <w:szCs w:val="28"/>
        </w:rPr>
      </w:pPr>
    </w:p>
    <w:p w:rsidR="00A4154D" w:rsidRDefault="00A4154D" w:rsidP="00A41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examples of miracles.</w:t>
      </w:r>
    </w:p>
    <w:p w:rsidR="00A4154D" w:rsidRDefault="00A4154D" w:rsidP="00A4154D">
      <w:pPr>
        <w:rPr>
          <w:sz w:val="28"/>
          <w:szCs w:val="28"/>
        </w:rPr>
      </w:pPr>
    </w:p>
    <w:p w:rsidR="00A4154D" w:rsidRPr="00483B0B" w:rsidRDefault="00A4154D" w:rsidP="00A4154D">
      <w:pPr>
        <w:rPr>
          <w:sz w:val="20"/>
          <w:szCs w:val="28"/>
        </w:rPr>
      </w:pPr>
    </w:p>
    <w:p w:rsidR="00A4154D" w:rsidRDefault="00A4154D" w:rsidP="00A41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scientific theories about the creation of the earth.</w:t>
      </w:r>
    </w:p>
    <w:p w:rsidR="00A4154D" w:rsidRDefault="00A4154D" w:rsidP="00A4154D">
      <w:pPr>
        <w:rPr>
          <w:sz w:val="28"/>
          <w:szCs w:val="28"/>
        </w:rPr>
      </w:pPr>
    </w:p>
    <w:p w:rsidR="00A4154D" w:rsidRPr="009013A5" w:rsidRDefault="00A4154D" w:rsidP="00A4154D">
      <w:pPr>
        <w:rPr>
          <w:sz w:val="20"/>
          <w:szCs w:val="28"/>
        </w:rPr>
      </w:pPr>
    </w:p>
    <w:p w:rsidR="00A4154D" w:rsidRPr="009013A5" w:rsidRDefault="00A4154D" w:rsidP="00A41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religious belief about the creation of the earth.</w:t>
      </w:r>
    </w:p>
    <w:p w:rsidR="00A4154D" w:rsidRPr="009013A5" w:rsidRDefault="00A4154D" w:rsidP="00A4154D">
      <w:pPr>
        <w:rPr>
          <w:sz w:val="40"/>
          <w:szCs w:val="28"/>
        </w:rPr>
      </w:pPr>
    </w:p>
    <w:p w:rsidR="00A4154D" w:rsidRDefault="00A4154D" w:rsidP="00A41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</w:t>
      </w:r>
      <w:r w:rsidR="009013A5">
        <w:rPr>
          <w:sz w:val="28"/>
          <w:szCs w:val="28"/>
        </w:rPr>
        <w:t>reasons why religion and science are thought to be incompatible.</w:t>
      </w:r>
    </w:p>
    <w:p w:rsidR="00A4154D" w:rsidRDefault="00A4154D" w:rsidP="00A4154D">
      <w:pPr>
        <w:rPr>
          <w:sz w:val="28"/>
          <w:szCs w:val="28"/>
        </w:rPr>
      </w:pPr>
    </w:p>
    <w:p w:rsidR="00A4154D" w:rsidRDefault="00A4154D" w:rsidP="00A4154D">
      <w:pPr>
        <w:rPr>
          <w:sz w:val="28"/>
          <w:szCs w:val="28"/>
        </w:rPr>
      </w:pPr>
    </w:p>
    <w:p w:rsidR="00A4154D" w:rsidRDefault="00A4154D" w:rsidP="00A41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examples of ‘truths’ that have changed.</w:t>
      </w:r>
    </w:p>
    <w:p w:rsidR="00A4154D" w:rsidRDefault="00A4154D" w:rsidP="00A4154D">
      <w:pPr>
        <w:rPr>
          <w:sz w:val="28"/>
          <w:szCs w:val="28"/>
        </w:rPr>
      </w:pPr>
    </w:p>
    <w:p w:rsidR="00A4154D" w:rsidRPr="00483B0B" w:rsidRDefault="00A4154D" w:rsidP="00A4154D">
      <w:pPr>
        <w:rPr>
          <w:sz w:val="20"/>
          <w:szCs w:val="28"/>
        </w:rPr>
      </w:pPr>
    </w:p>
    <w:p w:rsidR="00A4154D" w:rsidRPr="00A4154D" w:rsidRDefault="00A4154D" w:rsidP="00A41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="009013A5">
        <w:rPr>
          <w:sz w:val="28"/>
          <w:szCs w:val="28"/>
        </w:rPr>
        <w:t>reason why religion can sometimes be necessary when new scientific discoveries are made.</w:t>
      </w:r>
    </w:p>
    <w:p w:rsidR="007324A2" w:rsidRPr="007324A2" w:rsidRDefault="007324A2" w:rsidP="007324A2">
      <w:pPr>
        <w:rPr>
          <w:sz w:val="28"/>
          <w:szCs w:val="28"/>
        </w:rPr>
      </w:pPr>
    </w:p>
    <w:p w:rsidR="007324A2" w:rsidRPr="007324A2" w:rsidRDefault="007324A2" w:rsidP="007324A2">
      <w:pPr>
        <w:rPr>
          <w:sz w:val="28"/>
          <w:szCs w:val="28"/>
        </w:rPr>
      </w:pPr>
    </w:p>
    <w:sectPr w:rsidR="007324A2" w:rsidRPr="007324A2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2829"/>
    <w:multiLevelType w:val="hybridMultilevel"/>
    <w:tmpl w:val="79F083D0"/>
    <w:lvl w:ilvl="0" w:tplc="8F24FC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2"/>
    <w:rsid w:val="00306EBB"/>
    <w:rsid w:val="00310822"/>
    <w:rsid w:val="00483B0B"/>
    <w:rsid w:val="005226A7"/>
    <w:rsid w:val="005B441E"/>
    <w:rsid w:val="00622AE5"/>
    <w:rsid w:val="007324A2"/>
    <w:rsid w:val="00741B15"/>
    <w:rsid w:val="007F7488"/>
    <w:rsid w:val="009013A5"/>
    <w:rsid w:val="00A4154D"/>
    <w:rsid w:val="00F0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85871-DC42-41E9-96EF-D7493C7C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AEF6D312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2018-02-19T08:40:00Z</cp:lastPrinted>
  <dcterms:created xsi:type="dcterms:W3CDTF">2018-02-19T11:15:00Z</dcterms:created>
  <dcterms:modified xsi:type="dcterms:W3CDTF">2018-02-19T11:15:00Z</dcterms:modified>
</cp:coreProperties>
</file>