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627C" w:rsidRPr="00415834" w:rsidRDefault="00360C30" w:rsidP="00EC627C">
      <w:pPr>
        <w:tabs>
          <w:tab w:val="left" w:pos="9716"/>
        </w:tabs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CF63C9" wp14:editId="5033D33C">
                <wp:simplePos x="0" y="0"/>
                <wp:positionH relativeFrom="margin">
                  <wp:posOffset>170180</wp:posOffset>
                </wp:positionH>
                <wp:positionV relativeFrom="paragraph">
                  <wp:posOffset>-223177</wp:posOffset>
                </wp:positionV>
                <wp:extent cx="9312910" cy="429260"/>
                <wp:effectExtent l="0" t="0" r="21590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29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Pr="000D352B" w:rsidRDefault="00D64715" w:rsidP="00EC62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D64715" w:rsidRPr="000D352B" w:rsidRDefault="00D64715" w:rsidP="00EC62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F319AC">
                              <w:rPr>
                                <w:rFonts w:ascii="Arial Rounded MT Bold" w:hAnsi="Arial Rounded MT Bold"/>
                                <w:sz w:val="32"/>
                              </w:rPr>
                              <w:t>Evaluate the strengths and weaknesses of the belief in miracles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(30)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6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pt;margin-top:-17.55pt;width:733.3pt;height:3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">
                <v:textbox>
                  <w:txbxContent>
                    <w:p w:rsidR="00D64715" w:rsidRPr="000D352B" w:rsidRDefault="00D64715" w:rsidP="00EC627C">
                      <w:pPr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D64715" w:rsidRPr="000D352B" w:rsidRDefault="00D64715" w:rsidP="00EC627C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F319AC">
                        <w:rPr>
                          <w:rFonts w:ascii="Arial Rounded MT Bold" w:hAnsi="Arial Rounded MT Bold"/>
                          <w:sz w:val="32"/>
                        </w:rPr>
                        <w:t>Evaluate the strengths and weaknesses of the belief in miracles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 (30)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27C" w:rsidRDefault="00EC627C" w:rsidP="00EC627C">
      <w:pPr>
        <w:tabs>
          <w:tab w:val="left" w:pos="9716"/>
        </w:tabs>
      </w:pPr>
    </w:p>
    <w:p w:rsidR="00EC627C" w:rsidRDefault="00F319AC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15C65B" wp14:editId="0D6785E0">
                <wp:simplePos x="0" y="0"/>
                <wp:positionH relativeFrom="margin">
                  <wp:posOffset>-182039</wp:posOffset>
                </wp:positionH>
                <wp:positionV relativeFrom="paragraph">
                  <wp:posOffset>89106</wp:posOffset>
                </wp:positionV>
                <wp:extent cx="9936480" cy="1421027"/>
                <wp:effectExtent l="0" t="0" r="26670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142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Default="00D64715" w:rsidP="009C19C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Definition – What are miracles?</w:t>
                            </w:r>
                          </w:p>
                          <w:p w:rsidR="00D64715" w:rsidRPr="005E0A97" w:rsidRDefault="00D64715" w:rsidP="009C19C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u w:val="single"/>
                              </w:rPr>
                            </w:pPr>
                          </w:p>
                          <w:p w:rsidR="00D64715" w:rsidRPr="005E0A97" w:rsidRDefault="00D64715" w:rsidP="009C19C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u w:val="single"/>
                              </w:rPr>
                            </w:pPr>
                          </w:p>
                          <w:p w:rsidR="00D64715" w:rsidRPr="00B4786F" w:rsidRDefault="00D64715" w:rsidP="009C19C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D64715" w:rsidRDefault="00D64715" w:rsidP="002B1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Briefly – why does the definition of miracles make them difficult for some to believe? </w:t>
                            </w:r>
                          </w:p>
                          <w:p w:rsidR="00D64715" w:rsidRPr="005E0A97" w:rsidRDefault="00D64715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  <w:p w:rsidR="00D64715" w:rsidRDefault="00D64715" w:rsidP="00F3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Briefly – why is the definition of miracles not a barrier to believe for some? </w:t>
                            </w:r>
                          </w:p>
                          <w:p w:rsidR="00D64715" w:rsidRPr="002B1B31" w:rsidRDefault="00D64715" w:rsidP="00F319A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C65B" id="_x0000_s1027" type="#_x0000_t202" style="position:absolute;margin-left:-14.35pt;margin-top:7pt;width:782.4pt;height:111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">
                <v:textbox>
                  <w:txbxContent>
                    <w:p w:rsidR="00D64715" w:rsidRDefault="00D64715" w:rsidP="009C19C5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Definition – What are miracles?</w:t>
                      </w:r>
                    </w:p>
                    <w:p w:rsidR="00D64715" w:rsidRPr="005E0A97" w:rsidRDefault="00D64715" w:rsidP="009C19C5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u w:val="single"/>
                        </w:rPr>
                      </w:pPr>
                    </w:p>
                    <w:p w:rsidR="00D64715" w:rsidRPr="005E0A97" w:rsidRDefault="00D64715" w:rsidP="009C19C5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  <w:u w:val="single"/>
                        </w:rPr>
                      </w:pPr>
                    </w:p>
                    <w:p w:rsidR="00D64715" w:rsidRPr="00B4786F" w:rsidRDefault="00D64715" w:rsidP="009C19C5">
                      <w:pPr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D64715" w:rsidRDefault="00D64715" w:rsidP="002B1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Briefly – why does the definition of miracles make them difficult for some to believe? </w:t>
                      </w:r>
                    </w:p>
                    <w:p w:rsidR="00D64715" w:rsidRPr="005E0A97" w:rsidRDefault="00D64715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  <w:p w:rsidR="00D64715" w:rsidRDefault="00D64715" w:rsidP="00F319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Briefly – why is the definition of miracles not a barrier to believe for some? </w:t>
                      </w:r>
                    </w:p>
                    <w:p w:rsidR="00D64715" w:rsidRPr="002B1B31" w:rsidRDefault="00D64715" w:rsidP="00F319AC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27C" w:rsidRDefault="00EC627C" w:rsidP="00EC627C">
      <w:pPr>
        <w:tabs>
          <w:tab w:val="left" w:pos="9716"/>
        </w:tabs>
      </w:pPr>
    </w:p>
    <w:p w:rsidR="00EC627C" w:rsidRDefault="00EC627C" w:rsidP="00EC627C">
      <w:pPr>
        <w:tabs>
          <w:tab w:val="left" w:pos="9716"/>
        </w:tabs>
      </w:pPr>
    </w:p>
    <w:p w:rsidR="00EC627C" w:rsidRDefault="00EC627C" w:rsidP="00EC627C">
      <w:pPr>
        <w:tabs>
          <w:tab w:val="left" w:pos="9716"/>
        </w:tabs>
      </w:pPr>
    </w:p>
    <w:p w:rsidR="00EC627C" w:rsidRDefault="00EC627C" w:rsidP="00EC627C">
      <w:pPr>
        <w:tabs>
          <w:tab w:val="left" w:pos="9716"/>
        </w:tabs>
      </w:pPr>
    </w:p>
    <w:p w:rsidR="00EC627C" w:rsidRDefault="00EC627C" w:rsidP="00EC627C">
      <w:pPr>
        <w:tabs>
          <w:tab w:val="left" w:pos="9716"/>
        </w:tabs>
      </w:pPr>
    </w:p>
    <w:p w:rsidR="009C19C5" w:rsidRDefault="009C19C5" w:rsidP="00EC627C">
      <w:pPr>
        <w:tabs>
          <w:tab w:val="left" w:pos="9716"/>
        </w:tabs>
      </w:pPr>
    </w:p>
    <w:p w:rsidR="009C19C5" w:rsidRDefault="009C19C5" w:rsidP="00EC627C">
      <w:pPr>
        <w:tabs>
          <w:tab w:val="left" w:pos="9716"/>
        </w:tabs>
      </w:pPr>
    </w:p>
    <w:p w:rsidR="009C19C5" w:rsidRDefault="00CD72C9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C898CB" wp14:editId="7E9A8753">
                <wp:simplePos x="0" y="0"/>
                <wp:positionH relativeFrom="margin">
                  <wp:posOffset>-182039</wp:posOffset>
                </wp:positionH>
                <wp:positionV relativeFrom="paragraph">
                  <wp:posOffset>195579</wp:posOffset>
                </wp:positionV>
                <wp:extent cx="9936480" cy="1124465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112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Default="00D64715" w:rsidP="00F319A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Examples</w:t>
                            </w:r>
                          </w:p>
                          <w:p w:rsidR="00D64715" w:rsidRDefault="00D64715" w:rsidP="00F319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Modern day/non-Biblical</w:t>
                            </w:r>
                          </w:p>
                          <w:p w:rsidR="00D64715" w:rsidRPr="00360C30" w:rsidRDefault="00D64715" w:rsidP="00CD72C9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  <w:p w:rsidR="00D64715" w:rsidRPr="00F319AC" w:rsidRDefault="00D64715" w:rsidP="00F319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Jesus’ miracles</w:t>
                            </w:r>
                          </w:p>
                          <w:p w:rsidR="00D64715" w:rsidRDefault="00D64715" w:rsidP="00F319A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</w:p>
                          <w:p w:rsidR="00D64715" w:rsidRPr="002B1B31" w:rsidRDefault="00D64715" w:rsidP="00F319A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98CB" id="_x0000_s1028" type="#_x0000_t202" style="position:absolute;margin-left:-14.35pt;margin-top:15.4pt;width:782.4pt;height:88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">
                <v:textbox>
                  <w:txbxContent>
                    <w:p w:rsidR="00D64715" w:rsidRDefault="00D64715" w:rsidP="00F319AC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Examples</w:t>
                      </w:r>
                    </w:p>
                    <w:p w:rsidR="00D64715" w:rsidRDefault="00D64715" w:rsidP="00F319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Modern day/non-Biblical</w:t>
                      </w:r>
                    </w:p>
                    <w:p w:rsidR="00D64715" w:rsidRPr="00360C30" w:rsidRDefault="00D64715" w:rsidP="00CD72C9">
                      <w:pPr>
                        <w:pStyle w:val="ListParagraph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  <w:p w:rsidR="00D64715" w:rsidRPr="00F319AC" w:rsidRDefault="00D64715" w:rsidP="00F319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Jesus’ miracles</w:t>
                      </w:r>
                    </w:p>
                    <w:p w:rsidR="00D64715" w:rsidRDefault="00D64715" w:rsidP="00F319AC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</w:p>
                    <w:p w:rsidR="00D64715" w:rsidRPr="002B1B31" w:rsidRDefault="00D64715" w:rsidP="00F319AC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9C5" w:rsidRDefault="009C19C5" w:rsidP="00EC627C">
      <w:pPr>
        <w:tabs>
          <w:tab w:val="left" w:pos="9716"/>
        </w:tabs>
      </w:pPr>
    </w:p>
    <w:p w:rsidR="009C19C5" w:rsidRDefault="009C19C5" w:rsidP="00EC627C">
      <w:pPr>
        <w:tabs>
          <w:tab w:val="left" w:pos="9716"/>
        </w:tabs>
      </w:pPr>
    </w:p>
    <w:p w:rsidR="00C048C7" w:rsidRDefault="00EC627C" w:rsidP="00EC627C">
      <w:pPr>
        <w:tabs>
          <w:tab w:val="left" w:pos="9716"/>
        </w:tabs>
      </w:pPr>
      <w:r>
        <w:t xml:space="preserve">. </w:t>
      </w: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5E0A97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8A27B9" wp14:editId="7422D772">
                <wp:simplePos x="0" y="0"/>
                <wp:positionH relativeFrom="margin">
                  <wp:posOffset>4822190</wp:posOffset>
                </wp:positionH>
                <wp:positionV relativeFrom="paragraph">
                  <wp:posOffset>147612</wp:posOffset>
                </wp:positionV>
                <wp:extent cx="4946015" cy="3158490"/>
                <wp:effectExtent l="0" t="0" r="26035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Default="00D64715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Weaknesses </w:t>
                            </w:r>
                          </w:p>
                          <w:p w:rsidR="00D64715" w:rsidRPr="00CD72C9" w:rsidRDefault="00D64715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(lack of empirical evidence; </w:t>
                            </w:r>
                            <w:r w:rsidR="005E0A97">
                              <w:rPr>
                                <w:rFonts w:ascii="Arial Rounded MT Bold" w:hAnsi="Arial Rounded MT Bold"/>
                                <w:sz w:val="24"/>
                              </w:rPr>
                              <w:t>other explanations; against the laws of nature; etc…)</w:t>
                            </w:r>
                          </w:p>
                          <w:p w:rsidR="00D64715" w:rsidRPr="00C92510" w:rsidRDefault="00D64715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D64715" w:rsidRPr="00C92510" w:rsidRDefault="00D64715" w:rsidP="00CD72C9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27B9" id="_x0000_s1029" type="#_x0000_t202" style="position:absolute;margin-left:379.7pt;margin-top:11.6pt;width:389.45pt;height:248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">
                <v:textbox>
                  <w:txbxContent>
                    <w:p w:rsidR="00D64715" w:rsidRDefault="00D64715" w:rsidP="00C048C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Weaknesses </w:t>
                      </w:r>
                    </w:p>
                    <w:p w:rsidR="00D64715" w:rsidRPr="00CD72C9" w:rsidRDefault="00D64715" w:rsidP="00C048C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(lack of empirical evidence; </w:t>
                      </w:r>
                      <w:r w:rsidR="005E0A97">
                        <w:rPr>
                          <w:rFonts w:ascii="Arial Rounded MT Bold" w:hAnsi="Arial Rounded MT Bold"/>
                          <w:sz w:val="24"/>
                        </w:rPr>
                        <w:t>other explanations; against the laws of nature; etc…)</w:t>
                      </w:r>
                    </w:p>
                    <w:p w:rsidR="00D64715" w:rsidRPr="00C92510" w:rsidRDefault="00D64715" w:rsidP="00C048C7">
                      <w:pPr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D64715" w:rsidRPr="00C92510" w:rsidRDefault="00D64715" w:rsidP="00CD72C9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4505B34" wp14:editId="79C7C99B">
                <wp:simplePos x="0" y="0"/>
                <wp:positionH relativeFrom="margin">
                  <wp:posOffset>-169545</wp:posOffset>
                </wp:positionH>
                <wp:positionV relativeFrom="paragraph">
                  <wp:posOffset>160312</wp:posOffset>
                </wp:positionV>
                <wp:extent cx="4946015" cy="3146425"/>
                <wp:effectExtent l="0" t="0" r="26035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31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Default="00D64715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Strengths </w:t>
                            </w: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64715" w:rsidRPr="00CD72C9" w:rsidRDefault="00D64715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(no other explanation; after-effects; investigation; nature of Jesus etc…)</w:t>
                            </w:r>
                          </w:p>
                          <w:p w:rsidR="00D64715" w:rsidRPr="00C92510" w:rsidRDefault="00D64715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D64715" w:rsidRPr="002B1B31" w:rsidRDefault="00D64715" w:rsidP="00CD72C9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5B34" id="_x0000_s1030" type="#_x0000_t202" style="position:absolute;margin-left:-13.35pt;margin-top:12.6pt;width:389.45pt;height:247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">
                <v:textbox>
                  <w:txbxContent>
                    <w:p w:rsidR="00D64715" w:rsidRDefault="00D64715" w:rsidP="00C048C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Strengths </w:t>
                      </w: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D64715" w:rsidRPr="00CD72C9" w:rsidRDefault="00D64715" w:rsidP="00C048C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(no other explanation; after-effects; investigation; nature of Jesus etc…)</w:t>
                      </w:r>
                    </w:p>
                    <w:p w:rsidR="00D64715" w:rsidRPr="00C92510" w:rsidRDefault="00D64715" w:rsidP="00C048C7">
                      <w:pPr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D64715" w:rsidRPr="002B1B31" w:rsidRDefault="00D64715" w:rsidP="00CD72C9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2B1B31" w:rsidRDefault="002B1B31" w:rsidP="00EC627C">
      <w:pPr>
        <w:tabs>
          <w:tab w:val="left" w:pos="9716"/>
        </w:tabs>
      </w:pPr>
    </w:p>
    <w:p w:rsidR="002B1B31" w:rsidRDefault="002B1B31" w:rsidP="00EC627C">
      <w:pPr>
        <w:tabs>
          <w:tab w:val="left" w:pos="9716"/>
        </w:tabs>
      </w:pPr>
    </w:p>
    <w:p w:rsidR="002B1B31" w:rsidRDefault="002B1B31" w:rsidP="00EC627C">
      <w:pPr>
        <w:tabs>
          <w:tab w:val="left" w:pos="9716"/>
        </w:tabs>
      </w:pPr>
    </w:p>
    <w:p w:rsidR="002B1B31" w:rsidRDefault="002B1B31" w:rsidP="00EC627C">
      <w:pPr>
        <w:tabs>
          <w:tab w:val="left" w:pos="9716"/>
        </w:tabs>
      </w:pPr>
    </w:p>
    <w:p w:rsidR="00C92510" w:rsidRPr="00C92510" w:rsidRDefault="00C92510" w:rsidP="0021363D">
      <w:pPr>
        <w:spacing w:after="192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en-GB"/>
        </w:rPr>
      </w:pPr>
    </w:p>
    <w:p w:rsidR="00C92510" w:rsidRDefault="00C92510" w:rsidP="00EC627C">
      <w:pPr>
        <w:tabs>
          <w:tab w:val="left" w:pos="9716"/>
        </w:tabs>
      </w:pPr>
    </w:p>
    <w:p w:rsidR="00C92510" w:rsidRDefault="00C92510" w:rsidP="00EC627C">
      <w:pPr>
        <w:tabs>
          <w:tab w:val="left" w:pos="9716"/>
        </w:tabs>
      </w:pPr>
    </w:p>
    <w:p w:rsidR="00B4786F" w:rsidRDefault="00B4786F" w:rsidP="00EC627C">
      <w:pPr>
        <w:tabs>
          <w:tab w:val="left" w:pos="9716"/>
        </w:tabs>
      </w:pPr>
    </w:p>
    <w:p w:rsidR="00B4786F" w:rsidRDefault="00B4786F" w:rsidP="00EC627C">
      <w:pPr>
        <w:tabs>
          <w:tab w:val="left" w:pos="9716"/>
        </w:tabs>
      </w:pPr>
    </w:p>
    <w:p w:rsidR="00B4786F" w:rsidRDefault="00B4786F" w:rsidP="00EC627C">
      <w:pPr>
        <w:tabs>
          <w:tab w:val="left" w:pos="9716"/>
        </w:tabs>
      </w:pPr>
    </w:p>
    <w:p w:rsidR="00B4786F" w:rsidRDefault="005E0A97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0161A7" wp14:editId="220C442C">
                <wp:simplePos x="0" y="0"/>
                <wp:positionH relativeFrom="margin">
                  <wp:posOffset>-169682</wp:posOffset>
                </wp:positionH>
                <wp:positionV relativeFrom="paragraph">
                  <wp:posOffset>176993</wp:posOffset>
                </wp:positionV>
                <wp:extent cx="9936480" cy="666665"/>
                <wp:effectExtent l="0" t="0" r="26670" b="196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66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Pr="00111153" w:rsidRDefault="00D64715" w:rsidP="0011115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Conclusion</w:t>
                            </w:r>
                          </w:p>
                          <w:p w:rsidR="00D64715" w:rsidRPr="00B4786F" w:rsidRDefault="00D64715" w:rsidP="0011115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D64715" w:rsidRDefault="00D64715" w:rsidP="00111153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Pr="00111153" w:rsidRDefault="00D64715" w:rsidP="00111153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61A7" id="_x0000_s1031" type="#_x0000_t202" style="position:absolute;margin-left:-13.35pt;margin-top:13.95pt;width:782.4pt;height:5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">
                <v:textbox>
                  <w:txbxContent>
                    <w:p w:rsidR="00D64715" w:rsidRPr="00111153" w:rsidRDefault="00D64715" w:rsidP="00111153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Conclusion</w:t>
                      </w:r>
                    </w:p>
                    <w:p w:rsidR="00D64715" w:rsidRPr="00B4786F" w:rsidRDefault="00D64715" w:rsidP="00111153">
                      <w:pPr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D64715" w:rsidRDefault="00D64715" w:rsidP="00111153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Pr="00111153" w:rsidRDefault="00D64715" w:rsidP="00111153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EC627C">
      <w:pPr>
        <w:tabs>
          <w:tab w:val="left" w:pos="9716"/>
        </w:tabs>
        <w:rPr>
          <w:color w:val="FF0000"/>
        </w:rPr>
      </w:pPr>
    </w:p>
    <w:p w:rsidR="008579A7" w:rsidRPr="006C6EDB" w:rsidRDefault="008579A7" w:rsidP="00EC627C">
      <w:pPr>
        <w:tabs>
          <w:tab w:val="left" w:pos="9716"/>
        </w:tabs>
        <w:rPr>
          <w:color w:val="FF0000"/>
          <w:sz w:val="16"/>
        </w:rPr>
      </w:pPr>
    </w:p>
    <w:p w:rsidR="008579A7" w:rsidRPr="006C6EDB" w:rsidRDefault="006C6EDB" w:rsidP="00EC627C">
      <w:pPr>
        <w:tabs>
          <w:tab w:val="left" w:pos="9716"/>
        </w:tabs>
        <w:rPr>
          <w:color w:val="FF0000"/>
          <w:sz w:val="16"/>
        </w:rPr>
      </w:pPr>
      <w:r w:rsidRPr="006C6EDB">
        <w:rPr>
          <w:noProof/>
          <w:sz w:val="1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CEC0F7" wp14:editId="41CD7928">
                <wp:simplePos x="0" y="0"/>
                <wp:positionH relativeFrom="margin">
                  <wp:posOffset>170815</wp:posOffset>
                </wp:positionH>
                <wp:positionV relativeFrom="paragraph">
                  <wp:posOffset>1482</wp:posOffset>
                </wp:positionV>
                <wp:extent cx="9369778" cy="429038"/>
                <wp:effectExtent l="0" t="0" r="22225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9778" cy="429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Pr="000D352B" w:rsidRDefault="00D64715" w:rsidP="006C6ED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D64715" w:rsidRPr="000D352B" w:rsidRDefault="00D64715" w:rsidP="006C6ED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EC627C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4 (b) Analyse the success of </w:t>
                            </w:r>
                            <w:r w:rsidRPr="00EC627C">
                              <w:rPr>
                                <w:rFonts w:ascii="Arial Rounded MT Bold" w:hAnsi="Arial Rounded MT Bold"/>
                                <w:i/>
                                <w:sz w:val="32"/>
                                <w:u w:val="single"/>
                              </w:rPr>
                              <w:t>one</w:t>
                            </w:r>
                            <w:r w:rsidRPr="00EC627C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solution to the problem of suffering. (20)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(AO1 - 5 AO2 – 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C0F7" id="_x0000_s1032" type="#_x0000_t202" style="position:absolute;margin-left:13.45pt;margin-top:.1pt;width:737.8pt;height:33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DzKAIAAE0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">
                <v:textbox>
                  <w:txbxContent>
                    <w:p w:rsidR="00D64715" w:rsidRPr="000D352B" w:rsidRDefault="00D64715" w:rsidP="006C6EDB">
                      <w:pPr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D64715" w:rsidRPr="000D352B" w:rsidRDefault="00D64715" w:rsidP="006C6ED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EC627C">
                        <w:rPr>
                          <w:rFonts w:ascii="Arial Rounded MT Bold" w:hAnsi="Arial Rounded MT Bold"/>
                          <w:sz w:val="32"/>
                        </w:rPr>
                        <w:t xml:space="preserve">4 (b) Analyse the success of </w:t>
                      </w:r>
                      <w:r w:rsidRPr="00EC627C">
                        <w:rPr>
                          <w:rFonts w:ascii="Arial Rounded MT Bold" w:hAnsi="Arial Rounded MT Bold"/>
                          <w:i/>
                          <w:sz w:val="32"/>
                          <w:u w:val="single"/>
                        </w:rPr>
                        <w:t>one</w:t>
                      </w:r>
                      <w:r w:rsidRPr="00EC627C">
                        <w:rPr>
                          <w:rFonts w:ascii="Arial Rounded MT Bold" w:hAnsi="Arial Rounded MT Bold"/>
                          <w:sz w:val="32"/>
                        </w:rPr>
                        <w:t xml:space="preserve"> solution to the problem of suffering. (20)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 (AO1 - 5 AO2 – 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8CD471B" wp14:editId="762DC656">
                <wp:simplePos x="0" y="0"/>
                <wp:positionH relativeFrom="margin">
                  <wp:posOffset>3987387</wp:posOffset>
                </wp:positionH>
                <wp:positionV relativeFrom="paragraph">
                  <wp:posOffset>10795</wp:posOffset>
                </wp:positionV>
                <wp:extent cx="1707515" cy="286439"/>
                <wp:effectExtent l="0" t="0" r="26035" b="184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286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Pr="00B910A1" w:rsidRDefault="00D64715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Iranaeus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471B" id="_x0000_s1033" type="#_x0000_t202" style="position:absolute;margin-left:313.95pt;margin-top:.85pt;width:134.45pt;height:22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">
                <v:textbox>
                  <w:txbxContent>
                    <w:p w:rsidR="00D64715" w:rsidRPr="00B910A1" w:rsidRDefault="00D64715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</w:rPr>
                        <w:t>Iranaeus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8579A7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51ECCA6" wp14:editId="199DDC71">
                <wp:simplePos x="0" y="0"/>
                <wp:positionH relativeFrom="margin">
                  <wp:align>center</wp:align>
                </wp:positionH>
                <wp:positionV relativeFrom="paragraph">
                  <wp:posOffset>192153</wp:posOffset>
                </wp:positionV>
                <wp:extent cx="9936480" cy="848298"/>
                <wp:effectExtent l="0" t="0" r="2667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848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Pr="00111153" w:rsidRDefault="00D64715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Basis of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 Iranaen</w:t>
                            </w: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 Theodicy </w:t>
                            </w:r>
                          </w:p>
                          <w:p w:rsidR="00D64715" w:rsidRPr="00B4786F" w:rsidRDefault="00D64715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Genesis – 1:26</w:t>
                            </w:r>
                          </w:p>
                          <w:p w:rsidR="00D64715" w:rsidRPr="00111153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Pr="002B1B31" w:rsidRDefault="00D64715" w:rsidP="008466A9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CCA6" id="_x0000_s1034" type="#_x0000_t202" style="position:absolute;margin-left:0;margin-top:15.15pt;width:782.4pt;height:66.8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">
                <v:textbox>
                  <w:txbxContent>
                    <w:p w:rsidR="00D64715" w:rsidRPr="00111153" w:rsidRDefault="00D64715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Basis of</w:t>
                      </w:r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Iranaen</w:t>
                      </w:r>
                      <w:proofErr w:type="spellEnd"/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 Theodicy </w:t>
                      </w:r>
                    </w:p>
                    <w:p w:rsidR="00D64715" w:rsidRPr="00B4786F" w:rsidRDefault="00D64715" w:rsidP="008579A7">
                      <w:pPr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Genesis – 1:26</w:t>
                      </w:r>
                    </w:p>
                    <w:p w:rsidR="00D64715" w:rsidRPr="00111153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Pr="002B1B31" w:rsidRDefault="00D64715" w:rsidP="008466A9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466A9" w:rsidP="008579A7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ED48C2" wp14:editId="010D2135">
                <wp:simplePos x="0" y="0"/>
                <wp:positionH relativeFrom="margin">
                  <wp:posOffset>4824829</wp:posOffset>
                </wp:positionH>
                <wp:positionV relativeFrom="paragraph">
                  <wp:posOffset>92503</wp:posOffset>
                </wp:positionV>
                <wp:extent cx="4946015" cy="4272525"/>
                <wp:effectExtent l="0" t="0" r="26035" b="1397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42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Pr="00111153" w:rsidRDefault="00D64715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Weaknesses of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Iranaen</w:t>
                            </w: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 Theodicy </w:t>
                            </w:r>
                          </w:p>
                          <w:p w:rsidR="00D64715" w:rsidRPr="008466A9" w:rsidRDefault="00D64715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2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Free Will </w:t>
                            </w: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The Fall (Why did God allow A&amp;E to find out about evil?)</w:t>
                            </w: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Pr="00752478" w:rsidRDefault="00D64715" w:rsidP="00752478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Inconsistent Triad</w:t>
                            </w:r>
                          </w:p>
                          <w:p w:rsidR="00D64715" w:rsidRPr="00B4786F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God created all – including the Devil?</w:t>
                            </w: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Pr="008466A9" w:rsidRDefault="00D64715" w:rsidP="008466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Excessive suffering? </w:t>
                            </w:r>
                            <w:r w:rsidRPr="008466A9">
                              <w:rPr>
                                <w:rFonts w:ascii="Arial Rounded MT Bold" w:hAnsi="Arial Rounded MT Bold"/>
                                <w:sz w:val="24"/>
                              </w:rPr>
                              <w:t>Suffering of innocents (Hick)?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48C2" id="_x0000_s1035" type="#_x0000_t202" style="position:absolute;margin-left:379.9pt;margin-top:7.3pt;width:389.45pt;height:336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">
                <v:textbox>
                  <w:txbxContent>
                    <w:p w:rsidR="00D64715" w:rsidRPr="00111153" w:rsidRDefault="00D64715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Weaknesses of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Iranaen</w:t>
                      </w:r>
                      <w:proofErr w:type="spellEnd"/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 Theodicy </w:t>
                      </w:r>
                    </w:p>
                    <w:p w:rsidR="00D64715" w:rsidRPr="008466A9" w:rsidRDefault="00D64715" w:rsidP="008579A7">
                      <w:pPr>
                        <w:jc w:val="center"/>
                        <w:rPr>
                          <w:rFonts w:ascii="Arial Rounded MT Bold" w:hAnsi="Arial Rounded MT Bold"/>
                          <w:sz w:val="12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Free Will </w:t>
                      </w: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The Fall (Why did God allow A&amp;E to find out about evil?)</w:t>
                      </w: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Pr="00752478" w:rsidRDefault="00D64715" w:rsidP="00752478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Inconsistent Triad</w:t>
                      </w:r>
                    </w:p>
                    <w:p w:rsidR="00D64715" w:rsidRPr="00B4786F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God created all – including the Devil?</w:t>
                      </w: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Pr="008466A9" w:rsidRDefault="00D64715" w:rsidP="008466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Excessive suffering? </w:t>
                      </w:r>
                      <w:r w:rsidRPr="008466A9">
                        <w:rPr>
                          <w:rFonts w:ascii="Arial Rounded MT Bold" w:hAnsi="Arial Rounded MT Bold"/>
                          <w:sz w:val="24"/>
                        </w:rPr>
                        <w:t>Suffering of innocents (Hick)?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BCC29F" wp14:editId="33831EFC">
                <wp:simplePos x="0" y="0"/>
                <wp:positionH relativeFrom="margin">
                  <wp:posOffset>-165812</wp:posOffset>
                </wp:positionH>
                <wp:positionV relativeFrom="paragraph">
                  <wp:posOffset>92504</wp:posOffset>
                </wp:positionV>
                <wp:extent cx="4946015" cy="4273420"/>
                <wp:effectExtent l="0" t="0" r="26035" b="1333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427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Pr="00111153" w:rsidRDefault="00D64715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Strengths of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Iranaen</w:t>
                            </w: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 Theodicy </w:t>
                            </w:r>
                          </w:p>
                          <w:p w:rsidR="00D64715" w:rsidRPr="00E95DDD" w:rsidRDefault="00D64715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2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Image Vs Likeness of God</w:t>
                            </w: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The Fall</w:t>
                            </w:r>
                          </w:p>
                          <w:p w:rsidR="00D64715" w:rsidRPr="00C92510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Suffering is a benefit</w:t>
                            </w: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Soul-making</w:t>
                            </w: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Pr="00C92510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Pr="002B1B31" w:rsidRDefault="00D64715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Epistemic Distance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C29F" id="_x0000_s1036" type="#_x0000_t202" style="position:absolute;margin-left:-13.05pt;margin-top:7.3pt;width:389.45pt;height:33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f4KAIAAE8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">
                <v:textbox>
                  <w:txbxContent>
                    <w:p w:rsidR="00D64715" w:rsidRPr="00111153" w:rsidRDefault="00D64715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Strengths of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Iranaen</w:t>
                      </w:r>
                      <w:proofErr w:type="spellEnd"/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 Theodicy </w:t>
                      </w:r>
                    </w:p>
                    <w:p w:rsidR="00D64715" w:rsidRPr="00E95DDD" w:rsidRDefault="00D64715" w:rsidP="008579A7">
                      <w:pPr>
                        <w:jc w:val="center"/>
                        <w:rPr>
                          <w:rFonts w:ascii="Arial Rounded MT Bold" w:hAnsi="Arial Rounded MT Bold"/>
                          <w:sz w:val="12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Image Vs Likeness of God</w:t>
                      </w: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The Fall</w:t>
                      </w:r>
                    </w:p>
                    <w:p w:rsidR="00D64715" w:rsidRPr="00C92510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Suffering is a benefit</w:t>
                      </w: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Soul-making</w:t>
                      </w: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Pr="00C92510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Pr="002B1B31" w:rsidRDefault="00D64715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Epistemic Distance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  <w:r>
        <w:t xml:space="preserve">. </w:t>
      </w: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Pr="00C92510" w:rsidRDefault="008579A7" w:rsidP="008579A7">
      <w:pPr>
        <w:spacing w:after="192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en-GB"/>
        </w:rPr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72557A" wp14:editId="0A45EEB5">
                <wp:simplePos x="0" y="0"/>
                <wp:positionH relativeFrom="margin">
                  <wp:posOffset>-165812</wp:posOffset>
                </wp:positionH>
                <wp:positionV relativeFrom="paragraph">
                  <wp:posOffset>67624</wp:posOffset>
                </wp:positionV>
                <wp:extent cx="9936480" cy="683045"/>
                <wp:effectExtent l="0" t="0" r="26670" b="2222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68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15" w:rsidRPr="00111153" w:rsidRDefault="00D64715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Conclusion</w:t>
                            </w:r>
                          </w:p>
                          <w:p w:rsidR="00D64715" w:rsidRPr="00B4786F" w:rsidRDefault="00D64715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D64715" w:rsidRDefault="00D64715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D64715" w:rsidRPr="00111153" w:rsidRDefault="00D64715" w:rsidP="008579A7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557A" id="_x0000_s1037" type="#_x0000_t202" style="position:absolute;margin-left:-13.05pt;margin-top:5.3pt;width:782.4pt;height:53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">
                <v:textbox>
                  <w:txbxContent>
                    <w:p w:rsidR="00D64715" w:rsidRPr="00111153" w:rsidRDefault="00D64715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Conclusion</w:t>
                      </w:r>
                    </w:p>
                    <w:p w:rsidR="00D64715" w:rsidRPr="00B4786F" w:rsidRDefault="00D64715" w:rsidP="008579A7">
                      <w:pPr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D64715" w:rsidRDefault="00D64715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D64715" w:rsidRPr="00111153" w:rsidRDefault="00D64715" w:rsidP="008579A7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27C" w:rsidRPr="002B1B31" w:rsidRDefault="00EC627C" w:rsidP="00EC627C">
      <w:pPr>
        <w:tabs>
          <w:tab w:val="left" w:pos="9716"/>
        </w:tabs>
        <w:rPr>
          <w:color w:val="FF0000"/>
        </w:rPr>
      </w:pPr>
      <w:r w:rsidRPr="002B1B31">
        <w:rPr>
          <w:color w:val="FF0000"/>
        </w:rPr>
        <w:t xml:space="preserve"> </w:t>
      </w:r>
    </w:p>
    <w:sectPr w:rsidR="00EC627C" w:rsidRPr="002B1B31" w:rsidSect="003C2F8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B3D"/>
    <w:multiLevelType w:val="hybridMultilevel"/>
    <w:tmpl w:val="0EBA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B85"/>
    <w:multiLevelType w:val="hybridMultilevel"/>
    <w:tmpl w:val="4BB2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E134B"/>
    <w:multiLevelType w:val="hybridMultilevel"/>
    <w:tmpl w:val="9A06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F30BA"/>
    <w:multiLevelType w:val="hybridMultilevel"/>
    <w:tmpl w:val="3680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7554"/>
    <w:multiLevelType w:val="multilevel"/>
    <w:tmpl w:val="D39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74"/>
    <w:rsid w:val="000D352B"/>
    <w:rsid w:val="00111153"/>
    <w:rsid w:val="0021363D"/>
    <w:rsid w:val="00216E57"/>
    <w:rsid w:val="00220C4B"/>
    <w:rsid w:val="002B1B31"/>
    <w:rsid w:val="00360C30"/>
    <w:rsid w:val="003C2F83"/>
    <w:rsid w:val="00415834"/>
    <w:rsid w:val="004E792B"/>
    <w:rsid w:val="00590675"/>
    <w:rsid w:val="005E0A97"/>
    <w:rsid w:val="006C6EDB"/>
    <w:rsid w:val="00752478"/>
    <w:rsid w:val="008466A9"/>
    <w:rsid w:val="008579A7"/>
    <w:rsid w:val="00895230"/>
    <w:rsid w:val="008A2CDB"/>
    <w:rsid w:val="009C19C5"/>
    <w:rsid w:val="009D6E74"/>
    <w:rsid w:val="00B4786F"/>
    <w:rsid w:val="00B910A1"/>
    <w:rsid w:val="00C048C7"/>
    <w:rsid w:val="00C92510"/>
    <w:rsid w:val="00CD72C9"/>
    <w:rsid w:val="00CF6460"/>
    <w:rsid w:val="00D507FC"/>
    <w:rsid w:val="00D64715"/>
    <w:rsid w:val="00E77216"/>
    <w:rsid w:val="00E95DDD"/>
    <w:rsid w:val="00EC627C"/>
    <w:rsid w:val="00F319AC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54F44-1D65-40ED-87AD-EBAE3EC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2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36ECDEA5</Template>
  <TotalTime>0</TotalTime>
  <Pages>4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2018-01-10T08:32:00Z</cp:lastPrinted>
  <dcterms:created xsi:type="dcterms:W3CDTF">2018-10-03T13:55:00Z</dcterms:created>
  <dcterms:modified xsi:type="dcterms:W3CDTF">2018-10-03T13:55:00Z</dcterms:modified>
</cp:coreProperties>
</file>