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DB" w:rsidRDefault="00DC2CA4" w:rsidP="00D02E3A">
      <w:pPr>
        <w:rPr>
          <w:rFonts w:ascii="Candara" w:hAnsi="Candara"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C76AD" wp14:editId="47D1C6C7">
                <wp:simplePos x="0" y="0"/>
                <wp:positionH relativeFrom="margin">
                  <wp:posOffset>-221730</wp:posOffset>
                </wp:positionH>
                <wp:positionV relativeFrom="paragraph">
                  <wp:posOffset>-318713</wp:posOffset>
                </wp:positionV>
                <wp:extent cx="1828800" cy="595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CA4" w:rsidRPr="00E02FC3" w:rsidRDefault="00202CAB" w:rsidP="00DC2CA4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 Rounded MT Bold" w:eastAsia="Times New Roman" w:hAnsi="Arial Rounded MT Bold" w:cs="Arial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lang w:val="e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lang w:val="en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Jesus’ Miracles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C7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45pt;margin-top:-25.1pt;width:2in;height:46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" filled="f" stroked="f">
                <v:textbox>
                  <w:txbxContent>
                    <w:p w:rsidR="00DC2CA4" w:rsidRPr="00E02FC3" w:rsidRDefault="00202CAB" w:rsidP="00DC2CA4">
                      <w:pPr>
                        <w:spacing w:before="120" w:after="120" w:line="240" w:lineRule="auto"/>
                        <w:jc w:val="center"/>
                        <w:rPr>
                          <w:rFonts w:ascii="Arial Rounded MT Bold" w:eastAsia="Times New Roman" w:hAnsi="Arial Rounded MT Bold" w:cs="Arial"/>
                          <w:b/>
                          <w:color w:val="70AD47"/>
                          <w:spacing w:val="10"/>
                          <w:sz w:val="56"/>
                          <w:szCs w:val="72"/>
                          <w:lang w:val="e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70AD47"/>
                          <w:spacing w:val="10"/>
                          <w:sz w:val="56"/>
                          <w:szCs w:val="72"/>
                          <w:lang w:val="en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Jesus’ Miracles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DDE3CBE" wp14:editId="41CD046A">
            <wp:simplePos x="0" y="0"/>
            <wp:positionH relativeFrom="column">
              <wp:posOffset>9290858</wp:posOffset>
            </wp:positionH>
            <wp:positionV relativeFrom="paragraph">
              <wp:posOffset>-271261</wp:posOffset>
            </wp:positionV>
            <wp:extent cx="504825" cy="504825"/>
            <wp:effectExtent l="0" t="0" r="9525" b="9525"/>
            <wp:wrapNone/>
            <wp:docPr id="37" name="Picture 37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289" w:tblpY="1223"/>
        <w:tblW w:w="15843" w:type="dxa"/>
        <w:tblLook w:val="04A0" w:firstRow="1" w:lastRow="0" w:firstColumn="1" w:lastColumn="0" w:noHBand="0" w:noVBand="1"/>
      </w:tblPr>
      <w:tblGrid>
        <w:gridCol w:w="1838"/>
        <w:gridCol w:w="3232"/>
        <w:gridCol w:w="3685"/>
        <w:gridCol w:w="3544"/>
        <w:gridCol w:w="3544"/>
      </w:tblGrid>
      <w:tr w:rsidR="00202CAB" w:rsidRPr="00202CAB" w:rsidTr="00202CAB">
        <w:tc>
          <w:tcPr>
            <w:tcW w:w="1838" w:type="dxa"/>
          </w:tcPr>
          <w:p w:rsidR="00202CAB" w:rsidRPr="00202CAB" w:rsidRDefault="00202CAB" w:rsidP="00DC2CA4">
            <w:pPr>
              <w:rPr>
                <w:rFonts w:ascii="Candara" w:hAnsi="Candara"/>
                <w:sz w:val="28"/>
              </w:rPr>
            </w:pPr>
            <w:r w:rsidRPr="00202CAB">
              <w:rPr>
                <w:rFonts w:ascii="Candara" w:hAnsi="Candara"/>
                <w:sz w:val="28"/>
              </w:rPr>
              <w:t>Miracle</w:t>
            </w:r>
          </w:p>
        </w:tc>
        <w:tc>
          <w:tcPr>
            <w:tcW w:w="3232" w:type="dxa"/>
          </w:tcPr>
          <w:p w:rsidR="00202CAB" w:rsidRPr="00202CAB" w:rsidRDefault="00202CAB" w:rsidP="00DC2CA4">
            <w:pPr>
              <w:rPr>
                <w:rFonts w:ascii="Candara" w:hAnsi="Candara"/>
                <w:sz w:val="28"/>
              </w:rPr>
            </w:pPr>
            <w:r w:rsidRPr="00202CAB">
              <w:rPr>
                <w:rFonts w:ascii="Candara" w:hAnsi="Candara"/>
                <w:sz w:val="28"/>
              </w:rPr>
              <w:t>Brief description</w:t>
            </w:r>
          </w:p>
        </w:tc>
        <w:tc>
          <w:tcPr>
            <w:tcW w:w="3685" w:type="dxa"/>
          </w:tcPr>
          <w:p w:rsidR="00202CAB" w:rsidRPr="00202CAB" w:rsidRDefault="00202CAB" w:rsidP="00202CAB">
            <w:pPr>
              <w:rPr>
                <w:rFonts w:ascii="Candara" w:hAnsi="Candara"/>
                <w:sz w:val="28"/>
              </w:rPr>
            </w:pPr>
            <w:r w:rsidRPr="00202CAB">
              <w:rPr>
                <w:rFonts w:ascii="Candara" w:hAnsi="Candara"/>
                <w:sz w:val="28"/>
              </w:rPr>
              <w:t xml:space="preserve">Explanation/meaning </w:t>
            </w: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8"/>
              </w:rPr>
            </w:pPr>
            <w:r w:rsidRPr="00202CAB">
              <w:rPr>
                <w:rFonts w:ascii="Candara" w:hAnsi="Candara"/>
                <w:sz w:val="28"/>
              </w:rPr>
              <w:t>Quotation(s)</w:t>
            </w: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8"/>
              </w:rPr>
            </w:pPr>
            <w:r w:rsidRPr="00202CAB">
              <w:rPr>
                <w:rFonts w:ascii="Candara" w:hAnsi="Candara"/>
                <w:sz w:val="28"/>
              </w:rPr>
              <w:t>Reasons</w:t>
            </w:r>
          </w:p>
        </w:tc>
      </w:tr>
      <w:tr w:rsidR="00202CAB" w:rsidRPr="00202CAB" w:rsidTr="00202CAB">
        <w:tc>
          <w:tcPr>
            <w:tcW w:w="1838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232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685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  <w:tr w:rsidR="00202CAB" w:rsidRPr="00202CAB" w:rsidTr="00202CAB">
        <w:tc>
          <w:tcPr>
            <w:tcW w:w="1838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232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685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  <w:tr w:rsidR="00202CAB" w:rsidRPr="00202CAB" w:rsidTr="00202CAB">
        <w:tc>
          <w:tcPr>
            <w:tcW w:w="1838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232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685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  <w:tc>
          <w:tcPr>
            <w:tcW w:w="3544" w:type="dxa"/>
          </w:tcPr>
          <w:p w:rsidR="00202CAB" w:rsidRPr="00202CAB" w:rsidRDefault="00202CAB" w:rsidP="00DC2CA4">
            <w:pPr>
              <w:rPr>
                <w:rFonts w:ascii="Candara" w:hAnsi="Candara"/>
                <w:sz w:val="256"/>
                <w:szCs w:val="256"/>
              </w:rPr>
            </w:pPr>
          </w:p>
        </w:tc>
      </w:tr>
    </w:tbl>
    <w:p w:rsidR="00DC2CA4" w:rsidRPr="00D02E3A" w:rsidRDefault="00DC2CA4" w:rsidP="0055652C">
      <w:pPr>
        <w:spacing w:line="240" w:lineRule="auto"/>
        <w:rPr>
          <w:rFonts w:ascii="Candara" w:hAnsi="Candara"/>
          <w:sz w:val="28"/>
        </w:rPr>
      </w:pPr>
    </w:p>
    <w:sectPr w:rsidR="00DC2CA4" w:rsidRPr="00D02E3A" w:rsidSect="00D02E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2"/>
    <w:rsid w:val="000906A5"/>
    <w:rsid w:val="00202CAB"/>
    <w:rsid w:val="0055652C"/>
    <w:rsid w:val="006658CA"/>
    <w:rsid w:val="008A2CDB"/>
    <w:rsid w:val="009C1CC3"/>
    <w:rsid w:val="00BC51F8"/>
    <w:rsid w:val="00D02E3A"/>
    <w:rsid w:val="00D507FC"/>
    <w:rsid w:val="00DC2CA4"/>
    <w:rsid w:val="00F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B07"/>
  <w15:docId w15:val="{6BE12F00-1640-4D35-B43A-60B39C64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379219B3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2016-08-24T12:21:00Z</cp:lastPrinted>
  <dcterms:created xsi:type="dcterms:W3CDTF">2018-10-01T07:10:00Z</dcterms:created>
  <dcterms:modified xsi:type="dcterms:W3CDTF">2018-10-01T07:10:00Z</dcterms:modified>
</cp:coreProperties>
</file>