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CF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02784" behindDoc="1" locked="0" layoutInCell="1" allowOverlap="1" wp14:anchorId="54043066" wp14:editId="3FC18927">
            <wp:simplePos x="0" y="0"/>
            <wp:positionH relativeFrom="margin">
              <wp:posOffset>3415601</wp:posOffset>
            </wp:positionH>
            <wp:positionV relativeFrom="paragraph">
              <wp:posOffset>-314083</wp:posOffset>
            </wp:positionV>
            <wp:extent cx="1540322" cy="14299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53" t="12039" b="51290"/>
                    <a:stretch/>
                  </pic:blipFill>
                  <pic:spPr bwMode="auto">
                    <a:xfrm>
                      <a:off x="0" y="0"/>
                      <a:ext cx="1540322" cy="142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12672" behindDoc="1" locked="0" layoutInCell="1" allowOverlap="1" wp14:anchorId="413CBA35" wp14:editId="51C056CC">
            <wp:simplePos x="0" y="0"/>
            <wp:positionH relativeFrom="margin">
              <wp:posOffset>-293805</wp:posOffset>
            </wp:positionH>
            <wp:positionV relativeFrom="paragraph">
              <wp:posOffset>-221886</wp:posOffset>
            </wp:positionV>
            <wp:extent cx="1540322" cy="142995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53" t="12039" b="51290"/>
                    <a:stretch/>
                  </pic:blipFill>
                  <pic:spPr bwMode="auto">
                    <a:xfrm>
                      <a:off x="0" y="0"/>
                      <a:ext cx="1563071" cy="145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015CF" w:rsidRDefault="003015CF" w:rsidP="003015CF"/>
    <w:p w:rsidR="003015CF" w:rsidRDefault="003015CF" w:rsidP="003015CF"/>
    <w:p w:rsidR="003015CF" w:rsidRPr="005C4791" w:rsidRDefault="003015CF" w:rsidP="003015CF">
      <w:pPr>
        <w:tabs>
          <w:tab w:val="left" w:pos="1456"/>
        </w:tabs>
      </w:pPr>
      <w:r>
        <w:tab/>
      </w:r>
    </w:p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7EB77DAC" wp14:editId="605D2DE3">
            <wp:simplePos x="0" y="0"/>
            <wp:positionH relativeFrom="margin">
              <wp:posOffset>-303530</wp:posOffset>
            </wp:positionH>
            <wp:positionV relativeFrom="paragraph">
              <wp:posOffset>221501</wp:posOffset>
            </wp:positionV>
            <wp:extent cx="1561465" cy="158559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61756" r="73199"/>
                    <a:stretch/>
                  </pic:blipFill>
                  <pic:spPr bwMode="auto">
                    <a:xfrm>
                      <a:off x="0" y="0"/>
                      <a:ext cx="1561465" cy="158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Pr="005C4791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15072" behindDoc="1" locked="0" layoutInCell="1" allowOverlap="1" wp14:anchorId="25B3AAFE" wp14:editId="78B3A97D">
            <wp:simplePos x="0" y="0"/>
            <wp:positionH relativeFrom="margin">
              <wp:posOffset>3414003</wp:posOffset>
            </wp:positionH>
            <wp:positionV relativeFrom="paragraph">
              <wp:posOffset>11808</wp:posOffset>
            </wp:positionV>
            <wp:extent cx="1561465" cy="1585595"/>
            <wp:effectExtent l="0" t="0" r="63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61756" r="73199"/>
                    <a:stretch/>
                  </pic:blipFill>
                  <pic:spPr bwMode="auto">
                    <a:xfrm>
                      <a:off x="0" y="0"/>
                      <a:ext cx="1561465" cy="158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 wp14:anchorId="71B647C9" wp14:editId="78ECE08E">
            <wp:simplePos x="0" y="0"/>
            <wp:positionH relativeFrom="margin">
              <wp:posOffset>-278765</wp:posOffset>
            </wp:positionH>
            <wp:positionV relativeFrom="paragraph">
              <wp:posOffset>236220</wp:posOffset>
            </wp:positionV>
            <wp:extent cx="1571625" cy="148717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5" t="58897" b="6201"/>
                    <a:stretch/>
                  </pic:blipFill>
                  <pic:spPr bwMode="auto">
                    <a:xfrm>
                      <a:off x="0" y="0"/>
                      <a:ext cx="1571625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Pr="005C4791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16096" behindDoc="0" locked="0" layoutInCell="1" allowOverlap="1" wp14:anchorId="16D5FA4F" wp14:editId="29F05B5A">
            <wp:simplePos x="0" y="0"/>
            <wp:positionH relativeFrom="margin">
              <wp:posOffset>3403600</wp:posOffset>
            </wp:positionH>
            <wp:positionV relativeFrom="paragraph">
              <wp:posOffset>25921</wp:posOffset>
            </wp:positionV>
            <wp:extent cx="1571625" cy="148717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5" t="58897" b="6201"/>
                    <a:stretch/>
                  </pic:blipFill>
                  <pic:spPr bwMode="auto">
                    <a:xfrm>
                      <a:off x="0" y="0"/>
                      <a:ext cx="1571625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/>
    <w:p w:rsidR="003015CF" w:rsidRPr="005C4791" w:rsidRDefault="003015CF" w:rsidP="003015CF">
      <w:pPr>
        <w:tabs>
          <w:tab w:val="left" w:pos="1618"/>
        </w:tabs>
      </w:pPr>
      <w:r>
        <w:tab/>
      </w:r>
    </w:p>
    <w:p w:rsidR="003015CF" w:rsidRDefault="003015CF" w:rsidP="003015CF">
      <w:pPr>
        <w:tabs>
          <w:tab w:val="left" w:pos="1100"/>
        </w:tabs>
      </w:pPr>
      <w:r>
        <w:tab/>
      </w:r>
    </w:p>
    <w:p w:rsidR="003015CF" w:rsidRDefault="003015CF" w:rsidP="003015CF"/>
    <w:p w:rsidR="003015CF" w:rsidRPr="005C4791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18144" behindDoc="0" locked="0" layoutInCell="1" allowOverlap="1" wp14:anchorId="60B1BE3F" wp14:editId="1DDC6961">
            <wp:simplePos x="0" y="0"/>
            <wp:positionH relativeFrom="margin">
              <wp:posOffset>3453765</wp:posOffset>
            </wp:positionH>
            <wp:positionV relativeFrom="paragraph">
              <wp:posOffset>172720</wp:posOffset>
            </wp:positionV>
            <wp:extent cx="1499870" cy="1453515"/>
            <wp:effectExtent l="0" t="0" r="508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0" t="35728" r="49183" b="27767"/>
                    <a:stretch/>
                  </pic:blipFill>
                  <pic:spPr bwMode="auto">
                    <a:xfrm>
                      <a:off x="0" y="0"/>
                      <a:ext cx="1499870" cy="145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904" behindDoc="0" locked="0" layoutInCell="1" allowOverlap="1" wp14:anchorId="326F8F37" wp14:editId="7CD5EC8C">
            <wp:simplePos x="0" y="0"/>
            <wp:positionH relativeFrom="margin">
              <wp:posOffset>-249555</wp:posOffset>
            </wp:positionH>
            <wp:positionV relativeFrom="paragraph">
              <wp:posOffset>180861</wp:posOffset>
            </wp:positionV>
            <wp:extent cx="1499870" cy="1453515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0" t="35728" r="49183" b="27767"/>
                    <a:stretch/>
                  </pic:blipFill>
                  <pic:spPr bwMode="auto">
                    <a:xfrm>
                      <a:off x="0" y="0"/>
                      <a:ext cx="1499870" cy="145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Default="003015CF" w:rsidP="003015CF"/>
    <w:p w:rsidR="003015CF" w:rsidRDefault="003015CF" w:rsidP="003015CF"/>
    <w:p w:rsidR="003015CF" w:rsidRDefault="003015CF" w:rsidP="003015CF">
      <w:pPr>
        <w:ind w:firstLine="720"/>
      </w:pPr>
    </w:p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20192" behindDoc="0" locked="0" layoutInCell="1" allowOverlap="1" wp14:anchorId="08ED31F2" wp14:editId="0EA1D4F4">
            <wp:simplePos x="0" y="0"/>
            <wp:positionH relativeFrom="margin">
              <wp:posOffset>3474085</wp:posOffset>
            </wp:positionH>
            <wp:positionV relativeFrom="paragraph">
              <wp:posOffset>82436</wp:posOffset>
            </wp:positionV>
            <wp:extent cx="1499870" cy="1392555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4079" r="73675" b="60383"/>
                    <a:stretch/>
                  </pic:blipFill>
                  <pic:spPr bwMode="auto">
                    <a:xfrm>
                      <a:off x="0" y="0"/>
                      <a:ext cx="1499870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976" behindDoc="0" locked="0" layoutInCell="1" allowOverlap="1" wp14:anchorId="35E0A036" wp14:editId="056EFA15">
            <wp:simplePos x="0" y="0"/>
            <wp:positionH relativeFrom="margin">
              <wp:posOffset>-240030</wp:posOffset>
            </wp:positionH>
            <wp:positionV relativeFrom="paragraph">
              <wp:posOffset>106566</wp:posOffset>
            </wp:positionV>
            <wp:extent cx="1500027" cy="1392918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4079" r="73675" b="60383"/>
                    <a:stretch/>
                  </pic:blipFill>
                  <pic:spPr bwMode="auto">
                    <a:xfrm>
                      <a:off x="0" y="0"/>
                      <a:ext cx="1500027" cy="139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22240" behindDoc="0" locked="0" layoutInCell="1" allowOverlap="1" wp14:anchorId="4BDAD137" wp14:editId="2499087E">
            <wp:simplePos x="0" y="0"/>
            <wp:positionH relativeFrom="margin">
              <wp:posOffset>3496945</wp:posOffset>
            </wp:positionH>
            <wp:positionV relativeFrom="paragraph">
              <wp:posOffset>127521</wp:posOffset>
            </wp:positionV>
            <wp:extent cx="1456690" cy="137604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1" t="15790" r="26240" b="48809"/>
                    <a:stretch/>
                  </pic:blipFill>
                  <pic:spPr bwMode="auto">
                    <a:xfrm>
                      <a:off x="0" y="0"/>
                      <a:ext cx="1456690" cy="13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000" behindDoc="0" locked="0" layoutInCell="1" allowOverlap="1" wp14:anchorId="0D7CAF87" wp14:editId="036694DB">
            <wp:simplePos x="0" y="0"/>
            <wp:positionH relativeFrom="margin">
              <wp:posOffset>-239395</wp:posOffset>
            </wp:positionH>
            <wp:positionV relativeFrom="paragraph">
              <wp:posOffset>161176</wp:posOffset>
            </wp:positionV>
            <wp:extent cx="1457162" cy="137631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1" t="15790" r="26240" b="48809"/>
                    <a:stretch/>
                  </pic:blipFill>
                  <pic:spPr bwMode="auto">
                    <a:xfrm>
                      <a:off x="0" y="0"/>
                      <a:ext cx="1457162" cy="137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Pr="001E36D2" w:rsidRDefault="003015CF" w:rsidP="003015CF"/>
    <w:p w:rsidR="003015CF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14048" behindDoc="1" locked="0" layoutInCell="1" allowOverlap="1" wp14:anchorId="11693BA0" wp14:editId="0D212718">
            <wp:simplePos x="0" y="0"/>
            <wp:positionH relativeFrom="margin">
              <wp:posOffset>-227216</wp:posOffset>
            </wp:positionH>
            <wp:positionV relativeFrom="paragraph">
              <wp:posOffset>205740</wp:posOffset>
            </wp:positionV>
            <wp:extent cx="1446138" cy="1409058"/>
            <wp:effectExtent l="0" t="0" r="190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5" t="60202" r="26004" b="2899"/>
                    <a:stretch/>
                  </pic:blipFill>
                  <pic:spPr bwMode="auto">
                    <a:xfrm>
                      <a:off x="0" y="0"/>
                      <a:ext cx="1446138" cy="140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Default="003015CF" w:rsidP="003015CF">
      <w:r>
        <w:rPr>
          <w:noProof/>
          <w:lang w:eastAsia="en-GB"/>
        </w:rPr>
        <w:drawing>
          <wp:anchor distT="0" distB="0" distL="114300" distR="114300" simplePos="0" relativeHeight="251723264" behindDoc="1" locked="0" layoutInCell="1" allowOverlap="1" wp14:anchorId="1DCD1298" wp14:editId="5F4F0B10">
            <wp:simplePos x="0" y="0"/>
            <wp:positionH relativeFrom="margin">
              <wp:posOffset>3507115</wp:posOffset>
            </wp:positionH>
            <wp:positionV relativeFrom="paragraph">
              <wp:posOffset>13300</wp:posOffset>
            </wp:positionV>
            <wp:extent cx="1446138" cy="1409058"/>
            <wp:effectExtent l="0" t="0" r="1905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5" t="60202" r="26004" b="2899"/>
                    <a:stretch/>
                  </pic:blipFill>
                  <pic:spPr bwMode="auto">
                    <a:xfrm>
                      <a:off x="0" y="0"/>
                      <a:ext cx="1446138" cy="140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CF" w:rsidRDefault="003015CF" w:rsidP="003015CF">
      <w:pPr>
        <w:tabs>
          <w:tab w:val="left" w:pos="3420"/>
        </w:tabs>
      </w:pPr>
      <w:r>
        <w:tab/>
      </w:r>
    </w:p>
    <w:p w:rsidR="003015CF" w:rsidRDefault="003015CF" w:rsidP="003015CF">
      <w:pPr>
        <w:tabs>
          <w:tab w:val="left" w:pos="3420"/>
        </w:tabs>
      </w:pPr>
    </w:p>
    <w:p w:rsidR="003015CF" w:rsidRDefault="003015CF" w:rsidP="003015CF">
      <w:pPr>
        <w:tabs>
          <w:tab w:val="left" w:pos="3420"/>
        </w:tabs>
      </w:pPr>
    </w:p>
    <w:p w:rsidR="003015CF" w:rsidRDefault="003015CF" w:rsidP="001E36D2">
      <w:pPr>
        <w:tabs>
          <w:tab w:val="left" w:pos="3420"/>
        </w:tabs>
      </w:pPr>
    </w:p>
    <w:p w:rsidR="003015CF" w:rsidRDefault="003015CF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99712" behindDoc="1" locked="0" layoutInCell="1" allowOverlap="1" wp14:anchorId="41AD85BA" wp14:editId="38EFF6EE">
            <wp:simplePos x="0" y="0"/>
            <wp:positionH relativeFrom="margin">
              <wp:posOffset>3780155</wp:posOffset>
            </wp:positionH>
            <wp:positionV relativeFrom="paragraph">
              <wp:posOffset>-66675</wp:posOffset>
            </wp:positionV>
            <wp:extent cx="2613025" cy="254635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5" t="60202" r="26004" b="2899"/>
                    <a:stretch/>
                  </pic:blipFill>
                  <pic:spPr bwMode="auto">
                    <a:xfrm>
                      <a:off x="0" y="0"/>
                      <a:ext cx="2613025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21E20415" wp14:editId="76C36959">
            <wp:simplePos x="0" y="0"/>
            <wp:positionH relativeFrom="margin">
              <wp:posOffset>466725</wp:posOffset>
            </wp:positionH>
            <wp:positionV relativeFrom="paragraph">
              <wp:posOffset>-99060</wp:posOffset>
            </wp:positionV>
            <wp:extent cx="2663190" cy="2580640"/>
            <wp:effectExtent l="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0" t="35728" r="49183" b="27767"/>
                    <a:stretch/>
                  </pic:blipFill>
                  <pic:spPr bwMode="auto">
                    <a:xfrm>
                      <a:off x="0" y="0"/>
                      <a:ext cx="2663190" cy="258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7BF70F2C" wp14:editId="500DF8AE">
            <wp:simplePos x="0" y="0"/>
            <wp:positionH relativeFrom="margin">
              <wp:posOffset>3703320</wp:posOffset>
            </wp:positionH>
            <wp:positionV relativeFrom="paragraph">
              <wp:posOffset>95885</wp:posOffset>
            </wp:positionV>
            <wp:extent cx="2689225" cy="260413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53" t="12039" b="49703"/>
                    <a:stretch/>
                  </pic:blipFill>
                  <pic:spPr bwMode="auto">
                    <a:xfrm>
                      <a:off x="0" y="0"/>
                      <a:ext cx="2689225" cy="260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2979BBE7" wp14:editId="3E2A687B">
            <wp:simplePos x="0" y="0"/>
            <wp:positionH relativeFrom="margin">
              <wp:posOffset>398943</wp:posOffset>
            </wp:positionH>
            <wp:positionV relativeFrom="paragraph">
              <wp:posOffset>88031</wp:posOffset>
            </wp:positionV>
            <wp:extent cx="2731626" cy="25367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4079" r="73675" b="60383"/>
                    <a:stretch/>
                  </pic:blipFill>
                  <pic:spPr bwMode="auto">
                    <a:xfrm>
                      <a:off x="0" y="0"/>
                      <a:ext cx="2731626" cy="25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6247381" wp14:editId="3F6FC35A">
            <wp:simplePos x="0" y="0"/>
            <wp:positionH relativeFrom="margin">
              <wp:posOffset>361950</wp:posOffset>
            </wp:positionH>
            <wp:positionV relativeFrom="paragraph">
              <wp:posOffset>69215</wp:posOffset>
            </wp:positionV>
            <wp:extent cx="2696845" cy="2696845"/>
            <wp:effectExtent l="0" t="0" r="8255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1" t="14952" r="26240" b="47567"/>
                    <a:stretch/>
                  </pic:blipFill>
                  <pic:spPr bwMode="auto">
                    <a:xfrm>
                      <a:off x="0" y="0"/>
                      <a:ext cx="2696845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0ADBE50" wp14:editId="346AF421">
            <wp:simplePos x="0" y="0"/>
            <wp:positionH relativeFrom="margin">
              <wp:posOffset>3871595</wp:posOffset>
            </wp:positionH>
            <wp:positionV relativeFrom="paragraph">
              <wp:posOffset>140335</wp:posOffset>
            </wp:positionV>
            <wp:extent cx="2611755" cy="26492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61756" r="73199"/>
                    <a:stretch/>
                  </pic:blipFill>
                  <pic:spPr bwMode="auto">
                    <a:xfrm>
                      <a:off x="0" y="0"/>
                      <a:ext cx="2611755" cy="264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E70BC4"/>
    <w:p w:rsidR="00E70BC4" w:rsidRDefault="00E70BC4" w:rsidP="00E70BC4"/>
    <w:p w:rsidR="00E70BC4" w:rsidRDefault="00E70BC4" w:rsidP="00E70BC4">
      <w:pPr>
        <w:ind w:firstLine="720"/>
      </w:pPr>
    </w:p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0B23E43" wp14:editId="110B568D">
            <wp:simplePos x="0" y="0"/>
            <wp:positionH relativeFrom="margin">
              <wp:posOffset>2202815</wp:posOffset>
            </wp:positionH>
            <wp:positionV relativeFrom="paragraph">
              <wp:posOffset>8994</wp:posOffset>
            </wp:positionV>
            <wp:extent cx="2569580" cy="2534856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6280" b="97343" l="7672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3" t="58657" r="586" b="6943"/>
                    <a:stretch/>
                  </pic:blipFill>
                  <pic:spPr bwMode="auto">
                    <a:xfrm>
                      <a:off x="0" y="0"/>
                      <a:ext cx="2569580" cy="253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Pr="001E36D2" w:rsidRDefault="00E70BC4" w:rsidP="00E70BC4"/>
    <w:p w:rsidR="00E70BC4" w:rsidRDefault="00E70BC4" w:rsidP="001E36D2">
      <w:pPr>
        <w:tabs>
          <w:tab w:val="left" w:pos="3420"/>
        </w:tabs>
      </w:pPr>
    </w:p>
    <w:p w:rsidR="001E36D2" w:rsidRDefault="001E36D2" w:rsidP="001E36D2">
      <w:pPr>
        <w:tabs>
          <w:tab w:val="left" w:pos="3420"/>
        </w:tabs>
      </w:pPr>
    </w:p>
    <w:p w:rsidR="00E70BC4" w:rsidRPr="001E36D2" w:rsidRDefault="00E70BC4" w:rsidP="00E70BC4">
      <w:pPr>
        <w:tabs>
          <w:tab w:val="left" w:pos="342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2BF852" wp14:editId="42E230C3">
            <wp:simplePos x="0" y="0"/>
            <wp:positionH relativeFrom="margin">
              <wp:posOffset>-337185</wp:posOffset>
            </wp:positionH>
            <wp:positionV relativeFrom="paragraph">
              <wp:posOffset>-156563</wp:posOffset>
            </wp:positionV>
            <wp:extent cx="5238044" cy="5013462"/>
            <wp:effectExtent l="0" t="0" r="1270" b="0"/>
            <wp:wrapNone/>
            <wp:docPr id="21" name="Picture 21" descr="http://thumb1.shutterstock.com/display_pic_with_logo/365890/169614668/stock-vector-universe-evolution-infographic-elements-16961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365890/169614668/stock-vector-universe-evolution-infographic-elements-169614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2766" r="1320" b="4680"/>
                    <a:stretch/>
                  </pic:blipFill>
                  <pic:spPr bwMode="auto">
                    <a:xfrm>
                      <a:off x="0" y="0"/>
                      <a:ext cx="5247713" cy="50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B36629" w:rsidP="001E36D2">
      <w:pPr>
        <w:tabs>
          <w:tab w:val="left" w:pos="3420"/>
        </w:tabs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2D66780" wp14:editId="664D791B">
            <wp:simplePos x="0" y="0"/>
            <wp:positionH relativeFrom="margin">
              <wp:posOffset>-303318</wp:posOffset>
            </wp:positionH>
            <wp:positionV relativeFrom="paragraph">
              <wp:posOffset>131008</wp:posOffset>
            </wp:positionV>
            <wp:extent cx="5192889" cy="4962750"/>
            <wp:effectExtent l="0" t="0" r="8255" b="0"/>
            <wp:wrapNone/>
            <wp:docPr id="17" name="Picture 17" descr="http://thumb1.shutterstock.com/display_pic_with_logo/365890/169614668/stock-vector-universe-evolution-infographic-elements-16961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365890/169614668/stock-vector-universe-evolution-infographic-elements-169614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2766" r="1320" b="4680"/>
                    <a:stretch/>
                  </pic:blipFill>
                  <pic:spPr bwMode="auto">
                    <a:xfrm>
                      <a:off x="0" y="0"/>
                      <a:ext cx="5195402" cy="49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</w:p>
    <w:p w:rsidR="00E70BC4" w:rsidRDefault="00E70BC4" w:rsidP="001E36D2">
      <w:pPr>
        <w:tabs>
          <w:tab w:val="left" w:pos="3420"/>
        </w:tabs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2EDCD80" wp14:editId="67F1793F">
            <wp:simplePos x="0" y="0"/>
            <wp:positionH relativeFrom="margin">
              <wp:posOffset>-297317</wp:posOffset>
            </wp:positionH>
            <wp:positionV relativeFrom="paragraph">
              <wp:posOffset>-285742</wp:posOffset>
            </wp:positionV>
            <wp:extent cx="7073346" cy="6759615"/>
            <wp:effectExtent l="0" t="0" r="0" b="3175"/>
            <wp:wrapNone/>
            <wp:docPr id="18" name="Picture 18" descr="http://thumb1.shutterstock.com/display_pic_with_logo/365890/169614668/stock-vector-universe-evolution-infographic-elements-16961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365890/169614668/stock-vector-universe-evolution-infographic-elements-169614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2766" r="1320" b="4680"/>
                    <a:stretch/>
                  </pic:blipFill>
                  <pic:spPr bwMode="auto">
                    <a:xfrm>
                      <a:off x="0" y="0"/>
                      <a:ext cx="7087115" cy="67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6D2" w:rsidRPr="001E36D2" w:rsidRDefault="00E70BC4" w:rsidP="001E36D2">
      <w:pPr>
        <w:tabs>
          <w:tab w:val="left" w:pos="342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9B5B3F" wp14:editId="05083577">
                <wp:simplePos x="0" y="0"/>
                <wp:positionH relativeFrom="margin">
                  <wp:posOffset>1602168</wp:posOffset>
                </wp:positionH>
                <wp:positionV relativeFrom="paragraph">
                  <wp:posOffset>4510218</wp:posOffset>
                </wp:positionV>
                <wp:extent cx="3284955" cy="7078988"/>
                <wp:effectExtent l="7938" t="0" r="18732" b="18733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4955" cy="7078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CF" w:rsidRPr="0010774E" w:rsidRDefault="003015CF" w:rsidP="0010774E">
                            <w:pPr>
                              <w:rPr>
                                <w:sz w:val="40"/>
                              </w:rPr>
                            </w:pPr>
                            <w:r w:rsidRPr="0010774E">
                              <w:rPr>
                                <w:sz w:val="36"/>
                              </w:rPr>
                              <w:t>_</w:t>
                            </w:r>
                            <w:r w:rsidRPr="0010774E"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B5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5pt;margin-top:355.15pt;width:258.65pt;height:557.4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">
                <v:textbox style="layout-flow:vertical">
                  <w:txbxContent>
                    <w:p w:rsidR="003015CF" w:rsidRPr="0010774E" w:rsidRDefault="003015CF" w:rsidP="0010774E">
                      <w:pPr>
                        <w:rPr>
                          <w:sz w:val="40"/>
                        </w:rPr>
                      </w:pPr>
                      <w:r w:rsidRPr="0010774E">
                        <w:rPr>
                          <w:sz w:val="36"/>
                        </w:rPr>
                        <w:t>_</w:t>
                      </w:r>
                      <w:r w:rsidRPr="0010774E"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36D2" w:rsidRPr="001E36D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CB"/>
    <w:rsid w:val="000A5CCB"/>
    <w:rsid w:val="0010774E"/>
    <w:rsid w:val="001E36D2"/>
    <w:rsid w:val="00231A37"/>
    <w:rsid w:val="003015CF"/>
    <w:rsid w:val="00456526"/>
    <w:rsid w:val="0049683B"/>
    <w:rsid w:val="005C4791"/>
    <w:rsid w:val="008A2CDB"/>
    <w:rsid w:val="00923B96"/>
    <w:rsid w:val="00B36629"/>
    <w:rsid w:val="00D507FC"/>
    <w:rsid w:val="00E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483E"/>
  <w15:docId w15:val="{7A5E1416-BFB4-4C6B-998A-59337CE5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84042833</Template>
  <TotalTime>9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3</cp:revision>
  <cp:lastPrinted>2018-09-12T12:27:00Z</cp:lastPrinted>
  <dcterms:created xsi:type="dcterms:W3CDTF">2018-01-22T12:42:00Z</dcterms:created>
  <dcterms:modified xsi:type="dcterms:W3CDTF">2018-09-12T13:21:00Z</dcterms:modified>
</cp:coreProperties>
</file>