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13" w:rsidRPr="00AB4913" w:rsidRDefault="00055873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-407035</wp:posOffset>
            </wp:positionV>
            <wp:extent cx="972820" cy="805092"/>
            <wp:effectExtent l="0" t="0" r="0" b="0"/>
            <wp:wrapNone/>
            <wp:docPr id="3" name="Picture 3" descr="Image result for near death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ar death exper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6" r="15142"/>
                    <a:stretch/>
                  </pic:blipFill>
                  <pic:spPr bwMode="auto">
                    <a:xfrm>
                      <a:off x="0" y="0"/>
                      <a:ext cx="973481" cy="8056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-330835</wp:posOffset>
            </wp:positionH>
            <wp:positionV relativeFrom="paragraph">
              <wp:posOffset>-349885</wp:posOffset>
            </wp:positionV>
            <wp:extent cx="809625" cy="412578"/>
            <wp:effectExtent l="0" t="0" r="0" b="6985"/>
            <wp:wrapNone/>
            <wp:docPr id="4" name="Picture 4" descr="Image result for philosophy wor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ilosophy wor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25" cy="4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69215</wp:posOffset>
                </wp:positionV>
                <wp:extent cx="75438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19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31AD" id="Rectangle 2" o:spid="_x0000_s1026" style="position:absolute;margin-left:0;margin-top:5.45pt;width:594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rpR+9cAAAAHAQAADwAAAGRy&#10;cy9kb3ducmV2LnhtbEyPQU/DMAyF70j8h8hI3FjaHSCUptOohDizIc5ZE5pqiVM1Xlv+Pd4JbvZ7&#10;1vP36t0ag5jdlIeEGspNAcJhl+yAvYbP49uDApHJoDUhodPw4zLsmtub2lQ2Lfjh5gP1gkMwV0aD&#10;JxorKXPnXTR5k0aH7H2nKRrideqlnczC4THIbVE8ymgG5A/ejK71rjsfLlFDfg9LS3NLT6k7qlKm&#10;7Sv6L63v79b9CwhyK/0dwxWf0aFhplO6oM0iaOAixGrxDOLqlkqxcuJJlSCbWv7nb34B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" strokecolor="#1f4d78 [1604]" strokeweight="1pt">
                <v:fill r:id="rId8" o:title="" recolor="t" rotate="t" type="tile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97D5" wp14:editId="37998B17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5873" w:rsidRPr="00055873" w:rsidRDefault="00055873" w:rsidP="0005587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5873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Near Death Experiences –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C97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3suwX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055873" w:rsidRPr="00055873" w:rsidRDefault="00055873" w:rsidP="0005587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55873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Near Death Experiences – Examples.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913" w:rsidRPr="00055873" w:rsidRDefault="00AB4913">
      <w:pPr>
        <w:rPr>
          <w:sz w:val="32"/>
          <w:szCs w:val="28"/>
          <w:u w:val="single"/>
        </w:rPr>
      </w:pPr>
      <w:r w:rsidRPr="00055873">
        <w:rPr>
          <w:sz w:val="32"/>
          <w:szCs w:val="28"/>
          <w:u w:val="single"/>
        </w:rPr>
        <w:t>Jim Anderson:</w:t>
      </w:r>
    </w:p>
    <w:p w:rsidR="00AB4913" w:rsidRPr="00055873" w:rsidRDefault="00AB4913">
      <w:pPr>
        <w:rPr>
          <w:sz w:val="12"/>
          <w:szCs w:val="16"/>
        </w:rPr>
      </w:pPr>
    </w:p>
    <w:p w:rsidR="00AB4913" w:rsidRPr="00AB4913" w:rsidRDefault="00AB4913" w:rsidP="00AB49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913">
        <w:rPr>
          <w:sz w:val="28"/>
          <w:szCs w:val="28"/>
        </w:rPr>
        <w:t>Under what circumstances did the NDE occur?</w:t>
      </w: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055873" w:rsidRDefault="00AB4913" w:rsidP="00AB4913">
      <w:pPr>
        <w:rPr>
          <w:sz w:val="16"/>
          <w:szCs w:val="16"/>
        </w:rPr>
      </w:pPr>
    </w:p>
    <w:p w:rsidR="00AB4913" w:rsidRPr="00AB4913" w:rsidRDefault="00AB4913" w:rsidP="00AB49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913">
        <w:rPr>
          <w:sz w:val="28"/>
          <w:szCs w:val="28"/>
        </w:rPr>
        <w:t>Describe as fully as possible was ‘seen’ and ‘felt’ during the experience.</w:t>
      </w:r>
    </w:p>
    <w:p w:rsidR="00AB4913" w:rsidRPr="00AB4913" w:rsidRDefault="00AB4913" w:rsidP="00AB4913">
      <w:pPr>
        <w:rPr>
          <w:sz w:val="28"/>
          <w:szCs w:val="28"/>
        </w:rPr>
      </w:pPr>
    </w:p>
    <w:p w:rsidR="00AB4913" w:rsidRDefault="00AB4913" w:rsidP="00AB4913">
      <w:pPr>
        <w:rPr>
          <w:sz w:val="28"/>
          <w:szCs w:val="28"/>
        </w:rPr>
      </w:pP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913">
        <w:rPr>
          <w:sz w:val="28"/>
          <w:szCs w:val="28"/>
        </w:rPr>
        <w:t>What was said to him, by whom, and what was his response in subsequent NDEs?</w:t>
      </w:r>
    </w:p>
    <w:p w:rsidR="00AB4913" w:rsidRPr="00AB4913" w:rsidRDefault="00AB4913" w:rsidP="00AB4913">
      <w:pPr>
        <w:rPr>
          <w:sz w:val="28"/>
          <w:szCs w:val="28"/>
        </w:rPr>
      </w:pP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913">
        <w:rPr>
          <w:sz w:val="28"/>
          <w:szCs w:val="28"/>
        </w:rPr>
        <w:t>How/why did he ‘come back’ after his first experience?</w:t>
      </w: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913">
        <w:rPr>
          <w:sz w:val="28"/>
          <w:szCs w:val="28"/>
        </w:rPr>
        <w:t>What were the results of the experience (e.g. the difference it made to his life)?</w:t>
      </w:r>
    </w:p>
    <w:p w:rsidR="00AB4913" w:rsidRDefault="00AB4913" w:rsidP="00AB4913">
      <w:pPr>
        <w:rPr>
          <w:sz w:val="28"/>
          <w:szCs w:val="28"/>
        </w:rPr>
      </w:pPr>
    </w:p>
    <w:p w:rsidR="00055873" w:rsidRPr="00AB4913" w:rsidRDefault="00055873" w:rsidP="00AB4913">
      <w:pPr>
        <w:rPr>
          <w:sz w:val="28"/>
          <w:szCs w:val="28"/>
        </w:rPr>
      </w:pPr>
    </w:p>
    <w:p w:rsidR="00AB4913" w:rsidRPr="00055873" w:rsidRDefault="00AB4913" w:rsidP="00AB4913">
      <w:pPr>
        <w:rPr>
          <w:sz w:val="16"/>
          <w:szCs w:val="28"/>
        </w:rPr>
      </w:pPr>
    </w:p>
    <w:p w:rsidR="00AB4913" w:rsidRPr="00055873" w:rsidRDefault="00AB4913" w:rsidP="00AB4913">
      <w:pPr>
        <w:rPr>
          <w:sz w:val="32"/>
          <w:szCs w:val="28"/>
          <w:u w:val="single"/>
        </w:rPr>
      </w:pPr>
      <w:r w:rsidRPr="00055873">
        <w:rPr>
          <w:sz w:val="32"/>
          <w:szCs w:val="28"/>
          <w:u w:val="single"/>
        </w:rPr>
        <w:t>Richard</w:t>
      </w:r>
      <w:r w:rsidR="00243000">
        <w:rPr>
          <w:sz w:val="32"/>
          <w:szCs w:val="28"/>
          <w:u w:val="single"/>
        </w:rPr>
        <w:t xml:space="preserve"> Cole</w:t>
      </w:r>
      <w:bookmarkStart w:id="0" w:name="_GoBack"/>
      <w:bookmarkEnd w:id="0"/>
      <w:r w:rsidRPr="00055873">
        <w:rPr>
          <w:sz w:val="32"/>
          <w:szCs w:val="28"/>
          <w:u w:val="single"/>
        </w:rPr>
        <w:t>:</w:t>
      </w:r>
    </w:p>
    <w:p w:rsidR="00AB4913" w:rsidRPr="00055873" w:rsidRDefault="00AB4913" w:rsidP="00AB4913">
      <w:pPr>
        <w:rPr>
          <w:sz w:val="12"/>
          <w:szCs w:val="16"/>
        </w:rPr>
      </w:pPr>
    </w:p>
    <w:p w:rsidR="00AB4913" w:rsidRPr="00AB4913" w:rsidRDefault="00AB4913" w:rsidP="00AB4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913">
        <w:rPr>
          <w:sz w:val="28"/>
          <w:szCs w:val="28"/>
        </w:rPr>
        <w:t>What did he believe about God and religion prior to the NDE?</w:t>
      </w:r>
    </w:p>
    <w:p w:rsidR="00AB4913" w:rsidRPr="00055873" w:rsidRDefault="00AB4913" w:rsidP="00AB4913">
      <w:pPr>
        <w:rPr>
          <w:sz w:val="16"/>
          <w:szCs w:val="16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913">
        <w:rPr>
          <w:sz w:val="28"/>
          <w:szCs w:val="28"/>
        </w:rPr>
        <w:t>Under what circumstances did the NDE occur?</w:t>
      </w:r>
    </w:p>
    <w:p w:rsidR="00AB4913" w:rsidRPr="00AB4913" w:rsidRDefault="00AB4913" w:rsidP="00AB4913">
      <w:pPr>
        <w:rPr>
          <w:sz w:val="28"/>
          <w:szCs w:val="28"/>
        </w:rPr>
      </w:pPr>
    </w:p>
    <w:p w:rsidR="00AB4913" w:rsidRDefault="00AB4913" w:rsidP="00AB4913">
      <w:pPr>
        <w:rPr>
          <w:sz w:val="28"/>
          <w:szCs w:val="28"/>
        </w:rPr>
      </w:pPr>
    </w:p>
    <w:p w:rsidR="00055873" w:rsidRPr="00055873" w:rsidRDefault="00055873" w:rsidP="00AB4913">
      <w:pPr>
        <w:rPr>
          <w:sz w:val="16"/>
          <w:szCs w:val="16"/>
        </w:rPr>
      </w:pPr>
    </w:p>
    <w:p w:rsidR="00AB4913" w:rsidRPr="00AB4913" w:rsidRDefault="00AB4913" w:rsidP="00AB4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913">
        <w:rPr>
          <w:sz w:val="28"/>
          <w:szCs w:val="28"/>
        </w:rPr>
        <w:t>Describe what w</w:t>
      </w:r>
      <w:r>
        <w:rPr>
          <w:sz w:val="28"/>
          <w:szCs w:val="28"/>
        </w:rPr>
        <w:t>as seen and felt during the NDE.</w:t>
      </w:r>
    </w:p>
    <w:p w:rsidR="00AB4913" w:rsidRPr="00055873" w:rsidRDefault="00AB4913" w:rsidP="00AB4913">
      <w:pPr>
        <w:rPr>
          <w:sz w:val="56"/>
          <w:szCs w:val="28"/>
        </w:rPr>
      </w:pP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913">
        <w:rPr>
          <w:sz w:val="28"/>
          <w:szCs w:val="28"/>
        </w:rPr>
        <w:t>Who did Richard have a conversation with and what was said during the experience?</w:t>
      </w:r>
    </w:p>
    <w:p w:rsid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rPr>
          <w:sz w:val="28"/>
          <w:szCs w:val="28"/>
        </w:rPr>
      </w:pPr>
    </w:p>
    <w:p w:rsidR="00AB4913" w:rsidRPr="00AB4913" w:rsidRDefault="00AB4913" w:rsidP="00AB4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4913">
        <w:rPr>
          <w:sz w:val="28"/>
          <w:szCs w:val="28"/>
        </w:rPr>
        <w:t>What were the results of the experience (e.g. the difference it made to his life)?</w:t>
      </w:r>
    </w:p>
    <w:p w:rsidR="00AB4913" w:rsidRDefault="00AB4913" w:rsidP="00AB4913">
      <w:pPr>
        <w:ind w:left="360"/>
      </w:pPr>
    </w:p>
    <w:sectPr w:rsidR="00AB4913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A14"/>
    <w:multiLevelType w:val="hybridMultilevel"/>
    <w:tmpl w:val="E9FC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C3C"/>
    <w:multiLevelType w:val="hybridMultilevel"/>
    <w:tmpl w:val="590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3"/>
    <w:rsid w:val="00055873"/>
    <w:rsid w:val="00243000"/>
    <w:rsid w:val="008A2CDB"/>
    <w:rsid w:val="00AB4913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6B97"/>
  <w15:chartTrackingRefBased/>
  <w15:docId w15:val="{366C0E55-ED8D-4628-837A-5B768F3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88CE5AA1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2017-11-29T15:41:00Z</dcterms:created>
  <dcterms:modified xsi:type="dcterms:W3CDTF">2017-11-29T15:41:00Z</dcterms:modified>
</cp:coreProperties>
</file>