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D1" w:rsidRDefault="00D16BD1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6115173</wp:posOffset>
            </wp:positionH>
            <wp:positionV relativeFrom="paragraph">
              <wp:posOffset>-280741</wp:posOffset>
            </wp:positionV>
            <wp:extent cx="527530" cy="473781"/>
            <wp:effectExtent l="0" t="0" r="635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57" cy="477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-450074</wp:posOffset>
                </wp:positionH>
                <wp:positionV relativeFrom="paragraph">
                  <wp:posOffset>430459</wp:posOffset>
                </wp:positionV>
                <wp:extent cx="7246620" cy="8873067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8873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70" w:rsidRDefault="00674070" w:rsidP="005727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>What usually happened to crucified criminals?</w:t>
                            </w:r>
                          </w:p>
                          <w:p w:rsidR="00674070" w:rsidRPr="00303BF1" w:rsidRDefault="00674070" w:rsidP="005727C6">
                            <w:pPr>
                              <w:pStyle w:val="ListParagraph"/>
                              <w:rPr>
                                <w:rFonts w:ascii="Arial for Autograph" w:hAnsi="Arial for Autograph"/>
                                <w:sz w:val="12"/>
                                <w:szCs w:val="16"/>
                              </w:rPr>
                            </w:pPr>
                          </w:p>
                          <w:p w:rsidR="00674070" w:rsidRDefault="00674070" w:rsidP="005727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>How does the answer to question 1 raise problems for belief in Jesus’ resurrection?</w:t>
                            </w:r>
                          </w:p>
                          <w:p w:rsidR="00674070" w:rsidRPr="00303BF1" w:rsidRDefault="00674070" w:rsidP="005727C6">
                            <w:pPr>
                              <w:pStyle w:val="ListParagraph"/>
                              <w:rPr>
                                <w:rFonts w:ascii="Arial for Autograph" w:hAnsi="Arial for Autograph"/>
                                <w:sz w:val="12"/>
                              </w:rPr>
                            </w:pPr>
                          </w:p>
                          <w:p w:rsidR="00674070" w:rsidRDefault="00674070" w:rsidP="005727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>Why was it difficult for archaeologists to find remains of crucifixion victims?</w:t>
                            </w:r>
                          </w:p>
                          <w:p w:rsidR="00674070" w:rsidRPr="00303BF1" w:rsidRDefault="00674070" w:rsidP="005727C6">
                            <w:pPr>
                              <w:pStyle w:val="ListParagraph"/>
                              <w:rPr>
                                <w:rFonts w:ascii="Arial for Autograph" w:hAnsi="Arial for Autograph"/>
                                <w:sz w:val="12"/>
                              </w:rPr>
                            </w:pPr>
                          </w:p>
                          <w:p w:rsidR="00674070" w:rsidRDefault="00674070" w:rsidP="005727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>What is the evidence that Jesus was actually buried in a tomb?</w:t>
                            </w:r>
                          </w:p>
                          <w:p w:rsidR="00674070" w:rsidRPr="00303BF1" w:rsidRDefault="00674070" w:rsidP="005727C6">
                            <w:pPr>
                              <w:pStyle w:val="ListParagraph"/>
                              <w:rPr>
                                <w:rFonts w:ascii="Arial for Autograph" w:hAnsi="Arial for Autograph"/>
                                <w:sz w:val="12"/>
                              </w:rPr>
                            </w:pPr>
                          </w:p>
                          <w:p w:rsidR="00674070" w:rsidRDefault="00674070" w:rsidP="005727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>What was discovered in the 1960s that provided further evidence that Jesus would have been buried in a tomb?</w:t>
                            </w:r>
                          </w:p>
                          <w:p w:rsidR="00674070" w:rsidRPr="00303BF1" w:rsidRDefault="00674070" w:rsidP="005727C6">
                            <w:pPr>
                              <w:pStyle w:val="ListParagraph"/>
                              <w:rPr>
                                <w:rFonts w:ascii="Arial for Autograph" w:hAnsi="Arial for Autograph"/>
                                <w:sz w:val="12"/>
                              </w:rPr>
                            </w:pPr>
                          </w:p>
                          <w:p w:rsidR="00674070" w:rsidRDefault="00674070" w:rsidP="005727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>Who saw Jesus after his resurrection?</w:t>
                            </w:r>
                          </w:p>
                          <w:p w:rsidR="00674070" w:rsidRPr="00303BF1" w:rsidRDefault="00674070" w:rsidP="00A72B9C">
                            <w:pPr>
                              <w:pStyle w:val="ListParagraph"/>
                              <w:rPr>
                                <w:rFonts w:ascii="Arial for Autograph" w:hAnsi="Arial for Autograph"/>
                                <w:sz w:val="12"/>
                              </w:rPr>
                            </w:pPr>
                          </w:p>
                          <w:p w:rsidR="00674070" w:rsidRDefault="00674070" w:rsidP="005727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>Why did these people struggle to recognise Jesus after his resurrection?</w:t>
                            </w:r>
                          </w:p>
                          <w:p w:rsidR="00674070" w:rsidRPr="00303BF1" w:rsidRDefault="00674070" w:rsidP="00A72B9C">
                            <w:pPr>
                              <w:pStyle w:val="ListParagraph"/>
                              <w:rPr>
                                <w:rFonts w:ascii="Arial for Autograph" w:hAnsi="Arial for Autograph"/>
                                <w:sz w:val="12"/>
                              </w:rPr>
                            </w:pPr>
                          </w:p>
                          <w:p w:rsidR="00674070" w:rsidRDefault="00674070" w:rsidP="005727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>How does the answer to question 7 link to what Paul says in his letters about the nature of resurrection?</w:t>
                            </w:r>
                          </w:p>
                          <w:p w:rsidR="00674070" w:rsidRPr="00303BF1" w:rsidRDefault="00674070" w:rsidP="00A72B9C">
                            <w:pPr>
                              <w:pStyle w:val="ListParagraph"/>
                              <w:rPr>
                                <w:rFonts w:ascii="Arial for Autograph" w:hAnsi="Arial for Autograph"/>
                                <w:sz w:val="12"/>
                              </w:rPr>
                            </w:pPr>
                          </w:p>
                          <w:p w:rsidR="00674070" w:rsidRDefault="00674070" w:rsidP="005727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>What might have been some rational explanations for Jesus’ body not being in the tomb on the Sunday morning after his death?</w:t>
                            </w:r>
                          </w:p>
                          <w:p w:rsidR="00674070" w:rsidRPr="00C16CB9" w:rsidRDefault="00674070" w:rsidP="00E24BB0">
                            <w:pPr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 xml:space="preserve">   10. </w:t>
                            </w:r>
                            <w:r w:rsidRPr="00E24BB0">
                              <w:rPr>
                                <w:rFonts w:ascii="Arial for Autograph" w:hAnsi="Arial for Autograph"/>
                                <w:sz w:val="28"/>
                              </w:rPr>
                              <w:t xml:space="preserve">What </w:t>
                            </w: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>did the resurrection mean for the disciples?</w:t>
                            </w:r>
                          </w:p>
                          <w:p w:rsidR="00674070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 xml:space="preserve">   11. What was surprising, bearing in mind the answer to question 10, about what the    </w:t>
                            </w:r>
                          </w:p>
                          <w:p w:rsidR="00674070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 xml:space="preserve">         disciples did next? Why do you think they did this?</w:t>
                            </w:r>
                          </w:p>
                          <w:p w:rsidR="00674070" w:rsidRPr="00303BF1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12"/>
                              </w:rPr>
                            </w:pPr>
                          </w:p>
                          <w:p w:rsidR="00674070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 xml:space="preserve">   12. What happened to later convince them of the answer to question 10?</w:t>
                            </w:r>
                          </w:p>
                          <w:p w:rsidR="00674070" w:rsidRPr="00303BF1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12"/>
                              </w:rPr>
                            </w:pPr>
                          </w:p>
                          <w:p w:rsidR="00674070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 xml:space="preserve">   13. Why did Sunday become an important day after this event?</w:t>
                            </w:r>
                          </w:p>
                          <w:p w:rsidR="00674070" w:rsidRPr="00303BF1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12"/>
                              </w:rPr>
                            </w:pPr>
                          </w:p>
                          <w:p w:rsidR="00674070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 xml:space="preserve">   14. What did Peter and the disciples do next?</w:t>
                            </w:r>
                          </w:p>
                          <w:p w:rsidR="00674070" w:rsidRPr="00303BF1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12"/>
                              </w:rPr>
                            </w:pPr>
                          </w:p>
                          <w:p w:rsidR="00674070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 xml:space="preserve">   15. Who was this new religion a threat to and what did they do about this threat?</w:t>
                            </w:r>
                          </w:p>
                          <w:p w:rsidR="00674070" w:rsidRPr="00303BF1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12"/>
                              </w:rPr>
                            </w:pPr>
                          </w:p>
                          <w:p w:rsidR="00674070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 xml:space="preserve">   16. How did Saul’s religious experience transform the Christian movement?</w:t>
                            </w:r>
                          </w:p>
                          <w:p w:rsidR="00674070" w:rsidRPr="00303BF1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12"/>
                              </w:rPr>
                            </w:pPr>
                          </w:p>
                          <w:p w:rsidR="00674070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 xml:space="preserve">   17. How could Paul’s vision be disputed?</w:t>
                            </w:r>
                          </w:p>
                          <w:p w:rsidR="00674070" w:rsidRPr="00303BF1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12"/>
                              </w:rPr>
                            </w:pPr>
                          </w:p>
                          <w:p w:rsidR="00674070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 xml:space="preserve">   18. What were/are Jewish beliefs about the afterlife?</w:t>
                            </w:r>
                          </w:p>
                          <w:p w:rsidR="00674070" w:rsidRPr="00D16BD1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12"/>
                              </w:rPr>
                            </w:pPr>
                          </w:p>
                          <w:p w:rsidR="00674070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 xml:space="preserve">   19. What did Paul say about resurrection?</w:t>
                            </w:r>
                          </w:p>
                          <w:p w:rsidR="00674070" w:rsidRPr="00D16BD1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12"/>
                              </w:rPr>
                            </w:pPr>
                          </w:p>
                          <w:p w:rsidR="00674070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 xml:space="preserve">   20. What did this mean for the early martyrs of Christianity?</w:t>
                            </w:r>
                          </w:p>
                          <w:p w:rsidR="00674070" w:rsidRPr="00D16BD1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12"/>
                              </w:rPr>
                            </w:pPr>
                          </w:p>
                          <w:p w:rsidR="00674070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 xml:space="preserve">   21. What happened to Paul?</w:t>
                            </w:r>
                          </w:p>
                          <w:p w:rsidR="00674070" w:rsidRPr="00D16BD1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12"/>
                              </w:rPr>
                            </w:pPr>
                          </w:p>
                          <w:p w:rsidR="00674070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 xml:space="preserve">   22. What was the relationship between Peter and Mark? Why was this very significant?</w:t>
                            </w:r>
                          </w:p>
                          <w:p w:rsidR="00674070" w:rsidRPr="00D16BD1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12"/>
                              </w:rPr>
                            </w:pPr>
                          </w:p>
                          <w:p w:rsidR="00674070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 xml:space="preserve">   23. What was the meaning of the miracle of the calming of the storm for the early  </w:t>
                            </w:r>
                          </w:p>
                          <w:p w:rsidR="00674070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 xml:space="preserve">         Christians facing persecution?</w:t>
                            </w:r>
                          </w:p>
                          <w:p w:rsidR="00674070" w:rsidRPr="00D16BD1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12"/>
                              </w:rPr>
                            </w:pPr>
                          </w:p>
                          <w:p w:rsidR="00674070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 xml:space="preserve">   24. Why is Jesus’ resurrection important for Christians today? What does it suggest   </w:t>
                            </w:r>
                          </w:p>
                          <w:p w:rsidR="00674070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  <w:r>
                              <w:rPr>
                                <w:rFonts w:ascii="Arial for Autograph" w:hAnsi="Arial for Autograph"/>
                                <w:sz w:val="28"/>
                              </w:rPr>
                              <w:t xml:space="preserve">         about the relationship between God and Jesus? </w:t>
                            </w:r>
                          </w:p>
                          <w:p w:rsidR="00674070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</w:p>
                          <w:p w:rsidR="00674070" w:rsidRDefault="00674070" w:rsidP="00C16CB9">
                            <w:pPr>
                              <w:spacing w:after="0" w:line="240" w:lineRule="auto"/>
                              <w:rPr>
                                <w:rFonts w:ascii="Arial for Autograph" w:hAnsi="Arial for Autograph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45pt;margin-top:33.9pt;width:570.6pt;height:698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" strokecolor="white [3212]">
                <v:textbox>
                  <w:txbxContent>
                    <w:p w:rsidR="00674070" w:rsidRDefault="00674070" w:rsidP="005727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>What usually happened to crucified criminals?</w:t>
                      </w:r>
                    </w:p>
                    <w:p w:rsidR="00674070" w:rsidRPr="00303BF1" w:rsidRDefault="00674070" w:rsidP="005727C6">
                      <w:pPr>
                        <w:pStyle w:val="ListParagraph"/>
                        <w:rPr>
                          <w:rFonts w:ascii="Arial for Autograph" w:hAnsi="Arial for Autograph"/>
                          <w:sz w:val="12"/>
                          <w:szCs w:val="16"/>
                        </w:rPr>
                      </w:pPr>
                    </w:p>
                    <w:p w:rsidR="00674070" w:rsidRDefault="00674070" w:rsidP="005727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>How does the answer to question 1 raise problems for belief in Jesus’ resurrection?</w:t>
                      </w:r>
                    </w:p>
                    <w:p w:rsidR="00674070" w:rsidRPr="00303BF1" w:rsidRDefault="00674070" w:rsidP="005727C6">
                      <w:pPr>
                        <w:pStyle w:val="ListParagraph"/>
                        <w:rPr>
                          <w:rFonts w:ascii="Arial for Autograph" w:hAnsi="Arial for Autograph"/>
                          <w:sz w:val="12"/>
                        </w:rPr>
                      </w:pPr>
                    </w:p>
                    <w:p w:rsidR="00674070" w:rsidRDefault="00674070" w:rsidP="005727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>Why was it difficult for archaeologists to find remains of crucifixion victims?</w:t>
                      </w:r>
                    </w:p>
                    <w:p w:rsidR="00674070" w:rsidRPr="00303BF1" w:rsidRDefault="00674070" w:rsidP="005727C6">
                      <w:pPr>
                        <w:pStyle w:val="ListParagraph"/>
                        <w:rPr>
                          <w:rFonts w:ascii="Arial for Autograph" w:hAnsi="Arial for Autograph"/>
                          <w:sz w:val="12"/>
                        </w:rPr>
                      </w:pPr>
                    </w:p>
                    <w:p w:rsidR="00674070" w:rsidRDefault="00674070" w:rsidP="005727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>What is the evidence that Jesus was actually buried in a tomb?</w:t>
                      </w:r>
                    </w:p>
                    <w:p w:rsidR="00674070" w:rsidRPr="00303BF1" w:rsidRDefault="00674070" w:rsidP="005727C6">
                      <w:pPr>
                        <w:pStyle w:val="ListParagraph"/>
                        <w:rPr>
                          <w:rFonts w:ascii="Arial for Autograph" w:hAnsi="Arial for Autograph"/>
                          <w:sz w:val="12"/>
                        </w:rPr>
                      </w:pPr>
                    </w:p>
                    <w:p w:rsidR="00674070" w:rsidRDefault="00674070" w:rsidP="005727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>What was discovered in the 1960s that provided further evidence that Jesus would have been buried in a tomb?</w:t>
                      </w:r>
                    </w:p>
                    <w:p w:rsidR="00674070" w:rsidRPr="00303BF1" w:rsidRDefault="00674070" w:rsidP="005727C6">
                      <w:pPr>
                        <w:pStyle w:val="ListParagraph"/>
                        <w:rPr>
                          <w:rFonts w:ascii="Arial for Autograph" w:hAnsi="Arial for Autograph"/>
                          <w:sz w:val="12"/>
                        </w:rPr>
                      </w:pPr>
                    </w:p>
                    <w:p w:rsidR="00674070" w:rsidRDefault="00674070" w:rsidP="005727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>Who saw Jesus after his resurrection?</w:t>
                      </w:r>
                    </w:p>
                    <w:p w:rsidR="00674070" w:rsidRPr="00303BF1" w:rsidRDefault="00674070" w:rsidP="00A72B9C">
                      <w:pPr>
                        <w:pStyle w:val="ListParagraph"/>
                        <w:rPr>
                          <w:rFonts w:ascii="Arial for Autograph" w:hAnsi="Arial for Autograph"/>
                          <w:sz w:val="12"/>
                        </w:rPr>
                      </w:pPr>
                    </w:p>
                    <w:p w:rsidR="00674070" w:rsidRDefault="00674070" w:rsidP="005727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>Why did these people struggle to recognise Jesus after his resurrection?</w:t>
                      </w:r>
                    </w:p>
                    <w:p w:rsidR="00674070" w:rsidRPr="00303BF1" w:rsidRDefault="00674070" w:rsidP="00A72B9C">
                      <w:pPr>
                        <w:pStyle w:val="ListParagraph"/>
                        <w:rPr>
                          <w:rFonts w:ascii="Arial for Autograph" w:hAnsi="Arial for Autograph"/>
                          <w:sz w:val="12"/>
                        </w:rPr>
                      </w:pPr>
                    </w:p>
                    <w:p w:rsidR="00674070" w:rsidRDefault="00674070" w:rsidP="005727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>How does the answer to question 7 link to what Paul says in his letters about the nature of resurrection?</w:t>
                      </w:r>
                    </w:p>
                    <w:p w:rsidR="00674070" w:rsidRPr="00303BF1" w:rsidRDefault="00674070" w:rsidP="00A72B9C">
                      <w:pPr>
                        <w:pStyle w:val="ListParagraph"/>
                        <w:rPr>
                          <w:rFonts w:ascii="Arial for Autograph" w:hAnsi="Arial for Autograph"/>
                          <w:sz w:val="12"/>
                        </w:rPr>
                      </w:pPr>
                    </w:p>
                    <w:p w:rsidR="00674070" w:rsidRDefault="00674070" w:rsidP="005727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>What might have been some rational explanations for Jesus’ body not being in the tomb on the Sunday morning after his death?</w:t>
                      </w:r>
                    </w:p>
                    <w:p w:rsidR="00674070" w:rsidRPr="00C16CB9" w:rsidRDefault="00674070" w:rsidP="00E24BB0">
                      <w:pPr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 xml:space="preserve">   10. </w:t>
                      </w:r>
                      <w:r w:rsidRPr="00E24BB0">
                        <w:rPr>
                          <w:rFonts w:ascii="Arial for Autograph" w:hAnsi="Arial for Autograph"/>
                          <w:sz w:val="28"/>
                        </w:rPr>
                        <w:t xml:space="preserve">What </w:t>
                      </w:r>
                      <w:r>
                        <w:rPr>
                          <w:rFonts w:ascii="Arial for Autograph" w:hAnsi="Arial for Autograph"/>
                          <w:sz w:val="28"/>
                        </w:rPr>
                        <w:t>did the resurrection mean for the disciples?</w:t>
                      </w:r>
                    </w:p>
                    <w:p w:rsidR="00674070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 xml:space="preserve">   11. What was surprising, bearing in mind the answer to question 10, about what the    </w:t>
                      </w:r>
                    </w:p>
                    <w:p w:rsidR="00674070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 xml:space="preserve">         disciples did next? Why do you think they did this?</w:t>
                      </w:r>
                    </w:p>
                    <w:p w:rsidR="00674070" w:rsidRPr="00303BF1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12"/>
                        </w:rPr>
                      </w:pPr>
                    </w:p>
                    <w:p w:rsidR="00674070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 xml:space="preserve">   12. What happened to later convince them of the answer to question 10?</w:t>
                      </w:r>
                    </w:p>
                    <w:p w:rsidR="00674070" w:rsidRPr="00303BF1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12"/>
                        </w:rPr>
                      </w:pPr>
                    </w:p>
                    <w:p w:rsidR="00674070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 xml:space="preserve">   13. Why did Sunday become an important day after this event?</w:t>
                      </w:r>
                    </w:p>
                    <w:p w:rsidR="00674070" w:rsidRPr="00303BF1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12"/>
                        </w:rPr>
                      </w:pPr>
                    </w:p>
                    <w:p w:rsidR="00674070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 xml:space="preserve">   14. What did Peter and the disciples do next?</w:t>
                      </w:r>
                    </w:p>
                    <w:p w:rsidR="00674070" w:rsidRPr="00303BF1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12"/>
                        </w:rPr>
                      </w:pPr>
                    </w:p>
                    <w:p w:rsidR="00674070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 xml:space="preserve">   15. Who was this new religion a threat to and what did they do about this threat?</w:t>
                      </w:r>
                    </w:p>
                    <w:p w:rsidR="00674070" w:rsidRPr="00303BF1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12"/>
                        </w:rPr>
                      </w:pPr>
                    </w:p>
                    <w:p w:rsidR="00674070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 xml:space="preserve">   16. How did Saul’s religious experience transform the Christian movement?</w:t>
                      </w:r>
                    </w:p>
                    <w:p w:rsidR="00674070" w:rsidRPr="00303BF1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12"/>
                        </w:rPr>
                      </w:pPr>
                    </w:p>
                    <w:p w:rsidR="00674070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 xml:space="preserve">   17. How could Paul’s vision be disputed?</w:t>
                      </w:r>
                    </w:p>
                    <w:p w:rsidR="00674070" w:rsidRPr="00303BF1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12"/>
                        </w:rPr>
                      </w:pPr>
                    </w:p>
                    <w:p w:rsidR="00674070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 xml:space="preserve">   18. What were/are Jewish beliefs about the afterlife?</w:t>
                      </w:r>
                    </w:p>
                    <w:p w:rsidR="00674070" w:rsidRPr="00D16BD1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12"/>
                        </w:rPr>
                      </w:pPr>
                    </w:p>
                    <w:p w:rsidR="00674070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 xml:space="preserve">   19. What did Paul say about resurrection?</w:t>
                      </w:r>
                    </w:p>
                    <w:p w:rsidR="00674070" w:rsidRPr="00D16BD1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12"/>
                        </w:rPr>
                      </w:pPr>
                    </w:p>
                    <w:p w:rsidR="00674070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 xml:space="preserve">   20. What did this mean for the early martyrs of Christianity?</w:t>
                      </w:r>
                    </w:p>
                    <w:p w:rsidR="00674070" w:rsidRPr="00D16BD1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12"/>
                        </w:rPr>
                      </w:pPr>
                    </w:p>
                    <w:p w:rsidR="00674070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 xml:space="preserve">   21. What happened to Paul?</w:t>
                      </w:r>
                    </w:p>
                    <w:p w:rsidR="00674070" w:rsidRPr="00D16BD1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12"/>
                        </w:rPr>
                      </w:pPr>
                    </w:p>
                    <w:p w:rsidR="00674070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 xml:space="preserve">   22. What was the relationship between Peter and Mark? Why was this very significant?</w:t>
                      </w:r>
                    </w:p>
                    <w:p w:rsidR="00674070" w:rsidRPr="00D16BD1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12"/>
                        </w:rPr>
                      </w:pPr>
                    </w:p>
                    <w:p w:rsidR="00674070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 xml:space="preserve">   23. What was the meaning of the miracle of the calming of the storm for the early  </w:t>
                      </w:r>
                    </w:p>
                    <w:p w:rsidR="00674070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 xml:space="preserve">         Christians facing persecution?</w:t>
                      </w:r>
                    </w:p>
                    <w:p w:rsidR="00674070" w:rsidRPr="00D16BD1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12"/>
                        </w:rPr>
                      </w:pPr>
                    </w:p>
                    <w:p w:rsidR="00674070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 xml:space="preserve">   24. Why is Jesus’ resurrection important for Christians today? What does it suggest   </w:t>
                      </w:r>
                    </w:p>
                    <w:p w:rsidR="00674070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28"/>
                        </w:rPr>
                      </w:pPr>
                      <w:r>
                        <w:rPr>
                          <w:rFonts w:ascii="Arial for Autograph" w:hAnsi="Arial for Autograph"/>
                          <w:sz w:val="28"/>
                        </w:rPr>
                        <w:t xml:space="preserve">         about the relationship between God and Jesus? </w:t>
                      </w:r>
                    </w:p>
                    <w:p w:rsidR="00674070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28"/>
                        </w:rPr>
                      </w:pPr>
                    </w:p>
                    <w:p w:rsidR="00674070" w:rsidRDefault="00674070" w:rsidP="00C16CB9">
                      <w:pPr>
                        <w:spacing w:after="0" w:line="240" w:lineRule="auto"/>
                        <w:rPr>
                          <w:rFonts w:ascii="Arial for Autograph" w:hAnsi="Arial for Autograph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-205599</wp:posOffset>
            </wp:positionH>
            <wp:positionV relativeFrom="paragraph">
              <wp:posOffset>-276577</wp:posOffset>
            </wp:positionV>
            <wp:extent cx="473710" cy="473710"/>
            <wp:effectExtent l="0" t="0" r="2540" b="2540"/>
            <wp:wrapNone/>
            <wp:docPr id="3" name="Picture 3" descr="http://sr.photos1.fotosearch.com/bthumb/CSP/CSP957/k957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r.photos1.fotosearch.com/bthumb/CSP/CSP957/k95764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7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-517807</wp:posOffset>
                </wp:positionH>
                <wp:positionV relativeFrom="paragraph">
                  <wp:posOffset>215971</wp:posOffset>
                </wp:positionV>
                <wp:extent cx="7495822" cy="45719"/>
                <wp:effectExtent l="0" t="0" r="1016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5822" cy="45719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C7900" id="Rectangle 2" o:spid="_x0000_s1026" style="position:absolute;margin-left:-40.75pt;margin-top:17pt;width:590.2pt;height:3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" strokecolor="#5f497a [2407]" strokeweight="2pt">
                <v:fill r:id="rId8" o:title="" recolor="t" rotate="t" type="tile"/>
              </v:rect>
            </w:pict>
          </mc:Fallback>
        </mc:AlternateContent>
      </w:r>
      <w:r w:rsidR="005727C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9B6FFE" wp14:editId="75243C6F">
                <wp:simplePos x="0" y="0"/>
                <wp:positionH relativeFrom="column">
                  <wp:posOffset>-404495</wp:posOffset>
                </wp:positionH>
                <wp:positionV relativeFrom="paragraph">
                  <wp:posOffset>-257669</wp:posOffset>
                </wp:positionV>
                <wp:extent cx="7280557" cy="55315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0557" cy="553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4070" w:rsidRPr="005727C6" w:rsidRDefault="00674070" w:rsidP="005727C6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727C6">
                              <w:rPr>
                                <w:b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Meaning of Jesus’ Resurrection.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B6FFE" id="Text Box 1" o:spid="_x0000_s1027" type="#_x0000_t202" style="position:absolute;margin-left:-31.85pt;margin-top:-20.3pt;width:573.25pt;height:4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" filled="f" stroked="f">
                <v:fill o:detectmouseclick="t"/>
                <v:textbox>
                  <w:txbxContent>
                    <w:p w:rsidR="00674070" w:rsidRPr="005727C6" w:rsidRDefault="00674070" w:rsidP="005727C6">
                      <w:pPr>
                        <w:jc w:val="center"/>
                        <w:rPr>
                          <w:b/>
                          <w:sz w:val="5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727C6">
                        <w:rPr>
                          <w:b/>
                          <w:sz w:val="5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Meaning of Jesus’ Resurrection.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311780" w:rsidRPr="00D16BD1" w:rsidRDefault="00760E2D" w:rsidP="00760E2D">
      <w:pPr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5566904</wp:posOffset>
                </wp:positionH>
                <wp:positionV relativeFrom="paragraph">
                  <wp:posOffset>9070622</wp:posOffset>
                </wp:positionV>
                <wp:extent cx="587022" cy="237067"/>
                <wp:effectExtent l="0" t="0" r="22860" b="10795"/>
                <wp:wrapNone/>
                <wp:docPr id="14" name="Flowchart: Preparat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22" cy="237067"/>
                        </a:xfrm>
                        <a:prstGeom prst="flowChartPrepara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29704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14" o:spid="_x0000_s1026" type="#_x0000_t117" style="position:absolute;margin-left:438.35pt;margin-top:714.2pt;width:46.2pt;height: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5239525</wp:posOffset>
            </wp:positionH>
            <wp:positionV relativeFrom="paragraph">
              <wp:posOffset>8821790</wp:posOffset>
            </wp:positionV>
            <wp:extent cx="1420071" cy="700035"/>
            <wp:effectExtent l="0" t="0" r="889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176" cy="701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1780" w:rsidRPr="00D16BD1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for Autograph">
    <w:panose1 w:val="020B0604020202020204"/>
    <w:charset w:val="00"/>
    <w:family w:val="swiss"/>
    <w:pitch w:val="variable"/>
    <w:sig w:usb0="E000007F" w:usb1="100081F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7BE"/>
    <w:multiLevelType w:val="hybridMultilevel"/>
    <w:tmpl w:val="74741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C6"/>
    <w:rsid w:val="00303BF1"/>
    <w:rsid w:val="00311780"/>
    <w:rsid w:val="004B1A70"/>
    <w:rsid w:val="005727C6"/>
    <w:rsid w:val="00655CEF"/>
    <w:rsid w:val="00674070"/>
    <w:rsid w:val="00760E2D"/>
    <w:rsid w:val="007B7EA9"/>
    <w:rsid w:val="009A0AE6"/>
    <w:rsid w:val="009D101A"/>
    <w:rsid w:val="00A72B9C"/>
    <w:rsid w:val="00C16CB9"/>
    <w:rsid w:val="00D16BD1"/>
    <w:rsid w:val="00E2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33CAE6"/>
  <w15:chartTrackingRefBased/>
  <w15:docId w15:val="{28AE5211-2893-43A5-B7B2-5B6557A6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85DF4501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dcterms:created xsi:type="dcterms:W3CDTF">2017-10-25T15:20:00Z</dcterms:created>
  <dcterms:modified xsi:type="dcterms:W3CDTF">2017-10-25T15:20:00Z</dcterms:modified>
</cp:coreProperties>
</file>